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AFD78" w14:textId="77777777" w:rsidR="00FD70E8" w:rsidRDefault="00FD70E8" w:rsidP="00F42CB8">
      <w:pPr>
        <w:jc w:val="center"/>
        <w:rPr>
          <w:rFonts w:ascii="Gotham Bold" w:hAnsi="Gotham Bold" w:cs="Tahoma"/>
          <w:b/>
          <w:sz w:val="44"/>
          <w:szCs w:val="40"/>
        </w:rPr>
      </w:pPr>
    </w:p>
    <w:p w14:paraId="79BAE7DD" w14:textId="6A7F417D" w:rsidR="00F42CB8" w:rsidRDefault="00FD70E8" w:rsidP="00F42CB8">
      <w:pPr>
        <w:jc w:val="center"/>
        <w:rPr>
          <w:rFonts w:ascii="Gotham Book" w:hAnsi="Gotham Book" w:cs="Tahoma"/>
          <w:b/>
          <w:sz w:val="44"/>
          <w:szCs w:val="40"/>
        </w:rPr>
      </w:pPr>
      <w:r>
        <w:rPr>
          <w:rFonts w:ascii="Gotham Bold" w:hAnsi="Gotham Bold" w:cs="Tahoma"/>
          <w:b/>
          <w:sz w:val="44"/>
          <w:szCs w:val="40"/>
        </w:rPr>
        <w:t>P</w:t>
      </w:r>
      <w:r w:rsidR="00286589">
        <w:rPr>
          <w:rFonts w:ascii="Gotham Bold" w:hAnsi="Gotham Bold" w:cs="Tahoma"/>
          <w:b/>
          <w:sz w:val="44"/>
          <w:szCs w:val="40"/>
        </w:rPr>
        <w:t xml:space="preserve">REMIERY </w:t>
      </w:r>
      <w:r w:rsidR="00CB1E9C">
        <w:rPr>
          <w:rFonts w:ascii="Gotham Bold" w:hAnsi="Gotham Bold" w:cs="Tahoma"/>
          <w:b/>
          <w:sz w:val="44"/>
          <w:szCs w:val="40"/>
        </w:rPr>
        <w:t xml:space="preserve">W </w:t>
      </w:r>
      <w:r w:rsidR="008B002E">
        <w:rPr>
          <w:rFonts w:ascii="Gotham Bold" w:hAnsi="Gotham Bold" w:cs="Tahoma"/>
          <w:b/>
          <w:sz w:val="44"/>
          <w:szCs w:val="40"/>
        </w:rPr>
        <w:t>STYCZNIU</w:t>
      </w:r>
      <w:r w:rsidR="00D81EF5">
        <w:rPr>
          <w:rFonts w:ascii="Gotham Bold" w:hAnsi="Gotham Bold" w:cs="Tahoma"/>
          <w:b/>
          <w:sz w:val="44"/>
          <w:szCs w:val="40"/>
        </w:rPr>
        <w:t xml:space="preserve"> </w:t>
      </w:r>
      <w:r w:rsidR="009D7261" w:rsidRPr="00AF4A74">
        <w:rPr>
          <w:rFonts w:ascii="Gotham Bold" w:hAnsi="Gotham Bold" w:cs="Tahoma"/>
          <w:b/>
          <w:sz w:val="44"/>
          <w:szCs w:val="40"/>
        </w:rPr>
        <w:t>NA</w:t>
      </w:r>
    </w:p>
    <w:p w14:paraId="125E127B" w14:textId="77777777" w:rsidR="009D7261" w:rsidRPr="00206CC8" w:rsidRDefault="009D7261" w:rsidP="00F42CB8">
      <w:pPr>
        <w:jc w:val="center"/>
        <w:rPr>
          <w:rFonts w:ascii="Gotham Book" w:hAnsi="Gotham Book" w:cs="Tahoma"/>
          <w:b/>
          <w:sz w:val="40"/>
          <w:szCs w:val="36"/>
        </w:rPr>
      </w:pPr>
      <w:r w:rsidRPr="00206CC8">
        <w:rPr>
          <w:rFonts w:ascii="Gotham Bold" w:hAnsi="Gotham Bold" w:cs="Tahoma"/>
          <w:b/>
          <w:color w:val="000000" w:themeColor="text1"/>
          <w:sz w:val="44"/>
          <w:szCs w:val="40"/>
        </w:rPr>
        <w:t>FOX</w:t>
      </w:r>
      <w:r w:rsidR="00F42CB8" w:rsidRPr="00206CC8">
        <w:rPr>
          <w:rFonts w:ascii="Gotham Bold" w:hAnsi="Gotham Bold" w:cs="Tahoma"/>
          <w:b/>
          <w:color w:val="000000" w:themeColor="text1"/>
          <w:sz w:val="44"/>
          <w:szCs w:val="40"/>
        </w:rPr>
        <w:t xml:space="preserve"> </w:t>
      </w:r>
      <w:r w:rsidRPr="00206CC8">
        <w:rPr>
          <w:rFonts w:ascii="Gotham Bold" w:hAnsi="Gotham Bold" w:cs="Tahoma"/>
          <w:b/>
          <w:color w:val="000000" w:themeColor="text1"/>
          <w:sz w:val="44"/>
          <w:szCs w:val="40"/>
        </w:rPr>
        <w:t>COMEDY</w:t>
      </w:r>
    </w:p>
    <w:p w14:paraId="3DF7C2A3" w14:textId="77777777" w:rsidR="006756BF" w:rsidRPr="00206CC8" w:rsidRDefault="006756BF" w:rsidP="009D7261">
      <w:pPr>
        <w:autoSpaceDE w:val="0"/>
        <w:jc w:val="center"/>
        <w:rPr>
          <w:rFonts w:ascii="Gotham Bold" w:hAnsi="Gotham Bold" w:cs="Tahoma"/>
          <w:b/>
          <w:sz w:val="36"/>
          <w:szCs w:val="36"/>
        </w:rPr>
      </w:pPr>
    </w:p>
    <w:p w14:paraId="64F2CBC4" w14:textId="6986E7BC" w:rsidR="00E45FCE" w:rsidRPr="00B36192" w:rsidRDefault="00997404" w:rsidP="00997404">
      <w:pPr>
        <w:autoSpaceDE w:val="0"/>
        <w:jc w:val="center"/>
        <w:rPr>
          <w:rFonts w:ascii="Gotham Light" w:hAnsi="Gotham Light" w:cs="Tahoma"/>
          <w:b/>
          <w:sz w:val="20"/>
          <w:szCs w:val="20"/>
        </w:rPr>
      </w:pPr>
      <w:proofErr w:type="spellStart"/>
      <w:r w:rsidRPr="00B36192">
        <w:rPr>
          <w:rFonts w:ascii="Gotham Bold" w:hAnsi="Gotham Bold"/>
          <w:b/>
          <w:sz w:val="36"/>
          <w:szCs w:val="36"/>
        </w:rPr>
        <w:t>Will</w:t>
      </w:r>
      <w:proofErr w:type="spellEnd"/>
      <w:r w:rsidRPr="00B36192">
        <w:rPr>
          <w:rFonts w:ascii="Gotham Bold" w:hAnsi="Gotham Bold"/>
          <w:b/>
          <w:sz w:val="36"/>
          <w:szCs w:val="36"/>
        </w:rPr>
        <w:t xml:space="preserve"> i Grace 3 i 4</w:t>
      </w:r>
      <w:r w:rsidR="00E45FCE" w:rsidRPr="00B36192">
        <w:rPr>
          <w:rFonts w:ascii="Gotham Light" w:hAnsi="Gotham Light" w:cs="Tahoma"/>
        </w:rPr>
        <w:br/>
      </w:r>
      <w:r w:rsidR="00E45FCE" w:rsidRPr="00B36192">
        <w:rPr>
          <w:rFonts w:ascii="Gotham Light" w:hAnsi="Gotham Light" w:cs="Tahoma"/>
        </w:rPr>
        <w:br/>
      </w:r>
      <w:proofErr w:type="spellStart"/>
      <w:r w:rsidRPr="00B36192">
        <w:rPr>
          <w:rFonts w:ascii="Gotham Light" w:hAnsi="Gotham Light" w:cs="Tahoma"/>
        </w:rPr>
        <w:t>Will</w:t>
      </w:r>
      <w:proofErr w:type="spellEnd"/>
      <w:r w:rsidRPr="00B36192">
        <w:rPr>
          <w:rFonts w:ascii="Gotham Light" w:hAnsi="Gotham Light" w:cs="Tahoma"/>
        </w:rPr>
        <w:t xml:space="preserve"> &amp; Grace, </w:t>
      </w:r>
      <w:proofErr w:type="spellStart"/>
      <w:r w:rsidRPr="00B36192">
        <w:rPr>
          <w:rFonts w:ascii="Gotham Light" w:hAnsi="Gotham Light" w:cs="Tahoma"/>
        </w:rPr>
        <w:t>Season</w:t>
      </w:r>
      <w:proofErr w:type="spellEnd"/>
      <w:r w:rsidRPr="00B36192">
        <w:rPr>
          <w:rFonts w:ascii="Gotham Light" w:hAnsi="Gotham Light" w:cs="Tahoma"/>
        </w:rPr>
        <w:t xml:space="preserve"> 3 &amp; 4</w:t>
      </w:r>
      <w:r w:rsidR="00E45FCE" w:rsidRPr="00B36192">
        <w:rPr>
          <w:rFonts w:ascii="Gotham Light" w:hAnsi="Gotham Light" w:cs="Tahoma"/>
        </w:rPr>
        <w:br/>
      </w:r>
      <w:r w:rsidR="00115DEE" w:rsidRPr="00B36192">
        <w:rPr>
          <w:rFonts w:ascii="Gotham Light" w:hAnsi="Gotham Light" w:cs="Tahoma"/>
          <w:b/>
          <w:sz w:val="20"/>
          <w:szCs w:val="20"/>
        </w:rPr>
        <w:t>(</w:t>
      </w:r>
      <w:r w:rsidRPr="00B36192">
        <w:rPr>
          <w:rFonts w:ascii="Gotham Light" w:hAnsi="Gotham Light" w:cs="Tahoma"/>
          <w:b/>
          <w:sz w:val="20"/>
          <w:szCs w:val="20"/>
        </w:rPr>
        <w:t>3. sezon: 25</w:t>
      </w:r>
      <w:r w:rsidR="00E45FCE" w:rsidRPr="00B36192">
        <w:rPr>
          <w:rFonts w:ascii="Gotham Light" w:hAnsi="Gotham Light" w:cs="Tahoma"/>
          <w:b/>
          <w:sz w:val="20"/>
          <w:szCs w:val="20"/>
        </w:rPr>
        <w:t xml:space="preserve"> odcink</w:t>
      </w:r>
      <w:r w:rsidRPr="00B36192">
        <w:rPr>
          <w:rFonts w:ascii="Gotham Light" w:hAnsi="Gotham Light" w:cs="Tahoma"/>
          <w:b/>
          <w:sz w:val="20"/>
          <w:szCs w:val="20"/>
        </w:rPr>
        <w:t>ów</w:t>
      </w:r>
      <w:r w:rsidR="00E45FCE" w:rsidRPr="00B36192">
        <w:rPr>
          <w:rFonts w:ascii="Gotham Light" w:hAnsi="Gotham Light" w:cs="Tahoma"/>
          <w:b/>
          <w:sz w:val="20"/>
          <w:szCs w:val="20"/>
        </w:rPr>
        <w:t xml:space="preserve"> po </w:t>
      </w:r>
      <w:r w:rsidR="005011D6" w:rsidRPr="00B36192">
        <w:rPr>
          <w:rFonts w:ascii="Gotham Light" w:hAnsi="Gotham Light" w:cs="Tahoma"/>
          <w:b/>
          <w:sz w:val="20"/>
          <w:szCs w:val="20"/>
        </w:rPr>
        <w:t>3</w:t>
      </w:r>
      <w:r w:rsidR="00E45FCE" w:rsidRPr="00B36192">
        <w:rPr>
          <w:rFonts w:ascii="Gotham Light" w:hAnsi="Gotham Light" w:cs="Tahoma"/>
          <w:b/>
          <w:sz w:val="20"/>
          <w:szCs w:val="20"/>
        </w:rPr>
        <w:t>0 minut</w:t>
      </w:r>
      <w:r w:rsidRPr="00B36192">
        <w:rPr>
          <w:rFonts w:ascii="Gotham Light" w:hAnsi="Gotham Light" w:cs="Tahoma"/>
          <w:b/>
          <w:sz w:val="20"/>
          <w:szCs w:val="20"/>
        </w:rPr>
        <w:br/>
        <w:t>4. sezon: 27 odcinków po 30 minut</w:t>
      </w:r>
      <w:r w:rsidR="00E45FCE" w:rsidRPr="00B36192">
        <w:rPr>
          <w:rFonts w:ascii="Gotham Light" w:hAnsi="Gotham Light" w:cs="Tahoma"/>
          <w:b/>
          <w:sz w:val="20"/>
          <w:szCs w:val="20"/>
        </w:rPr>
        <w:t>)</w:t>
      </w:r>
    </w:p>
    <w:p w14:paraId="51801543" w14:textId="40152CE9" w:rsidR="00E45FCE" w:rsidRPr="00B95118" w:rsidRDefault="003C6C15" w:rsidP="00206CC8">
      <w:pPr>
        <w:autoSpaceDE w:val="0"/>
        <w:jc w:val="center"/>
        <w:rPr>
          <w:rFonts w:cs="Calibri"/>
          <w:color w:val="000000"/>
          <w:sz w:val="20"/>
          <w:szCs w:val="20"/>
        </w:rPr>
      </w:pPr>
      <w:r w:rsidRPr="00B36192">
        <w:rPr>
          <w:noProof/>
        </w:rPr>
        <w:t xml:space="preserve"> </w:t>
      </w:r>
      <w:r w:rsidR="002104EC" w:rsidRPr="002104EC">
        <w:rPr>
          <w:noProof/>
        </w:rPr>
        <w:drawing>
          <wp:inline distT="0" distB="0" distL="0" distR="0" wp14:anchorId="12442D6B" wp14:editId="06B4FAC2">
            <wp:extent cx="4096941" cy="4109785"/>
            <wp:effectExtent l="0" t="0" r="0" b="5080"/>
            <wp:docPr id="1" name="Obraz 1" descr="E:\Will i Grace\Will i Grace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ill i Grace\Will i Grace_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762" cy="4113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FCE" w:rsidRPr="00B95118">
        <w:rPr>
          <w:rFonts w:cs="Calibri"/>
          <w:color w:val="000000"/>
          <w:sz w:val="20"/>
          <w:szCs w:val="20"/>
        </w:rPr>
        <w:t xml:space="preserve"> </w:t>
      </w:r>
    </w:p>
    <w:p w14:paraId="39BC9D3B" w14:textId="28EB1B6C" w:rsidR="003C6C15" w:rsidRDefault="00997404" w:rsidP="00011E6E">
      <w:pPr>
        <w:autoSpaceDE w:val="0"/>
        <w:spacing w:line="240" w:lineRule="auto"/>
        <w:rPr>
          <w:rFonts w:cs="Calibri"/>
          <w:color w:val="000000"/>
          <w:sz w:val="16"/>
          <w:szCs w:val="16"/>
        </w:rPr>
      </w:pPr>
      <w:r>
        <w:rPr>
          <w:rFonts w:cs="Calibr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E3D192" wp14:editId="25E88680">
                <wp:simplePos x="0" y="0"/>
                <wp:positionH relativeFrom="margin">
                  <wp:posOffset>1567180</wp:posOffset>
                </wp:positionH>
                <wp:positionV relativeFrom="paragraph">
                  <wp:posOffset>6985</wp:posOffset>
                </wp:positionV>
                <wp:extent cx="2828925" cy="228600"/>
                <wp:effectExtent l="0" t="0" r="0" b="0"/>
                <wp:wrapNone/>
                <wp:docPr id="7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1E778F" w14:textId="3FBD2E4A" w:rsidR="007322F2" w:rsidRPr="003C6C15" w:rsidRDefault="007322F2" w:rsidP="00011E6E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3C6C15">
                              <w:rPr>
                                <w:rFonts w:cs="Calibr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© 2016 Fox and its related entities. All rights reserved</w:t>
                            </w:r>
                            <w:r>
                              <w:rPr>
                                <w:rFonts w:cs="Calibr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E3D19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3.4pt;margin-top:.55pt;width:222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" filled="f" stroked="f" strokeweight=".5pt">
                <v:textbox>
                  <w:txbxContent>
                    <w:p w14:paraId="441E778F" w14:textId="3FBD2E4A" w:rsidR="007322F2" w:rsidRPr="003C6C15" w:rsidRDefault="007322F2" w:rsidP="00011E6E">
                      <w:pPr>
                        <w:rPr>
                          <w:color w:val="000000" w:themeColor="text1"/>
                          <w:lang w:val="en-US"/>
                        </w:rPr>
                      </w:pPr>
                      <w:r w:rsidRPr="003C6C15">
                        <w:rPr>
                          <w:rFonts w:cs="Calibr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© 2016 Fox and its related entities. All rights reserved</w:t>
                      </w:r>
                      <w:r>
                        <w:rPr>
                          <w:rFonts w:cs="Calibr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6CC8">
        <w:rPr>
          <w:rFonts w:cs="Calibri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C6B554" wp14:editId="30271269">
                <wp:simplePos x="0" y="0"/>
                <wp:positionH relativeFrom="column">
                  <wp:posOffset>2695575</wp:posOffset>
                </wp:positionH>
                <wp:positionV relativeFrom="paragraph">
                  <wp:posOffset>7410450</wp:posOffset>
                </wp:positionV>
                <wp:extent cx="2157730" cy="199390"/>
                <wp:effectExtent l="0" t="0" r="4445" b="317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73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7FA18F" w14:textId="77777777" w:rsidR="007322F2" w:rsidRPr="00206CC8" w:rsidRDefault="007322F2" w:rsidP="00206CC8">
                            <w:pPr>
                              <w:rPr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06CC8">
                              <w:rPr>
                                <w:rFonts w:cs="Consolas"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  <w:t>© 2016 Fox and its related entities.  All rights reserved.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6B554" id="Pole tekstowe 5" o:spid="_x0000_s1027" type="#_x0000_t202" style="position:absolute;margin-left:212.25pt;margin-top:583.5pt;width:169.9pt;height:1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" filled="f" stroked="f">
                <v:textbox>
                  <w:txbxContent>
                    <w:p w14:paraId="1E7FA18F" w14:textId="77777777" w:rsidR="007322F2" w:rsidRPr="00206CC8" w:rsidRDefault="007322F2" w:rsidP="00206CC8">
                      <w:pPr>
                        <w:rPr>
                          <w:color w:val="FFFFFF"/>
                          <w:sz w:val="16"/>
                          <w:szCs w:val="16"/>
                          <w:lang w:val="en-US"/>
                        </w:rPr>
                      </w:pPr>
                      <w:r w:rsidRPr="00206CC8">
                        <w:rPr>
                          <w:rFonts w:cs="Consolas"/>
                          <w:color w:val="FFFFFF"/>
                          <w:sz w:val="16"/>
                          <w:szCs w:val="16"/>
                          <w:lang w:val="en-US"/>
                        </w:rPr>
                        <w:t>© 2016 Fox and its related entities.  All rights reserved.</w:t>
                      </w:r>
                    </w:p>
                  </w:txbxContent>
                </v:textbox>
              </v:shape>
            </w:pict>
          </mc:Fallback>
        </mc:AlternateContent>
      </w:r>
    </w:p>
    <w:p w14:paraId="13E8BDDF" w14:textId="1144EE67" w:rsidR="00E45FCE" w:rsidRDefault="00E45FCE" w:rsidP="00856450">
      <w:pPr>
        <w:autoSpaceDE w:val="0"/>
        <w:spacing w:after="0" w:line="240" w:lineRule="auto"/>
        <w:jc w:val="center"/>
        <w:rPr>
          <w:rFonts w:ascii="Gotham Bold" w:hAnsi="Gotham Bold" w:cs="Gotham Bold"/>
          <w:b/>
          <w:color w:val="00B050"/>
          <w:sz w:val="28"/>
          <w:szCs w:val="28"/>
        </w:rPr>
      </w:pPr>
      <w:r w:rsidRPr="00236AA9">
        <w:rPr>
          <w:rFonts w:ascii="Gotham Bold" w:hAnsi="Gotham Bold" w:cs="Gotham Bold"/>
          <w:b/>
          <w:color w:val="00B050"/>
          <w:sz w:val="28"/>
          <w:szCs w:val="28"/>
        </w:rPr>
        <w:t>PREMIERA</w:t>
      </w:r>
      <w:r w:rsidR="00997404">
        <w:rPr>
          <w:rFonts w:ascii="Gotham Bold" w:hAnsi="Gotham Bold" w:cs="Gotham Bold"/>
          <w:b/>
          <w:color w:val="00B050"/>
          <w:sz w:val="28"/>
          <w:szCs w:val="28"/>
        </w:rPr>
        <w:t xml:space="preserve"> </w:t>
      </w:r>
      <w:r w:rsidR="008A7F98">
        <w:rPr>
          <w:rFonts w:ascii="Gotham Bold" w:hAnsi="Gotham Bold" w:cs="Gotham Bold"/>
          <w:b/>
          <w:color w:val="00B050"/>
          <w:sz w:val="28"/>
          <w:szCs w:val="28"/>
        </w:rPr>
        <w:t>3</w:t>
      </w:r>
      <w:r w:rsidR="00997404">
        <w:rPr>
          <w:rFonts w:ascii="Gotham Bold" w:hAnsi="Gotham Bold" w:cs="Gotham Bold"/>
          <w:b/>
          <w:color w:val="00B050"/>
          <w:sz w:val="28"/>
          <w:szCs w:val="28"/>
        </w:rPr>
        <w:t>. SEZONU</w:t>
      </w:r>
      <w:r w:rsidRPr="00236AA9">
        <w:rPr>
          <w:rFonts w:ascii="Gotham Bold" w:hAnsi="Gotham Bold" w:cs="Gotham Bold"/>
          <w:b/>
          <w:color w:val="00B050"/>
          <w:sz w:val="28"/>
          <w:szCs w:val="28"/>
        </w:rPr>
        <w:t>:</w:t>
      </w:r>
      <w:r w:rsidR="00115DEE">
        <w:rPr>
          <w:rFonts w:ascii="Gotham Bold" w:hAnsi="Gotham Bold" w:cs="Gotham Bold"/>
          <w:b/>
          <w:color w:val="00B050"/>
          <w:sz w:val="28"/>
          <w:szCs w:val="28"/>
        </w:rPr>
        <w:t xml:space="preserve"> </w:t>
      </w:r>
      <w:r w:rsidR="00997404">
        <w:rPr>
          <w:rFonts w:ascii="Gotham Bold" w:hAnsi="Gotham Bold" w:cs="Gotham Bold"/>
          <w:b/>
          <w:color w:val="00B050"/>
          <w:sz w:val="28"/>
          <w:szCs w:val="28"/>
        </w:rPr>
        <w:t>PONIEDZIAŁEK 9 STYCZNIA</w:t>
      </w:r>
      <w:r w:rsidR="009778FF">
        <w:rPr>
          <w:rFonts w:ascii="Gotham Bold" w:hAnsi="Gotham Bold" w:cs="Gotham Bold"/>
          <w:b/>
          <w:color w:val="00B050"/>
          <w:sz w:val="28"/>
          <w:szCs w:val="28"/>
        </w:rPr>
        <w:t xml:space="preserve"> </w:t>
      </w:r>
      <w:r w:rsidR="00997404">
        <w:rPr>
          <w:rFonts w:ascii="Gotham Bold" w:hAnsi="Gotham Bold" w:cs="Gotham Bold"/>
          <w:b/>
          <w:color w:val="00B050"/>
          <w:sz w:val="28"/>
          <w:szCs w:val="28"/>
        </w:rPr>
        <w:t>OD GODZ. 19</w:t>
      </w:r>
      <w:r w:rsidR="005E2FF6">
        <w:rPr>
          <w:rFonts w:ascii="Gotham Bold" w:hAnsi="Gotham Bold" w:cs="Gotham Bold"/>
          <w:b/>
          <w:color w:val="00B050"/>
          <w:sz w:val="28"/>
          <w:szCs w:val="28"/>
        </w:rPr>
        <w:t>:</w:t>
      </w:r>
      <w:r w:rsidR="00997404">
        <w:rPr>
          <w:rFonts w:ascii="Gotham Bold" w:hAnsi="Gotham Bold" w:cs="Gotham Bold"/>
          <w:b/>
          <w:color w:val="00B050"/>
          <w:sz w:val="28"/>
          <w:szCs w:val="28"/>
        </w:rPr>
        <w:t>1</w:t>
      </w:r>
      <w:r w:rsidR="003F3EB4">
        <w:rPr>
          <w:rFonts w:ascii="Gotham Bold" w:hAnsi="Gotham Bold" w:cs="Gotham Bold"/>
          <w:b/>
          <w:color w:val="00B050"/>
          <w:sz w:val="28"/>
          <w:szCs w:val="28"/>
        </w:rPr>
        <w:t>0</w:t>
      </w:r>
      <w:r w:rsidR="003C6C15">
        <w:rPr>
          <w:rFonts w:ascii="Gotham Bold" w:hAnsi="Gotham Bold" w:cs="Gotham Bold"/>
          <w:b/>
          <w:color w:val="00B050"/>
          <w:sz w:val="28"/>
          <w:szCs w:val="28"/>
        </w:rPr>
        <w:t xml:space="preserve"> (2</w:t>
      </w:r>
      <w:r w:rsidR="005011D6">
        <w:rPr>
          <w:rFonts w:ascii="Gotham Bold" w:hAnsi="Gotham Bold" w:cs="Gotham Bold"/>
          <w:b/>
          <w:color w:val="00B050"/>
          <w:sz w:val="28"/>
          <w:szCs w:val="28"/>
        </w:rPr>
        <w:t xml:space="preserve"> ODC.)</w:t>
      </w:r>
    </w:p>
    <w:p w14:paraId="67A5DBD2" w14:textId="1C7A9D05" w:rsidR="00997404" w:rsidRPr="00236AA9" w:rsidRDefault="00997404" w:rsidP="00856450">
      <w:pPr>
        <w:autoSpaceDE w:val="0"/>
        <w:spacing w:after="0" w:line="240" w:lineRule="auto"/>
        <w:jc w:val="center"/>
        <w:rPr>
          <w:rFonts w:ascii="Gotham Book" w:hAnsi="Gotham Book" w:cs="Gotham Book"/>
          <w:noProof/>
          <w:sz w:val="24"/>
          <w:szCs w:val="24"/>
        </w:rPr>
      </w:pPr>
      <w:r w:rsidRPr="00236AA9">
        <w:rPr>
          <w:rFonts w:ascii="Gotham Bold" w:hAnsi="Gotham Bold" w:cs="Gotham Bold"/>
          <w:b/>
          <w:color w:val="00B050"/>
          <w:sz w:val="28"/>
          <w:szCs w:val="28"/>
        </w:rPr>
        <w:t>PREMIERA</w:t>
      </w:r>
      <w:r>
        <w:rPr>
          <w:rFonts w:ascii="Gotham Bold" w:hAnsi="Gotham Bold" w:cs="Gotham Bold"/>
          <w:b/>
          <w:color w:val="00B050"/>
          <w:sz w:val="28"/>
          <w:szCs w:val="28"/>
        </w:rPr>
        <w:t xml:space="preserve"> </w:t>
      </w:r>
      <w:r w:rsidR="008A7F98">
        <w:rPr>
          <w:rFonts w:ascii="Gotham Bold" w:hAnsi="Gotham Bold" w:cs="Gotham Bold"/>
          <w:b/>
          <w:color w:val="00B050"/>
          <w:sz w:val="28"/>
          <w:szCs w:val="28"/>
        </w:rPr>
        <w:t>4</w:t>
      </w:r>
      <w:r>
        <w:rPr>
          <w:rFonts w:ascii="Gotham Bold" w:hAnsi="Gotham Bold" w:cs="Gotham Bold"/>
          <w:b/>
          <w:color w:val="00B050"/>
          <w:sz w:val="28"/>
          <w:szCs w:val="28"/>
        </w:rPr>
        <w:t>. SEZONU</w:t>
      </w:r>
      <w:r w:rsidRPr="00236AA9">
        <w:rPr>
          <w:rFonts w:ascii="Gotham Bold" w:hAnsi="Gotham Bold" w:cs="Gotham Bold"/>
          <w:b/>
          <w:color w:val="00B050"/>
          <w:sz w:val="28"/>
          <w:szCs w:val="28"/>
        </w:rPr>
        <w:t>:</w:t>
      </w:r>
      <w:r>
        <w:rPr>
          <w:rFonts w:ascii="Gotham Bold" w:hAnsi="Gotham Bold" w:cs="Gotham Bold"/>
          <w:b/>
          <w:color w:val="00B050"/>
          <w:sz w:val="28"/>
          <w:szCs w:val="28"/>
        </w:rPr>
        <w:t xml:space="preserve"> ŚRODA 25 STYCZNIA O GODZ. 19:10</w:t>
      </w:r>
    </w:p>
    <w:p w14:paraId="5BF88226" w14:textId="77777777" w:rsidR="00997404" w:rsidRPr="00236AA9" w:rsidRDefault="00997404" w:rsidP="00E45FCE">
      <w:pPr>
        <w:autoSpaceDE w:val="0"/>
        <w:spacing w:line="240" w:lineRule="auto"/>
        <w:jc w:val="center"/>
        <w:rPr>
          <w:rFonts w:ascii="Gotham Book" w:hAnsi="Gotham Book" w:cs="Gotham Book"/>
          <w:noProof/>
          <w:sz w:val="24"/>
          <w:szCs w:val="24"/>
        </w:rPr>
      </w:pPr>
    </w:p>
    <w:p w14:paraId="62C8DAE4" w14:textId="0F1A76EE" w:rsidR="00E45FCE" w:rsidRDefault="00E45FCE" w:rsidP="00E45FCE">
      <w:pPr>
        <w:jc w:val="center"/>
        <w:rPr>
          <w:rFonts w:ascii="Gotham Light" w:hAnsi="Gotham Light" w:cs="Gotham Book"/>
          <w:sz w:val="24"/>
          <w:szCs w:val="24"/>
        </w:rPr>
      </w:pPr>
      <w:r w:rsidRPr="00736718">
        <w:rPr>
          <w:rFonts w:ascii="Gotham Light" w:hAnsi="Gotham Light" w:cs="Gotham Book"/>
          <w:sz w:val="24"/>
          <w:szCs w:val="24"/>
        </w:rPr>
        <w:t xml:space="preserve">Emisja: </w:t>
      </w:r>
      <w:r w:rsidR="00856450">
        <w:rPr>
          <w:rFonts w:ascii="Gotham Light" w:hAnsi="Gotham Light" w:cs="Gotham Book"/>
          <w:sz w:val="24"/>
          <w:szCs w:val="24"/>
        </w:rPr>
        <w:t>od poniedziałku do piątku</w:t>
      </w:r>
      <w:r w:rsidR="00115DEE">
        <w:rPr>
          <w:rFonts w:ascii="Gotham Light" w:hAnsi="Gotham Light" w:cs="Gotham Book"/>
          <w:sz w:val="24"/>
          <w:szCs w:val="24"/>
        </w:rPr>
        <w:t xml:space="preserve"> </w:t>
      </w:r>
      <w:r w:rsidR="00486E71">
        <w:rPr>
          <w:rFonts w:ascii="Gotham Light" w:hAnsi="Gotham Light" w:cs="Gotham Book"/>
          <w:sz w:val="24"/>
          <w:szCs w:val="24"/>
        </w:rPr>
        <w:t>od</w:t>
      </w:r>
      <w:r w:rsidR="00856450">
        <w:rPr>
          <w:rFonts w:ascii="Gotham Light" w:hAnsi="Gotham Light" w:cs="Gotham Book"/>
          <w:sz w:val="24"/>
          <w:szCs w:val="24"/>
        </w:rPr>
        <w:t xml:space="preserve"> godz. 19:1</w:t>
      </w:r>
      <w:r>
        <w:rPr>
          <w:rFonts w:ascii="Gotham Light" w:hAnsi="Gotham Light" w:cs="Gotham Book"/>
          <w:sz w:val="24"/>
          <w:szCs w:val="24"/>
        </w:rPr>
        <w:t>0</w:t>
      </w:r>
      <w:r w:rsidR="00077E78">
        <w:rPr>
          <w:rFonts w:ascii="Gotham Light" w:hAnsi="Gotham Light" w:cs="Gotham Book"/>
          <w:sz w:val="24"/>
          <w:szCs w:val="24"/>
        </w:rPr>
        <w:t xml:space="preserve"> (</w:t>
      </w:r>
      <w:r w:rsidR="00856450">
        <w:rPr>
          <w:rFonts w:ascii="Gotham Light" w:hAnsi="Gotham Light" w:cs="Gotham Book"/>
          <w:sz w:val="24"/>
          <w:szCs w:val="24"/>
        </w:rPr>
        <w:t>2</w:t>
      </w:r>
      <w:r w:rsidR="00077E78">
        <w:rPr>
          <w:rFonts w:ascii="Gotham Light" w:hAnsi="Gotham Light" w:cs="Gotham Book"/>
          <w:sz w:val="24"/>
          <w:szCs w:val="24"/>
        </w:rPr>
        <w:t xml:space="preserve"> odc.</w:t>
      </w:r>
      <w:r w:rsidR="007A12B1">
        <w:rPr>
          <w:rFonts w:ascii="Gotham Light" w:hAnsi="Gotham Light" w:cs="Gotham Book"/>
          <w:sz w:val="24"/>
          <w:szCs w:val="24"/>
        </w:rPr>
        <w:t>)</w:t>
      </w:r>
    </w:p>
    <w:p w14:paraId="4E825696" w14:textId="77777777" w:rsidR="00E45FCE" w:rsidRDefault="00E45FCE" w:rsidP="00E45FCE">
      <w:pPr>
        <w:spacing w:line="240" w:lineRule="auto"/>
        <w:jc w:val="center"/>
        <w:rPr>
          <w:rFonts w:ascii="Gotham Light" w:hAnsi="Gotham Light" w:cs="Arial"/>
          <w:color w:val="0000FF"/>
        </w:rPr>
      </w:pPr>
    </w:p>
    <w:p w14:paraId="794098B2" w14:textId="77777777" w:rsidR="00CB1E9C" w:rsidRPr="002A3C27" w:rsidRDefault="00CB1E9C" w:rsidP="00FB6626">
      <w:pPr>
        <w:spacing w:line="360" w:lineRule="auto"/>
        <w:jc w:val="both"/>
        <w:rPr>
          <w:rFonts w:ascii="Gotham Book" w:hAnsi="Gotham Book"/>
          <w:sz w:val="24"/>
          <w:szCs w:val="24"/>
          <w:lang w:eastAsia="ar-SA"/>
        </w:rPr>
      </w:pPr>
    </w:p>
    <w:p w14:paraId="31FC3D7D" w14:textId="26E68AC1" w:rsidR="00856450" w:rsidRPr="002A3C27" w:rsidRDefault="00856450" w:rsidP="00856450">
      <w:pPr>
        <w:spacing w:line="360" w:lineRule="auto"/>
        <w:jc w:val="both"/>
        <w:rPr>
          <w:rFonts w:ascii="Gotham Book" w:hAnsi="Gotham Book"/>
          <w:sz w:val="24"/>
          <w:szCs w:val="24"/>
          <w:lang w:eastAsia="ar-SA"/>
        </w:rPr>
      </w:pPr>
      <w:r w:rsidRPr="00B36192">
        <w:rPr>
          <w:rFonts w:ascii="Gotham Book" w:hAnsi="Gotham Book"/>
          <w:b/>
          <w:sz w:val="24"/>
          <w:szCs w:val="24"/>
          <w:lang w:eastAsia="ar-SA"/>
        </w:rPr>
        <w:lastRenderedPageBreak/>
        <w:t>„</w:t>
      </w:r>
      <w:proofErr w:type="spellStart"/>
      <w:r w:rsidRPr="00B36192">
        <w:rPr>
          <w:rFonts w:ascii="Gotham Book" w:hAnsi="Gotham Book"/>
          <w:b/>
          <w:sz w:val="24"/>
          <w:szCs w:val="24"/>
          <w:lang w:eastAsia="ar-SA"/>
        </w:rPr>
        <w:t>Will</w:t>
      </w:r>
      <w:proofErr w:type="spellEnd"/>
      <w:r w:rsidRPr="00B36192">
        <w:rPr>
          <w:rFonts w:ascii="Gotham Book" w:hAnsi="Gotham Book"/>
          <w:b/>
          <w:sz w:val="24"/>
          <w:szCs w:val="24"/>
          <w:lang w:eastAsia="ar-SA"/>
        </w:rPr>
        <w:t xml:space="preserve"> i Grace”</w:t>
      </w:r>
      <w:r w:rsidRPr="002A3C27">
        <w:rPr>
          <w:rFonts w:ascii="Gotham Book" w:hAnsi="Gotham Book"/>
          <w:sz w:val="24"/>
          <w:szCs w:val="24"/>
          <w:lang w:eastAsia="ar-SA"/>
        </w:rPr>
        <w:t xml:space="preserve"> to opowieść o losach Willa Trumana i Grace Adler - dwójki tytułowych przyjaciół. W tych rolach występują </w:t>
      </w:r>
      <w:proofErr w:type="spellStart"/>
      <w:r w:rsidRPr="002104EC">
        <w:rPr>
          <w:rFonts w:ascii="Gotham Book" w:hAnsi="Gotham Book"/>
          <w:b/>
          <w:sz w:val="24"/>
          <w:szCs w:val="24"/>
          <w:lang w:eastAsia="ar-SA"/>
        </w:rPr>
        <w:t>Eric</w:t>
      </w:r>
      <w:proofErr w:type="spellEnd"/>
      <w:r w:rsidRPr="002104EC">
        <w:rPr>
          <w:rFonts w:ascii="Gotham Book" w:hAnsi="Gotham Book"/>
          <w:b/>
          <w:sz w:val="24"/>
          <w:szCs w:val="24"/>
          <w:lang w:eastAsia="ar-SA"/>
        </w:rPr>
        <w:t xml:space="preserve"> </w:t>
      </w:r>
      <w:proofErr w:type="spellStart"/>
      <w:r w:rsidRPr="002104EC">
        <w:rPr>
          <w:rFonts w:ascii="Gotham Book" w:hAnsi="Gotham Book"/>
          <w:b/>
          <w:sz w:val="24"/>
          <w:szCs w:val="24"/>
          <w:lang w:eastAsia="ar-SA"/>
        </w:rPr>
        <w:t>McCormack</w:t>
      </w:r>
      <w:proofErr w:type="spellEnd"/>
      <w:r w:rsidRPr="002A3C27">
        <w:rPr>
          <w:rFonts w:ascii="Gotham Book" w:hAnsi="Gotham Book"/>
          <w:sz w:val="24"/>
          <w:szCs w:val="24"/>
          <w:lang w:eastAsia="ar-SA"/>
        </w:rPr>
        <w:t xml:space="preserve"> („Pułapki umysłu”, „Cudotwórca”) i </w:t>
      </w:r>
      <w:r w:rsidRPr="002104EC">
        <w:rPr>
          <w:rFonts w:ascii="Gotham Book" w:hAnsi="Gotham Book"/>
          <w:b/>
          <w:sz w:val="24"/>
          <w:szCs w:val="24"/>
          <w:lang w:eastAsia="ar-SA"/>
        </w:rPr>
        <w:t xml:space="preserve">Debra </w:t>
      </w:r>
      <w:proofErr w:type="spellStart"/>
      <w:r w:rsidRPr="002104EC">
        <w:rPr>
          <w:rFonts w:ascii="Gotham Book" w:hAnsi="Gotham Book"/>
          <w:b/>
          <w:sz w:val="24"/>
          <w:szCs w:val="24"/>
          <w:lang w:eastAsia="ar-SA"/>
        </w:rPr>
        <w:t>Messing</w:t>
      </w:r>
      <w:proofErr w:type="spellEnd"/>
      <w:r w:rsidRPr="002A3C27">
        <w:rPr>
          <w:rFonts w:ascii="Gotham Book" w:hAnsi="Gotham Book"/>
          <w:sz w:val="24"/>
          <w:szCs w:val="24"/>
          <w:lang w:eastAsia="ar-SA"/>
        </w:rPr>
        <w:t xml:space="preserve"> („</w:t>
      </w:r>
      <w:proofErr w:type="spellStart"/>
      <w:r w:rsidRPr="002A3C27">
        <w:rPr>
          <w:rFonts w:ascii="Gotham Book" w:hAnsi="Gotham Book"/>
          <w:sz w:val="24"/>
          <w:szCs w:val="24"/>
          <w:lang w:eastAsia="ar-SA"/>
        </w:rPr>
        <w:t>Pretty</w:t>
      </w:r>
      <w:proofErr w:type="spellEnd"/>
      <w:r w:rsidRPr="002A3C27">
        <w:rPr>
          <w:rFonts w:ascii="Gotham Book" w:hAnsi="Gotham Book"/>
          <w:sz w:val="24"/>
          <w:szCs w:val="24"/>
          <w:lang w:eastAsia="ar-SA"/>
        </w:rPr>
        <w:t xml:space="preserve"> Man, czyli chłopak do wynajęcia”, „Tajemnice Laury”). Twórcami przebojowego </w:t>
      </w:r>
      <w:proofErr w:type="spellStart"/>
      <w:r w:rsidRPr="002A3C27">
        <w:rPr>
          <w:rFonts w:ascii="Gotham Book" w:hAnsi="Gotham Book"/>
          <w:sz w:val="24"/>
          <w:szCs w:val="24"/>
          <w:lang w:eastAsia="ar-SA"/>
        </w:rPr>
        <w:t>sitcomu</w:t>
      </w:r>
      <w:proofErr w:type="spellEnd"/>
      <w:r w:rsidRPr="002A3C27">
        <w:rPr>
          <w:rFonts w:ascii="Gotham Book" w:hAnsi="Gotham Book"/>
          <w:sz w:val="24"/>
          <w:szCs w:val="24"/>
          <w:lang w:eastAsia="ar-SA"/>
        </w:rPr>
        <w:t xml:space="preserve"> są David </w:t>
      </w:r>
      <w:proofErr w:type="spellStart"/>
      <w:r w:rsidRPr="002A3C27">
        <w:rPr>
          <w:rFonts w:ascii="Gotham Book" w:hAnsi="Gotham Book"/>
          <w:sz w:val="24"/>
          <w:szCs w:val="24"/>
          <w:lang w:eastAsia="ar-SA"/>
        </w:rPr>
        <w:t>Kohan</w:t>
      </w:r>
      <w:proofErr w:type="spellEnd"/>
      <w:r w:rsidRPr="002A3C27">
        <w:rPr>
          <w:rFonts w:ascii="Gotham Book" w:hAnsi="Gotham Book"/>
          <w:sz w:val="24"/>
          <w:szCs w:val="24"/>
          <w:lang w:eastAsia="ar-SA"/>
        </w:rPr>
        <w:t xml:space="preserve"> i Max </w:t>
      </w:r>
      <w:proofErr w:type="spellStart"/>
      <w:r w:rsidRPr="002A3C27">
        <w:rPr>
          <w:rFonts w:ascii="Gotham Book" w:hAnsi="Gotham Book"/>
          <w:sz w:val="24"/>
          <w:szCs w:val="24"/>
          <w:lang w:eastAsia="ar-SA"/>
        </w:rPr>
        <w:t>Mutchnick</w:t>
      </w:r>
      <w:proofErr w:type="spellEnd"/>
      <w:r w:rsidRPr="002A3C27">
        <w:rPr>
          <w:rFonts w:ascii="Gotham Book" w:hAnsi="Gotham Book"/>
          <w:sz w:val="24"/>
          <w:szCs w:val="24"/>
          <w:lang w:eastAsia="ar-SA"/>
        </w:rPr>
        <w:t xml:space="preserve"> („Cudowne lata” czy „Jak ojciec coś palnie, to...”), wielokrotnie doceniani przez jury </w:t>
      </w:r>
      <w:r w:rsidR="008A7F98">
        <w:rPr>
          <w:rFonts w:ascii="Gotham Book" w:hAnsi="Gotham Book"/>
          <w:sz w:val="24"/>
          <w:szCs w:val="24"/>
          <w:lang w:eastAsia="ar-SA"/>
        </w:rPr>
        <w:t xml:space="preserve">nagrody </w:t>
      </w:r>
      <w:r w:rsidRPr="002A3C27">
        <w:rPr>
          <w:rFonts w:ascii="Gotham Book" w:hAnsi="Gotham Book"/>
          <w:sz w:val="24"/>
          <w:szCs w:val="24"/>
          <w:lang w:eastAsia="ar-SA"/>
        </w:rPr>
        <w:t>Emmy.</w:t>
      </w:r>
    </w:p>
    <w:p w14:paraId="01E8EF6F" w14:textId="76DA218E" w:rsidR="009267E3" w:rsidRPr="002A3C27" w:rsidRDefault="002A3C27" w:rsidP="009267E3">
      <w:pPr>
        <w:spacing w:line="360" w:lineRule="auto"/>
        <w:jc w:val="both"/>
        <w:rPr>
          <w:rFonts w:ascii="Gotham Book" w:hAnsi="Gotham Book"/>
          <w:sz w:val="24"/>
          <w:szCs w:val="24"/>
          <w:lang w:eastAsia="ar-SA"/>
        </w:rPr>
      </w:pPr>
      <w:proofErr w:type="spellStart"/>
      <w:r w:rsidRPr="002A3C27">
        <w:rPr>
          <w:rFonts w:ascii="Gotham Book" w:hAnsi="Gotham Book"/>
          <w:sz w:val="24"/>
          <w:szCs w:val="24"/>
          <w:lang w:eastAsia="ar-SA"/>
        </w:rPr>
        <w:t>Will</w:t>
      </w:r>
      <w:proofErr w:type="spellEnd"/>
      <w:r w:rsidRPr="002A3C27">
        <w:rPr>
          <w:rFonts w:ascii="Gotham Book" w:hAnsi="Gotham Book"/>
          <w:sz w:val="24"/>
          <w:szCs w:val="24"/>
          <w:lang w:eastAsia="ar-SA"/>
        </w:rPr>
        <w:t xml:space="preserve"> i Grace to najlepsi przyjaciele</w:t>
      </w:r>
      <w:r w:rsidR="008A7F98">
        <w:rPr>
          <w:rFonts w:ascii="Gotham Book" w:hAnsi="Gotham Book"/>
          <w:sz w:val="24"/>
          <w:szCs w:val="24"/>
          <w:lang w:eastAsia="ar-SA"/>
        </w:rPr>
        <w:t xml:space="preserve"> </w:t>
      </w:r>
      <w:r w:rsidRPr="002A3C27">
        <w:rPr>
          <w:rFonts w:ascii="Gotham Book" w:hAnsi="Gotham Book"/>
          <w:sz w:val="24"/>
          <w:szCs w:val="24"/>
          <w:lang w:eastAsia="ar-SA"/>
        </w:rPr>
        <w:t>którzy</w:t>
      </w:r>
      <w:r w:rsidR="008A7F98">
        <w:rPr>
          <w:rFonts w:ascii="Gotham Book" w:hAnsi="Gotham Book"/>
          <w:sz w:val="24"/>
          <w:szCs w:val="24"/>
          <w:lang w:eastAsia="ar-SA"/>
        </w:rPr>
        <w:t xml:space="preserve"> </w:t>
      </w:r>
      <w:r w:rsidRPr="002A3C27">
        <w:rPr>
          <w:rFonts w:ascii="Gotham Book" w:hAnsi="Gotham Book"/>
          <w:sz w:val="24"/>
          <w:szCs w:val="24"/>
          <w:lang w:eastAsia="ar-SA"/>
        </w:rPr>
        <w:t>dziel</w:t>
      </w:r>
      <w:r w:rsidR="008A7F98">
        <w:rPr>
          <w:rFonts w:ascii="Gotham Book" w:hAnsi="Gotham Book"/>
          <w:sz w:val="24"/>
          <w:szCs w:val="24"/>
          <w:lang w:eastAsia="ar-SA"/>
        </w:rPr>
        <w:t>ą</w:t>
      </w:r>
      <w:r w:rsidRPr="002A3C27">
        <w:rPr>
          <w:rFonts w:ascii="Gotham Book" w:hAnsi="Gotham Book"/>
          <w:sz w:val="24"/>
          <w:szCs w:val="24"/>
          <w:lang w:eastAsia="ar-SA"/>
        </w:rPr>
        <w:t xml:space="preserve"> </w:t>
      </w:r>
      <w:r w:rsidR="008A7F98">
        <w:rPr>
          <w:rFonts w:ascii="Gotham Book" w:hAnsi="Gotham Book"/>
          <w:sz w:val="24"/>
          <w:szCs w:val="24"/>
          <w:lang w:eastAsia="ar-SA"/>
        </w:rPr>
        <w:t xml:space="preserve">wspólne </w:t>
      </w:r>
      <w:r w:rsidRPr="002A3C27">
        <w:rPr>
          <w:rFonts w:ascii="Gotham Book" w:hAnsi="Gotham Book"/>
          <w:sz w:val="24"/>
          <w:szCs w:val="24"/>
          <w:lang w:eastAsia="ar-SA"/>
        </w:rPr>
        <w:t>mieszkanie</w:t>
      </w:r>
      <w:r w:rsidR="008A7F98">
        <w:rPr>
          <w:rFonts w:ascii="Gotham Book" w:hAnsi="Gotham Book"/>
          <w:sz w:val="24"/>
          <w:szCs w:val="24"/>
          <w:lang w:eastAsia="ar-SA"/>
        </w:rPr>
        <w:t xml:space="preserve"> w Nowym Jorku</w:t>
      </w:r>
      <w:r w:rsidR="00856450" w:rsidRPr="002A3C27">
        <w:rPr>
          <w:rFonts w:ascii="Gotham Book" w:hAnsi="Gotham Book"/>
          <w:sz w:val="24"/>
          <w:szCs w:val="24"/>
          <w:lang w:eastAsia="ar-SA"/>
        </w:rPr>
        <w:t xml:space="preserve">. </w:t>
      </w:r>
      <w:proofErr w:type="spellStart"/>
      <w:r w:rsidR="00856450" w:rsidRPr="002A3C27">
        <w:rPr>
          <w:rFonts w:ascii="Gotham Book" w:hAnsi="Gotham Book"/>
          <w:sz w:val="24"/>
          <w:szCs w:val="24"/>
          <w:lang w:eastAsia="ar-SA"/>
        </w:rPr>
        <w:t>Will</w:t>
      </w:r>
      <w:proofErr w:type="spellEnd"/>
      <w:r w:rsidR="00856450" w:rsidRPr="002A3C27">
        <w:rPr>
          <w:rFonts w:ascii="Gotham Book" w:hAnsi="Gotham Book"/>
          <w:sz w:val="24"/>
          <w:szCs w:val="24"/>
          <w:lang w:eastAsia="ar-SA"/>
        </w:rPr>
        <w:t xml:space="preserve"> jest prawnikiem i homoseksualistą z nienagannymi manierami, a Grace dekoratorką wnętrz, </w:t>
      </w:r>
      <w:r w:rsidRPr="002A3C27">
        <w:rPr>
          <w:rFonts w:ascii="Gotham Book" w:hAnsi="Gotham Book"/>
          <w:sz w:val="24"/>
          <w:szCs w:val="24"/>
          <w:lang w:eastAsia="ar-SA"/>
        </w:rPr>
        <w:t xml:space="preserve">zaręczoną z </w:t>
      </w:r>
      <w:r w:rsidR="008A7F98">
        <w:rPr>
          <w:rFonts w:ascii="Gotham Book" w:hAnsi="Gotham Book"/>
          <w:sz w:val="24"/>
          <w:szCs w:val="24"/>
          <w:lang w:eastAsia="ar-SA"/>
        </w:rPr>
        <w:t>nierozgarniętym facetem</w:t>
      </w:r>
      <w:r w:rsidR="00856450" w:rsidRPr="002A3C27">
        <w:rPr>
          <w:rFonts w:ascii="Gotham Book" w:hAnsi="Gotham Book"/>
          <w:sz w:val="24"/>
          <w:szCs w:val="24"/>
          <w:lang w:eastAsia="ar-SA"/>
        </w:rPr>
        <w:t>.</w:t>
      </w:r>
      <w:r w:rsidRPr="002A3C27">
        <w:rPr>
          <w:rFonts w:ascii="Gotham Book" w:hAnsi="Gotham Book"/>
          <w:sz w:val="24"/>
          <w:szCs w:val="24"/>
          <w:lang w:eastAsia="ar-SA"/>
        </w:rPr>
        <w:t xml:space="preserve">  </w:t>
      </w:r>
      <w:r w:rsidR="008A7F98">
        <w:rPr>
          <w:rFonts w:ascii="Gotham Book" w:hAnsi="Gotham Book"/>
          <w:sz w:val="24"/>
          <w:szCs w:val="24"/>
          <w:lang w:eastAsia="ar-SA"/>
        </w:rPr>
        <w:t>K</w:t>
      </w:r>
      <w:r w:rsidRPr="002A3C27">
        <w:rPr>
          <w:rFonts w:ascii="Gotham Book" w:hAnsi="Gotham Book"/>
          <w:sz w:val="24"/>
          <w:szCs w:val="24"/>
          <w:lang w:eastAsia="ar-SA"/>
        </w:rPr>
        <w:t xml:space="preserve">ompanami </w:t>
      </w:r>
      <w:r w:rsidR="00856450" w:rsidRPr="002A3C27">
        <w:rPr>
          <w:rFonts w:ascii="Gotham Book" w:hAnsi="Gotham Book"/>
          <w:sz w:val="24"/>
          <w:szCs w:val="24"/>
          <w:lang w:eastAsia="ar-SA"/>
        </w:rPr>
        <w:t xml:space="preserve">Willa i Grace </w:t>
      </w:r>
      <w:r w:rsidRPr="002A3C27">
        <w:rPr>
          <w:rFonts w:ascii="Gotham Book" w:hAnsi="Gotham Book"/>
          <w:sz w:val="24"/>
          <w:szCs w:val="24"/>
          <w:lang w:eastAsia="ar-SA"/>
        </w:rPr>
        <w:t>są  Karen Walker</w:t>
      </w:r>
      <w:r w:rsidR="008A7F98">
        <w:rPr>
          <w:rFonts w:ascii="Gotham Book" w:hAnsi="Gotham Book"/>
          <w:sz w:val="24"/>
          <w:szCs w:val="24"/>
          <w:lang w:eastAsia="ar-SA"/>
        </w:rPr>
        <w:t xml:space="preserve"> - </w:t>
      </w:r>
      <w:r w:rsidR="008A7F98" w:rsidRPr="002A3C27">
        <w:rPr>
          <w:rFonts w:ascii="Gotham Book" w:hAnsi="Gotham Book"/>
          <w:sz w:val="24"/>
          <w:szCs w:val="24"/>
          <w:lang w:eastAsia="ar-SA"/>
        </w:rPr>
        <w:t>opryskliw</w:t>
      </w:r>
      <w:r w:rsidR="008A7F98">
        <w:rPr>
          <w:rFonts w:ascii="Gotham Book" w:hAnsi="Gotham Book"/>
          <w:sz w:val="24"/>
          <w:szCs w:val="24"/>
          <w:lang w:eastAsia="ar-SA"/>
        </w:rPr>
        <w:t>a</w:t>
      </w:r>
      <w:r w:rsidR="008A7F98" w:rsidRPr="002A3C27">
        <w:rPr>
          <w:rFonts w:ascii="Gotham Book" w:hAnsi="Gotham Book"/>
          <w:sz w:val="24"/>
          <w:szCs w:val="24"/>
          <w:lang w:eastAsia="ar-SA"/>
        </w:rPr>
        <w:t xml:space="preserve"> asystentka G</w:t>
      </w:r>
      <w:r w:rsidR="008A7F98">
        <w:rPr>
          <w:rFonts w:ascii="Gotham Book" w:hAnsi="Gotham Book"/>
          <w:sz w:val="24"/>
          <w:szCs w:val="24"/>
          <w:lang w:eastAsia="ar-SA"/>
        </w:rPr>
        <w:t>race</w:t>
      </w:r>
      <w:r w:rsidRPr="002A3C27">
        <w:rPr>
          <w:rFonts w:ascii="Gotham Book" w:hAnsi="Gotham Book"/>
          <w:sz w:val="24"/>
          <w:szCs w:val="24"/>
          <w:lang w:eastAsia="ar-SA"/>
        </w:rPr>
        <w:t xml:space="preserve">, </w:t>
      </w:r>
      <w:r w:rsidR="008A7F98">
        <w:rPr>
          <w:rFonts w:ascii="Gotham Book" w:hAnsi="Gotham Book"/>
          <w:sz w:val="24"/>
          <w:szCs w:val="24"/>
          <w:lang w:eastAsia="ar-SA"/>
        </w:rPr>
        <w:t xml:space="preserve">która lubi dobrą zabawę i szuka zamożnego kandydata na męża </w:t>
      </w:r>
      <w:r w:rsidR="00856450" w:rsidRPr="002A3C27">
        <w:rPr>
          <w:rFonts w:ascii="Gotham Book" w:hAnsi="Gotham Book"/>
          <w:sz w:val="24"/>
          <w:szCs w:val="24"/>
          <w:lang w:eastAsia="ar-SA"/>
        </w:rPr>
        <w:t xml:space="preserve">oraz Jack </w:t>
      </w:r>
      <w:proofErr w:type="spellStart"/>
      <w:r w:rsidR="00856450" w:rsidRPr="002A3C27">
        <w:rPr>
          <w:rFonts w:ascii="Gotham Book" w:hAnsi="Gotham Book"/>
          <w:sz w:val="24"/>
          <w:szCs w:val="24"/>
          <w:lang w:eastAsia="ar-SA"/>
        </w:rPr>
        <w:t>McFarland</w:t>
      </w:r>
      <w:proofErr w:type="spellEnd"/>
      <w:r w:rsidR="00780E4B">
        <w:rPr>
          <w:rFonts w:ascii="Gotham Book" w:hAnsi="Gotham Book"/>
          <w:sz w:val="24"/>
          <w:szCs w:val="24"/>
          <w:lang w:eastAsia="ar-SA"/>
        </w:rPr>
        <w:t xml:space="preserve"> </w:t>
      </w:r>
      <w:r w:rsidR="00780E4B" w:rsidRPr="002A3C27">
        <w:rPr>
          <w:rFonts w:ascii="Gotham Book" w:hAnsi="Gotham Book"/>
          <w:sz w:val="24"/>
          <w:szCs w:val="24"/>
          <w:lang w:eastAsia="ar-SA"/>
        </w:rPr>
        <w:t>- ekstrawagancki, wyzwolony gej</w:t>
      </w:r>
      <w:r w:rsidR="00780E4B">
        <w:rPr>
          <w:rFonts w:ascii="Gotham Book" w:hAnsi="Gotham Book"/>
          <w:sz w:val="24"/>
          <w:szCs w:val="24"/>
          <w:lang w:eastAsia="ar-SA"/>
        </w:rPr>
        <w:t xml:space="preserve">. </w:t>
      </w:r>
      <w:r w:rsidR="00B36192">
        <w:rPr>
          <w:rFonts w:ascii="Gotham Book" w:hAnsi="Gotham Book"/>
          <w:sz w:val="24"/>
          <w:szCs w:val="24"/>
          <w:lang w:eastAsia="ar-SA"/>
        </w:rPr>
        <w:t xml:space="preserve"> Mimo wielu przedzi</w:t>
      </w:r>
      <w:r w:rsidR="009267E3">
        <w:rPr>
          <w:rFonts w:ascii="Gotham Book" w:hAnsi="Gotham Book"/>
          <w:sz w:val="24"/>
          <w:szCs w:val="24"/>
          <w:lang w:eastAsia="ar-SA"/>
        </w:rPr>
        <w:t xml:space="preserve">wnych życiowych sytuacji i wyborów, bohaterowie  </w:t>
      </w:r>
      <w:r w:rsidR="00486E71">
        <w:rPr>
          <w:rFonts w:ascii="Gotham Book" w:hAnsi="Gotham Book"/>
          <w:sz w:val="24"/>
          <w:szCs w:val="24"/>
          <w:lang w:eastAsia="ar-SA"/>
        </w:rPr>
        <w:t xml:space="preserve">są </w:t>
      </w:r>
      <w:r w:rsidR="009267E3">
        <w:rPr>
          <w:rFonts w:ascii="Gotham Book" w:hAnsi="Gotham Book"/>
          <w:sz w:val="24"/>
          <w:szCs w:val="24"/>
          <w:lang w:eastAsia="ar-SA"/>
        </w:rPr>
        <w:t xml:space="preserve">dla siebie ogromnym wsparciem. </w:t>
      </w:r>
    </w:p>
    <w:p w14:paraId="78F6B819" w14:textId="057F6584" w:rsidR="002A3C27" w:rsidRDefault="007322F2" w:rsidP="00856450">
      <w:pPr>
        <w:spacing w:line="360" w:lineRule="auto"/>
        <w:jc w:val="both"/>
        <w:rPr>
          <w:rFonts w:ascii="Gotham Book" w:hAnsi="Gotham Book"/>
          <w:sz w:val="24"/>
          <w:szCs w:val="24"/>
          <w:lang w:eastAsia="ar-SA"/>
        </w:rPr>
      </w:pPr>
      <w:r>
        <w:rPr>
          <w:rFonts w:ascii="Gotham Book" w:hAnsi="Gotham Book"/>
          <w:sz w:val="24"/>
          <w:szCs w:val="24"/>
          <w:lang w:eastAsia="ar-SA"/>
        </w:rPr>
        <w:t>K</w:t>
      </w:r>
      <w:r w:rsidRPr="002A3C27">
        <w:rPr>
          <w:rFonts w:ascii="Gotham Book" w:hAnsi="Gotham Book"/>
          <w:sz w:val="24"/>
          <w:szCs w:val="24"/>
          <w:lang w:eastAsia="ar-SA"/>
        </w:rPr>
        <w:t>olejn</w:t>
      </w:r>
      <w:r>
        <w:rPr>
          <w:rFonts w:ascii="Gotham Book" w:hAnsi="Gotham Book"/>
          <w:sz w:val="24"/>
          <w:szCs w:val="24"/>
          <w:lang w:eastAsia="ar-SA"/>
        </w:rPr>
        <w:t xml:space="preserve">e randki, seks, nowe związki i zawodowe perypetie głównych bohaterów  mogą </w:t>
      </w:r>
      <w:r w:rsidR="009267E3">
        <w:rPr>
          <w:rFonts w:ascii="Gotham Book" w:hAnsi="Gotham Book"/>
          <w:sz w:val="24"/>
          <w:szCs w:val="24"/>
          <w:lang w:eastAsia="ar-SA"/>
        </w:rPr>
        <w:t>oznaczać tylko jedno –</w:t>
      </w:r>
      <w:r w:rsidR="00780E4B">
        <w:rPr>
          <w:rFonts w:ascii="Gotham Book" w:hAnsi="Gotham Book"/>
          <w:sz w:val="24"/>
          <w:szCs w:val="24"/>
          <w:lang w:eastAsia="ar-SA"/>
        </w:rPr>
        <w:t xml:space="preserve"> dużą dawkę </w:t>
      </w:r>
      <w:r w:rsidR="009267E3">
        <w:rPr>
          <w:rFonts w:ascii="Gotham Book" w:hAnsi="Gotham Book"/>
          <w:sz w:val="24"/>
          <w:szCs w:val="24"/>
          <w:lang w:eastAsia="ar-SA"/>
        </w:rPr>
        <w:t xml:space="preserve">kosmicznych żartów oraz </w:t>
      </w:r>
      <w:r w:rsidR="009267E3" w:rsidRPr="002A3C27">
        <w:rPr>
          <w:rFonts w:ascii="Gotham Book" w:hAnsi="Gotham Book"/>
          <w:sz w:val="24"/>
          <w:szCs w:val="24"/>
          <w:lang w:eastAsia="ar-SA"/>
        </w:rPr>
        <w:t>ciepłego, błyskotliwego humoru, w którym</w:t>
      </w:r>
      <w:r w:rsidR="009267E3">
        <w:rPr>
          <w:rFonts w:ascii="Gotham Book" w:hAnsi="Gotham Book"/>
          <w:sz w:val="24"/>
          <w:szCs w:val="24"/>
          <w:lang w:eastAsia="ar-SA"/>
        </w:rPr>
        <w:t xml:space="preserve"> każdy odnajdzie coś dla siebie</w:t>
      </w:r>
      <w:r w:rsidR="002A3C27" w:rsidRPr="002A3C27">
        <w:rPr>
          <w:rFonts w:ascii="Gotham Book" w:hAnsi="Gotham Book"/>
          <w:sz w:val="24"/>
          <w:szCs w:val="24"/>
          <w:lang w:eastAsia="ar-SA"/>
        </w:rPr>
        <w:t xml:space="preserve">. </w:t>
      </w:r>
    </w:p>
    <w:p w14:paraId="0048CB8F" w14:textId="1E4AA706" w:rsidR="009267E3" w:rsidRDefault="009267E3" w:rsidP="009267E3">
      <w:pPr>
        <w:spacing w:line="360" w:lineRule="auto"/>
        <w:jc w:val="both"/>
        <w:rPr>
          <w:rFonts w:ascii="Gotham Book" w:hAnsi="Gotham Book"/>
          <w:sz w:val="24"/>
          <w:szCs w:val="24"/>
          <w:lang w:eastAsia="ar-SA"/>
        </w:rPr>
      </w:pPr>
      <w:r w:rsidRPr="009267E3">
        <w:rPr>
          <w:rFonts w:ascii="Gotham Book" w:hAnsi="Gotham Book"/>
          <w:sz w:val="24"/>
          <w:szCs w:val="24"/>
          <w:lang w:eastAsia="ar-SA"/>
        </w:rPr>
        <w:t>„</w:t>
      </w:r>
      <w:proofErr w:type="spellStart"/>
      <w:r w:rsidRPr="009267E3">
        <w:rPr>
          <w:rFonts w:ascii="Gotham Book" w:hAnsi="Gotham Book"/>
          <w:sz w:val="24"/>
          <w:szCs w:val="24"/>
          <w:lang w:eastAsia="ar-SA"/>
        </w:rPr>
        <w:t>Will</w:t>
      </w:r>
      <w:proofErr w:type="spellEnd"/>
      <w:r w:rsidRPr="009267E3">
        <w:rPr>
          <w:rFonts w:ascii="Gotham Book" w:hAnsi="Gotham Book"/>
          <w:sz w:val="24"/>
          <w:szCs w:val="24"/>
          <w:lang w:eastAsia="ar-SA"/>
        </w:rPr>
        <w:t xml:space="preserve"> i Grace” ma na swoim koncie 83 nominacje do nagrody </w:t>
      </w:r>
      <w:r w:rsidRPr="00B36192">
        <w:rPr>
          <w:rFonts w:ascii="Gotham Book" w:hAnsi="Gotham Book"/>
          <w:b/>
          <w:sz w:val="24"/>
          <w:szCs w:val="24"/>
          <w:lang w:eastAsia="ar-SA"/>
        </w:rPr>
        <w:t xml:space="preserve">Emmy </w:t>
      </w:r>
      <w:r w:rsidRPr="009267E3">
        <w:rPr>
          <w:rFonts w:ascii="Gotham Book" w:hAnsi="Gotham Book"/>
          <w:sz w:val="24"/>
          <w:szCs w:val="24"/>
          <w:lang w:eastAsia="ar-SA"/>
        </w:rPr>
        <w:t>i 16 sta</w:t>
      </w:r>
      <w:r>
        <w:rPr>
          <w:rFonts w:ascii="Gotham Book" w:hAnsi="Gotham Book"/>
          <w:sz w:val="24"/>
          <w:szCs w:val="24"/>
          <w:lang w:eastAsia="ar-SA"/>
        </w:rPr>
        <w:t>tuetek oraz</w:t>
      </w:r>
      <w:r w:rsidRPr="009267E3">
        <w:rPr>
          <w:rFonts w:ascii="Gotham Book" w:hAnsi="Gotham Book"/>
          <w:sz w:val="24"/>
          <w:szCs w:val="24"/>
          <w:lang w:eastAsia="ar-SA"/>
        </w:rPr>
        <w:t xml:space="preserve"> 27 </w:t>
      </w:r>
      <w:r w:rsidR="00486E71">
        <w:rPr>
          <w:rFonts w:ascii="Gotham Book" w:hAnsi="Gotham Book"/>
          <w:sz w:val="24"/>
          <w:szCs w:val="24"/>
          <w:lang w:eastAsia="ar-SA"/>
        </w:rPr>
        <w:t>nominacji</w:t>
      </w:r>
      <w:r>
        <w:rPr>
          <w:rFonts w:ascii="Gotham Book" w:hAnsi="Gotham Book"/>
          <w:sz w:val="24"/>
          <w:szCs w:val="24"/>
          <w:lang w:eastAsia="ar-SA"/>
        </w:rPr>
        <w:t xml:space="preserve"> </w:t>
      </w:r>
      <w:r w:rsidRPr="009267E3">
        <w:rPr>
          <w:rFonts w:ascii="Gotham Book" w:hAnsi="Gotham Book"/>
          <w:sz w:val="24"/>
          <w:szCs w:val="24"/>
          <w:lang w:eastAsia="ar-SA"/>
        </w:rPr>
        <w:t xml:space="preserve">do </w:t>
      </w:r>
      <w:r w:rsidRPr="00B36192">
        <w:rPr>
          <w:rFonts w:ascii="Gotham Book" w:hAnsi="Gotham Book"/>
          <w:b/>
          <w:sz w:val="24"/>
          <w:szCs w:val="24"/>
          <w:lang w:eastAsia="ar-SA"/>
        </w:rPr>
        <w:t>Złotego Globu</w:t>
      </w:r>
      <w:r w:rsidRPr="009267E3">
        <w:rPr>
          <w:rFonts w:ascii="Gotham Book" w:hAnsi="Gotham Book"/>
          <w:sz w:val="24"/>
          <w:szCs w:val="24"/>
          <w:lang w:eastAsia="ar-SA"/>
        </w:rPr>
        <w:t>.</w:t>
      </w:r>
      <w:r>
        <w:rPr>
          <w:rFonts w:ascii="Gotham Book" w:hAnsi="Gotham Book"/>
          <w:sz w:val="24"/>
          <w:szCs w:val="24"/>
          <w:lang w:eastAsia="ar-SA"/>
        </w:rPr>
        <w:t xml:space="preserve"> </w:t>
      </w:r>
    </w:p>
    <w:p w14:paraId="72C79D52" w14:textId="7B0C2306" w:rsidR="00780E4B" w:rsidRPr="009267E3" w:rsidRDefault="009267E3">
      <w:pPr>
        <w:spacing w:line="360" w:lineRule="auto"/>
        <w:jc w:val="both"/>
        <w:rPr>
          <w:rFonts w:ascii="Gotham Book" w:hAnsi="Gotham Book"/>
          <w:sz w:val="24"/>
          <w:szCs w:val="24"/>
          <w:lang w:eastAsia="ar-SA"/>
        </w:rPr>
      </w:pPr>
      <w:r w:rsidRPr="009267E3">
        <w:rPr>
          <w:rFonts w:ascii="Gotham Book" w:hAnsi="Gotham Book"/>
          <w:sz w:val="24"/>
          <w:szCs w:val="24"/>
          <w:lang w:eastAsia="ar-SA"/>
        </w:rPr>
        <w:t xml:space="preserve">W </w:t>
      </w:r>
      <w:r w:rsidR="00780E4B">
        <w:rPr>
          <w:rFonts w:ascii="Gotham Book" w:hAnsi="Gotham Book"/>
          <w:sz w:val="24"/>
          <w:szCs w:val="24"/>
          <w:lang w:eastAsia="ar-SA"/>
        </w:rPr>
        <w:t xml:space="preserve">nadchodzących sezonach do stałej obsady dołączy plejada gwiazd. W gościnnych rolach widzowie zobaczą m.in. </w:t>
      </w:r>
      <w:r w:rsidR="00780E4B" w:rsidRPr="002104EC">
        <w:rPr>
          <w:rFonts w:ascii="Gotham Book" w:hAnsi="Gotham Book"/>
          <w:sz w:val="24"/>
          <w:szCs w:val="24"/>
          <w:lang w:eastAsia="ar-SA"/>
        </w:rPr>
        <w:t>Cher, </w:t>
      </w:r>
      <w:proofErr w:type="spellStart"/>
      <w:r w:rsidR="00780E4B" w:rsidRPr="002104EC">
        <w:rPr>
          <w:rFonts w:ascii="Gotham Book" w:hAnsi="Gotham Book"/>
          <w:sz w:val="24"/>
          <w:szCs w:val="24"/>
          <w:lang w:eastAsia="ar-SA"/>
        </w:rPr>
        <w:t>Ellen</w:t>
      </w:r>
      <w:proofErr w:type="spellEnd"/>
      <w:r w:rsidR="00780E4B" w:rsidRPr="002104EC">
        <w:rPr>
          <w:rFonts w:ascii="Gotham Book" w:hAnsi="Gotham Book"/>
          <w:sz w:val="24"/>
          <w:szCs w:val="24"/>
          <w:lang w:eastAsia="ar-SA"/>
        </w:rPr>
        <w:t> </w:t>
      </w:r>
      <w:proofErr w:type="spellStart"/>
      <w:r w:rsidR="00780E4B" w:rsidRPr="002104EC">
        <w:rPr>
          <w:rFonts w:ascii="Gotham Book" w:hAnsi="Gotham Book"/>
          <w:sz w:val="24"/>
          <w:szCs w:val="24"/>
          <w:lang w:eastAsia="ar-SA"/>
        </w:rPr>
        <w:t>DeGeneres</w:t>
      </w:r>
      <w:proofErr w:type="spellEnd"/>
      <w:r w:rsidR="00780E4B">
        <w:rPr>
          <w:rFonts w:ascii="Gotham Book" w:hAnsi="Gotham Book"/>
          <w:sz w:val="24"/>
          <w:szCs w:val="24"/>
          <w:lang w:eastAsia="ar-SA"/>
        </w:rPr>
        <w:t>,</w:t>
      </w:r>
      <w:r w:rsidR="00780E4B" w:rsidRPr="009267E3">
        <w:rPr>
          <w:rFonts w:ascii="Gotham Book" w:hAnsi="Gotham Book"/>
          <w:sz w:val="24"/>
          <w:szCs w:val="24"/>
          <w:lang w:eastAsia="ar-SA"/>
        </w:rPr>
        <w:t xml:space="preserve"> </w:t>
      </w:r>
      <w:proofErr w:type="spellStart"/>
      <w:r w:rsidR="00780E4B" w:rsidRPr="002104EC">
        <w:rPr>
          <w:rFonts w:ascii="Gotham Book" w:hAnsi="Gotham Book"/>
          <w:sz w:val="24"/>
          <w:szCs w:val="24"/>
          <w:lang w:eastAsia="ar-SA"/>
        </w:rPr>
        <w:t>Sydney</w:t>
      </w:r>
      <w:r w:rsidR="00780E4B">
        <w:rPr>
          <w:rFonts w:ascii="Gotham Book" w:hAnsi="Gotham Book"/>
          <w:sz w:val="24"/>
          <w:szCs w:val="24"/>
          <w:lang w:eastAsia="ar-SA"/>
        </w:rPr>
        <w:t>a</w:t>
      </w:r>
      <w:proofErr w:type="spellEnd"/>
      <w:r w:rsidR="00780E4B">
        <w:rPr>
          <w:rFonts w:ascii="Gotham Book" w:hAnsi="Gotham Book"/>
          <w:sz w:val="24"/>
          <w:szCs w:val="24"/>
          <w:lang w:eastAsia="ar-SA"/>
        </w:rPr>
        <w:t xml:space="preserve"> </w:t>
      </w:r>
      <w:r w:rsidR="00780E4B" w:rsidRPr="002104EC">
        <w:rPr>
          <w:rFonts w:ascii="Gotham Book" w:hAnsi="Gotham Book"/>
          <w:sz w:val="24"/>
          <w:szCs w:val="24"/>
          <w:lang w:eastAsia="ar-SA"/>
        </w:rPr>
        <w:t>Pollack</w:t>
      </w:r>
      <w:r w:rsidR="00780E4B">
        <w:rPr>
          <w:rFonts w:ascii="Gotham Book" w:hAnsi="Gotham Book"/>
          <w:sz w:val="24"/>
          <w:szCs w:val="24"/>
          <w:lang w:eastAsia="ar-SA"/>
        </w:rPr>
        <w:t>a</w:t>
      </w:r>
      <w:r w:rsidR="00780E4B" w:rsidRPr="002104EC">
        <w:rPr>
          <w:rFonts w:ascii="Gotham Book" w:hAnsi="Gotham Book"/>
          <w:sz w:val="24"/>
          <w:szCs w:val="24"/>
          <w:lang w:eastAsia="ar-SA"/>
        </w:rPr>
        <w:t>, Matt</w:t>
      </w:r>
      <w:r w:rsidR="00780E4B">
        <w:rPr>
          <w:rFonts w:ascii="Gotham Book" w:hAnsi="Gotham Book"/>
          <w:sz w:val="24"/>
          <w:szCs w:val="24"/>
          <w:lang w:eastAsia="ar-SA"/>
        </w:rPr>
        <w:t>a</w:t>
      </w:r>
      <w:r w:rsidR="00780E4B" w:rsidRPr="002104EC">
        <w:rPr>
          <w:rFonts w:ascii="Gotham Book" w:hAnsi="Gotham Book"/>
          <w:sz w:val="24"/>
          <w:szCs w:val="24"/>
          <w:lang w:eastAsia="ar-SA"/>
        </w:rPr>
        <w:t> </w:t>
      </w:r>
      <w:proofErr w:type="spellStart"/>
      <w:r w:rsidR="00780E4B" w:rsidRPr="002104EC">
        <w:rPr>
          <w:rFonts w:ascii="Gotham Book" w:hAnsi="Gotham Book"/>
          <w:sz w:val="24"/>
          <w:szCs w:val="24"/>
          <w:lang w:eastAsia="ar-SA"/>
        </w:rPr>
        <w:t>Damon</w:t>
      </w:r>
      <w:r w:rsidR="00780E4B">
        <w:rPr>
          <w:rFonts w:ascii="Gotham Book" w:hAnsi="Gotham Book"/>
          <w:sz w:val="24"/>
          <w:szCs w:val="24"/>
          <w:lang w:eastAsia="ar-SA"/>
        </w:rPr>
        <w:t>a</w:t>
      </w:r>
      <w:proofErr w:type="spellEnd"/>
      <w:r w:rsidR="00780E4B" w:rsidRPr="002104EC">
        <w:rPr>
          <w:rFonts w:ascii="Gotham Book" w:hAnsi="Gotham Book"/>
          <w:sz w:val="24"/>
          <w:szCs w:val="24"/>
          <w:lang w:eastAsia="ar-SA"/>
        </w:rPr>
        <w:t>, Michael</w:t>
      </w:r>
      <w:r w:rsidR="00780E4B">
        <w:rPr>
          <w:rFonts w:ascii="Gotham Book" w:hAnsi="Gotham Book"/>
          <w:sz w:val="24"/>
          <w:szCs w:val="24"/>
          <w:lang w:eastAsia="ar-SA"/>
        </w:rPr>
        <w:t>a</w:t>
      </w:r>
      <w:r w:rsidR="00780E4B" w:rsidRPr="002104EC">
        <w:rPr>
          <w:rFonts w:ascii="Gotham Book" w:hAnsi="Gotham Book"/>
          <w:sz w:val="24"/>
          <w:szCs w:val="24"/>
          <w:lang w:eastAsia="ar-SA"/>
        </w:rPr>
        <w:t xml:space="preserve"> Douglas</w:t>
      </w:r>
      <w:r w:rsidR="00780E4B">
        <w:rPr>
          <w:rFonts w:ascii="Gotham Book" w:hAnsi="Gotham Book"/>
          <w:sz w:val="24"/>
          <w:szCs w:val="24"/>
          <w:lang w:eastAsia="ar-SA"/>
        </w:rPr>
        <w:t>a</w:t>
      </w:r>
      <w:r w:rsidR="00780E4B" w:rsidRPr="002104EC">
        <w:rPr>
          <w:rFonts w:ascii="Gotham Book" w:hAnsi="Gotham Book"/>
          <w:sz w:val="24"/>
          <w:szCs w:val="24"/>
          <w:lang w:eastAsia="ar-SA"/>
        </w:rPr>
        <w:t>, </w:t>
      </w:r>
      <w:proofErr w:type="spellStart"/>
      <w:r w:rsidR="00780E4B" w:rsidRPr="002104EC">
        <w:rPr>
          <w:rFonts w:ascii="Gotham Book" w:hAnsi="Gotham Book"/>
          <w:sz w:val="24"/>
          <w:szCs w:val="24"/>
          <w:lang w:eastAsia="ar-SA"/>
        </w:rPr>
        <w:t>Glenn</w:t>
      </w:r>
      <w:proofErr w:type="spellEnd"/>
      <w:r w:rsidR="00780E4B" w:rsidRPr="002104EC">
        <w:rPr>
          <w:rFonts w:ascii="Gotham Book" w:hAnsi="Gotham Book"/>
          <w:sz w:val="24"/>
          <w:szCs w:val="24"/>
          <w:lang w:eastAsia="ar-SA"/>
        </w:rPr>
        <w:t> Close</w:t>
      </w:r>
      <w:r w:rsidR="00780E4B">
        <w:rPr>
          <w:rFonts w:ascii="Gotham Book" w:hAnsi="Gotham Book"/>
          <w:sz w:val="24"/>
          <w:szCs w:val="24"/>
          <w:lang w:eastAsia="ar-SA"/>
        </w:rPr>
        <w:t xml:space="preserve"> oraz  </w:t>
      </w:r>
      <w:r w:rsidR="00780E4B" w:rsidRPr="002104EC">
        <w:rPr>
          <w:rFonts w:ascii="Gotham Book" w:hAnsi="Gotham Book"/>
          <w:sz w:val="24"/>
          <w:szCs w:val="24"/>
          <w:lang w:eastAsia="ar-SA"/>
        </w:rPr>
        <w:t>Rossie </w:t>
      </w:r>
      <w:proofErr w:type="spellStart"/>
      <w:r w:rsidR="00780E4B" w:rsidRPr="002104EC">
        <w:rPr>
          <w:rFonts w:ascii="Gotham Book" w:hAnsi="Gotham Book"/>
          <w:sz w:val="24"/>
          <w:szCs w:val="24"/>
          <w:lang w:eastAsia="ar-SA"/>
        </w:rPr>
        <w:t>O'Donnell</w:t>
      </w:r>
      <w:proofErr w:type="spellEnd"/>
      <w:r w:rsidR="00780E4B">
        <w:rPr>
          <w:rFonts w:ascii="Gotham Book" w:hAnsi="Gotham Book"/>
          <w:sz w:val="24"/>
          <w:szCs w:val="24"/>
          <w:lang w:eastAsia="ar-SA"/>
        </w:rPr>
        <w:t>.</w:t>
      </w:r>
      <w:r w:rsidR="00780E4B" w:rsidRPr="009267E3">
        <w:rPr>
          <w:rFonts w:ascii="Gotham Book" w:hAnsi="Gotham Book"/>
          <w:sz w:val="24"/>
          <w:szCs w:val="24"/>
          <w:lang w:eastAsia="ar-SA"/>
        </w:rPr>
        <w:t xml:space="preserve"> </w:t>
      </w:r>
    </w:p>
    <w:p w14:paraId="5AE5B33F" w14:textId="6D9543C7" w:rsidR="005011D6" w:rsidRPr="009267E3" w:rsidRDefault="00B31323" w:rsidP="00096BDD">
      <w:pPr>
        <w:spacing w:line="360" w:lineRule="auto"/>
        <w:jc w:val="both"/>
        <w:rPr>
          <w:rFonts w:ascii="Gotham Book" w:hAnsi="Gotham Book"/>
          <w:b/>
          <w:sz w:val="24"/>
          <w:szCs w:val="24"/>
        </w:rPr>
      </w:pPr>
      <w:r w:rsidRPr="009267E3">
        <w:rPr>
          <w:rFonts w:ascii="Gotham Book" w:hAnsi="Gotham Book"/>
          <w:b/>
          <w:sz w:val="24"/>
          <w:szCs w:val="24"/>
        </w:rPr>
        <w:lastRenderedPageBreak/>
        <w:t>W jakich sytuacjach tym razem</w:t>
      </w:r>
      <w:r w:rsidR="00260870" w:rsidRPr="009267E3">
        <w:rPr>
          <w:rFonts w:ascii="Gotham Book" w:hAnsi="Gotham Book"/>
          <w:b/>
          <w:sz w:val="24"/>
          <w:szCs w:val="24"/>
        </w:rPr>
        <w:t xml:space="preserve"> zobaczymy </w:t>
      </w:r>
      <w:r w:rsidR="00780E4B">
        <w:rPr>
          <w:rFonts w:ascii="Gotham Book" w:hAnsi="Gotham Book"/>
          <w:b/>
          <w:sz w:val="24"/>
          <w:szCs w:val="24"/>
        </w:rPr>
        <w:t>prze</w:t>
      </w:r>
      <w:r w:rsidR="00856450" w:rsidRPr="009267E3">
        <w:rPr>
          <w:rFonts w:ascii="Gotham Book" w:hAnsi="Gotham Book"/>
          <w:b/>
          <w:sz w:val="24"/>
          <w:szCs w:val="24"/>
        </w:rPr>
        <w:t>zabawn</w:t>
      </w:r>
      <w:r w:rsidR="00780E4B">
        <w:rPr>
          <w:rFonts w:ascii="Gotham Book" w:hAnsi="Gotham Book"/>
          <w:b/>
          <w:sz w:val="24"/>
          <w:szCs w:val="24"/>
        </w:rPr>
        <w:t>y</w:t>
      </w:r>
      <w:r w:rsidR="00856450" w:rsidRPr="009267E3">
        <w:rPr>
          <w:rFonts w:ascii="Gotham Book" w:hAnsi="Gotham Book"/>
          <w:b/>
          <w:sz w:val="24"/>
          <w:szCs w:val="24"/>
        </w:rPr>
        <w:t xml:space="preserve"> kwartet przyjaciół</w:t>
      </w:r>
      <w:r w:rsidRPr="009267E3">
        <w:rPr>
          <w:rFonts w:ascii="Gotham Book" w:hAnsi="Gotham Book"/>
          <w:b/>
          <w:sz w:val="24"/>
          <w:szCs w:val="24"/>
        </w:rPr>
        <w:t xml:space="preserve">? </w:t>
      </w:r>
      <w:r w:rsidR="006436DE" w:rsidRPr="009267E3">
        <w:rPr>
          <w:rFonts w:ascii="Gotham Book" w:hAnsi="Gotham Book"/>
          <w:b/>
          <w:sz w:val="24"/>
          <w:szCs w:val="24"/>
        </w:rPr>
        <w:br/>
      </w:r>
      <w:r w:rsidR="00856450" w:rsidRPr="009267E3">
        <w:rPr>
          <w:rFonts w:ascii="Gotham Book" w:hAnsi="Gotham Book"/>
          <w:b/>
          <w:sz w:val="24"/>
          <w:szCs w:val="24"/>
        </w:rPr>
        <w:t>Odpowiedź</w:t>
      </w:r>
      <w:r w:rsidR="009267E3" w:rsidRPr="009267E3">
        <w:rPr>
          <w:rFonts w:ascii="Gotham Book" w:hAnsi="Gotham Book"/>
          <w:b/>
          <w:sz w:val="24"/>
          <w:szCs w:val="24"/>
        </w:rPr>
        <w:t xml:space="preserve"> już 9 stycznia od godziny 19:10 na FOX </w:t>
      </w:r>
      <w:proofErr w:type="spellStart"/>
      <w:r w:rsidR="009267E3" w:rsidRPr="009267E3">
        <w:rPr>
          <w:rFonts w:ascii="Gotham Book" w:hAnsi="Gotham Book"/>
          <w:b/>
          <w:sz w:val="24"/>
          <w:szCs w:val="24"/>
        </w:rPr>
        <w:t>Comedy</w:t>
      </w:r>
      <w:proofErr w:type="spellEnd"/>
      <w:r w:rsidRPr="009267E3">
        <w:rPr>
          <w:rFonts w:ascii="Gotham Book" w:hAnsi="Gotham Book"/>
          <w:b/>
          <w:sz w:val="24"/>
          <w:szCs w:val="24"/>
        </w:rPr>
        <w:t>.</w:t>
      </w:r>
    </w:p>
    <w:p w14:paraId="79771EAF" w14:textId="77777777" w:rsidR="009267E3" w:rsidRPr="00736DC4" w:rsidRDefault="009267E3" w:rsidP="00096BDD">
      <w:pPr>
        <w:spacing w:line="360" w:lineRule="auto"/>
        <w:jc w:val="both"/>
        <w:rPr>
          <w:rFonts w:ascii="Gotham Book" w:hAnsi="Gotham Book"/>
          <w:b/>
        </w:rPr>
      </w:pPr>
    </w:p>
    <w:p w14:paraId="417081BC" w14:textId="77777777" w:rsidR="005C48A5" w:rsidRPr="005F25B3" w:rsidRDefault="007F04AE" w:rsidP="007F04AE">
      <w:pPr>
        <w:spacing w:line="259" w:lineRule="auto"/>
        <w:rPr>
          <w:rFonts w:ascii="Gotham Book" w:hAnsi="Gotham Book"/>
          <w:b/>
          <w:sz w:val="18"/>
          <w:szCs w:val="18"/>
          <w:u w:val="single"/>
        </w:rPr>
      </w:pPr>
      <w:r w:rsidRPr="00AE01E8">
        <w:rPr>
          <w:rFonts w:ascii="Gotham Book" w:hAnsi="Gotham Book"/>
          <w:b/>
          <w:sz w:val="18"/>
          <w:szCs w:val="18"/>
          <w:u w:val="single"/>
        </w:rPr>
        <w:t>K</w:t>
      </w:r>
      <w:r w:rsidR="005C48A5" w:rsidRPr="00AE01E8">
        <w:rPr>
          <w:rFonts w:ascii="Gotham Book" w:hAnsi="Gotham Book"/>
          <w:b/>
          <w:sz w:val="18"/>
          <w:szCs w:val="18"/>
          <w:u w:val="single"/>
        </w:rPr>
        <w:t>ontakt prasowy</w:t>
      </w:r>
      <w:r w:rsidR="005C48A5" w:rsidRPr="00AE01E8">
        <w:rPr>
          <w:rFonts w:ascii="Gotham Book" w:hAnsi="Gotham Book"/>
          <w:sz w:val="18"/>
          <w:szCs w:val="18"/>
        </w:rPr>
        <w:t>:</w:t>
      </w:r>
    </w:p>
    <w:p w14:paraId="142DDEDE" w14:textId="77777777" w:rsidR="005C48A5" w:rsidRPr="000443A8" w:rsidRDefault="005C48A5" w:rsidP="005C48A5">
      <w:pPr>
        <w:pStyle w:val="Nagwek2"/>
        <w:numPr>
          <w:ilvl w:val="1"/>
          <w:numId w:val="1"/>
        </w:numPr>
        <w:jc w:val="both"/>
        <w:rPr>
          <w:rFonts w:ascii="Gotham Book" w:hAnsi="Gotham Book"/>
          <w:b w:val="0"/>
          <w:sz w:val="18"/>
          <w:szCs w:val="18"/>
          <w:lang w:val="en-US" w:eastAsia="pl-PL"/>
        </w:rPr>
      </w:pPr>
      <w:r w:rsidRPr="000443A8">
        <w:rPr>
          <w:rFonts w:ascii="Gotham Book" w:hAnsi="Gotham Book"/>
          <w:b w:val="0"/>
          <w:sz w:val="18"/>
          <w:szCs w:val="18"/>
          <w:lang w:val="en-US" w:eastAsia="pl-PL"/>
        </w:rPr>
        <w:t>Izabella Siurdyna</w:t>
      </w:r>
      <w:r w:rsidRPr="000443A8">
        <w:rPr>
          <w:rFonts w:ascii="Gotham Book" w:hAnsi="Gotham Book"/>
          <w:b w:val="0"/>
          <w:sz w:val="18"/>
          <w:szCs w:val="18"/>
          <w:lang w:val="en-US" w:eastAsia="pl-PL"/>
        </w:rPr>
        <w:tab/>
      </w:r>
      <w:r w:rsidRPr="000443A8">
        <w:rPr>
          <w:rFonts w:ascii="Gotham Book" w:hAnsi="Gotham Book"/>
          <w:b w:val="0"/>
          <w:sz w:val="18"/>
          <w:szCs w:val="18"/>
          <w:lang w:val="en-US" w:eastAsia="pl-PL"/>
        </w:rPr>
        <w:tab/>
      </w:r>
      <w:r w:rsidRPr="000443A8">
        <w:rPr>
          <w:rFonts w:ascii="Gotham Book" w:hAnsi="Gotham Book"/>
          <w:b w:val="0"/>
          <w:sz w:val="18"/>
          <w:szCs w:val="18"/>
          <w:lang w:val="en-US" w:eastAsia="pl-PL"/>
        </w:rPr>
        <w:tab/>
      </w:r>
      <w:r w:rsidRPr="000443A8">
        <w:rPr>
          <w:rFonts w:ascii="Gotham Book" w:hAnsi="Gotham Book"/>
          <w:b w:val="0"/>
          <w:sz w:val="18"/>
          <w:szCs w:val="18"/>
          <w:lang w:val="en-US" w:eastAsia="pl-PL"/>
        </w:rPr>
        <w:tab/>
      </w:r>
      <w:r w:rsidRPr="000443A8">
        <w:rPr>
          <w:rFonts w:ascii="Gotham Book" w:hAnsi="Gotham Book"/>
          <w:b w:val="0"/>
          <w:sz w:val="18"/>
          <w:szCs w:val="18"/>
          <w:lang w:val="en-US" w:eastAsia="pl-PL"/>
        </w:rPr>
        <w:tab/>
      </w:r>
    </w:p>
    <w:p w14:paraId="3ECBAEC2" w14:textId="77777777" w:rsidR="005C48A5" w:rsidRPr="000443A8" w:rsidRDefault="005C48A5" w:rsidP="005C48A5">
      <w:pPr>
        <w:pStyle w:val="Nagwek2"/>
        <w:numPr>
          <w:ilvl w:val="1"/>
          <w:numId w:val="1"/>
        </w:numPr>
        <w:jc w:val="both"/>
        <w:rPr>
          <w:rFonts w:ascii="Gotham Book" w:hAnsi="Gotham Book"/>
          <w:b w:val="0"/>
          <w:sz w:val="18"/>
          <w:szCs w:val="18"/>
          <w:lang w:val="en-US" w:eastAsia="pl-PL"/>
        </w:rPr>
      </w:pPr>
      <w:r w:rsidRPr="000443A8">
        <w:rPr>
          <w:rFonts w:ascii="Gotham Book" w:hAnsi="Gotham Book"/>
          <w:b w:val="0"/>
          <w:sz w:val="18"/>
          <w:szCs w:val="18"/>
          <w:lang w:val="en-US" w:eastAsia="pl-PL"/>
        </w:rPr>
        <w:t>PR Manager</w:t>
      </w:r>
      <w:r w:rsidRPr="000443A8">
        <w:rPr>
          <w:rFonts w:ascii="Gotham Book" w:hAnsi="Gotham Book"/>
          <w:b w:val="0"/>
          <w:sz w:val="18"/>
          <w:szCs w:val="18"/>
          <w:lang w:val="en-US" w:eastAsia="pl-PL"/>
        </w:rPr>
        <w:tab/>
      </w:r>
      <w:r w:rsidRPr="000443A8">
        <w:rPr>
          <w:rFonts w:ascii="Gotham Book" w:hAnsi="Gotham Book"/>
          <w:b w:val="0"/>
          <w:sz w:val="18"/>
          <w:szCs w:val="18"/>
          <w:lang w:val="en-US" w:eastAsia="pl-PL"/>
        </w:rPr>
        <w:tab/>
      </w:r>
      <w:r w:rsidRPr="000443A8">
        <w:rPr>
          <w:rFonts w:ascii="Gotham Book" w:hAnsi="Gotham Book"/>
          <w:b w:val="0"/>
          <w:sz w:val="18"/>
          <w:szCs w:val="18"/>
          <w:lang w:val="en-US" w:eastAsia="pl-PL"/>
        </w:rPr>
        <w:tab/>
      </w:r>
      <w:r w:rsidRPr="000443A8">
        <w:rPr>
          <w:rFonts w:ascii="Gotham Book" w:hAnsi="Gotham Book"/>
          <w:b w:val="0"/>
          <w:sz w:val="18"/>
          <w:szCs w:val="18"/>
          <w:lang w:val="en-US" w:eastAsia="pl-PL"/>
        </w:rPr>
        <w:tab/>
      </w:r>
      <w:r w:rsidRPr="000443A8">
        <w:rPr>
          <w:rFonts w:ascii="Gotham Book" w:hAnsi="Gotham Book"/>
          <w:b w:val="0"/>
          <w:sz w:val="18"/>
          <w:szCs w:val="18"/>
          <w:lang w:val="en-US" w:eastAsia="pl-PL"/>
        </w:rPr>
        <w:tab/>
      </w:r>
      <w:r w:rsidRPr="000443A8">
        <w:rPr>
          <w:rFonts w:ascii="Gotham Book" w:hAnsi="Gotham Book"/>
          <w:b w:val="0"/>
          <w:sz w:val="18"/>
          <w:szCs w:val="18"/>
          <w:lang w:val="en-US" w:eastAsia="pl-PL"/>
        </w:rPr>
        <w:tab/>
      </w:r>
    </w:p>
    <w:p w14:paraId="6A6ADDDB" w14:textId="6804A1B1" w:rsidR="00736718" w:rsidRPr="002104EC" w:rsidRDefault="000443A8" w:rsidP="002104EC">
      <w:pPr>
        <w:autoSpaceDE w:val="0"/>
        <w:rPr>
          <w:rFonts w:ascii="Gotham Book" w:hAnsi="Gotham Book"/>
          <w:sz w:val="18"/>
          <w:szCs w:val="18"/>
          <w:lang w:val="en-US"/>
        </w:rPr>
      </w:pPr>
      <w:r w:rsidRPr="000443A8">
        <w:rPr>
          <w:rFonts w:ascii="Gotham Book" w:hAnsi="Gotham Book"/>
          <w:sz w:val="18"/>
          <w:szCs w:val="18"/>
          <w:lang w:val="en-US"/>
        </w:rPr>
        <w:t>FOX Networks Group</w:t>
      </w:r>
      <w:r w:rsidRPr="000443A8">
        <w:rPr>
          <w:rFonts w:ascii="Gotham Book" w:hAnsi="Gotham Book"/>
          <w:sz w:val="18"/>
          <w:szCs w:val="18"/>
          <w:lang w:val="en-US"/>
        </w:rPr>
        <w:br/>
      </w:r>
      <w:r w:rsidR="005C48A5" w:rsidRPr="000443A8">
        <w:rPr>
          <w:rFonts w:ascii="Gotham Book" w:hAnsi="Gotham Book"/>
          <w:sz w:val="18"/>
          <w:szCs w:val="18"/>
          <w:lang w:val="en-US"/>
        </w:rPr>
        <w:t>tel.(+48 22) 3</w:t>
      </w:r>
      <w:r>
        <w:rPr>
          <w:rFonts w:ascii="Gotham Book" w:hAnsi="Gotham Book"/>
          <w:sz w:val="18"/>
          <w:szCs w:val="18"/>
          <w:lang w:val="en-US"/>
        </w:rPr>
        <w:t>78 27 94</w:t>
      </w:r>
      <w:r>
        <w:rPr>
          <w:rFonts w:ascii="Gotham Book" w:hAnsi="Gotham Book"/>
          <w:sz w:val="18"/>
          <w:szCs w:val="18"/>
          <w:lang w:val="en-US"/>
        </w:rPr>
        <w:br/>
      </w:r>
      <w:r w:rsidR="005C48A5" w:rsidRPr="00AE01E8">
        <w:rPr>
          <w:rFonts w:ascii="Gotham Book" w:hAnsi="Gotham Book"/>
          <w:sz w:val="18"/>
          <w:szCs w:val="18"/>
          <w:lang w:val="en-US"/>
        </w:rPr>
        <w:t xml:space="preserve">tel. </w:t>
      </w:r>
      <w:proofErr w:type="spellStart"/>
      <w:r w:rsidR="005C48A5" w:rsidRPr="00AE01E8">
        <w:rPr>
          <w:rFonts w:ascii="Gotham Book" w:hAnsi="Gotham Book"/>
          <w:sz w:val="18"/>
          <w:szCs w:val="18"/>
          <w:lang w:val="en-US"/>
        </w:rPr>
        <w:t>kom</w:t>
      </w:r>
      <w:proofErr w:type="spellEnd"/>
      <w:r w:rsidR="005C48A5" w:rsidRPr="00AE01E8">
        <w:rPr>
          <w:rFonts w:ascii="Gotham Book" w:hAnsi="Gotham Book"/>
          <w:sz w:val="18"/>
          <w:szCs w:val="18"/>
          <w:lang w:val="en-US"/>
        </w:rPr>
        <w:t>. +48 697 222</w:t>
      </w:r>
      <w:r>
        <w:rPr>
          <w:rFonts w:ascii="Gotham Book" w:hAnsi="Gotham Book"/>
          <w:sz w:val="18"/>
          <w:szCs w:val="18"/>
          <w:lang w:val="en-US"/>
        </w:rPr>
        <w:t> </w:t>
      </w:r>
      <w:r w:rsidR="005C48A5" w:rsidRPr="00AE01E8">
        <w:rPr>
          <w:rFonts w:ascii="Gotham Book" w:hAnsi="Gotham Book"/>
          <w:sz w:val="18"/>
          <w:szCs w:val="18"/>
          <w:lang w:val="en-US"/>
        </w:rPr>
        <w:t>296</w:t>
      </w:r>
      <w:r>
        <w:rPr>
          <w:rFonts w:ascii="Gotham Book" w:hAnsi="Gotham Book"/>
          <w:sz w:val="18"/>
          <w:szCs w:val="18"/>
          <w:lang w:val="en-US"/>
        </w:rPr>
        <w:br/>
      </w:r>
      <w:r w:rsidR="005C48A5" w:rsidRPr="00AE01E8">
        <w:rPr>
          <w:rFonts w:ascii="Gotham Book" w:hAnsi="Gotham Book"/>
          <w:sz w:val="18"/>
          <w:szCs w:val="18"/>
          <w:lang w:val="en-US"/>
        </w:rPr>
        <w:t xml:space="preserve">e-mail: </w:t>
      </w:r>
      <w:hyperlink r:id="rId9" w:history="1">
        <w:r w:rsidR="005C48A5" w:rsidRPr="001F342C">
          <w:rPr>
            <w:rFonts w:ascii="Gotham Book" w:hAnsi="Gotham Book"/>
            <w:sz w:val="18"/>
            <w:szCs w:val="18"/>
            <w:lang w:val="en-US"/>
          </w:rPr>
          <w:t>izabella.siurdyna@fox.com</w:t>
        </w:r>
      </w:hyperlink>
      <w:bookmarkStart w:id="0" w:name="_GoBack"/>
      <w:bookmarkEnd w:id="0"/>
    </w:p>
    <w:sectPr w:rsidR="00736718" w:rsidRPr="002104E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F6245" w14:textId="77777777" w:rsidR="00A12BF2" w:rsidRDefault="00A12BF2" w:rsidP="009D7261">
      <w:pPr>
        <w:spacing w:after="0" w:line="240" w:lineRule="auto"/>
      </w:pPr>
      <w:r>
        <w:separator/>
      </w:r>
    </w:p>
  </w:endnote>
  <w:endnote w:type="continuationSeparator" w:id="0">
    <w:p w14:paraId="00ED097D" w14:textId="77777777" w:rsidR="00A12BF2" w:rsidRDefault="00A12BF2" w:rsidP="009D7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otham Bold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Light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387AA" w14:textId="77777777" w:rsidR="00A12BF2" w:rsidRDefault="00A12BF2" w:rsidP="009D7261">
      <w:pPr>
        <w:spacing w:after="0" w:line="240" w:lineRule="auto"/>
      </w:pPr>
      <w:r>
        <w:separator/>
      </w:r>
    </w:p>
  </w:footnote>
  <w:footnote w:type="continuationSeparator" w:id="0">
    <w:p w14:paraId="75060A7F" w14:textId="77777777" w:rsidR="00A12BF2" w:rsidRDefault="00A12BF2" w:rsidP="009D7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88258" w14:textId="77777777" w:rsidR="007322F2" w:rsidRDefault="007322F2" w:rsidP="00FD70E8">
    <w:pPr>
      <w:pStyle w:val="Nagwek"/>
      <w:jc w:val="center"/>
    </w:pPr>
    <w:r>
      <w:rPr>
        <w:rFonts w:ascii="Helvetica" w:hAnsi="Helvetica" w:cs="Helvetica"/>
        <w:noProof/>
        <w:color w:val="73746F"/>
        <w:sz w:val="18"/>
        <w:szCs w:val="18"/>
        <w:lang w:eastAsia="pl-PL"/>
      </w:rPr>
      <w:drawing>
        <wp:inline distT="0" distB="0" distL="0" distR="0" wp14:anchorId="6AEECAB2" wp14:editId="65E2F91E">
          <wp:extent cx="2495550" cy="692979"/>
          <wp:effectExtent l="0" t="0" r="0" b="0"/>
          <wp:docPr id="11" name="Picture 1" descr="H:\FIC P CREATIVE HUB\FIC\30. FOX Comedy\LOGO\fox_comedy-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FIC P CREATIVE HUB\FIC\30. FOX Comedy\LOGO\fox_comedy-gree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130" cy="701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10864B0"/>
    <w:multiLevelType w:val="multilevel"/>
    <w:tmpl w:val="16309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7D2F84"/>
    <w:multiLevelType w:val="multilevel"/>
    <w:tmpl w:val="54B88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2D"/>
    <w:rsid w:val="00003F5F"/>
    <w:rsid w:val="00011E6E"/>
    <w:rsid w:val="00016883"/>
    <w:rsid w:val="00017524"/>
    <w:rsid w:val="0002012E"/>
    <w:rsid w:val="00026902"/>
    <w:rsid w:val="000307A7"/>
    <w:rsid w:val="00034B10"/>
    <w:rsid w:val="00035A2E"/>
    <w:rsid w:val="00040A39"/>
    <w:rsid w:val="00042DB8"/>
    <w:rsid w:val="000443A8"/>
    <w:rsid w:val="000549C0"/>
    <w:rsid w:val="0006029D"/>
    <w:rsid w:val="00064BE9"/>
    <w:rsid w:val="00066968"/>
    <w:rsid w:val="000675BE"/>
    <w:rsid w:val="0007286F"/>
    <w:rsid w:val="00077E78"/>
    <w:rsid w:val="00081421"/>
    <w:rsid w:val="00084E06"/>
    <w:rsid w:val="00096BDD"/>
    <w:rsid w:val="000A206B"/>
    <w:rsid w:val="000A68A5"/>
    <w:rsid w:val="000B365A"/>
    <w:rsid w:val="000C5952"/>
    <w:rsid w:val="00106130"/>
    <w:rsid w:val="001131AD"/>
    <w:rsid w:val="00114003"/>
    <w:rsid w:val="00115DEE"/>
    <w:rsid w:val="001171AB"/>
    <w:rsid w:val="001207DE"/>
    <w:rsid w:val="00123EBC"/>
    <w:rsid w:val="00124728"/>
    <w:rsid w:val="00127845"/>
    <w:rsid w:val="00127D76"/>
    <w:rsid w:val="00130E1C"/>
    <w:rsid w:val="0013450B"/>
    <w:rsid w:val="00137259"/>
    <w:rsid w:val="00141A94"/>
    <w:rsid w:val="0014223A"/>
    <w:rsid w:val="001442A4"/>
    <w:rsid w:val="001444B6"/>
    <w:rsid w:val="001477E1"/>
    <w:rsid w:val="00152C11"/>
    <w:rsid w:val="0015598B"/>
    <w:rsid w:val="00165F70"/>
    <w:rsid w:val="001700DA"/>
    <w:rsid w:val="00180E25"/>
    <w:rsid w:val="0019048C"/>
    <w:rsid w:val="00193D82"/>
    <w:rsid w:val="001A136D"/>
    <w:rsid w:val="001A4982"/>
    <w:rsid w:val="001A7E4C"/>
    <w:rsid w:val="001B5481"/>
    <w:rsid w:val="001B762E"/>
    <w:rsid w:val="001C351A"/>
    <w:rsid w:val="001C61CB"/>
    <w:rsid w:val="001C7CBA"/>
    <w:rsid w:val="001D5424"/>
    <w:rsid w:val="001E6229"/>
    <w:rsid w:val="001F1840"/>
    <w:rsid w:val="001F3023"/>
    <w:rsid w:val="001F31F3"/>
    <w:rsid w:val="001F342C"/>
    <w:rsid w:val="001F78BE"/>
    <w:rsid w:val="00200187"/>
    <w:rsid w:val="00202258"/>
    <w:rsid w:val="00206CC8"/>
    <w:rsid w:val="002104EC"/>
    <w:rsid w:val="00231683"/>
    <w:rsid w:val="00236AA9"/>
    <w:rsid w:val="002448B5"/>
    <w:rsid w:val="00245668"/>
    <w:rsid w:val="00247FF1"/>
    <w:rsid w:val="002523E8"/>
    <w:rsid w:val="00260870"/>
    <w:rsid w:val="002662B4"/>
    <w:rsid w:val="00281543"/>
    <w:rsid w:val="0028407C"/>
    <w:rsid w:val="00286589"/>
    <w:rsid w:val="002936C6"/>
    <w:rsid w:val="002A369D"/>
    <w:rsid w:val="002A3C27"/>
    <w:rsid w:val="002C45DD"/>
    <w:rsid w:val="002D1481"/>
    <w:rsid w:val="002D4513"/>
    <w:rsid w:val="002E01D6"/>
    <w:rsid w:val="002E1F18"/>
    <w:rsid w:val="002E6E97"/>
    <w:rsid w:val="003017A6"/>
    <w:rsid w:val="0030726A"/>
    <w:rsid w:val="00310640"/>
    <w:rsid w:val="003137C2"/>
    <w:rsid w:val="00317523"/>
    <w:rsid w:val="00330E00"/>
    <w:rsid w:val="00337B4A"/>
    <w:rsid w:val="00347D42"/>
    <w:rsid w:val="0035056D"/>
    <w:rsid w:val="003620A0"/>
    <w:rsid w:val="00364963"/>
    <w:rsid w:val="0036758C"/>
    <w:rsid w:val="003678BF"/>
    <w:rsid w:val="00373000"/>
    <w:rsid w:val="00385E7A"/>
    <w:rsid w:val="0039339B"/>
    <w:rsid w:val="003A079F"/>
    <w:rsid w:val="003B2A69"/>
    <w:rsid w:val="003C6C15"/>
    <w:rsid w:val="003D5F0C"/>
    <w:rsid w:val="003E0E9F"/>
    <w:rsid w:val="003E0F41"/>
    <w:rsid w:val="003E450D"/>
    <w:rsid w:val="003F1CFF"/>
    <w:rsid w:val="003F3EB4"/>
    <w:rsid w:val="003F7D06"/>
    <w:rsid w:val="00411585"/>
    <w:rsid w:val="00414DE9"/>
    <w:rsid w:val="00420DF3"/>
    <w:rsid w:val="004221DA"/>
    <w:rsid w:val="0043184C"/>
    <w:rsid w:val="00440526"/>
    <w:rsid w:val="00450860"/>
    <w:rsid w:val="00467E24"/>
    <w:rsid w:val="004729BA"/>
    <w:rsid w:val="004741A8"/>
    <w:rsid w:val="0048047C"/>
    <w:rsid w:val="00482328"/>
    <w:rsid w:val="00483952"/>
    <w:rsid w:val="00484B80"/>
    <w:rsid w:val="00486E71"/>
    <w:rsid w:val="00490277"/>
    <w:rsid w:val="004927C2"/>
    <w:rsid w:val="0049428D"/>
    <w:rsid w:val="004A1C3C"/>
    <w:rsid w:val="004A611F"/>
    <w:rsid w:val="004A6FF3"/>
    <w:rsid w:val="004B3550"/>
    <w:rsid w:val="004B7DD5"/>
    <w:rsid w:val="004C414A"/>
    <w:rsid w:val="004C6D52"/>
    <w:rsid w:val="004D1274"/>
    <w:rsid w:val="004D7E21"/>
    <w:rsid w:val="004E04BE"/>
    <w:rsid w:val="004E0E98"/>
    <w:rsid w:val="004E1C10"/>
    <w:rsid w:val="004E59F8"/>
    <w:rsid w:val="004F1FE6"/>
    <w:rsid w:val="004F3F83"/>
    <w:rsid w:val="004F537F"/>
    <w:rsid w:val="004F606E"/>
    <w:rsid w:val="004F71F6"/>
    <w:rsid w:val="004F7946"/>
    <w:rsid w:val="00500EF3"/>
    <w:rsid w:val="005011D6"/>
    <w:rsid w:val="00507D64"/>
    <w:rsid w:val="00512AD0"/>
    <w:rsid w:val="00514B96"/>
    <w:rsid w:val="0052079C"/>
    <w:rsid w:val="005255AD"/>
    <w:rsid w:val="005323DC"/>
    <w:rsid w:val="00537411"/>
    <w:rsid w:val="00541B05"/>
    <w:rsid w:val="00541E69"/>
    <w:rsid w:val="00556553"/>
    <w:rsid w:val="00556868"/>
    <w:rsid w:val="00556F4B"/>
    <w:rsid w:val="00561822"/>
    <w:rsid w:val="00562F14"/>
    <w:rsid w:val="00566F86"/>
    <w:rsid w:val="00596AEA"/>
    <w:rsid w:val="005975E8"/>
    <w:rsid w:val="005A26A7"/>
    <w:rsid w:val="005A3344"/>
    <w:rsid w:val="005A3635"/>
    <w:rsid w:val="005A40DE"/>
    <w:rsid w:val="005A72E4"/>
    <w:rsid w:val="005B016B"/>
    <w:rsid w:val="005B7A84"/>
    <w:rsid w:val="005C2D61"/>
    <w:rsid w:val="005C48A5"/>
    <w:rsid w:val="005C6A7E"/>
    <w:rsid w:val="005D5F63"/>
    <w:rsid w:val="005D65E9"/>
    <w:rsid w:val="005E1EF2"/>
    <w:rsid w:val="005E2CA4"/>
    <w:rsid w:val="005E2FF6"/>
    <w:rsid w:val="005E363F"/>
    <w:rsid w:val="005E79AC"/>
    <w:rsid w:val="005F25B3"/>
    <w:rsid w:val="0060577D"/>
    <w:rsid w:val="0061723E"/>
    <w:rsid w:val="006236BC"/>
    <w:rsid w:val="006236C5"/>
    <w:rsid w:val="00623A36"/>
    <w:rsid w:val="00623AFD"/>
    <w:rsid w:val="00626F89"/>
    <w:rsid w:val="00641E57"/>
    <w:rsid w:val="006436DE"/>
    <w:rsid w:val="00643BA9"/>
    <w:rsid w:val="0064515D"/>
    <w:rsid w:val="00647D27"/>
    <w:rsid w:val="00654BBD"/>
    <w:rsid w:val="00660D7F"/>
    <w:rsid w:val="00664E56"/>
    <w:rsid w:val="00667FC4"/>
    <w:rsid w:val="00671A8B"/>
    <w:rsid w:val="006756BF"/>
    <w:rsid w:val="00676750"/>
    <w:rsid w:val="006767C4"/>
    <w:rsid w:val="00683675"/>
    <w:rsid w:val="00694975"/>
    <w:rsid w:val="006B5E1D"/>
    <w:rsid w:val="006C4927"/>
    <w:rsid w:val="006C49DE"/>
    <w:rsid w:val="006D46F7"/>
    <w:rsid w:val="006F0040"/>
    <w:rsid w:val="00704B21"/>
    <w:rsid w:val="007110F9"/>
    <w:rsid w:val="00715B97"/>
    <w:rsid w:val="00716FE5"/>
    <w:rsid w:val="00726E0F"/>
    <w:rsid w:val="007276DF"/>
    <w:rsid w:val="007322F2"/>
    <w:rsid w:val="00736718"/>
    <w:rsid w:val="00736DC4"/>
    <w:rsid w:val="007374E7"/>
    <w:rsid w:val="0075223E"/>
    <w:rsid w:val="007536F8"/>
    <w:rsid w:val="00756298"/>
    <w:rsid w:val="00776D8C"/>
    <w:rsid w:val="00780E4B"/>
    <w:rsid w:val="007831D0"/>
    <w:rsid w:val="007A12B1"/>
    <w:rsid w:val="007A5175"/>
    <w:rsid w:val="007B2A15"/>
    <w:rsid w:val="007B62CC"/>
    <w:rsid w:val="007C0B53"/>
    <w:rsid w:val="007C35FA"/>
    <w:rsid w:val="007C4912"/>
    <w:rsid w:val="007C62C5"/>
    <w:rsid w:val="007D31E5"/>
    <w:rsid w:val="007F04AE"/>
    <w:rsid w:val="007F106E"/>
    <w:rsid w:val="007F182C"/>
    <w:rsid w:val="007F40EF"/>
    <w:rsid w:val="007F6DDD"/>
    <w:rsid w:val="00800DBF"/>
    <w:rsid w:val="0080477D"/>
    <w:rsid w:val="008113A7"/>
    <w:rsid w:val="008219D7"/>
    <w:rsid w:val="00827BD4"/>
    <w:rsid w:val="008418CF"/>
    <w:rsid w:val="008432F5"/>
    <w:rsid w:val="00843D52"/>
    <w:rsid w:val="008467D5"/>
    <w:rsid w:val="00847428"/>
    <w:rsid w:val="00851626"/>
    <w:rsid w:val="00853B58"/>
    <w:rsid w:val="00855F24"/>
    <w:rsid w:val="00856450"/>
    <w:rsid w:val="00857480"/>
    <w:rsid w:val="00863E8B"/>
    <w:rsid w:val="00865F1C"/>
    <w:rsid w:val="00874428"/>
    <w:rsid w:val="00877F5A"/>
    <w:rsid w:val="008816F2"/>
    <w:rsid w:val="00882F16"/>
    <w:rsid w:val="00883C72"/>
    <w:rsid w:val="008852BE"/>
    <w:rsid w:val="0088625C"/>
    <w:rsid w:val="008A064A"/>
    <w:rsid w:val="008A61B7"/>
    <w:rsid w:val="008A7296"/>
    <w:rsid w:val="008A76F5"/>
    <w:rsid w:val="008A7E32"/>
    <w:rsid w:val="008A7F98"/>
    <w:rsid w:val="008B002E"/>
    <w:rsid w:val="008B5498"/>
    <w:rsid w:val="008C1970"/>
    <w:rsid w:val="008C2347"/>
    <w:rsid w:val="008C75FC"/>
    <w:rsid w:val="008D0366"/>
    <w:rsid w:val="008D0399"/>
    <w:rsid w:val="008D2D59"/>
    <w:rsid w:val="008D6BAE"/>
    <w:rsid w:val="008E12BF"/>
    <w:rsid w:val="008E5E49"/>
    <w:rsid w:val="008E5F70"/>
    <w:rsid w:val="008E6122"/>
    <w:rsid w:val="008E6F09"/>
    <w:rsid w:val="008F09D3"/>
    <w:rsid w:val="008F1EDD"/>
    <w:rsid w:val="009010E4"/>
    <w:rsid w:val="0091252A"/>
    <w:rsid w:val="00915996"/>
    <w:rsid w:val="00916EA9"/>
    <w:rsid w:val="00923E66"/>
    <w:rsid w:val="00926463"/>
    <w:rsid w:val="009267E3"/>
    <w:rsid w:val="009267FE"/>
    <w:rsid w:val="009270C0"/>
    <w:rsid w:val="009446BB"/>
    <w:rsid w:val="0095274F"/>
    <w:rsid w:val="00952802"/>
    <w:rsid w:val="00956367"/>
    <w:rsid w:val="00957455"/>
    <w:rsid w:val="009607B8"/>
    <w:rsid w:val="009630B9"/>
    <w:rsid w:val="00963AC4"/>
    <w:rsid w:val="00965814"/>
    <w:rsid w:val="00966977"/>
    <w:rsid w:val="00967C1A"/>
    <w:rsid w:val="00970BEB"/>
    <w:rsid w:val="00971B51"/>
    <w:rsid w:val="00974B13"/>
    <w:rsid w:val="009778FF"/>
    <w:rsid w:val="00981380"/>
    <w:rsid w:val="009857AD"/>
    <w:rsid w:val="00987AC0"/>
    <w:rsid w:val="009915D4"/>
    <w:rsid w:val="00997404"/>
    <w:rsid w:val="009A4969"/>
    <w:rsid w:val="009A4BF0"/>
    <w:rsid w:val="009A4BF8"/>
    <w:rsid w:val="009A6F1A"/>
    <w:rsid w:val="009B7D19"/>
    <w:rsid w:val="009C5EFF"/>
    <w:rsid w:val="009C625B"/>
    <w:rsid w:val="009D7261"/>
    <w:rsid w:val="009E1535"/>
    <w:rsid w:val="009F7688"/>
    <w:rsid w:val="00A03676"/>
    <w:rsid w:val="00A051E9"/>
    <w:rsid w:val="00A060FD"/>
    <w:rsid w:val="00A12BF2"/>
    <w:rsid w:val="00A12CAE"/>
    <w:rsid w:val="00A15754"/>
    <w:rsid w:val="00A17AC6"/>
    <w:rsid w:val="00A17F49"/>
    <w:rsid w:val="00A20050"/>
    <w:rsid w:val="00A2611E"/>
    <w:rsid w:val="00A270F1"/>
    <w:rsid w:val="00A32038"/>
    <w:rsid w:val="00A33ECB"/>
    <w:rsid w:val="00A344FC"/>
    <w:rsid w:val="00A3625C"/>
    <w:rsid w:val="00A36BDD"/>
    <w:rsid w:val="00A40307"/>
    <w:rsid w:val="00A43A5B"/>
    <w:rsid w:val="00A47C49"/>
    <w:rsid w:val="00A50EB4"/>
    <w:rsid w:val="00A52590"/>
    <w:rsid w:val="00A61698"/>
    <w:rsid w:val="00A75D3E"/>
    <w:rsid w:val="00A766D7"/>
    <w:rsid w:val="00A7751F"/>
    <w:rsid w:val="00A81F64"/>
    <w:rsid w:val="00A93DC4"/>
    <w:rsid w:val="00A978FA"/>
    <w:rsid w:val="00AA2B03"/>
    <w:rsid w:val="00AA5A38"/>
    <w:rsid w:val="00AA5D40"/>
    <w:rsid w:val="00AA6513"/>
    <w:rsid w:val="00AB0E2D"/>
    <w:rsid w:val="00AD3A3A"/>
    <w:rsid w:val="00AD700D"/>
    <w:rsid w:val="00AE01E8"/>
    <w:rsid w:val="00AE1581"/>
    <w:rsid w:val="00AE761C"/>
    <w:rsid w:val="00AF4B6B"/>
    <w:rsid w:val="00AF5569"/>
    <w:rsid w:val="00AF5D54"/>
    <w:rsid w:val="00B00E88"/>
    <w:rsid w:val="00B03634"/>
    <w:rsid w:val="00B05484"/>
    <w:rsid w:val="00B07407"/>
    <w:rsid w:val="00B13C31"/>
    <w:rsid w:val="00B17E92"/>
    <w:rsid w:val="00B218BD"/>
    <w:rsid w:val="00B21B43"/>
    <w:rsid w:val="00B31323"/>
    <w:rsid w:val="00B36192"/>
    <w:rsid w:val="00B40266"/>
    <w:rsid w:val="00B43962"/>
    <w:rsid w:val="00B52491"/>
    <w:rsid w:val="00B528C6"/>
    <w:rsid w:val="00B553C4"/>
    <w:rsid w:val="00B6174B"/>
    <w:rsid w:val="00B7057C"/>
    <w:rsid w:val="00B8422A"/>
    <w:rsid w:val="00B86395"/>
    <w:rsid w:val="00B9103C"/>
    <w:rsid w:val="00B9441D"/>
    <w:rsid w:val="00B95118"/>
    <w:rsid w:val="00B96640"/>
    <w:rsid w:val="00BA0447"/>
    <w:rsid w:val="00BB35F2"/>
    <w:rsid w:val="00BC3BDB"/>
    <w:rsid w:val="00BC7470"/>
    <w:rsid w:val="00BD2C0C"/>
    <w:rsid w:val="00BD3EC3"/>
    <w:rsid w:val="00BD44C8"/>
    <w:rsid w:val="00BD46BD"/>
    <w:rsid w:val="00BE0A1F"/>
    <w:rsid w:val="00BE0B2A"/>
    <w:rsid w:val="00C074B7"/>
    <w:rsid w:val="00C10599"/>
    <w:rsid w:val="00C1153E"/>
    <w:rsid w:val="00C1365A"/>
    <w:rsid w:val="00C145CA"/>
    <w:rsid w:val="00C26FE9"/>
    <w:rsid w:val="00C342ED"/>
    <w:rsid w:val="00C36287"/>
    <w:rsid w:val="00C462F6"/>
    <w:rsid w:val="00C5794A"/>
    <w:rsid w:val="00C635FE"/>
    <w:rsid w:val="00C63739"/>
    <w:rsid w:val="00C654FC"/>
    <w:rsid w:val="00C80174"/>
    <w:rsid w:val="00C96C20"/>
    <w:rsid w:val="00CA5D24"/>
    <w:rsid w:val="00CB1D20"/>
    <w:rsid w:val="00CB1E9C"/>
    <w:rsid w:val="00CB7647"/>
    <w:rsid w:val="00CC258F"/>
    <w:rsid w:val="00CD1EBE"/>
    <w:rsid w:val="00CE2D37"/>
    <w:rsid w:val="00CE6700"/>
    <w:rsid w:val="00CF17CA"/>
    <w:rsid w:val="00CF7611"/>
    <w:rsid w:val="00D00AF3"/>
    <w:rsid w:val="00D16E75"/>
    <w:rsid w:val="00D17947"/>
    <w:rsid w:val="00D25E58"/>
    <w:rsid w:val="00D37A3E"/>
    <w:rsid w:val="00D436CA"/>
    <w:rsid w:val="00D44008"/>
    <w:rsid w:val="00D46C91"/>
    <w:rsid w:val="00D47E2C"/>
    <w:rsid w:val="00D631F3"/>
    <w:rsid w:val="00D67956"/>
    <w:rsid w:val="00D70D7F"/>
    <w:rsid w:val="00D7606A"/>
    <w:rsid w:val="00D7668F"/>
    <w:rsid w:val="00D77D7D"/>
    <w:rsid w:val="00D800FA"/>
    <w:rsid w:val="00D81394"/>
    <w:rsid w:val="00D81EF5"/>
    <w:rsid w:val="00D82FC5"/>
    <w:rsid w:val="00D90BB4"/>
    <w:rsid w:val="00D90F02"/>
    <w:rsid w:val="00D93AB3"/>
    <w:rsid w:val="00D9782F"/>
    <w:rsid w:val="00D97AB8"/>
    <w:rsid w:val="00DA076C"/>
    <w:rsid w:val="00DA52DE"/>
    <w:rsid w:val="00DA5894"/>
    <w:rsid w:val="00DC7D30"/>
    <w:rsid w:val="00DD3F22"/>
    <w:rsid w:val="00E044D7"/>
    <w:rsid w:val="00E04BA3"/>
    <w:rsid w:val="00E13F79"/>
    <w:rsid w:val="00E14F59"/>
    <w:rsid w:val="00E1704D"/>
    <w:rsid w:val="00E22278"/>
    <w:rsid w:val="00E24910"/>
    <w:rsid w:val="00E25ECB"/>
    <w:rsid w:val="00E26A33"/>
    <w:rsid w:val="00E3024B"/>
    <w:rsid w:val="00E31493"/>
    <w:rsid w:val="00E347A4"/>
    <w:rsid w:val="00E34B5F"/>
    <w:rsid w:val="00E35545"/>
    <w:rsid w:val="00E37107"/>
    <w:rsid w:val="00E45FCE"/>
    <w:rsid w:val="00E50D5D"/>
    <w:rsid w:val="00E53B4A"/>
    <w:rsid w:val="00E55DA6"/>
    <w:rsid w:val="00E63E3C"/>
    <w:rsid w:val="00E66C00"/>
    <w:rsid w:val="00E70056"/>
    <w:rsid w:val="00E714E1"/>
    <w:rsid w:val="00E773D1"/>
    <w:rsid w:val="00E943DA"/>
    <w:rsid w:val="00E9734A"/>
    <w:rsid w:val="00EA067A"/>
    <w:rsid w:val="00EB1FB5"/>
    <w:rsid w:val="00EC0853"/>
    <w:rsid w:val="00EC586F"/>
    <w:rsid w:val="00EC6CA9"/>
    <w:rsid w:val="00ED3CE3"/>
    <w:rsid w:val="00ED50F2"/>
    <w:rsid w:val="00ED5266"/>
    <w:rsid w:val="00EE053E"/>
    <w:rsid w:val="00EE68B4"/>
    <w:rsid w:val="00EE719A"/>
    <w:rsid w:val="00EE7ADA"/>
    <w:rsid w:val="00EF2F6A"/>
    <w:rsid w:val="00EF367F"/>
    <w:rsid w:val="00F0532B"/>
    <w:rsid w:val="00F11E2E"/>
    <w:rsid w:val="00F13AE3"/>
    <w:rsid w:val="00F13AE4"/>
    <w:rsid w:val="00F148A8"/>
    <w:rsid w:val="00F14BA7"/>
    <w:rsid w:val="00F17AA7"/>
    <w:rsid w:val="00F24133"/>
    <w:rsid w:val="00F2620F"/>
    <w:rsid w:val="00F26678"/>
    <w:rsid w:val="00F31169"/>
    <w:rsid w:val="00F32C4D"/>
    <w:rsid w:val="00F410EF"/>
    <w:rsid w:val="00F42CB8"/>
    <w:rsid w:val="00F5055F"/>
    <w:rsid w:val="00F54C35"/>
    <w:rsid w:val="00F57AEE"/>
    <w:rsid w:val="00F630E4"/>
    <w:rsid w:val="00F63828"/>
    <w:rsid w:val="00F824F5"/>
    <w:rsid w:val="00F83C5F"/>
    <w:rsid w:val="00F97D7F"/>
    <w:rsid w:val="00FA7CB9"/>
    <w:rsid w:val="00FB20E4"/>
    <w:rsid w:val="00FB258B"/>
    <w:rsid w:val="00FB6626"/>
    <w:rsid w:val="00FC041A"/>
    <w:rsid w:val="00FC45B5"/>
    <w:rsid w:val="00FD70E8"/>
    <w:rsid w:val="00FD7577"/>
    <w:rsid w:val="00FE06C4"/>
    <w:rsid w:val="00FE399D"/>
    <w:rsid w:val="00FE4AE1"/>
    <w:rsid w:val="00F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6648B9"/>
  <w15:docId w15:val="{ECB2FC9B-0DEF-40D4-A3E2-36D7E64D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7F49"/>
    <w:pPr>
      <w:spacing w:line="25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5D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C61CB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b/>
      <w:sz w:val="36"/>
      <w:szCs w:val="36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00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B0E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D70E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70E8"/>
  </w:style>
  <w:style w:type="paragraph" w:styleId="Stopka">
    <w:name w:val="footer"/>
    <w:basedOn w:val="Normalny"/>
    <w:link w:val="StopkaZnak"/>
    <w:uiPriority w:val="99"/>
    <w:unhideWhenUsed/>
    <w:rsid w:val="00FD70E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70E8"/>
  </w:style>
  <w:style w:type="paragraph" w:styleId="Tekstdymka">
    <w:name w:val="Balloon Text"/>
    <w:basedOn w:val="Normalny"/>
    <w:link w:val="TekstdymkaZnak"/>
    <w:uiPriority w:val="99"/>
    <w:semiHidden/>
    <w:unhideWhenUsed/>
    <w:rsid w:val="00923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E66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1C61CB"/>
    <w:rPr>
      <w:rFonts w:ascii="Calibri" w:eastAsia="Times New Roman" w:hAnsi="Calibri" w:cs="Times New Roman"/>
      <w:b/>
      <w:sz w:val="36"/>
      <w:szCs w:val="36"/>
      <w:lang w:val="x-none" w:eastAsia="ar-SA"/>
    </w:rPr>
  </w:style>
  <w:style w:type="character" w:styleId="Hipercze">
    <w:name w:val="Hyperlink"/>
    <w:unhideWhenUsed/>
    <w:rsid w:val="001C61CB"/>
    <w:rPr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8D0399"/>
    <w:pPr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/>
      <w:b/>
      <w:bCs/>
      <w:sz w:val="32"/>
      <w:szCs w:val="32"/>
      <w:lang w:val="en-US" w:eastAsia="en-US"/>
    </w:rPr>
  </w:style>
  <w:style w:type="character" w:customStyle="1" w:styleId="TytuZnak">
    <w:name w:val="Tytuł Znak"/>
    <w:basedOn w:val="Domylnaczcionkaakapitu"/>
    <w:link w:val="Tytu"/>
    <w:uiPriority w:val="99"/>
    <w:rsid w:val="008D0399"/>
    <w:rPr>
      <w:rFonts w:ascii="Times New Roman" w:eastAsiaTheme="minorEastAsia" w:hAnsi="Times New Roman" w:cs="Times New Roman"/>
      <w:b/>
      <w:bCs/>
      <w:sz w:val="32"/>
      <w:szCs w:val="32"/>
      <w:lang w:val="en-US"/>
    </w:rPr>
  </w:style>
  <w:style w:type="character" w:customStyle="1" w:styleId="apple-converted-space">
    <w:name w:val="apple-converted-space"/>
    <w:basedOn w:val="Domylnaczcionkaakapitu"/>
    <w:rsid w:val="00E55DA6"/>
  </w:style>
  <w:style w:type="character" w:customStyle="1" w:styleId="postbody">
    <w:name w:val="postbody"/>
    <w:basedOn w:val="Domylnaczcionkaakapitu"/>
    <w:rsid w:val="00A051E9"/>
  </w:style>
  <w:style w:type="paragraph" w:customStyle="1" w:styleId="Style7">
    <w:name w:val="Style7"/>
    <w:basedOn w:val="Normalny"/>
    <w:uiPriority w:val="99"/>
    <w:rsid w:val="00A50EB4"/>
    <w:pPr>
      <w:widowControl w:val="0"/>
      <w:autoSpaceDE w:val="0"/>
      <w:autoSpaceDN w:val="0"/>
      <w:adjustRightInd w:val="0"/>
      <w:spacing w:after="0" w:line="226" w:lineRule="exact"/>
    </w:pPr>
    <w:rPr>
      <w:rFonts w:ascii="Cordia New" w:hAnsi="Cordia New"/>
      <w:snapToGrid w:val="0"/>
      <w:sz w:val="24"/>
      <w:szCs w:val="24"/>
    </w:rPr>
  </w:style>
  <w:style w:type="character" w:customStyle="1" w:styleId="FontStyle31">
    <w:name w:val="Font Style31"/>
    <w:basedOn w:val="Domylnaczcionkaakapitu"/>
    <w:uiPriority w:val="99"/>
    <w:rsid w:val="00A50EB4"/>
    <w:rPr>
      <w:rFonts w:ascii="Cordia New" w:hAnsi="Cordia New" w:cs="Cordia New"/>
      <w:sz w:val="30"/>
      <w:szCs w:val="30"/>
    </w:rPr>
  </w:style>
  <w:style w:type="paragraph" w:customStyle="1" w:styleId="Style20">
    <w:name w:val="Style20"/>
    <w:basedOn w:val="Normalny"/>
    <w:uiPriority w:val="99"/>
    <w:rsid w:val="00193D82"/>
    <w:pPr>
      <w:widowControl w:val="0"/>
      <w:autoSpaceDE w:val="0"/>
      <w:autoSpaceDN w:val="0"/>
      <w:adjustRightInd w:val="0"/>
      <w:spacing w:after="0" w:line="288" w:lineRule="exact"/>
    </w:pPr>
    <w:rPr>
      <w:rFonts w:ascii="Cordia New" w:hAnsi="Cordia New"/>
      <w:snapToGrid w:val="0"/>
      <w:sz w:val="24"/>
      <w:szCs w:val="24"/>
    </w:rPr>
  </w:style>
  <w:style w:type="character" w:customStyle="1" w:styleId="FontStyle41">
    <w:name w:val="Font Style41"/>
    <w:basedOn w:val="Domylnaczcionkaakapitu"/>
    <w:uiPriority w:val="99"/>
    <w:rsid w:val="00193D82"/>
    <w:rPr>
      <w:rFonts w:ascii="Cordia New" w:hAnsi="Cordia New" w:cs="Cordia New"/>
      <w:sz w:val="34"/>
      <w:szCs w:val="3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37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37C2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37C2"/>
    <w:rPr>
      <w:vertAlign w:val="superscript"/>
    </w:rPr>
  </w:style>
  <w:style w:type="paragraph" w:customStyle="1" w:styleId="Domy3flnie">
    <w:name w:val="Domyś3flnie"/>
    <w:rsid w:val="00FB20E4"/>
    <w:pPr>
      <w:autoSpaceDE w:val="0"/>
      <w:autoSpaceDN w:val="0"/>
      <w:adjustRightInd w:val="0"/>
      <w:spacing w:after="0" w:line="200" w:lineRule="atLeast"/>
    </w:pPr>
    <w:rPr>
      <w:rFonts w:ascii="Arial Unicode MS" w:eastAsia="Arial Unicode MS" w:hAnsi="Liberation Sans" w:cs="Arial Unicode MS"/>
      <w:kern w:val="1"/>
      <w:sz w:val="36"/>
      <w:szCs w:val="36"/>
    </w:rPr>
  </w:style>
  <w:style w:type="character" w:customStyle="1" w:styleId="hps">
    <w:name w:val="hps"/>
    <w:basedOn w:val="Domylnaczcionkaakapitu"/>
    <w:rsid w:val="00D9782F"/>
  </w:style>
  <w:style w:type="character" w:styleId="Uwydatnienie">
    <w:name w:val="Emphasis"/>
    <w:basedOn w:val="Domylnaczcionkaakapitu"/>
    <w:uiPriority w:val="20"/>
    <w:qFormat/>
    <w:rsid w:val="00D44008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00D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3C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3C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3CE3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C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CE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text">
    <w:name w:val="text"/>
    <w:basedOn w:val="Normalny"/>
    <w:rsid w:val="00A362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15DE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14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142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1421"/>
    <w:rPr>
      <w:vertAlign w:val="superscript"/>
    </w:rPr>
  </w:style>
  <w:style w:type="paragraph" w:customStyle="1" w:styleId="Tre">
    <w:name w:val="Treść"/>
    <w:rsid w:val="000175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2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4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9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8" w:color="auto"/>
                  </w:divBdr>
                  <w:divsChild>
                    <w:div w:id="20001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4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4" w:color="auto"/>
                          </w:divBdr>
                        </w:div>
                        <w:div w:id="21956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4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8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296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28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1588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0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zabella.siurdyna@fo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A7C19-CD78-4304-B03F-2E75E105C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83CE2BA</Template>
  <TotalTime>1</TotalTime>
  <Pages>2</Pages>
  <Words>305</Words>
  <Characters>1836</Characters>
  <Application>Microsoft Office Word</Application>
  <DocSecurity>4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Kublik</dc:creator>
  <cp:lastModifiedBy>Dorota Kociubinska</cp:lastModifiedBy>
  <cp:revision>2</cp:revision>
  <cp:lastPrinted>2016-12-09T11:18:00Z</cp:lastPrinted>
  <dcterms:created xsi:type="dcterms:W3CDTF">2016-12-12T15:43:00Z</dcterms:created>
  <dcterms:modified xsi:type="dcterms:W3CDTF">2016-12-12T15:43:00Z</dcterms:modified>
</cp:coreProperties>
</file>