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6188AE" w14:textId="6613CC0F" w:rsidR="004222E6" w:rsidRPr="00786B9D" w:rsidRDefault="00B85B94" w:rsidP="000D021B">
      <w:pPr>
        <w:jc w:val="center"/>
        <w:rPr>
          <w:rFonts w:ascii="Arial" w:hAnsi="Arial" w:cs="Arial"/>
          <w:b/>
          <w:noProof/>
          <w:sz w:val="46"/>
          <w:szCs w:val="46"/>
          <w:lang w:val="pl-PL" w:eastAsia="pl-PL"/>
        </w:rPr>
      </w:pPr>
      <w:r w:rsidRPr="00786B9D">
        <w:rPr>
          <w:rFonts w:ascii="Arial" w:hAnsi="Arial" w:cs="Arial"/>
          <w:b/>
          <w:noProof/>
          <w:sz w:val="46"/>
          <w:szCs w:val="46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2C6591" wp14:editId="5E414BA8">
                <wp:simplePos x="0" y="0"/>
                <wp:positionH relativeFrom="column">
                  <wp:posOffset>-4445</wp:posOffset>
                </wp:positionH>
                <wp:positionV relativeFrom="paragraph">
                  <wp:posOffset>-53340</wp:posOffset>
                </wp:positionV>
                <wp:extent cx="5748655" cy="19685"/>
                <wp:effectExtent l="14605" t="22860" r="18415" b="1460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655" cy="19685"/>
                        </a:xfrm>
                        <a:prstGeom prst="straightConnector1">
                          <a:avLst/>
                        </a:prstGeom>
                        <a:noFill/>
                        <a:ln w="28440" cap="sq">
                          <a:solidFill>
                            <a:srgbClr val="E2008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A677D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35pt;margin-top:-4.2pt;width:452.65pt;height: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" strokecolor="#e2008d" strokeweight=".79mm">
                <v:stroke joinstyle="miter" endcap="square"/>
              </v:shape>
            </w:pict>
          </mc:Fallback>
        </mc:AlternateContent>
      </w:r>
      <w:r w:rsidR="000D021B" w:rsidRPr="00786B9D">
        <w:rPr>
          <w:rFonts w:ascii="Arial" w:hAnsi="Arial" w:cs="Arial"/>
          <w:b/>
          <w:noProof/>
          <w:sz w:val="46"/>
          <w:szCs w:val="46"/>
          <w:lang w:val="pl-PL"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670593" wp14:editId="244DD71C">
                <wp:simplePos x="0" y="0"/>
                <wp:positionH relativeFrom="column">
                  <wp:posOffset>-4445</wp:posOffset>
                </wp:positionH>
                <wp:positionV relativeFrom="paragraph">
                  <wp:posOffset>-53340</wp:posOffset>
                </wp:positionV>
                <wp:extent cx="5748655" cy="19685"/>
                <wp:effectExtent l="14605" t="22860" r="18415" b="1460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655" cy="19685"/>
                        </a:xfrm>
                        <a:prstGeom prst="straightConnector1">
                          <a:avLst/>
                        </a:prstGeom>
                        <a:noFill/>
                        <a:ln w="28440" cap="sq">
                          <a:solidFill>
                            <a:srgbClr val="E2008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53182BF" id="AutoShape 4" o:spid="_x0000_s1026" type="#_x0000_t32" style="position:absolute;margin-left:-.35pt;margin-top:-4.2pt;width:452.65pt;height:1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" strokecolor="#e2008d" strokeweight=".79mm">
                <v:stroke joinstyle="miter" endcap="square"/>
              </v:shape>
            </w:pict>
          </mc:Fallback>
        </mc:AlternateContent>
      </w:r>
      <w:r w:rsidR="008D7D40">
        <w:rPr>
          <w:rFonts w:ascii="Arial" w:hAnsi="Arial" w:cs="Arial"/>
          <w:b/>
          <w:noProof/>
          <w:sz w:val="46"/>
          <w:szCs w:val="46"/>
          <w:lang w:val="pl-PL" w:eastAsia="pl-PL"/>
        </w:rPr>
        <w:t xml:space="preserve">Kolejna </w:t>
      </w:r>
      <w:r w:rsidR="000D021B">
        <w:rPr>
          <w:rFonts w:ascii="Arial" w:hAnsi="Arial" w:cs="Arial"/>
          <w:b/>
          <w:noProof/>
          <w:sz w:val="46"/>
          <w:szCs w:val="46"/>
          <w:lang w:val="pl-PL" w:eastAsia="pl-PL"/>
        </w:rPr>
        <w:t xml:space="preserve">drogeria Hebe w </w:t>
      </w:r>
      <w:r w:rsidR="008D7D40">
        <w:rPr>
          <w:rFonts w:ascii="Arial" w:hAnsi="Arial" w:cs="Arial"/>
          <w:b/>
          <w:noProof/>
          <w:sz w:val="46"/>
          <w:szCs w:val="46"/>
          <w:lang w:val="pl-PL" w:eastAsia="pl-PL"/>
        </w:rPr>
        <w:t>Zielonej Górze</w:t>
      </w:r>
      <w:r w:rsidR="000D021B">
        <w:rPr>
          <w:rFonts w:ascii="Arial" w:hAnsi="Arial" w:cs="Arial"/>
          <w:b/>
          <w:noProof/>
          <w:sz w:val="46"/>
          <w:szCs w:val="46"/>
          <w:lang w:val="pl-PL" w:eastAsia="pl-PL"/>
        </w:rPr>
        <w:t xml:space="preserve"> już otwarta </w:t>
      </w:r>
    </w:p>
    <w:p w14:paraId="3438D639" w14:textId="77777777" w:rsidR="00BE3FFB" w:rsidRDefault="00B85B94" w:rsidP="00BE3FFB">
      <w:pPr>
        <w:rPr>
          <w:rFonts w:ascii="Arial" w:hAnsi="Arial" w:cs="Arial"/>
          <w:b/>
          <w:bCs/>
        </w:rPr>
      </w:pPr>
      <w:r w:rsidRPr="00786B9D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006006" wp14:editId="4B70808C">
                <wp:simplePos x="0" y="0"/>
                <wp:positionH relativeFrom="column">
                  <wp:posOffset>-4445</wp:posOffset>
                </wp:positionH>
                <wp:positionV relativeFrom="paragraph">
                  <wp:posOffset>99060</wp:posOffset>
                </wp:positionV>
                <wp:extent cx="5767705" cy="635"/>
                <wp:effectExtent l="14605" t="22860" r="18415" b="1460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705" cy="635"/>
                        </a:xfrm>
                        <a:prstGeom prst="straightConnector1">
                          <a:avLst/>
                        </a:prstGeom>
                        <a:noFill/>
                        <a:ln w="28440" cap="sq">
                          <a:solidFill>
                            <a:srgbClr val="E2008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35553AF" id="AutoShape 5" o:spid="_x0000_s1026" type="#_x0000_t32" style="position:absolute;margin-left:-.35pt;margin-top:7.8pt;width:454.1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" strokecolor="#e2008d" strokeweight=".79mm">
                <v:stroke joinstyle="miter" endcap="square"/>
              </v:shape>
            </w:pict>
          </mc:Fallback>
        </mc:AlternateContent>
      </w:r>
    </w:p>
    <w:p w14:paraId="39044B68" w14:textId="1B9D5592" w:rsidR="000A12B2" w:rsidRPr="008D7D40" w:rsidRDefault="000D021B" w:rsidP="009B1B39">
      <w:pPr>
        <w:jc w:val="both"/>
        <w:rPr>
          <w:rFonts w:ascii="Arial" w:hAnsi="Arial" w:cs="Arial"/>
          <w:b/>
          <w:sz w:val="23"/>
          <w:szCs w:val="23"/>
        </w:rPr>
      </w:pPr>
      <w:r w:rsidRPr="00BC190A">
        <w:rPr>
          <w:rFonts w:ascii="Arial" w:hAnsi="Arial" w:cs="Arial"/>
          <w:b/>
          <w:sz w:val="23"/>
          <w:szCs w:val="23"/>
        </w:rPr>
        <w:t xml:space="preserve">Dziś, </w:t>
      </w:r>
      <w:r w:rsidR="008D7D40">
        <w:rPr>
          <w:rFonts w:ascii="Arial" w:hAnsi="Arial" w:cs="Arial"/>
          <w:b/>
          <w:sz w:val="23"/>
          <w:szCs w:val="23"/>
        </w:rPr>
        <w:t xml:space="preserve">4 listopada </w:t>
      </w:r>
      <w:r w:rsidRPr="00BC190A">
        <w:rPr>
          <w:rFonts w:ascii="Arial" w:hAnsi="Arial" w:cs="Arial"/>
          <w:b/>
          <w:sz w:val="23"/>
          <w:szCs w:val="23"/>
        </w:rPr>
        <w:t>br., miało miejsce otwarcie najnowszego sklepu Hebe, zlokalizowanego</w:t>
      </w:r>
      <w:r>
        <w:rPr>
          <w:rFonts w:ascii="Arial" w:hAnsi="Arial" w:cs="Arial"/>
          <w:b/>
          <w:sz w:val="23"/>
          <w:szCs w:val="23"/>
        </w:rPr>
        <w:t xml:space="preserve"> w </w:t>
      </w:r>
      <w:bookmarkStart w:id="0" w:name="_Hlk89072571"/>
      <w:r w:rsidR="008D7D40">
        <w:rPr>
          <w:rFonts w:ascii="Arial" w:hAnsi="Arial" w:cs="Arial"/>
          <w:b/>
          <w:sz w:val="23"/>
          <w:szCs w:val="23"/>
        </w:rPr>
        <w:t>Galerii Pod Topolami</w:t>
      </w:r>
      <w:r w:rsidR="00C929BA">
        <w:rPr>
          <w:rFonts w:ascii="Arial" w:hAnsi="Arial" w:cs="Arial"/>
          <w:b/>
          <w:sz w:val="23"/>
          <w:szCs w:val="23"/>
        </w:rPr>
        <w:t xml:space="preserve"> przy ul. </w:t>
      </w:r>
      <w:r w:rsidR="008D7D40">
        <w:rPr>
          <w:rFonts w:ascii="Arial" w:hAnsi="Arial" w:cs="Arial"/>
          <w:b/>
          <w:sz w:val="23"/>
          <w:szCs w:val="23"/>
        </w:rPr>
        <w:t>Pod Topolami 4 w Zielonej Górze</w:t>
      </w:r>
      <w:r w:rsidRPr="009608FB">
        <w:rPr>
          <w:rFonts w:ascii="Arial" w:hAnsi="Arial" w:cs="Arial"/>
          <w:b/>
          <w:sz w:val="23"/>
          <w:szCs w:val="23"/>
        </w:rPr>
        <w:t>.</w:t>
      </w:r>
      <w:bookmarkEnd w:id="0"/>
      <w:r w:rsidRPr="009608FB">
        <w:rPr>
          <w:rFonts w:ascii="Arial" w:hAnsi="Arial" w:cs="Arial"/>
          <w:b/>
          <w:sz w:val="23"/>
          <w:szCs w:val="23"/>
        </w:rPr>
        <w:t xml:space="preserve"> </w:t>
      </w:r>
      <w:r w:rsidR="008D7D40">
        <w:rPr>
          <w:rFonts w:ascii="Arial" w:hAnsi="Arial" w:cs="Arial"/>
          <w:b/>
          <w:sz w:val="23"/>
          <w:szCs w:val="23"/>
        </w:rPr>
        <w:t xml:space="preserve">To </w:t>
      </w:r>
      <w:r w:rsidR="00401110">
        <w:rPr>
          <w:rFonts w:ascii="Arial" w:hAnsi="Arial" w:cs="Arial"/>
          <w:b/>
          <w:sz w:val="23"/>
          <w:szCs w:val="23"/>
        </w:rPr>
        <w:t>trzeci</w:t>
      </w:r>
      <w:r w:rsidR="008D7D40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sklep</w:t>
      </w:r>
      <w:r w:rsidRPr="009608FB">
        <w:rPr>
          <w:rFonts w:ascii="Arial" w:hAnsi="Arial" w:cs="Arial"/>
          <w:b/>
          <w:sz w:val="23"/>
          <w:szCs w:val="23"/>
        </w:rPr>
        <w:t xml:space="preserve"> Hebe zlokalizowan</w:t>
      </w:r>
      <w:r>
        <w:rPr>
          <w:rFonts w:ascii="Arial" w:hAnsi="Arial" w:cs="Arial"/>
          <w:b/>
          <w:sz w:val="23"/>
          <w:szCs w:val="23"/>
        </w:rPr>
        <w:t>y</w:t>
      </w:r>
      <w:r w:rsidRPr="009608FB">
        <w:rPr>
          <w:rFonts w:ascii="Arial" w:hAnsi="Arial" w:cs="Arial"/>
          <w:b/>
          <w:sz w:val="23"/>
          <w:szCs w:val="23"/>
        </w:rPr>
        <w:t xml:space="preserve"> w tym mieście</w:t>
      </w:r>
      <w:r w:rsidR="00401110">
        <w:rPr>
          <w:rFonts w:ascii="Arial" w:hAnsi="Arial" w:cs="Arial"/>
          <w:b/>
          <w:sz w:val="23"/>
          <w:szCs w:val="23"/>
        </w:rPr>
        <w:t>.</w:t>
      </w:r>
    </w:p>
    <w:p w14:paraId="43D2B04D" w14:textId="77777777" w:rsidR="007F75F0" w:rsidRPr="00BC190A" w:rsidRDefault="007F75F0" w:rsidP="007F75F0">
      <w:pPr>
        <w:suppressAutoHyphens w:val="0"/>
        <w:rPr>
          <w:rFonts w:ascii="Calibri" w:eastAsiaTheme="minorHAnsi" w:hAnsi="Calibri" w:cs="Times New Roman"/>
          <w:sz w:val="22"/>
          <w:szCs w:val="22"/>
          <w:lang w:val="pl-PL" w:eastAsia="en-US"/>
        </w:rPr>
      </w:pPr>
      <w:r w:rsidRPr="00BC190A">
        <w:rPr>
          <w:rFonts w:ascii="Calibri" w:eastAsiaTheme="minorHAnsi" w:hAnsi="Calibri" w:cs="Times New Roman"/>
          <w:sz w:val="22"/>
          <w:szCs w:val="22"/>
          <w:lang w:val="pl-PL" w:eastAsia="en-US"/>
        </w:rPr>
        <w:t> </w:t>
      </w:r>
    </w:p>
    <w:p w14:paraId="6A480709" w14:textId="10927A04" w:rsidR="008D7D40" w:rsidRDefault="008311BF" w:rsidP="00944CF9">
      <w:pPr>
        <w:jc w:val="both"/>
        <w:rPr>
          <w:rFonts w:ascii="Arial" w:eastAsia="Times New Roman" w:hAnsi="Arial" w:cs="Arial"/>
          <w:i/>
          <w:iCs/>
          <w:sz w:val="23"/>
          <w:szCs w:val="23"/>
          <w:lang w:val="pl-PL"/>
        </w:rPr>
      </w:pPr>
      <w:r w:rsidRPr="00BC190A">
        <w:rPr>
          <w:rFonts w:ascii="Arial" w:hAnsi="Arial" w:cs="Arial"/>
          <w:sz w:val="23"/>
          <w:szCs w:val="23"/>
        </w:rPr>
        <w:t xml:space="preserve">Z okazji </w:t>
      </w:r>
      <w:r w:rsidR="00944CF9" w:rsidRPr="00BC190A">
        <w:rPr>
          <w:rFonts w:ascii="Arial" w:hAnsi="Arial" w:cs="Arial"/>
          <w:sz w:val="23"/>
          <w:szCs w:val="23"/>
        </w:rPr>
        <w:t xml:space="preserve">otwarcia </w:t>
      </w:r>
      <w:r w:rsidR="009C58F3" w:rsidRPr="00BC190A">
        <w:rPr>
          <w:rFonts w:ascii="Arial" w:hAnsi="Arial" w:cs="Arial"/>
          <w:sz w:val="23"/>
          <w:szCs w:val="23"/>
        </w:rPr>
        <w:t>najnowszego</w:t>
      </w:r>
      <w:r w:rsidR="007F75F0" w:rsidRPr="00BC190A">
        <w:rPr>
          <w:rFonts w:ascii="Arial" w:hAnsi="Arial" w:cs="Arial"/>
          <w:sz w:val="23"/>
          <w:szCs w:val="23"/>
        </w:rPr>
        <w:t xml:space="preserve"> </w:t>
      </w:r>
      <w:r w:rsidR="004F1F64">
        <w:rPr>
          <w:rFonts w:ascii="Arial" w:hAnsi="Arial" w:cs="Arial"/>
          <w:sz w:val="23"/>
          <w:szCs w:val="23"/>
        </w:rPr>
        <w:t xml:space="preserve">sklepu </w:t>
      </w:r>
      <w:r w:rsidR="009C58F3"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Hebe, </w:t>
      </w:r>
      <w:r w:rsidR="00944CF9" w:rsidRPr="00BC190A">
        <w:rPr>
          <w:rFonts w:ascii="Arial" w:eastAsia="Times New Roman" w:hAnsi="Arial" w:cs="Arial"/>
          <w:sz w:val="23"/>
          <w:szCs w:val="23"/>
          <w:lang w:val="pl-PL"/>
        </w:rPr>
        <w:t>klienci</w:t>
      </w:r>
      <w:r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 będą mogli skorzystać </w:t>
      </w:r>
      <w:r w:rsidR="00FD4FED">
        <w:rPr>
          <w:rFonts w:ascii="Arial" w:eastAsia="Times New Roman" w:hAnsi="Arial" w:cs="Arial"/>
          <w:sz w:val="23"/>
          <w:szCs w:val="23"/>
          <w:lang w:val="pl-PL"/>
        </w:rPr>
        <w:br/>
      </w:r>
      <w:r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z </w:t>
      </w:r>
      <w:r w:rsidR="004F1F64">
        <w:rPr>
          <w:rFonts w:ascii="Arial" w:eastAsia="Times New Roman" w:hAnsi="Arial" w:cs="Arial"/>
          <w:sz w:val="23"/>
          <w:szCs w:val="23"/>
          <w:lang w:val="pl-PL"/>
        </w:rPr>
        <w:t>wyjątkowych</w:t>
      </w:r>
      <w:r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 ofert specjalnych.</w:t>
      </w:r>
      <w:r w:rsidR="00400F55">
        <w:rPr>
          <w:rFonts w:ascii="Arial" w:eastAsia="Times New Roman" w:hAnsi="Arial" w:cs="Arial"/>
          <w:sz w:val="23"/>
          <w:szCs w:val="23"/>
          <w:lang w:val="pl-PL"/>
        </w:rPr>
        <w:t xml:space="preserve"> </w:t>
      </w:r>
      <w:r w:rsidR="003B01A9" w:rsidRPr="00B859D0">
        <w:rPr>
          <w:rFonts w:ascii="Arial" w:eastAsia="Times New Roman" w:hAnsi="Arial" w:cs="Arial"/>
          <w:sz w:val="23"/>
          <w:szCs w:val="23"/>
          <w:lang w:val="pl-PL"/>
        </w:rPr>
        <w:t xml:space="preserve">Pierwsza z nich to </w:t>
      </w:r>
      <w:r w:rsidR="003B01A9" w:rsidRPr="00B859D0">
        <w:rPr>
          <w:rFonts w:ascii="Arial" w:eastAsia="Times New Roman" w:hAnsi="Arial" w:cs="Arial"/>
          <w:b/>
          <w:i/>
          <w:sz w:val="23"/>
          <w:szCs w:val="23"/>
          <w:lang w:val="pl-PL"/>
        </w:rPr>
        <w:t>„</w:t>
      </w:r>
      <w:r w:rsidR="008D7D40">
        <w:rPr>
          <w:rFonts w:ascii="Arial" w:eastAsia="Times New Roman" w:hAnsi="Arial" w:cs="Arial"/>
          <w:b/>
          <w:i/>
          <w:sz w:val="23"/>
          <w:szCs w:val="23"/>
          <w:lang w:val="pl-PL"/>
        </w:rPr>
        <w:t xml:space="preserve">Twoje ulubione marki </w:t>
      </w:r>
      <w:proofErr w:type="spellStart"/>
      <w:r w:rsidR="008D7D40">
        <w:rPr>
          <w:rFonts w:ascii="Arial" w:eastAsia="Times New Roman" w:hAnsi="Arial" w:cs="Arial"/>
          <w:b/>
          <w:i/>
          <w:sz w:val="23"/>
          <w:szCs w:val="23"/>
          <w:lang w:val="pl-PL"/>
        </w:rPr>
        <w:t>makijażowe</w:t>
      </w:r>
      <w:proofErr w:type="spellEnd"/>
      <w:r w:rsidR="0042338E">
        <w:rPr>
          <w:rFonts w:ascii="Arial" w:eastAsia="Times New Roman" w:hAnsi="Arial" w:cs="Arial"/>
          <w:b/>
          <w:i/>
          <w:sz w:val="23"/>
          <w:szCs w:val="23"/>
          <w:lang w:val="pl-PL"/>
        </w:rPr>
        <w:t xml:space="preserve"> do -</w:t>
      </w:r>
      <w:r w:rsidR="008D7D40">
        <w:rPr>
          <w:rFonts w:ascii="Arial" w:eastAsia="Times New Roman" w:hAnsi="Arial" w:cs="Arial"/>
          <w:b/>
          <w:i/>
          <w:sz w:val="23"/>
          <w:szCs w:val="23"/>
          <w:lang w:val="pl-PL"/>
        </w:rPr>
        <w:t>4</w:t>
      </w:r>
      <w:r w:rsidR="0042338E">
        <w:rPr>
          <w:rFonts w:ascii="Arial" w:eastAsia="Times New Roman" w:hAnsi="Arial" w:cs="Arial"/>
          <w:b/>
          <w:i/>
          <w:sz w:val="23"/>
          <w:szCs w:val="23"/>
          <w:lang w:val="pl-PL"/>
        </w:rPr>
        <w:t>0%</w:t>
      </w:r>
      <w:r w:rsidR="003B01A9" w:rsidRPr="00B859D0">
        <w:rPr>
          <w:rFonts w:ascii="Arial" w:eastAsia="Times New Roman" w:hAnsi="Arial" w:cs="Arial"/>
          <w:b/>
          <w:sz w:val="23"/>
          <w:szCs w:val="23"/>
          <w:lang w:val="pl-PL"/>
        </w:rPr>
        <w:t>”</w:t>
      </w:r>
      <w:r w:rsidR="003B01A9" w:rsidRPr="00B859D0">
        <w:rPr>
          <w:rFonts w:ascii="Arial" w:eastAsia="Times New Roman" w:hAnsi="Arial" w:cs="Arial"/>
          <w:sz w:val="23"/>
          <w:szCs w:val="23"/>
          <w:lang w:val="pl-PL"/>
        </w:rPr>
        <w:t xml:space="preserve">. Promocją objęte zostały </w:t>
      </w:r>
      <w:r w:rsidR="008D7D40">
        <w:rPr>
          <w:rFonts w:ascii="Arial" w:eastAsia="Times New Roman" w:hAnsi="Arial" w:cs="Arial"/>
          <w:sz w:val="23"/>
          <w:szCs w:val="23"/>
          <w:lang w:val="pl-PL"/>
        </w:rPr>
        <w:t>kosmetyki</w:t>
      </w:r>
      <w:r w:rsidR="0042338E">
        <w:rPr>
          <w:rFonts w:ascii="Arial" w:eastAsia="Times New Roman" w:hAnsi="Arial" w:cs="Arial"/>
          <w:sz w:val="23"/>
          <w:szCs w:val="23"/>
          <w:lang w:val="pl-PL"/>
        </w:rPr>
        <w:t xml:space="preserve"> m.in. marek takich jak</w:t>
      </w:r>
      <w:r w:rsidR="003B01A9" w:rsidRPr="00B859D0">
        <w:rPr>
          <w:rFonts w:ascii="Arial" w:eastAsia="Times New Roman" w:hAnsi="Arial" w:cs="Arial"/>
          <w:sz w:val="23"/>
          <w:szCs w:val="23"/>
          <w:lang w:val="pl-PL"/>
        </w:rPr>
        <w:t>:</w:t>
      </w:r>
      <w:r w:rsidR="008D7D40">
        <w:rPr>
          <w:rFonts w:ascii="Arial" w:eastAsia="Times New Roman" w:hAnsi="Arial" w:cs="Arial"/>
          <w:sz w:val="23"/>
          <w:szCs w:val="23"/>
          <w:lang w:val="pl-PL"/>
        </w:rPr>
        <w:t xml:space="preserve"> </w:t>
      </w:r>
      <w:proofErr w:type="spellStart"/>
      <w:r w:rsidR="008D7D40">
        <w:rPr>
          <w:rFonts w:ascii="Arial" w:eastAsia="Times New Roman" w:hAnsi="Arial" w:cs="Arial"/>
          <w:i/>
          <w:sz w:val="23"/>
          <w:szCs w:val="23"/>
          <w:lang w:val="pl-PL"/>
        </w:rPr>
        <w:t>Claresa</w:t>
      </w:r>
      <w:proofErr w:type="spellEnd"/>
      <w:r w:rsidR="008D7D40">
        <w:rPr>
          <w:rFonts w:ascii="Arial" w:eastAsia="Times New Roman" w:hAnsi="Arial" w:cs="Arial"/>
          <w:i/>
          <w:sz w:val="23"/>
          <w:szCs w:val="23"/>
          <w:lang w:val="pl-PL"/>
        </w:rPr>
        <w:t xml:space="preserve">, </w:t>
      </w:r>
      <w:proofErr w:type="spellStart"/>
      <w:r w:rsidR="008D7D40">
        <w:rPr>
          <w:rFonts w:ascii="Arial" w:eastAsia="Times New Roman" w:hAnsi="Arial" w:cs="Arial"/>
          <w:i/>
          <w:sz w:val="23"/>
          <w:szCs w:val="23"/>
          <w:lang w:val="pl-PL"/>
        </w:rPr>
        <w:t>Eveline</w:t>
      </w:r>
      <w:proofErr w:type="spellEnd"/>
      <w:r w:rsidR="00510EF0">
        <w:rPr>
          <w:rFonts w:ascii="Arial" w:eastAsia="Times New Roman" w:hAnsi="Arial" w:cs="Arial"/>
          <w:i/>
          <w:sz w:val="23"/>
          <w:szCs w:val="23"/>
          <w:lang w:val="pl-PL"/>
        </w:rPr>
        <w:t xml:space="preserve"> Cosmetics</w:t>
      </w:r>
      <w:r w:rsidR="008D7D40">
        <w:rPr>
          <w:rFonts w:ascii="Arial" w:eastAsia="Times New Roman" w:hAnsi="Arial" w:cs="Arial"/>
          <w:i/>
          <w:sz w:val="23"/>
          <w:szCs w:val="23"/>
          <w:lang w:val="pl-PL"/>
        </w:rPr>
        <w:t xml:space="preserve">, Max </w:t>
      </w:r>
      <w:proofErr w:type="spellStart"/>
      <w:r w:rsidR="008D7D40">
        <w:rPr>
          <w:rFonts w:ascii="Arial" w:eastAsia="Times New Roman" w:hAnsi="Arial" w:cs="Arial"/>
          <w:i/>
          <w:sz w:val="23"/>
          <w:szCs w:val="23"/>
          <w:lang w:val="pl-PL"/>
        </w:rPr>
        <w:t>Factor</w:t>
      </w:r>
      <w:proofErr w:type="spellEnd"/>
      <w:r w:rsidR="008D7D40">
        <w:rPr>
          <w:rFonts w:ascii="Arial" w:eastAsia="Times New Roman" w:hAnsi="Arial" w:cs="Arial"/>
          <w:i/>
          <w:sz w:val="23"/>
          <w:szCs w:val="23"/>
          <w:lang w:val="pl-PL"/>
        </w:rPr>
        <w:t xml:space="preserve">, </w:t>
      </w:r>
      <w:proofErr w:type="spellStart"/>
      <w:r w:rsidR="008D7D40">
        <w:rPr>
          <w:rFonts w:ascii="Arial" w:eastAsia="Times New Roman" w:hAnsi="Arial" w:cs="Arial"/>
          <w:i/>
          <w:sz w:val="23"/>
          <w:szCs w:val="23"/>
          <w:lang w:val="pl-PL"/>
        </w:rPr>
        <w:t>Bourjois</w:t>
      </w:r>
      <w:proofErr w:type="spellEnd"/>
      <w:r w:rsidR="008D7D40">
        <w:rPr>
          <w:rFonts w:ascii="Arial" w:eastAsia="Times New Roman" w:hAnsi="Arial" w:cs="Arial"/>
          <w:i/>
          <w:sz w:val="23"/>
          <w:szCs w:val="23"/>
          <w:lang w:val="pl-PL"/>
        </w:rPr>
        <w:t xml:space="preserve">, </w:t>
      </w:r>
      <w:proofErr w:type="spellStart"/>
      <w:r w:rsidR="008D7D40">
        <w:rPr>
          <w:rFonts w:ascii="Arial" w:eastAsia="Times New Roman" w:hAnsi="Arial" w:cs="Arial"/>
          <w:i/>
          <w:sz w:val="23"/>
          <w:szCs w:val="23"/>
          <w:lang w:val="pl-PL"/>
        </w:rPr>
        <w:t>Maybelline</w:t>
      </w:r>
      <w:proofErr w:type="spellEnd"/>
      <w:r w:rsidR="008D7D40">
        <w:rPr>
          <w:rFonts w:ascii="Arial" w:eastAsia="Times New Roman" w:hAnsi="Arial" w:cs="Arial"/>
          <w:i/>
          <w:sz w:val="23"/>
          <w:szCs w:val="23"/>
          <w:lang w:val="pl-PL"/>
        </w:rPr>
        <w:t xml:space="preserve">, </w:t>
      </w:r>
      <w:proofErr w:type="spellStart"/>
      <w:r w:rsidR="008D7D40">
        <w:rPr>
          <w:rFonts w:ascii="Arial" w:eastAsia="Times New Roman" w:hAnsi="Arial" w:cs="Arial"/>
          <w:i/>
          <w:sz w:val="23"/>
          <w:szCs w:val="23"/>
          <w:lang w:val="pl-PL"/>
        </w:rPr>
        <w:t>Gosh</w:t>
      </w:r>
      <w:proofErr w:type="spellEnd"/>
      <w:r w:rsidR="008D7D40">
        <w:rPr>
          <w:rFonts w:ascii="Arial" w:eastAsia="Times New Roman" w:hAnsi="Arial" w:cs="Arial"/>
          <w:i/>
          <w:sz w:val="23"/>
          <w:szCs w:val="23"/>
          <w:lang w:val="pl-PL"/>
        </w:rPr>
        <w:t xml:space="preserve">, </w:t>
      </w:r>
      <w:proofErr w:type="spellStart"/>
      <w:r w:rsidR="008D7D40">
        <w:rPr>
          <w:rFonts w:ascii="Arial" w:eastAsia="Times New Roman" w:hAnsi="Arial" w:cs="Arial"/>
          <w:i/>
          <w:sz w:val="23"/>
          <w:szCs w:val="23"/>
          <w:lang w:val="pl-PL"/>
        </w:rPr>
        <w:t>Rimmel</w:t>
      </w:r>
      <w:proofErr w:type="spellEnd"/>
      <w:r w:rsidR="008D7D40">
        <w:rPr>
          <w:rFonts w:ascii="Arial" w:eastAsia="Times New Roman" w:hAnsi="Arial" w:cs="Arial"/>
          <w:i/>
          <w:sz w:val="23"/>
          <w:szCs w:val="23"/>
          <w:lang w:val="pl-PL"/>
        </w:rPr>
        <w:t xml:space="preserve">, </w:t>
      </w:r>
      <w:proofErr w:type="spellStart"/>
      <w:r w:rsidR="008D7D40">
        <w:rPr>
          <w:rFonts w:ascii="Arial" w:eastAsia="Times New Roman" w:hAnsi="Arial" w:cs="Arial"/>
          <w:i/>
          <w:sz w:val="23"/>
          <w:szCs w:val="23"/>
          <w:lang w:val="pl-PL"/>
        </w:rPr>
        <w:t>Sally</w:t>
      </w:r>
      <w:proofErr w:type="spellEnd"/>
      <w:r w:rsidR="008D7D40">
        <w:rPr>
          <w:rFonts w:ascii="Arial" w:eastAsia="Times New Roman" w:hAnsi="Arial" w:cs="Arial"/>
          <w:i/>
          <w:sz w:val="23"/>
          <w:szCs w:val="23"/>
          <w:lang w:val="pl-PL"/>
        </w:rPr>
        <w:t xml:space="preserve"> Hansen, Bell</w:t>
      </w:r>
      <w:r w:rsidR="00510EF0">
        <w:rPr>
          <w:rFonts w:ascii="Arial" w:eastAsia="Times New Roman" w:hAnsi="Arial" w:cs="Arial"/>
          <w:i/>
          <w:sz w:val="23"/>
          <w:szCs w:val="23"/>
          <w:lang w:val="pl-PL"/>
        </w:rPr>
        <w:t xml:space="preserve"> </w:t>
      </w:r>
      <w:proofErr w:type="spellStart"/>
      <w:r w:rsidR="00510EF0">
        <w:rPr>
          <w:rFonts w:ascii="Arial" w:eastAsia="Times New Roman" w:hAnsi="Arial" w:cs="Arial"/>
          <w:i/>
          <w:sz w:val="23"/>
          <w:szCs w:val="23"/>
          <w:lang w:val="pl-PL"/>
        </w:rPr>
        <w:t>HypoAllergenic</w:t>
      </w:r>
      <w:proofErr w:type="spellEnd"/>
      <w:r w:rsidR="008D7D40">
        <w:rPr>
          <w:rFonts w:ascii="Arial" w:eastAsia="Times New Roman" w:hAnsi="Arial" w:cs="Arial"/>
          <w:i/>
          <w:sz w:val="23"/>
          <w:szCs w:val="23"/>
          <w:lang w:val="pl-PL"/>
        </w:rPr>
        <w:t xml:space="preserve">, </w:t>
      </w:r>
      <w:r w:rsidR="00DE46F0">
        <w:rPr>
          <w:rFonts w:ascii="Arial" w:eastAsia="Times New Roman" w:hAnsi="Arial" w:cs="Arial"/>
          <w:i/>
          <w:sz w:val="23"/>
          <w:szCs w:val="23"/>
          <w:lang w:val="pl-PL"/>
        </w:rPr>
        <w:t xml:space="preserve">L’Oréal, Pierre </w:t>
      </w:r>
      <w:proofErr w:type="spellStart"/>
      <w:r w:rsidR="00DE46F0">
        <w:rPr>
          <w:rFonts w:ascii="Arial" w:eastAsia="Times New Roman" w:hAnsi="Arial" w:cs="Arial"/>
          <w:i/>
          <w:sz w:val="23"/>
          <w:szCs w:val="23"/>
          <w:lang w:val="pl-PL"/>
        </w:rPr>
        <w:t>René</w:t>
      </w:r>
      <w:proofErr w:type="spellEnd"/>
      <w:r w:rsidR="00DE46F0">
        <w:rPr>
          <w:rFonts w:ascii="Arial" w:eastAsia="Times New Roman" w:hAnsi="Arial" w:cs="Arial"/>
          <w:i/>
          <w:sz w:val="23"/>
          <w:szCs w:val="23"/>
          <w:lang w:val="pl-PL"/>
        </w:rPr>
        <w:t xml:space="preserve"> </w:t>
      </w:r>
      <w:r w:rsidR="00510EF0" w:rsidRPr="00510EF0">
        <w:rPr>
          <w:rFonts w:ascii="Arial" w:eastAsia="Times New Roman" w:hAnsi="Arial" w:cs="Arial"/>
          <w:iCs/>
          <w:sz w:val="23"/>
          <w:szCs w:val="23"/>
          <w:lang w:val="pl-PL"/>
        </w:rPr>
        <w:t xml:space="preserve"> i</w:t>
      </w:r>
      <w:r w:rsidR="00510EF0">
        <w:rPr>
          <w:rFonts w:ascii="Arial" w:eastAsia="Times New Roman" w:hAnsi="Arial" w:cs="Arial"/>
          <w:i/>
          <w:sz w:val="23"/>
          <w:szCs w:val="23"/>
          <w:lang w:val="pl-PL"/>
        </w:rPr>
        <w:t xml:space="preserve"> Hean</w:t>
      </w:r>
      <w:r w:rsidR="00B859D0" w:rsidRPr="00B859D0">
        <w:rPr>
          <w:rFonts w:ascii="Arial" w:eastAsia="Times New Roman" w:hAnsi="Arial" w:cs="Arial"/>
          <w:i/>
          <w:sz w:val="23"/>
          <w:szCs w:val="23"/>
          <w:lang w:val="pl-PL"/>
        </w:rPr>
        <w:t xml:space="preserve">. </w:t>
      </w:r>
      <w:r w:rsidR="0042338E">
        <w:rPr>
          <w:rFonts w:ascii="Arial" w:eastAsia="Times New Roman" w:hAnsi="Arial" w:cs="Arial"/>
          <w:sz w:val="23"/>
          <w:szCs w:val="23"/>
          <w:lang w:val="pl-PL"/>
        </w:rPr>
        <w:t>W d</w:t>
      </w:r>
      <w:r w:rsidR="003B01A9" w:rsidRPr="008E697E">
        <w:rPr>
          <w:rFonts w:ascii="Arial" w:eastAsia="Times New Roman" w:hAnsi="Arial" w:cs="Arial"/>
          <w:sz w:val="23"/>
          <w:szCs w:val="23"/>
          <w:lang w:val="pl-PL"/>
        </w:rPr>
        <w:t>rug</w:t>
      </w:r>
      <w:r w:rsidR="0042338E">
        <w:rPr>
          <w:rFonts w:ascii="Arial" w:eastAsia="Times New Roman" w:hAnsi="Arial" w:cs="Arial"/>
          <w:sz w:val="23"/>
          <w:szCs w:val="23"/>
          <w:lang w:val="pl-PL"/>
        </w:rPr>
        <w:t>iej</w:t>
      </w:r>
      <w:r w:rsidR="003B01A9" w:rsidRPr="008E697E">
        <w:rPr>
          <w:rFonts w:ascii="Arial" w:eastAsia="Times New Roman" w:hAnsi="Arial" w:cs="Arial"/>
          <w:sz w:val="23"/>
          <w:szCs w:val="23"/>
          <w:lang w:val="pl-PL"/>
        </w:rPr>
        <w:t xml:space="preserve"> promocj</w:t>
      </w:r>
      <w:r w:rsidR="0042338E">
        <w:rPr>
          <w:rFonts w:ascii="Arial" w:eastAsia="Times New Roman" w:hAnsi="Arial" w:cs="Arial"/>
          <w:sz w:val="23"/>
          <w:szCs w:val="23"/>
          <w:lang w:val="pl-PL"/>
        </w:rPr>
        <w:t>i z okazji otwarcia, którą jest</w:t>
      </w:r>
      <w:r w:rsidR="003B01A9" w:rsidRPr="008E697E">
        <w:rPr>
          <w:rFonts w:ascii="Arial" w:eastAsia="Times New Roman" w:hAnsi="Arial" w:cs="Arial"/>
          <w:sz w:val="23"/>
          <w:szCs w:val="23"/>
          <w:lang w:val="pl-PL"/>
        </w:rPr>
        <w:t xml:space="preserve"> </w:t>
      </w:r>
      <w:r w:rsidR="003B01A9" w:rsidRPr="008E697E">
        <w:rPr>
          <w:rFonts w:ascii="Arial" w:eastAsia="Times New Roman" w:hAnsi="Arial" w:cs="Arial"/>
          <w:b/>
          <w:i/>
          <w:sz w:val="23"/>
          <w:szCs w:val="23"/>
          <w:lang w:val="pl-PL"/>
        </w:rPr>
        <w:t>„</w:t>
      </w:r>
      <w:r w:rsidR="00462A54">
        <w:rPr>
          <w:rFonts w:ascii="Arial" w:eastAsia="Times New Roman" w:hAnsi="Arial" w:cs="Arial"/>
          <w:b/>
          <w:i/>
          <w:sz w:val="23"/>
          <w:szCs w:val="23"/>
          <w:lang w:val="pl-PL"/>
        </w:rPr>
        <w:t xml:space="preserve">Pielęgnacja </w:t>
      </w:r>
      <w:r w:rsidR="008D7D40">
        <w:rPr>
          <w:rFonts w:ascii="Arial" w:eastAsia="Times New Roman" w:hAnsi="Arial" w:cs="Arial"/>
          <w:b/>
          <w:i/>
          <w:sz w:val="23"/>
          <w:szCs w:val="23"/>
          <w:lang w:val="pl-PL"/>
        </w:rPr>
        <w:t>naturalna</w:t>
      </w:r>
      <w:r w:rsidR="0042338E">
        <w:rPr>
          <w:rFonts w:ascii="Arial" w:eastAsia="Times New Roman" w:hAnsi="Arial" w:cs="Arial"/>
          <w:b/>
          <w:i/>
          <w:sz w:val="23"/>
          <w:szCs w:val="23"/>
          <w:lang w:val="pl-PL"/>
        </w:rPr>
        <w:t xml:space="preserve"> do -50 %</w:t>
      </w:r>
      <w:r w:rsidR="003B01A9" w:rsidRPr="008E697E">
        <w:rPr>
          <w:rFonts w:ascii="Arial" w:eastAsia="Times New Roman" w:hAnsi="Arial" w:cs="Arial"/>
          <w:b/>
          <w:i/>
          <w:sz w:val="23"/>
          <w:szCs w:val="23"/>
          <w:lang w:val="pl-PL"/>
        </w:rPr>
        <w:t>”</w:t>
      </w:r>
      <w:r w:rsidR="003B01A9" w:rsidRPr="008E697E">
        <w:rPr>
          <w:rFonts w:ascii="Arial" w:eastAsia="Times New Roman" w:hAnsi="Arial" w:cs="Arial"/>
          <w:sz w:val="23"/>
          <w:szCs w:val="23"/>
          <w:lang w:val="pl-PL"/>
        </w:rPr>
        <w:t xml:space="preserve"> </w:t>
      </w:r>
      <w:r w:rsidR="0042338E">
        <w:rPr>
          <w:rFonts w:ascii="Arial" w:eastAsia="Times New Roman" w:hAnsi="Arial" w:cs="Arial"/>
          <w:sz w:val="23"/>
          <w:szCs w:val="23"/>
          <w:lang w:val="pl-PL"/>
        </w:rPr>
        <w:t>znajdziemy produkty marek</w:t>
      </w:r>
      <w:r w:rsidR="00BE3FFB">
        <w:rPr>
          <w:rFonts w:ascii="Arial" w:eastAsia="Times New Roman" w:hAnsi="Arial" w:cs="Arial"/>
          <w:sz w:val="23"/>
          <w:szCs w:val="23"/>
          <w:lang w:val="pl-PL"/>
        </w:rPr>
        <w:t xml:space="preserve"> m.in.</w:t>
      </w:r>
      <w:r w:rsidR="0042338E">
        <w:rPr>
          <w:rFonts w:ascii="Arial" w:eastAsia="Times New Roman" w:hAnsi="Arial" w:cs="Arial"/>
          <w:sz w:val="23"/>
          <w:szCs w:val="23"/>
          <w:lang w:val="pl-PL"/>
        </w:rPr>
        <w:t>:</w:t>
      </w:r>
      <w:r w:rsidR="003B01A9" w:rsidRPr="008E697E">
        <w:rPr>
          <w:rFonts w:ascii="Arial" w:eastAsia="Times New Roman" w:hAnsi="Arial" w:cs="Arial"/>
          <w:sz w:val="23"/>
          <w:szCs w:val="23"/>
          <w:lang w:val="pl-PL"/>
        </w:rPr>
        <w:t xml:space="preserve"> </w:t>
      </w:r>
      <w:proofErr w:type="spellStart"/>
      <w:r w:rsidR="008D7D40">
        <w:rPr>
          <w:rFonts w:ascii="Arial" w:eastAsia="Times New Roman" w:hAnsi="Arial" w:cs="Arial"/>
          <w:i/>
          <w:iCs/>
          <w:sz w:val="23"/>
          <w:szCs w:val="23"/>
          <w:lang w:val="pl-PL"/>
        </w:rPr>
        <w:t>Nacomi</w:t>
      </w:r>
      <w:proofErr w:type="spellEnd"/>
      <w:r w:rsidR="008D7D40">
        <w:rPr>
          <w:rFonts w:ascii="Arial" w:eastAsia="Times New Roman" w:hAnsi="Arial" w:cs="Arial"/>
          <w:i/>
          <w:iCs/>
          <w:sz w:val="23"/>
          <w:szCs w:val="23"/>
          <w:lang w:val="pl-PL"/>
        </w:rPr>
        <w:t xml:space="preserve">, </w:t>
      </w:r>
      <w:proofErr w:type="spellStart"/>
      <w:r w:rsidR="008D7D40">
        <w:rPr>
          <w:rFonts w:ascii="Arial" w:eastAsia="Times New Roman" w:hAnsi="Arial" w:cs="Arial"/>
          <w:i/>
          <w:iCs/>
          <w:sz w:val="23"/>
          <w:szCs w:val="23"/>
          <w:lang w:val="pl-PL"/>
        </w:rPr>
        <w:t>Pure</w:t>
      </w:r>
      <w:proofErr w:type="spellEnd"/>
      <w:r w:rsidR="008D7D40">
        <w:rPr>
          <w:rFonts w:ascii="Arial" w:eastAsia="Times New Roman" w:hAnsi="Arial" w:cs="Arial"/>
          <w:i/>
          <w:iCs/>
          <w:sz w:val="23"/>
          <w:szCs w:val="23"/>
          <w:lang w:val="pl-PL"/>
        </w:rPr>
        <w:t xml:space="preserve"> by Clochee, </w:t>
      </w:r>
      <w:proofErr w:type="spellStart"/>
      <w:r w:rsidR="008D7D40">
        <w:rPr>
          <w:rFonts w:ascii="Arial" w:eastAsia="Times New Roman" w:hAnsi="Arial" w:cs="Arial"/>
          <w:i/>
          <w:iCs/>
          <w:sz w:val="23"/>
          <w:szCs w:val="23"/>
          <w:lang w:val="pl-PL"/>
        </w:rPr>
        <w:t>Only</w:t>
      </w:r>
      <w:proofErr w:type="spellEnd"/>
      <w:r w:rsidR="00510EF0">
        <w:rPr>
          <w:rFonts w:ascii="Arial" w:eastAsia="Times New Roman" w:hAnsi="Arial" w:cs="Arial"/>
          <w:i/>
          <w:iCs/>
          <w:sz w:val="23"/>
          <w:szCs w:val="23"/>
          <w:lang w:val="pl-PL"/>
        </w:rPr>
        <w:t xml:space="preserve"> </w:t>
      </w:r>
      <w:proofErr w:type="spellStart"/>
      <w:r w:rsidR="008D7D40">
        <w:rPr>
          <w:rFonts w:ascii="Arial" w:eastAsia="Times New Roman" w:hAnsi="Arial" w:cs="Arial"/>
          <w:i/>
          <w:iCs/>
          <w:sz w:val="23"/>
          <w:szCs w:val="23"/>
          <w:lang w:val="pl-PL"/>
        </w:rPr>
        <w:t>Bio</w:t>
      </w:r>
      <w:proofErr w:type="spellEnd"/>
      <w:r w:rsidR="008D7D40">
        <w:rPr>
          <w:rFonts w:ascii="Arial" w:eastAsia="Times New Roman" w:hAnsi="Arial" w:cs="Arial"/>
          <w:i/>
          <w:iCs/>
          <w:sz w:val="23"/>
          <w:szCs w:val="23"/>
          <w:lang w:val="pl-PL"/>
        </w:rPr>
        <w:t xml:space="preserve">, </w:t>
      </w:r>
      <w:proofErr w:type="spellStart"/>
      <w:r w:rsidR="00510EF0">
        <w:rPr>
          <w:rFonts w:ascii="Arial" w:eastAsia="Times New Roman" w:hAnsi="Arial" w:cs="Arial"/>
          <w:i/>
          <w:iCs/>
          <w:sz w:val="23"/>
          <w:szCs w:val="23"/>
          <w:lang w:val="pl-PL"/>
        </w:rPr>
        <w:t>Feel</w:t>
      </w:r>
      <w:proofErr w:type="spellEnd"/>
      <w:r w:rsidR="00510EF0">
        <w:rPr>
          <w:rFonts w:ascii="Arial" w:eastAsia="Times New Roman" w:hAnsi="Arial" w:cs="Arial"/>
          <w:i/>
          <w:iCs/>
          <w:sz w:val="23"/>
          <w:szCs w:val="23"/>
          <w:lang w:val="pl-PL"/>
        </w:rPr>
        <w:t xml:space="preserve"> </w:t>
      </w:r>
      <w:proofErr w:type="spellStart"/>
      <w:r w:rsidR="00510EF0">
        <w:rPr>
          <w:rFonts w:ascii="Arial" w:eastAsia="Times New Roman" w:hAnsi="Arial" w:cs="Arial"/>
          <w:i/>
          <w:iCs/>
          <w:sz w:val="23"/>
          <w:szCs w:val="23"/>
          <w:lang w:val="pl-PL"/>
        </w:rPr>
        <w:t>Free</w:t>
      </w:r>
      <w:proofErr w:type="spellEnd"/>
      <w:r w:rsidR="00510EF0" w:rsidRPr="00510EF0">
        <w:rPr>
          <w:rFonts w:ascii="Arial" w:eastAsia="Times New Roman" w:hAnsi="Arial" w:cs="Arial"/>
          <w:sz w:val="23"/>
          <w:szCs w:val="23"/>
          <w:lang w:val="pl-PL"/>
        </w:rPr>
        <w:t xml:space="preserve"> i</w:t>
      </w:r>
      <w:r w:rsidR="00510EF0">
        <w:rPr>
          <w:rFonts w:ascii="Arial" w:eastAsia="Times New Roman" w:hAnsi="Arial" w:cs="Arial"/>
          <w:i/>
          <w:iCs/>
          <w:sz w:val="23"/>
          <w:szCs w:val="23"/>
          <w:lang w:val="pl-PL"/>
        </w:rPr>
        <w:t xml:space="preserve"> </w:t>
      </w:r>
      <w:proofErr w:type="spellStart"/>
      <w:r w:rsidR="008D7D40">
        <w:rPr>
          <w:rFonts w:ascii="Arial" w:eastAsia="Times New Roman" w:hAnsi="Arial" w:cs="Arial"/>
          <w:i/>
          <w:iCs/>
          <w:sz w:val="23"/>
          <w:szCs w:val="23"/>
          <w:lang w:val="pl-PL"/>
        </w:rPr>
        <w:t>Resibo</w:t>
      </w:r>
      <w:proofErr w:type="spellEnd"/>
      <w:r w:rsidR="008D7D40">
        <w:rPr>
          <w:rFonts w:ascii="Arial" w:eastAsia="Times New Roman" w:hAnsi="Arial" w:cs="Arial"/>
          <w:i/>
          <w:iCs/>
          <w:sz w:val="23"/>
          <w:szCs w:val="23"/>
          <w:lang w:val="pl-PL"/>
        </w:rPr>
        <w:t>.</w:t>
      </w:r>
    </w:p>
    <w:p w14:paraId="38EEBF48" w14:textId="77777777" w:rsidR="008D7D40" w:rsidRPr="008D7D40" w:rsidRDefault="008D7D40" w:rsidP="00944CF9">
      <w:pPr>
        <w:jc w:val="both"/>
        <w:rPr>
          <w:rFonts w:ascii="Arial" w:eastAsia="Times New Roman" w:hAnsi="Arial" w:cs="Arial"/>
          <w:i/>
          <w:sz w:val="23"/>
          <w:szCs w:val="23"/>
          <w:lang w:val="pl-PL"/>
        </w:rPr>
      </w:pPr>
    </w:p>
    <w:p w14:paraId="77CCE134" w14:textId="5A1921AD" w:rsidR="00B54674" w:rsidRPr="00416BFE" w:rsidRDefault="009768AC" w:rsidP="00944CF9">
      <w:pPr>
        <w:jc w:val="both"/>
        <w:rPr>
          <w:rFonts w:ascii="Arial" w:eastAsia="Times New Roman" w:hAnsi="Arial" w:cs="Arial"/>
          <w:sz w:val="23"/>
          <w:szCs w:val="23"/>
          <w:lang w:val="pl-PL"/>
        </w:rPr>
      </w:pPr>
      <w:r>
        <w:rPr>
          <w:rFonts w:ascii="Arial" w:eastAsia="Times New Roman" w:hAnsi="Arial" w:cs="Arial"/>
          <w:iCs/>
          <w:sz w:val="23"/>
          <w:szCs w:val="23"/>
          <w:lang w:val="pl-PL"/>
        </w:rPr>
        <w:t>Poza tym,</w:t>
      </w:r>
      <w:r w:rsidR="00462A54" w:rsidRPr="00A110C1">
        <w:rPr>
          <w:rFonts w:ascii="Arial" w:eastAsia="Times New Roman" w:hAnsi="Arial" w:cs="Arial"/>
          <w:iCs/>
          <w:sz w:val="23"/>
          <w:szCs w:val="23"/>
          <w:lang w:val="pl-PL"/>
        </w:rPr>
        <w:t xml:space="preserve"> </w:t>
      </w:r>
      <w:r w:rsidR="00A110C1"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z okazji otwarcia </w:t>
      </w:r>
      <w:r w:rsidR="00A110C1">
        <w:rPr>
          <w:rFonts w:ascii="Arial" w:eastAsia="Times New Roman" w:hAnsi="Arial" w:cs="Arial"/>
          <w:sz w:val="23"/>
          <w:szCs w:val="23"/>
          <w:lang w:val="pl-PL"/>
        </w:rPr>
        <w:t>nowego</w:t>
      </w:r>
      <w:r w:rsidR="00A110C1"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 sklepu Hebe</w:t>
      </w:r>
      <w:r w:rsidR="000342E5">
        <w:rPr>
          <w:rFonts w:ascii="Arial" w:eastAsia="Times New Roman" w:hAnsi="Arial" w:cs="Arial"/>
          <w:sz w:val="23"/>
          <w:szCs w:val="23"/>
          <w:lang w:val="pl-PL"/>
        </w:rPr>
        <w:t xml:space="preserve"> </w:t>
      </w:r>
      <w:r w:rsidR="00A110C1" w:rsidRPr="00BC190A">
        <w:rPr>
          <w:rFonts w:ascii="Arial" w:eastAsia="Times New Roman" w:hAnsi="Arial" w:cs="Arial"/>
          <w:sz w:val="23"/>
          <w:szCs w:val="23"/>
          <w:lang w:val="pl-PL"/>
        </w:rPr>
        <w:t>w</w:t>
      </w:r>
      <w:r w:rsidR="00A110C1" w:rsidRPr="00A110C1">
        <w:rPr>
          <w:rFonts w:ascii="Arial" w:eastAsia="Times New Roman" w:hAnsi="Arial" w:cs="Arial"/>
          <w:iCs/>
          <w:sz w:val="23"/>
          <w:szCs w:val="23"/>
          <w:lang w:val="pl-PL"/>
        </w:rPr>
        <w:t xml:space="preserve"> </w:t>
      </w:r>
      <w:r w:rsidR="00FF152F">
        <w:rPr>
          <w:rFonts w:ascii="Arial" w:eastAsia="Times New Roman" w:hAnsi="Arial" w:cs="Arial"/>
          <w:iCs/>
          <w:sz w:val="23"/>
          <w:szCs w:val="23"/>
          <w:lang w:val="pl-PL"/>
        </w:rPr>
        <w:t>Zielonej Górze</w:t>
      </w:r>
      <w:r w:rsidR="00A110C1">
        <w:rPr>
          <w:rFonts w:ascii="Arial" w:eastAsia="Times New Roman" w:hAnsi="Arial" w:cs="Arial"/>
          <w:iCs/>
          <w:sz w:val="23"/>
          <w:szCs w:val="23"/>
          <w:lang w:val="pl-PL"/>
        </w:rPr>
        <w:t xml:space="preserve"> </w:t>
      </w:r>
      <w:r w:rsidR="00462A54" w:rsidRPr="00A110C1">
        <w:rPr>
          <w:rFonts w:ascii="Arial" w:eastAsia="Times New Roman" w:hAnsi="Arial" w:cs="Arial"/>
          <w:iCs/>
          <w:sz w:val="23"/>
          <w:szCs w:val="23"/>
          <w:lang w:val="pl-PL"/>
        </w:rPr>
        <w:t>skorzystamy z</w:t>
      </w:r>
      <w:r w:rsidR="00BE3FFB">
        <w:rPr>
          <w:rFonts w:ascii="Arial" w:eastAsia="Times New Roman" w:hAnsi="Arial" w:cs="Arial"/>
          <w:iCs/>
          <w:sz w:val="23"/>
          <w:szCs w:val="23"/>
          <w:lang w:val="pl-PL"/>
        </w:rPr>
        <w:t xml:space="preserve"> </w:t>
      </w:r>
      <w:r w:rsidR="00BE3FFB" w:rsidRPr="00BE3FFB">
        <w:rPr>
          <w:rFonts w:ascii="Arial" w:eastAsia="Times New Roman" w:hAnsi="Arial" w:cs="Arial"/>
          <w:b/>
          <w:bCs/>
          <w:i/>
          <w:sz w:val="23"/>
          <w:szCs w:val="23"/>
          <w:lang w:val="pl-PL"/>
        </w:rPr>
        <w:t xml:space="preserve">„Cenowego </w:t>
      </w:r>
      <w:r w:rsidR="00BE3FFB">
        <w:rPr>
          <w:rFonts w:ascii="Arial" w:eastAsia="Times New Roman" w:hAnsi="Arial" w:cs="Arial"/>
          <w:b/>
          <w:bCs/>
          <w:i/>
          <w:sz w:val="23"/>
          <w:szCs w:val="23"/>
          <w:lang w:val="pl-PL"/>
        </w:rPr>
        <w:t>s</w:t>
      </w:r>
      <w:r w:rsidR="00BE3FFB" w:rsidRPr="00BE3FFB">
        <w:rPr>
          <w:rFonts w:ascii="Arial" w:eastAsia="Times New Roman" w:hAnsi="Arial" w:cs="Arial"/>
          <w:b/>
          <w:bCs/>
          <w:i/>
          <w:sz w:val="23"/>
          <w:szCs w:val="23"/>
          <w:lang w:val="pl-PL"/>
        </w:rPr>
        <w:t>zaleństwa”</w:t>
      </w:r>
      <w:r w:rsidR="00BE3FFB">
        <w:rPr>
          <w:rFonts w:ascii="Arial" w:eastAsia="Times New Roman" w:hAnsi="Arial" w:cs="Arial"/>
          <w:iCs/>
          <w:sz w:val="23"/>
          <w:szCs w:val="23"/>
          <w:lang w:val="pl-PL"/>
        </w:rPr>
        <w:t xml:space="preserve"> i</w:t>
      </w:r>
      <w:r w:rsidR="00462A54">
        <w:rPr>
          <w:rFonts w:ascii="Arial" w:eastAsia="Times New Roman" w:hAnsi="Arial" w:cs="Arial"/>
          <w:i/>
          <w:sz w:val="23"/>
          <w:szCs w:val="23"/>
          <w:lang w:val="pl-PL"/>
        </w:rPr>
        <w:t xml:space="preserve"> </w:t>
      </w:r>
      <w:r w:rsidR="00A110C1" w:rsidRPr="00A110C1">
        <w:rPr>
          <w:rFonts w:ascii="Arial" w:eastAsia="Times New Roman" w:hAnsi="Arial" w:cs="Arial"/>
          <w:b/>
          <w:bCs/>
          <w:i/>
          <w:sz w:val="23"/>
          <w:szCs w:val="23"/>
          <w:lang w:val="pl-PL"/>
        </w:rPr>
        <w:t>„Promocji na otwarcie”</w:t>
      </w:r>
      <w:r w:rsidR="00A110C1">
        <w:rPr>
          <w:rFonts w:ascii="Arial" w:eastAsia="Times New Roman" w:hAnsi="Arial" w:cs="Arial"/>
          <w:b/>
          <w:bCs/>
          <w:i/>
          <w:sz w:val="23"/>
          <w:szCs w:val="23"/>
          <w:lang w:val="pl-PL"/>
        </w:rPr>
        <w:t xml:space="preserve">, </w:t>
      </w:r>
      <w:r w:rsidR="00A110C1" w:rsidRPr="00A110C1">
        <w:rPr>
          <w:rFonts w:ascii="Arial" w:eastAsia="Times New Roman" w:hAnsi="Arial" w:cs="Arial"/>
          <w:iCs/>
          <w:sz w:val="23"/>
          <w:szCs w:val="23"/>
          <w:lang w:val="pl-PL"/>
        </w:rPr>
        <w:t>dzięki któr</w:t>
      </w:r>
      <w:r w:rsidR="00BE3FFB">
        <w:rPr>
          <w:rFonts w:ascii="Arial" w:eastAsia="Times New Roman" w:hAnsi="Arial" w:cs="Arial"/>
          <w:iCs/>
          <w:sz w:val="23"/>
          <w:szCs w:val="23"/>
          <w:lang w:val="pl-PL"/>
        </w:rPr>
        <w:t>ym</w:t>
      </w:r>
      <w:r w:rsidR="00A110C1" w:rsidRPr="00A110C1">
        <w:rPr>
          <w:rFonts w:ascii="Arial" w:eastAsia="Times New Roman" w:hAnsi="Arial" w:cs="Arial"/>
          <w:iCs/>
          <w:sz w:val="23"/>
          <w:szCs w:val="23"/>
          <w:lang w:val="pl-PL"/>
        </w:rPr>
        <w:t xml:space="preserve"> zakupimy wiele produktów do pielęgnacji i higieny osobistej do </w:t>
      </w:r>
      <w:r w:rsidR="00A110C1" w:rsidRPr="00BE3FFB">
        <w:rPr>
          <w:rFonts w:ascii="Arial" w:eastAsia="Times New Roman" w:hAnsi="Arial" w:cs="Arial"/>
          <w:b/>
          <w:bCs/>
          <w:iCs/>
          <w:sz w:val="23"/>
          <w:szCs w:val="23"/>
          <w:lang w:val="pl-PL"/>
        </w:rPr>
        <w:t>50% taniej</w:t>
      </w:r>
      <w:r w:rsidR="00A110C1">
        <w:rPr>
          <w:rFonts w:ascii="Arial" w:eastAsia="Times New Roman" w:hAnsi="Arial" w:cs="Arial"/>
          <w:i/>
          <w:sz w:val="23"/>
          <w:szCs w:val="23"/>
          <w:lang w:val="pl-PL"/>
        </w:rPr>
        <w:t xml:space="preserve">. </w:t>
      </w:r>
      <w:r w:rsidR="009608FB" w:rsidRPr="003B01A9">
        <w:rPr>
          <w:rFonts w:ascii="Arial" w:eastAsia="Times New Roman" w:hAnsi="Arial" w:cs="Arial"/>
          <w:sz w:val="23"/>
          <w:szCs w:val="23"/>
          <w:lang w:val="pl-PL"/>
        </w:rPr>
        <w:t xml:space="preserve">Oferta obowiązuje tylko w nowo otwartym sklepie </w:t>
      </w:r>
      <w:r w:rsidR="009608FB" w:rsidRPr="008D7D40">
        <w:rPr>
          <w:rFonts w:ascii="Arial" w:eastAsia="Times New Roman" w:hAnsi="Arial" w:cs="Arial"/>
          <w:sz w:val="23"/>
          <w:szCs w:val="23"/>
          <w:lang w:val="pl-PL"/>
        </w:rPr>
        <w:t xml:space="preserve">stacjonarnym </w:t>
      </w:r>
      <w:r w:rsidR="008D7D40" w:rsidRPr="008D7D40">
        <w:rPr>
          <w:rFonts w:ascii="Arial" w:hAnsi="Arial" w:cs="Arial"/>
          <w:sz w:val="23"/>
          <w:szCs w:val="23"/>
        </w:rPr>
        <w:t>w Galerii Pod Topolami przy ul. Pod Topolami 4 w Zielonej Górze</w:t>
      </w:r>
      <w:r w:rsidR="005C4138" w:rsidRPr="005C4138">
        <w:rPr>
          <w:rFonts w:ascii="Arial" w:hAnsi="Arial" w:cs="Arial"/>
          <w:bCs/>
          <w:sz w:val="23"/>
          <w:szCs w:val="23"/>
        </w:rPr>
        <w:t xml:space="preserve"> </w:t>
      </w:r>
      <w:r w:rsidR="00BE3FFB">
        <w:rPr>
          <w:rFonts w:ascii="Arial" w:hAnsi="Arial" w:cs="Arial"/>
          <w:bCs/>
          <w:sz w:val="23"/>
          <w:szCs w:val="23"/>
        </w:rPr>
        <w:t xml:space="preserve">w </w:t>
      </w:r>
      <w:r w:rsidR="00BE3FFB" w:rsidRPr="009673FD">
        <w:rPr>
          <w:rFonts w:ascii="Arial" w:hAnsi="Arial" w:cs="Arial"/>
          <w:bCs/>
          <w:sz w:val="23"/>
          <w:szCs w:val="23"/>
        </w:rPr>
        <w:t>dniach</w:t>
      </w:r>
      <w:r w:rsidR="0002090B" w:rsidRPr="009673FD">
        <w:rPr>
          <w:rFonts w:ascii="Arial" w:hAnsi="Arial" w:cs="Arial"/>
          <w:bCs/>
          <w:sz w:val="23"/>
          <w:szCs w:val="23"/>
        </w:rPr>
        <w:t xml:space="preserve"> </w:t>
      </w:r>
      <w:r w:rsidR="005C4138" w:rsidRPr="009673FD">
        <w:rPr>
          <w:rFonts w:ascii="Arial" w:hAnsi="Arial" w:cs="Arial"/>
          <w:bCs/>
          <w:sz w:val="23"/>
          <w:szCs w:val="23"/>
        </w:rPr>
        <w:t xml:space="preserve">od </w:t>
      </w:r>
      <w:r w:rsidR="008D7D40">
        <w:rPr>
          <w:rFonts w:ascii="Arial" w:hAnsi="Arial" w:cs="Arial"/>
          <w:bCs/>
          <w:sz w:val="23"/>
          <w:szCs w:val="23"/>
        </w:rPr>
        <w:t xml:space="preserve">4 </w:t>
      </w:r>
      <w:r w:rsidR="007E14A5" w:rsidRPr="009673FD">
        <w:rPr>
          <w:rFonts w:ascii="Arial" w:hAnsi="Arial" w:cs="Arial"/>
          <w:bCs/>
          <w:sz w:val="23"/>
          <w:szCs w:val="23"/>
        </w:rPr>
        <w:t>do</w:t>
      </w:r>
      <w:r w:rsidR="008D7D40">
        <w:rPr>
          <w:rFonts w:ascii="Arial" w:hAnsi="Arial" w:cs="Arial"/>
          <w:bCs/>
          <w:sz w:val="23"/>
          <w:szCs w:val="23"/>
        </w:rPr>
        <w:t xml:space="preserve"> </w:t>
      </w:r>
      <w:r w:rsidR="00EC7F6D" w:rsidRPr="009673FD">
        <w:rPr>
          <w:rFonts w:ascii="Arial" w:hAnsi="Arial" w:cs="Arial"/>
          <w:bCs/>
          <w:sz w:val="23"/>
          <w:szCs w:val="23"/>
        </w:rPr>
        <w:t>8</w:t>
      </w:r>
      <w:r w:rsidR="005C4138" w:rsidRPr="009673FD">
        <w:rPr>
          <w:rFonts w:ascii="Arial" w:hAnsi="Arial" w:cs="Arial"/>
          <w:bCs/>
          <w:sz w:val="23"/>
          <w:szCs w:val="23"/>
        </w:rPr>
        <w:t xml:space="preserve"> </w:t>
      </w:r>
      <w:r w:rsidR="008D7D40">
        <w:rPr>
          <w:rFonts w:ascii="Arial" w:hAnsi="Arial" w:cs="Arial"/>
          <w:bCs/>
          <w:sz w:val="23"/>
          <w:szCs w:val="23"/>
        </w:rPr>
        <w:t>listopada</w:t>
      </w:r>
      <w:r w:rsidR="002A782E" w:rsidRPr="009673FD">
        <w:rPr>
          <w:rFonts w:ascii="Arial" w:hAnsi="Arial" w:cs="Arial"/>
          <w:bCs/>
          <w:sz w:val="23"/>
          <w:szCs w:val="23"/>
        </w:rPr>
        <w:t xml:space="preserve"> 2022 roku</w:t>
      </w:r>
      <w:r w:rsidR="009608FB" w:rsidRPr="003B01A9">
        <w:rPr>
          <w:rFonts w:ascii="Arial" w:eastAsia="Times New Roman" w:hAnsi="Arial" w:cs="Arial"/>
          <w:sz w:val="23"/>
          <w:szCs w:val="23"/>
          <w:lang w:val="pl-PL"/>
        </w:rPr>
        <w:t xml:space="preserve"> lub do wyczerpania zapasów.</w:t>
      </w:r>
      <w:r w:rsidR="00A110C1">
        <w:rPr>
          <w:rFonts w:ascii="Arial" w:eastAsia="Times New Roman" w:hAnsi="Arial" w:cs="Arial"/>
          <w:sz w:val="23"/>
          <w:szCs w:val="23"/>
          <w:lang w:val="pl-PL"/>
        </w:rPr>
        <w:t xml:space="preserve"> Pełna o</w:t>
      </w:r>
      <w:r w:rsidR="00A110C1" w:rsidRPr="00BC190A">
        <w:rPr>
          <w:rFonts w:ascii="Arial" w:eastAsia="Times New Roman" w:hAnsi="Arial" w:cs="Arial"/>
          <w:sz w:val="23"/>
          <w:szCs w:val="23"/>
          <w:lang w:val="pl-PL"/>
        </w:rPr>
        <w:t>ferta</w:t>
      </w:r>
      <w:r w:rsidR="00A110C1">
        <w:rPr>
          <w:rFonts w:ascii="Arial" w:eastAsia="Times New Roman" w:hAnsi="Arial" w:cs="Arial"/>
          <w:sz w:val="23"/>
          <w:szCs w:val="23"/>
          <w:lang w:val="pl-PL"/>
        </w:rPr>
        <w:t xml:space="preserve"> promocyjna</w:t>
      </w:r>
      <w:r w:rsidR="00A110C1"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 prezentowana jest </w:t>
      </w:r>
      <w:r w:rsidR="00A110C1" w:rsidRPr="00BC190A">
        <w:rPr>
          <w:rStyle w:val="Hipercze"/>
          <w:rFonts w:ascii="Arial" w:hAnsi="Arial" w:cs="Arial"/>
          <w:color w:val="auto"/>
          <w:sz w:val="23"/>
          <w:szCs w:val="23"/>
          <w:u w:val="none"/>
        </w:rPr>
        <w:t>w ulotkach dostępnych w wymienionym sklepie</w:t>
      </w:r>
      <w:r w:rsidR="00C85293">
        <w:rPr>
          <w:rStyle w:val="Hipercze"/>
          <w:rFonts w:ascii="Arial" w:hAnsi="Arial" w:cs="Arial"/>
          <w:color w:val="auto"/>
          <w:sz w:val="23"/>
          <w:szCs w:val="23"/>
          <w:u w:val="none"/>
        </w:rPr>
        <w:t>.</w:t>
      </w:r>
    </w:p>
    <w:p w14:paraId="2D8C2A72" w14:textId="77777777" w:rsidR="007F75F0" w:rsidRPr="00BC190A" w:rsidRDefault="007F75F0" w:rsidP="007F75F0">
      <w:pPr>
        <w:jc w:val="both"/>
        <w:rPr>
          <w:rFonts w:ascii="Arial" w:hAnsi="Arial" w:cs="Arial"/>
          <w:sz w:val="12"/>
          <w:szCs w:val="12"/>
          <w:lang w:eastAsia="pl-PL"/>
        </w:rPr>
      </w:pPr>
    </w:p>
    <w:p w14:paraId="7E0F4F9E" w14:textId="60AB6F7C" w:rsidR="002A782E" w:rsidRDefault="009608FB" w:rsidP="009B1B39">
      <w:pPr>
        <w:jc w:val="both"/>
        <w:rPr>
          <w:rFonts w:ascii="Arial" w:hAnsi="Arial" w:cs="Arial"/>
          <w:bCs/>
          <w:sz w:val="23"/>
          <w:szCs w:val="23"/>
        </w:rPr>
      </w:pPr>
      <w:r w:rsidRPr="009608FB">
        <w:rPr>
          <w:rFonts w:ascii="Arial" w:hAnsi="Arial" w:cs="Arial"/>
          <w:sz w:val="23"/>
          <w:szCs w:val="23"/>
        </w:rPr>
        <w:t xml:space="preserve">Dodatkowo, </w:t>
      </w:r>
      <w:r w:rsidR="00A110C1">
        <w:rPr>
          <w:rFonts w:ascii="Arial" w:hAnsi="Arial" w:cs="Arial"/>
          <w:sz w:val="23"/>
          <w:szCs w:val="23"/>
        </w:rPr>
        <w:t>w</w:t>
      </w:r>
      <w:r w:rsidR="007E14A5">
        <w:rPr>
          <w:rFonts w:ascii="Arial" w:hAnsi="Arial" w:cs="Arial"/>
          <w:sz w:val="23"/>
          <w:szCs w:val="23"/>
        </w:rPr>
        <w:t xml:space="preserve"> </w:t>
      </w:r>
      <w:r w:rsidR="008D7D40">
        <w:rPr>
          <w:rFonts w:ascii="Arial" w:hAnsi="Arial" w:cs="Arial"/>
          <w:sz w:val="23"/>
          <w:szCs w:val="23"/>
        </w:rPr>
        <w:t>piątek</w:t>
      </w:r>
      <w:r w:rsidR="007E14A5">
        <w:rPr>
          <w:rFonts w:ascii="Arial" w:hAnsi="Arial" w:cs="Arial"/>
          <w:sz w:val="23"/>
          <w:szCs w:val="23"/>
        </w:rPr>
        <w:t xml:space="preserve"> </w:t>
      </w:r>
      <w:r w:rsidR="008D7D40">
        <w:rPr>
          <w:rFonts w:ascii="Arial" w:hAnsi="Arial" w:cs="Arial"/>
          <w:sz w:val="23"/>
          <w:szCs w:val="23"/>
        </w:rPr>
        <w:t>4</w:t>
      </w:r>
      <w:r w:rsidR="005C4138">
        <w:rPr>
          <w:rFonts w:ascii="Arial" w:hAnsi="Arial" w:cs="Arial"/>
          <w:sz w:val="23"/>
          <w:szCs w:val="23"/>
        </w:rPr>
        <w:t xml:space="preserve"> </w:t>
      </w:r>
      <w:r w:rsidR="008D7D40">
        <w:rPr>
          <w:rFonts w:ascii="Arial" w:hAnsi="Arial" w:cs="Arial"/>
          <w:sz w:val="23"/>
          <w:szCs w:val="23"/>
        </w:rPr>
        <w:t>listopada</w:t>
      </w:r>
      <w:r w:rsidR="00A110C1">
        <w:rPr>
          <w:rFonts w:ascii="Arial" w:hAnsi="Arial" w:cs="Arial"/>
          <w:sz w:val="23"/>
          <w:szCs w:val="23"/>
        </w:rPr>
        <w:t xml:space="preserve"> 2022</w:t>
      </w:r>
      <w:r w:rsidR="00175E18">
        <w:rPr>
          <w:rFonts w:ascii="Arial" w:hAnsi="Arial" w:cs="Arial"/>
          <w:sz w:val="23"/>
          <w:szCs w:val="23"/>
        </w:rPr>
        <w:t xml:space="preserve"> </w:t>
      </w:r>
      <w:r w:rsidRPr="009608FB">
        <w:rPr>
          <w:rFonts w:ascii="Arial" w:hAnsi="Arial" w:cs="Arial"/>
          <w:sz w:val="23"/>
          <w:szCs w:val="23"/>
        </w:rPr>
        <w:t xml:space="preserve">na klientów czeka wyjątkowa oferta – przy zakupach za min. 70 zł z kartą </w:t>
      </w:r>
      <w:r w:rsidRPr="00EC7F6D">
        <w:rPr>
          <w:rFonts w:ascii="Arial" w:hAnsi="Arial" w:cs="Arial"/>
          <w:b/>
          <w:bCs/>
          <w:i/>
          <w:iCs/>
          <w:sz w:val="23"/>
          <w:szCs w:val="23"/>
        </w:rPr>
        <w:t>My Hebe</w:t>
      </w:r>
      <w:r w:rsidRPr="009608FB">
        <w:rPr>
          <w:rFonts w:ascii="Arial" w:hAnsi="Arial" w:cs="Arial"/>
          <w:sz w:val="23"/>
          <w:szCs w:val="23"/>
        </w:rPr>
        <w:t xml:space="preserve"> otrzymamy </w:t>
      </w:r>
      <w:r w:rsidRPr="00EC7F6D">
        <w:rPr>
          <w:rFonts w:ascii="Arial" w:hAnsi="Arial" w:cs="Arial"/>
          <w:b/>
          <w:bCs/>
          <w:sz w:val="23"/>
          <w:szCs w:val="23"/>
        </w:rPr>
        <w:t>rabat 10 zł</w:t>
      </w:r>
      <w:r w:rsidRPr="009608FB">
        <w:rPr>
          <w:rFonts w:ascii="Arial" w:hAnsi="Arial" w:cs="Arial"/>
          <w:sz w:val="23"/>
          <w:szCs w:val="23"/>
        </w:rPr>
        <w:t xml:space="preserve">. </w:t>
      </w:r>
      <w:r w:rsidR="00A110C1" w:rsidRPr="003B01A9">
        <w:rPr>
          <w:rFonts w:ascii="Arial" w:eastAsia="Times New Roman" w:hAnsi="Arial" w:cs="Arial"/>
          <w:sz w:val="23"/>
          <w:szCs w:val="23"/>
          <w:lang w:val="pl-PL"/>
        </w:rPr>
        <w:t xml:space="preserve">Oferta obowiązuje tylko w nowo otwartym sklepie stacjonarnym </w:t>
      </w:r>
      <w:r w:rsidR="008D7D40" w:rsidRPr="008D7D40">
        <w:rPr>
          <w:rFonts w:ascii="Arial" w:hAnsi="Arial" w:cs="Arial"/>
          <w:sz w:val="23"/>
          <w:szCs w:val="23"/>
        </w:rPr>
        <w:t>w Galerii Pod Topolami przy ul. Pod Topolami 4 w Zielonej Górze</w:t>
      </w:r>
      <w:r w:rsidR="008D7D40" w:rsidRPr="005C4138">
        <w:rPr>
          <w:rFonts w:ascii="Arial" w:hAnsi="Arial" w:cs="Arial"/>
          <w:bCs/>
          <w:sz w:val="23"/>
          <w:szCs w:val="23"/>
        </w:rPr>
        <w:t xml:space="preserve"> </w:t>
      </w:r>
      <w:r w:rsidR="00A110C1">
        <w:rPr>
          <w:rFonts w:ascii="Arial" w:hAnsi="Arial" w:cs="Arial"/>
          <w:bCs/>
          <w:sz w:val="23"/>
          <w:szCs w:val="23"/>
        </w:rPr>
        <w:t>w dniu</w:t>
      </w:r>
      <w:r w:rsidR="00A110C1" w:rsidRPr="003B01A9">
        <w:rPr>
          <w:rFonts w:ascii="Arial" w:hAnsi="Arial" w:cs="Arial"/>
          <w:bCs/>
          <w:sz w:val="23"/>
          <w:szCs w:val="23"/>
        </w:rPr>
        <w:t xml:space="preserve"> </w:t>
      </w:r>
      <w:r w:rsidR="008D7D40">
        <w:rPr>
          <w:rFonts w:ascii="Arial" w:hAnsi="Arial" w:cs="Arial"/>
          <w:sz w:val="23"/>
          <w:szCs w:val="23"/>
        </w:rPr>
        <w:t xml:space="preserve">4 listopada </w:t>
      </w:r>
      <w:r w:rsidR="00A110C1">
        <w:rPr>
          <w:rFonts w:ascii="Arial" w:hAnsi="Arial" w:cs="Arial"/>
          <w:bCs/>
          <w:sz w:val="23"/>
          <w:szCs w:val="23"/>
        </w:rPr>
        <w:t>2022 roku.</w:t>
      </w:r>
    </w:p>
    <w:p w14:paraId="1CD8B24F" w14:textId="77777777" w:rsidR="00A110C1" w:rsidRDefault="00A110C1" w:rsidP="009B1B39">
      <w:pPr>
        <w:jc w:val="both"/>
        <w:rPr>
          <w:rFonts w:ascii="Arial" w:hAnsi="Arial" w:cs="Arial"/>
          <w:sz w:val="23"/>
          <w:szCs w:val="23"/>
        </w:rPr>
      </w:pPr>
    </w:p>
    <w:p w14:paraId="18DB1356" w14:textId="21FB818C" w:rsidR="00DF631B" w:rsidRDefault="00E61D06" w:rsidP="009B1B39">
      <w:pPr>
        <w:jc w:val="both"/>
        <w:rPr>
          <w:rFonts w:ascii="Arial" w:hAnsi="Arial" w:cs="Arial"/>
          <w:sz w:val="23"/>
          <w:szCs w:val="23"/>
        </w:rPr>
      </w:pPr>
      <w:r w:rsidRPr="00887893">
        <w:rPr>
          <w:rFonts w:ascii="Arial" w:hAnsi="Arial" w:cs="Arial"/>
          <w:sz w:val="23"/>
          <w:szCs w:val="23"/>
        </w:rPr>
        <w:t>Hebe</w:t>
      </w:r>
      <w:r w:rsidR="00E3655B" w:rsidRPr="00887893">
        <w:rPr>
          <w:rFonts w:ascii="Arial" w:eastAsia="Times New Roman" w:hAnsi="Arial" w:cs="Arial"/>
          <w:sz w:val="23"/>
          <w:szCs w:val="23"/>
          <w:lang w:val="pl-PL"/>
        </w:rPr>
        <w:t xml:space="preserve"> </w:t>
      </w:r>
      <w:r w:rsidR="008D7D40" w:rsidRPr="008D7D40">
        <w:rPr>
          <w:rFonts w:ascii="Arial" w:hAnsi="Arial" w:cs="Arial"/>
          <w:sz w:val="23"/>
          <w:szCs w:val="23"/>
        </w:rPr>
        <w:t>w Galerii Pod Topolami przy ul. Pod Topolami 4 w Zielonej Górze</w:t>
      </w:r>
      <w:r w:rsidR="008D7D40" w:rsidRPr="009673FD">
        <w:rPr>
          <w:rFonts w:ascii="Arial" w:hAnsi="Arial" w:cs="Arial"/>
          <w:sz w:val="23"/>
          <w:szCs w:val="23"/>
        </w:rPr>
        <w:t xml:space="preserve"> </w:t>
      </w:r>
      <w:r w:rsidR="00220442" w:rsidRPr="009673FD">
        <w:rPr>
          <w:rFonts w:ascii="Arial" w:hAnsi="Arial" w:cs="Arial"/>
          <w:sz w:val="23"/>
          <w:szCs w:val="23"/>
        </w:rPr>
        <w:t>o</w:t>
      </w:r>
      <w:r w:rsidR="009B1B39" w:rsidRPr="009673FD">
        <w:rPr>
          <w:rFonts w:ascii="Arial" w:hAnsi="Arial" w:cs="Arial"/>
          <w:sz w:val="23"/>
          <w:szCs w:val="23"/>
        </w:rPr>
        <w:t xml:space="preserve">twarte będzie od </w:t>
      </w:r>
      <w:r w:rsidR="001938E4" w:rsidRPr="009673FD">
        <w:rPr>
          <w:rFonts w:ascii="Arial" w:hAnsi="Arial" w:cs="Arial"/>
          <w:sz w:val="23"/>
          <w:szCs w:val="23"/>
        </w:rPr>
        <w:t>poniedziałku</w:t>
      </w:r>
      <w:r w:rsidR="008E0D47" w:rsidRPr="009673FD">
        <w:rPr>
          <w:rFonts w:ascii="Arial" w:hAnsi="Arial" w:cs="Arial"/>
          <w:sz w:val="23"/>
          <w:szCs w:val="23"/>
        </w:rPr>
        <w:t xml:space="preserve"> do</w:t>
      </w:r>
      <w:r w:rsidR="009F3C79" w:rsidRPr="009673FD">
        <w:rPr>
          <w:rFonts w:ascii="Arial" w:hAnsi="Arial" w:cs="Arial"/>
          <w:sz w:val="23"/>
          <w:szCs w:val="23"/>
        </w:rPr>
        <w:t xml:space="preserve"> </w:t>
      </w:r>
      <w:r w:rsidR="004C63CE" w:rsidRPr="009673FD">
        <w:rPr>
          <w:rFonts w:ascii="Arial" w:hAnsi="Arial" w:cs="Arial"/>
          <w:sz w:val="23"/>
          <w:szCs w:val="23"/>
        </w:rPr>
        <w:t>soboty</w:t>
      </w:r>
      <w:r w:rsidR="001938E4" w:rsidRPr="009673FD">
        <w:rPr>
          <w:rFonts w:ascii="Arial" w:hAnsi="Arial" w:cs="Arial"/>
          <w:sz w:val="23"/>
          <w:szCs w:val="23"/>
        </w:rPr>
        <w:t xml:space="preserve"> </w:t>
      </w:r>
      <w:r w:rsidR="00D83D36" w:rsidRPr="009673FD">
        <w:rPr>
          <w:rFonts w:ascii="Arial" w:hAnsi="Arial" w:cs="Arial"/>
          <w:sz w:val="23"/>
          <w:szCs w:val="23"/>
        </w:rPr>
        <w:t xml:space="preserve">w godz. </w:t>
      </w:r>
      <w:r w:rsidR="00717278" w:rsidRPr="009673FD">
        <w:rPr>
          <w:rFonts w:ascii="Arial" w:hAnsi="Arial" w:cs="Arial"/>
          <w:sz w:val="23"/>
          <w:szCs w:val="23"/>
        </w:rPr>
        <w:t>0</w:t>
      </w:r>
      <w:r w:rsidR="004C63CE" w:rsidRPr="009673FD">
        <w:rPr>
          <w:rFonts w:ascii="Arial" w:hAnsi="Arial" w:cs="Arial"/>
          <w:sz w:val="23"/>
          <w:szCs w:val="23"/>
        </w:rPr>
        <w:t>9</w:t>
      </w:r>
      <w:r w:rsidR="00B8281D" w:rsidRPr="009673FD">
        <w:rPr>
          <w:rFonts w:ascii="Arial" w:hAnsi="Arial" w:cs="Arial"/>
          <w:sz w:val="23"/>
          <w:szCs w:val="23"/>
        </w:rPr>
        <w:t>:00</w:t>
      </w:r>
      <w:r w:rsidR="008E0D47" w:rsidRPr="009673FD">
        <w:rPr>
          <w:rFonts w:ascii="Arial" w:hAnsi="Arial" w:cs="Arial"/>
          <w:sz w:val="23"/>
          <w:szCs w:val="23"/>
        </w:rPr>
        <w:t>-</w:t>
      </w:r>
      <w:r w:rsidR="001938E4" w:rsidRPr="009673FD">
        <w:rPr>
          <w:rFonts w:ascii="Arial" w:hAnsi="Arial" w:cs="Arial"/>
          <w:sz w:val="23"/>
          <w:szCs w:val="23"/>
        </w:rPr>
        <w:t>2</w:t>
      </w:r>
      <w:r w:rsidR="00DA489C">
        <w:rPr>
          <w:rFonts w:ascii="Arial" w:hAnsi="Arial" w:cs="Arial"/>
          <w:sz w:val="23"/>
          <w:szCs w:val="23"/>
        </w:rPr>
        <w:t>0</w:t>
      </w:r>
      <w:r w:rsidR="00B8281D" w:rsidRPr="009673FD">
        <w:rPr>
          <w:rFonts w:ascii="Arial" w:hAnsi="Arial" w:cs="Arial"/>
          <w:sz w:val="23"/>
          <w:szCs w:val="23"/>
        </w:rPr>
        <w:t>:00</w:t>
      </w:r>
      <w:r w:rsidR="00717278" w:rsidRPr="009673FD">
        <w:rPr>
          <w:rFonts w:ascii="Arial" w:hAnsi="Arial" w:cs="Arial"/>
          <w:sz w:val="23"/>
          <w:szCs w:val="23"/>
        </w:rPr>
        <w:t xml:space="preserve">, </w:t>
      </w:r>
      <w:r w:rsidR="0026327A" w:rsidRPr="009673FD">
        <w:rPr>
          <w:rFonts w:ascii="Arial" w:hAnsi="Arial" w:cs="Arial"/>
          <w:sz w:val="23"/>
          <w:szCs w:val="23"/>
        </w:rPr>
        <w:t xml:space="preserve">a </w:t>
      </w:r>
      <w:r w:rsidR="00717278" w:rsidRPr="009673FD">
        <w:rPr>
          <w:rFonts w:ascii="Arial" w:hAnsi="Arial" w:cs="Arial"/>
          <w:sz w:val="23"/>
          <w:szCs w:val="23"/>
        </w:rPr>
        <w:t xml:space="preserve">w </w:t>
      </w:r>
      <w:r w:rsidR="0026327A" w:rsidRPr="009673FD">
        <w:rPr>
          <w:rFonts w:ascii="Arial" w:hAnsi="Arial" w:cs="Arial"/>
          <w:sz w:val="23"/>
          <w:szCs w:val="23"/>
        </w:rPr>
        <w:t xml:space="preserve">niedziele handlowe </w:t>
      </w:r>
      <w:r w:rsidR="00717278" w:rsidRPr="009673FD">
        <w:rPr>
          <w:rFonts w:ascii="Arial" w:hAnsi="Arial" w:cs="Arial"/>
          <w:sz w:val="23"/>
          <w:szCs w:val="23"/>
        </w:rPr>
        <w:t xml:space="preserve">w godz. </w:t>
      </w:r>
      <w:r w:rsidR="004C63CE" w:rsidRPr="009673FD">
        <w:rPr>
          <w:rFonts w:ascii="Arial" w:hAnsi="Arial" w:cs="Arial"/>
          <w:sz w:val="23"/>
          <w:szCs w:val="23"/>
        </w:rPr>
        <w:t>10</w:t>
      </w:r>
      <w:r w:rsidR="00717278" w:rsidRPr="009673FD">
        <w:rPr>
          <w:rFonts w:ascii="Arial" w:hAnsi="Arial" w:cs="Arial"/>
          <w:sz w:val="23"/>
          <w:szCs w:val="23"/>
        </w:rPr>
        <w:t>:00-1</w:t>
      </w:r>
      <w:r w:rsidR="00DA0745">
        <w:rPr>
          <w:rFonts w:ascii="Arial" w:hAnsi="Arial" w:cs="Arial"/>
          <w:sz w:val="23"/>
          <w:szCs w:val="23"/>
        </w:rPr>
        <w:t>8</w:t>
      </w:r>
      <w:r w:rsidR="00717278" w:rsidRPr="009673FD">
        <w:rPr>
          <w:rFonts w:ascii="Arial" w:hAnsi="Arial" w:cs="Arial"/>
          <w:sz w:val="23"/>
          <w:szCs w:val="23"/>
        </w:rPr>
        <w:t>:00</w:t>
      </w:r>
      <w:r w:rsidR="009B1B39" w:rsidRPr="009673FD">
        <w:rPr>
          <w:rFonts w:ascii="Arial" w:hAnsi="Arial" w:cs="Arial"/>
          <w:sz w:val="23"/>
          <w:szCs w:val="23"/>
        </w:rPr>
        <w:t>.</w:t>
      </w:r>
      <w:r w:rsidR="00B8281D" w:rsidRPr="004E7BD6">
        <w:rPr>
          <w:rFonts w:ascii="Arial" w:hAnsi="Arial" w:cs="Arial"/>
          <w:sz w:val="23"/>
          <w:szCs w:val="23"/>
        </w:rPr>
        <w:t xml:space="preserve"> </w:t>
      </w:r>
      <w:r w:rsidR="004158EB" w:rsidRPr="004E7BD6">
        <w:rPr>
          <w:rFonts w:ascii="Arial" w:hAnsi="Arial" w:cs="Arial"/>
          <w:sz w:val="23"/>
          <w:szCs w:val="23"/>
        </w:rPr>
        <w:t>Zapraszamy</w:t>
      </w:r>
      <w:r w:rsidR="004158EB" w:rsidRPr="0002090B">
        <w:rPr>
          <w:rFonts w:ascii="Arial" w:hAnsi="Arial" w:cs="Arial"/>
          <w:sz w:val="23"/>
          <w:szCs w:val="23"/>
        </w:rPr>
        <w:t>!</w:t>
      </w:r>
      <w:r w:rsidR="00DC5F50">
        <w:rPr>
          <w:rFonts w:ascii="Arial" w:hAnsi="Arial" w:cs="Arial"/>
          <w:sz w:val="23"/>
          <w:szCs w:val="23"/>
        </w:rPr>
        <w:t xml:space="preserve"> </w:t>
      </w:r>
    </w:p>
    <w:p w14:paraId="39DFAE7F" w14:textId="55360FA8" w:rsidR="008D7D40" w:rsidRDefault="008D7D40" w:rsidP="009B1B39">
      <w:pPr>
        <w:jc w:val="both"/>
        <w:rPr>
          <w:rFonts w:ascii="Arial" w:hAnsi="Arial" w:cs="Arial"/>
          <w:sz w:val="23"/>
          <w:szCs w:val="23"/>
        </w:rPr>
      </w:pPr>
    </w:p>
    <w:p w14:paraId="160391DA" w14:textId="21FF084D" w:rsidR="008D7D40" w:rsidRDefault="008D7D40" w:rsidP="009B1B39">
      <w:pPr>
        <w:jc w:val="both"/>
        <w:rPr>
          <w:rFonts w:ascii="Arial" w:hAnsi="Arial" w:cs="Arial"/>
          <w:sz w:val="23"/>
          <w:szCs w:val="23"/>
        </w:rPr>
      </w:pPr>
      <w:r w:rsidRPr="00BC190A">
        <w:rPr>
          <w:rFonts w:ascii="Arial" w:hAnsi="Arial" w:cs="Arial"/>
          <w:sz w:val="23"/>
          <w:szCs w:val="23"/>
        </w:rPr>
        <w:t xml:space="preserve">Hebe to sieć oferująca starannie wyselekcjonowany, różnorodny asortyment </w:t>
      </w:r>
      <w:r w:rsidRPr="00BC190A">
        <w:rPr>
          <w:rFonts w:ascii="Arial" w:hAnsi="Arial" w:cs="Arial"/>
          <w:sz w:val="23"/>
          <w:szCs w:val="23"/>
        </w:rPr>
        <w:br/>
        <w:t>oraz produkty dostępne na wyłączność,</w:t>
      </w:r>
      <w:r w:rsidRPr="00BC190A">
        <w:rPr>
          <w:rFonts w:ascii="Arial" w:hAnsi="Arial" w:cs="Arial"/>
          <w:sz w:val="23"/>
          <w:szCs w:val="23"/>
          <w:lang w:val="pl-PL"/>
        </w:rPr>
        <w:t xml:space="preserve"> m.in. marek </w:t>
      </w:r>
      <w:proofErr w:type="spellStart"/>
      <w:r w:rsidRPr="00BC190A">
        <w:rPr>
          <w:rFonts w:ascii="Arial" w:hAnsi="Arial" w:cs="Arial"/>
          <w:i/>
          <w:sz w:val="23"/>
          <w:szCs w:val="23"/>
          <w:lang w:val="pl-PL"/>
        </w:rPr>
        <w:t>Gosh</w:t>
      </w:r>
      <w:proofErr w:type="spellEnd"/>
      <w:r w:rsidRPr="00BC190A">
        <w:rPr>
          <w:rFonts w:ascii="Arial" w:hAnsi="Arial" w:cs="Arial"/>
          <w:sz w:val="23"/>
          <w:szCs w:val="23"/>
          <w:lang w:val="pl-PL"/>
        </w:rPr>
        <w:t xml:space="preserve">, </w:t>
      </w:r>
      <w:r w:rsidRPr="00BC190A">
        <w:rPr>
          <w:rFonts w:ascii="Arial" w:hAnsi="Arial" w:cs="Arial"/>
          <w:i/>
          <w:sz w:val="23"/>
          <w:szCs w:val="23"/>
          <w:lang w:val="pl-PL"/>
        </w:rPr>
        <w:t>Hean</w:t>
      </w:r>
      <w:r w:rsidRPr="00BC190A">
        <w:rPr>
          <w:rFonts w:ascii="Arial" w:hAnsi="Arial" w:cs="Arial"/>
          <w:sz w:val="23"/>
          <w:szCs w:val="23"/>
          <w:lang w:val="pl-PL"/>
        </w:rPr>
        <w:t xml:space="preserve">, </w:t>
      </w:r>
      <w:r w:rsidRPr="00BC190A">
        <w:rPr>
          <w:rFonts w:ascii="Arial" w:hAnsi="Arial" w:cs="Arial"/>
          <w:i/>
          <w:sz w:val="23"/>
          <w:szCs w:val="23"/>
        </w:rPr>
        <w:t xml:space="preserve">Bandi, Benton, Nacomi, Halloween </w:t>
      </w:r>
      <w:r w:rsidRPr="00BC190A">
        <w:rPr>
          <w:rFonts w:ascii="Arial" w:hAnsi="Arial" w:cs="Arial"/>
          <w:sz w:val="23"/>
          <w:szCs w:val="23"/>
        </w:rPr>
        <w:t>czy</w:t>
      </w:r>
      <w:r w:rsidRPr="00BC190A">
        <w:rPr>
          <w:rFonts w:ascii="Arial" w:hAnsi="Arial" w:cs="Arial"/>
          <w:i/>
          <w:sz w:val="23"/>
          <w:szCs w:val="23"/>
        </w:rPr>
        <w:t xml:space="preserve"> </w:t>
      </w:r>
      <w:r>
        <w:rPr>
          <w:rFonts w:ascii="Arial" w:hAnsi="Arial" w:cs="Arial"/>
          <w:i/>
          <w:sz w:val="23"/>
          <w:szCs w:val="23"/>
        </w:rPr>
        <w:t>Karl Lagerfeld</w:t>
      </w:r>
      <w:r w:rsidRPr="00BC190A">
        <w:rPr>
          <w:rFonts w:ascii="Arial" w:hAnsi="Arial" w:cs="Arial"/>
          <w:i/>
          <w:sz w:val="23"/>
          <w:szCs w:val="23"/>
        </w:rPr>
        <w:t xml:space="preserve">. </w:t>
      </w:r>
      <w:r w:rsidRPr="00BC190A">
        <w:rPr>
          <w:rFonts w:ascii="Arial" w:hAnsi="Arial" w:cs="Arial"/>
          <w:sz w:val="23"/>
          <w:szCs w:val="23"/>
        </w:rPr>
        <w:t xml:space="preserve">Hebe posiada bogatą ofertę kosmetyków naturalnych, koreańskich, dermo oraz profesjonalnych, a także szeroki wybór wysokiej jakości produktów do makijażu i akcesoriów, m.in. </w:t>
      </w:r>
      <w:r w:rsidRPr="00BC190A">
        <w:rPr>
          <w:rFonts w:ascii="Arial" w:hAnsi="Arial" w:cs="Arial"/>
          <w:i/>
          <w:sz w:val="23"/>
          <w:szCs w:val="23"/>
        </w:rPr>
        <w:t>Hebe Professional</w:t>
      </w:r>
    </w:p>
    <w:p w14:paraId="4BAA6123" w14:textId="77777777" w:rsidR="00BE3FFB" w:rsidRDefault="00BE3FFB" w:rsidP="00933509">
      <w:pPr>
        <w:jc w:val="both"/>
        <w:rPr>
          <w:rFonts w:ascii="Arial" w:hAnsi="Arial" w:cs="Arial"/>
          <w:b/>
          <w:sz w:val="20"/>
          <w:szCs w:val="20"/>
        </w:rPr>
      </w:pPr>
    </w:p>
    <w:p w14:paraId="31D5F831" w14:textId="77777777" w:rsidR="00BE3FFB" w:rsidRDefault="00BE3FFB" w:rsidP="00933509">
      <w:pPr>
        <w:jc w:val="both"/>
        <w:rPr>
          <w:rFonts w:ascii="Arial" w:hAnsi="Arial" w:cs="Arial"/>
          <w:b/>
          <w:sz w:val="20"/>
          <w:szCs w:val="20"/>
        </w:rPr>
      </w:pPr>
    </w:p>
    <w:p w14:paraId="70223738" w14:textId="625D56C0" w:rsidR="00933509" w:rsidRPr="008870FB" w:rsidRDefault="00933509" w:rsidP="00933509">
      <w:pPr>
        <w:jc w:val="both"/>
        <w:rPr>
          <w:rFonts w:ascii="Arial" w:hAnsi="Arial" w:cs="Arial"/>
          <w:b/>
          <w:sz w:val="20"/>
          <w:szCs w:val="20"/>
        </w:rPr>
      </w:pPr>
      <w:r w:rsidRPr="008870FB">
        <w:rPr>
          <w:rFonts w:ascii="Arial" w:hAnsi="Arial" w:cs="Arial"/>
          <w:b/>
          <w:sz w:val="20"/>
          <w:szCs w:val="20"/>
        </w:rPr>
        <w:t>Kontakt:</w:t>
      </w:r>
    </w:p>
    <w:p w14:paraId="6BAD4CA9" w14:textId="77777777" w:rsidR="00933509" w:rsidRPr="008870FB" w:rsidRDefault="00933509" w:rsidP="00933509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8870FB">
        <w:rPr>
          <w:rFonts w:ascii="Arial" w:hAnsi="Arial" w:cs="Arial"/>
          <w:bCs/>
          <w:color w:val="000000"/>
          <w:sz w:val="20"/>
          <w:szCs w:val="20"/>
        </w:rPr>
        <w:t>Biuro Prasowe Hebe</w:t>
      </w:r>
      <w:r w:rsidRPr="008870FB">
        <w:rPr>
          <w:rFonts w:ascii="Arial" w:hAnsi="Arial" w:cs="Arial"/>
          <w:b/>
          <w:bCs/>
          <w:color w:val="000000"/>
          <w:sz w:val="20"/>
          <w:szCs w:val="20"/>
        </w:rPr>
        <w:t xml:space="preserve"> | </w:t>
      </w:r>
      <w:r w:rsidRPr="008870FB">
        <w:rPr>
          <w:rFonts w:ascii="Arial" w:hAnsi="Arial" w:cs="Arial"/>
          <w:color w:val="000000"/>
          <w:sz w:val="20"/>
          <w:szCs w:val="20"/>
        </w:rPr>
        <w:t>Jeronimo Martins Drogerie i Farmacja</w:t>
      </w:r>
    </w:p>
    <w:p w14:paraId="7262F032" w14:textId="77777777" w:rsidR="00933509" w:rsidRPr="008870FB" w:rsidRDefault="00933509" w:rsidP="00933509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8870FB">
        <w:rPr>
          <w:rFonts w:ascii="Arial" w:hAnsi="Arial" w:cs="Arial"/>
          <w:color w:val="000000"/>
          <w:sz w:val="20"/>
          <w:szCs w:val="20"/>
        </w:rPr>
        <w:t>M: (+48) 667 407 207</w:t>
      </w:r>
    </w:p>
    <w:p w14:paraId="3326C79A" w14:textId="789F2D9D" w:rsidR="006C5C79" w:rsidRPr="00BE3FFB" w:rsidRDefault="006F5CC3" w:rsidP="00BE3FFB">
      <w:pPr>
        <w:autoSpaceDE w:val="0"/>
        <w:autoSpaceDN w:val="0"/>
        <w:rPr>
          <w:rFonts w:ascii="Arial" w:hAnsi="Arial" w:cs="Arial"/>
          <w:color w:val="0000FF"/>
          <w:sz w:val="20"/>
          <w:szCs w:val="20"/>
        </w:rPr>
      </w:pPr>
      <w:hyperlink r:id="rId8" w:history="1">
        <w:r w:rsidR="00933509" w:rsidRPr="008870FB">
          <w:rPr>
            <w:rStyle w:val="Hipercze"/>
            <w:rFonts w:ascii="Arial" w:hAnsi="Arial" w:cs="Arial"/>
            <w:sz w:val="20"/>
            <w:szCs w:val="20"/>
          </w:rPr>
          <w:t>http://www.hebe.pl</w:t>
        </w:r>
      </w:hyperlink>
      <w:r w:rsidR="003F34D7" w:rsidRPr="00364FF4">
        <w:rPr>
          <w:noProof/>
          <w:highlight w:val="yellow"/>
          <w:lang w:val="pl-PL" w:eastAsia="pl-PL"/>
        </w:rPr>
        <w:drawing>
          <wp:anchor distT="0" distB="0" distL="114300" distR="114300" simplePos="0" relativeHeight="251660800" behindDoc="0" locked="0" layoutInCell="1" allowOverlap="1" wp14:anchorId="5DE59712" wp14:editId="7C4CF555">
            <wp:simplePos x="0" y="0"/>
            <wp:positionH relativeFrom="margin">
              <wp:posOffset>-890270</wp:posOffset>
            </wp:positionH>
            <wp:positionV relativeFrom="margin">
              <wp:posOffset>11099165</wp:posOffset>
            </wp:positionV>
            <wp:extent cx="7953375" cy="1114425"/>
            <wp:effectExtent l="0" t="0" r="9525" b="952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5C79" w:rsidRPr="00BE3FFB" w:rsidSect="001C0842">
      <w:headerReference w:type="first" r:id="rId10"/>
      <w:footerReference w:type="first" r:id="rId11"/>
      <w:pgSz w:w="11906" w:h="16838"/>
      <w:pgMar w:top="776" w:right="1417" w:bottom="1417" w:left="1417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AD4A" w14:textId="77777777" w:rsidR="006F5CC3" w:rsidRDefault="006F5CC3">
      <w:r>
        <w:separator/>
      </w:r>
    </w:p>
  </w:endnote>
  <w:endnote w:type="continuationSeparator" w:id="0">
    <w:p w14:paraId="2C80EF3C" w14:textId="77777777" w:rsidR="006F5CC3" w:rsidRDefault="006F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C66A" w14:textId="77777777" w:rsidR="00150D18" w:rsidRPr="00525B46" w:rsidRDefault="00150D18" w:rsidP="001C0842">
    <w:pPr>
      <w:pStyle w:val="Stopka"/>
      <w:jc w:val="both"/>
      <w:rPr>
        <w:sz w:val="15"/>
        <w:szCs w:val="15"/>
      </w:rPr>
    </w:pPr>
    <w:r>
      <w:rPr>
        <w:rFonts w:ascii="Arial" w:hAnsi="Arial" w:cs="Arial"/>
        <w:noProof/>
        <w:sz w:val="15"/>
        <w:szCs w:val="15"/>
        <w:lang w:val="pl-PL" w:eastAsia="pl-PL"/>
      </w:rPr>
      <w:drawing>
        <wp:anchor distT="0" distB="0" distL="0" distR="0" simplePos="0" relativeHeight="251656704" behindDoc="0" locked="0" layoutInCell="1" allowOverlap="1" wp14:anchorId="7042A987" wp14:editId="486E89C4">
          <wp:simplePos x="0" y="0"/>
          <wp:positionH relativeFrom="column">
            <wp:posOffset>-194945</wp:posOffset>
          </wp:positionH>
          <wp:positionV relativeFrom="paragraph">
            <wp:posOffset>-546100</wp:posOffset>
          </wp:positionV>
          <wp:extent cx="1439545" cy="751840"/>
          <wp:effectExtent l="0" t="0" r="825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E2B0F0" w14:textId="77777777" w:rsidR="00150D18" w:rsidRDefault="00150D18" w:rsidP="001C0842">
    <w:pPr>
      <w:pStyle w:val="Stopka"/>
      <w:jc w:val="both"/>
      <w:rPr>
        <w:rFonts w:cs="Times New Roman"/>
        <w:sz w:val="15"/>
        <w:szCs w:val="15"/>
      </w:rPr>
    </w:pPr>
  </w:p>
  <w:p w14:paraId="38AADEB3" w14:textId="77777777" w:rsidR="00150D18" w:rsidRPr="001C0842" w:rsidRDefault="00150D18" w:rsidP="002834DD">
    <w:pPr>
      <w:pStyle w:val="Stopka"/>
      <w:jc w:val="both"/>
      <w:rPr>
        <w:rFonts w:ascii="Arial" w:hAnsi="Arial" w:cs="Arial"/>
        <w:sz w:val="15"/>
        <w:szCs w:val="15"/>
      </w:rPr>
    </w:pPr>
    <w:r w:rsidRPr="00525B46">
      <w:rPr>
        <w:rFonts w:ascii="Arial" w:hAnsi="Arial" w:cs="Arial"/>
        <w:sz w:val="15"/>
        <w:szCs w:val="15"/>
      </w:rPr>
      <w:t>Jeronimo Martins Drogerie i Farmacja jest właścicielem sieci drogerii Hebe rozwijanych w Polsce od 2011r. w ramach projektu biznesowego Grupy Jeronimo Martins w Pol</w:t>
    </w:r>
    <w:r>
      <w:rPr>
        <w:rFonts w:ascii="Arial" w:hAnsi="Arial" w:cs="Arial"/>
        <w:sz w:val="15"/>
        <w:szCs w:val="15"/>
      </w:rPr>
      <w:t xml:space="preserve">sce. </w:t>
    </w:r>
    <w:r w:rsidRPr="00525B46">
      <w:rPr>
        <w:rFonts w:ascii="Arial" w:hAnsi="Arial" w:cs="Arial"/>
        <w:sz w:val="15"/>
        <w:szCs w:val="15"/>
      </w:rPr>
      <w:t xml:space="preserve">Koncepcja drogerii opiera się na połączeniu wysokiej jakości obsługi z ofertą produktów zawsze w niskiej cenie. Unikalny wystrój wnętrza, spójna wizualizacja i komfort zakupów są jednym z czynników </w:t>
    </w:r>
    <w:r>
      <w:rPr>
        <w:rFonts w:ascii="Arial" w:hAnsi="Arial" w:cs="Arial"/>
        <w:sz w:val="15"/>
        <w:szCs w:val="15"/>
      </w:rPr>
      <w:t>wy</w:t>
    </w:r>
    <w:r w:rsidRPr="00525B46">
      <w:rPr>
        <w:rFonts w:ascii="Arial" w:hAnsi="Arial" w:cs="Arial"/>
        <w:sz w:val="15"/>
        <w:szCs w:val="15"/>
      </w:rPr>
      <w:t xml:space="preserve">różniających Hebe. </w:t>
    </w:r>
    <w:r w:rsidRPr="00F60975">
      <w:rPr>
        <w:rFonts w:ascii="Arial" w:hAnsi="Arial" w:cs="Arial"/>
        <w:sz w:val="15"/>
        <w:szCs w:val="15"/>
      </w:rPr>
      <w:t>W kolejnych latach JMDiF planuje dalszy rozwój w oparciu o dotychczasowe doświadczenia z rynku drogeryjnego i farmaceutycznego.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2C18" w14:textId="77777777" w:rsidR="006F5CC3" w:rsidRDefault="006F5CC3">
      <w:r>
        <w:separator/>
      </w:r>
    </w:p>
  </w:footnote>
  <w:footnote w:type="continuationSeparator" w:id="0">
    <w:p w14:paraId="2DC07400" w14:textId="77777777" w:rsidR="006F5CC3" w:rsidRDefault="006F5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1950" w14:textId="5D414EE6" w:rsidR="00944CF9" w:rsidRDefault="004F1F64" w:rsidP="001C0842">
    <w:pPr>
      <w:pStyle w:val="Nagwek"/>
      <w:tabs>
        <w:tab w:val="left" w:pos="1125"/>
        <w:tab w:val="left" w:pos="1575"/>
      </w:tabs>
    </w:pPr>
    <w:r>
      <w:rPr>
        <w:noProof/>
        <w:lang w:val="pl-PL"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5F218908" wp14:editId="4A361A1D">
              <wp:simplePos x="0" y="0"/>
              <wp:positionH relativeFrom="margin">
                <wp:align>left</wp:align>
              </wp:positionH>
              <wp:positionV relativeFrom="paragraph">
                <wp:posOffset>638175</wp:posOffset>
              </wp:positionV>
              <wp:extent cx="3057525" cy="21907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2190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EAA02" w14:textId="5B584285" w:rsidR="00150D18" w:rsidRPr="008311BF" w:rsidRDefault="00553461" w:rsidP="00553461">
                          <w:pPr>
                            <w:spacing w:line="480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DD4C8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Warszawa,</w:t>
                          </w:r>
                          <w:r w:rsidR="008D7D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4</w:t>
                          </w:r>
                          <w:r w:rsidR="00C929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8D7D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listopada</w:t>
                          </w:r>
                          <w:r w:rsidR="00A34EF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462A5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2022</w:t>
                          </w:r>
                          <w:r w:rsidR="008311B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r.</w:t>
                          </w:r>
                        </w:p>
                        <w:p w14:paraId="464D01E4" w14:textId="77777777" w:rsidR="00150D18" w:rsidRDefault="00150D18" w:rsidP="001C0842">
                          <w:pPr>
                            <w:spacing w:line="48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F2189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50.25pt;width:240.75pt;height:17.25pt;z-index:25165875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" stroked="f">
              <v:fill opacity="0"/>
              <v:textbox inset="0,0,0,0">
                <w:txbxContent>
                  <w:p w14:paraId="707EAA02" w14:textId="5B584285" w:rsidR="00150D18" w:rsidRPr="008311BF" w:rsidRDefault="00553461" w:rsidP="00553461">
                    <w:pPr>
                      <w:spacing w:line="480" w:lineRule="auto"/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DD4C89">
                      <w:rPr>
                        <w:rFonts w:ascii="Arial" w:hAnsi="Arial" w:cs="Arial"/>
                        <w:sz w:val="20"/>
                        <w:szCs w:val="20"/>
                      </w:rPr>
                      <w:t>Warszawa,</w:t>
                    </w:r>
                    <w:r w:rsidR="008D7D4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4</w:t>
                    </w:r>
                    <w:r w:rsidR="00C929B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8D7D40">
                      <w:rPr>
                        <w:rFonts w:ascii="Arial" w:hAnsi="Arial" w:cs="Arial"/>
                        <w:sz w:val="20"/>
                        <w:szCs w:val="20"/>
                      </w:rPr>
                      <w:t>listopada</w:t>
                    </w:r>
                    <w:r w:rsidR="00A34EF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462A54">
                      <w:rPr>
                        <w:rFonts w:ascii="Arial" w:hAnsi="Arial" w:cs="Arial"/>
                        <w:sz w:val="20"/>
                        <w:szCs w:val="20"/>
                      </w:rPr>
                      <w:t>2022</w:t>
                    </w:r>
                    <w:r w:rsidR="008311B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r.</w:t>
                    </w:r>
                  </w:p>
                  <w:p w14:paraId="464D01E4" w14:textId="77777777" w:rsidR="00150D18" w:rsidRDefault="00150D18" w:rsidP="001C0842">
                    <w:pPr>
                      <w:spacing w:line="480" w:lineRule="auto"/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="008A2CFD"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31234B70" wp14:editId="2D526BBF">
          <wp:simplePos x="0" y="0"/>
          <wp:positionH relativeFrom="margin">
            <wp:posOffset>-902970</wp:posOffset>
          </wp:positionH>
          <wp:positionV relativeFrom="margin">
            <wp:posOffset>-1236980</wp:posOffset>
          </wp:positionV>
          <wp:extent cx="7524115" cy="1040765"/>
          <wp:effectExtent l="0" t="0" r="63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04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CEFC2C" w14:textId="7F57E50D" w:rsidR="00944CF9" w:rsidRDefault="00944CF9" w:rsidP="001C0842">
    <w:pPr>
      <w:pStyle w:val="Nagwek"/>
      <w:tabs>
        <w:tab w:val="left" w:pos="1125"/>
        <w:tab w:val="left" w:pos="1575"/>
      </w:tabs>
    </w:pPr>
  </w:p>
  <w:p w14:paraId="74E5720B" w14:textId="5E9A4B35" w:rsidR="00150D18" w:rsidRDefault="00150D18" w:rsidP="001C0842">
    <w:pPr>
      <w:pStyle w:val="Nagwek"/>
      <w:tabs>
        <w:tab w:val="left" w:pos="1125"/>
        <w:tab w:val="left" w:pos="1575"/>
      </w:tabs>
    </w:pPr>
    <w:r>
      <w:tab/>
    </w:r>
    <w:r>
      <w:tab/>
    </w:r>
  </w:p>
  <w:p w14:paraId="215515D2" w14:textId="08F5EAE7" w:rsidR="00150D18" w:rsidRDefault="00150D18" w:rsidP="001C0842">
    <w:pPr>
      <w:pStyle w:val="Nagwek"/>
    </w:pPr>
  </w:p>
  <w:p w14:paraId="5832DCA6" w14:textId="69DAE0CF" w:rsidR="00150D18" w:rsidRDefault="00150D18" w:rsidP="001C0842">
    <w:pPr>
      <w:pStyle w:val="Nagwek"/>
      <w:jc w:val="center"/>
    </w:pPr>
  </w:p>
  <w:p w14:paraId="3247B176" w14:textId="535AC387" w:rsidR="00150D18" w:rsidRPr="006059CA" w:rsidRDefault="00150D18" w:rsidP="001C0842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2B9"/>
    <w:multiLevelType w:val="hybridMultilevel"/>
    <w:tmpl w:val="5DFAC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63F5"/>
    <w:multiLevelType w:val="multilevel"/>
    <w:tmpl w:val="02B0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533A9"/>
    <w:multiLevelType w:val="hybridMultilevel"/>
    <w:tmpl w:val="0BDC78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471248"/>
    <w:multiLevelType w:val="hybridMultilevel"/>
    <w:tmpl w:val="9CCA9B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F614F9"/>
    <w:multiLevelType w:val="hybridMultilevel"/>
    <w:tmpl w:val="7D907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E3444"/>
    <w:multiLevelType w:val="hybridMultilevel"/>
    <w:tmpl w:val="89FE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51"/>
    <w:rsid w:val="000008E3"/>
    <w:rsid w:val="00000D9B"/>
    <w:rsid w:val="00007C2E"/>
    <w:rsid w:val="0001056F"/>
    <w:rsid w:val="00013CFA"/>
    <w:rsid w:val="0001464E"/>
    <w:rsid w:val="0001533B"/>
    <w:rsid w:val="0001714C"/>
    <w:rsid w:val="00020065"/>
    <w:rsid w:val="0002090B"/>
    <w:rsid w:val="00032DF8"/>
    <w:rsid w:val="0003307F"/>
    <w:rsid w:val="000342E5"/>
    <w:rsid w:val="000403D9"/>
    <w:rsid w:val="00040ACE"/>
    <w:rsid w:val="000410D0"/>
    <w:rsid w:val="000430CF"/>
    <w:rsid w:val="000466F8"/>
    <w:rsid w:val="000510AD"/>
    <w:rsid w:val="00052CDD"/>
    <w:rsid w:val="00054FEC"/>
    <w:rsid w:val="0006075C"/>
    <w:rsid w:val="00060E5E"/>
    <w:rsid w:val="00061900"/>
    <w:rsid w:val="00061C40"/>
    <w:rsid w:val="00066E9E"/>
    <w:rsid w:val="000708A1"/>
    <w:rsid w:val="00071133"/>
    <w:rsid w:val="00075E82"/>
    <w:rsid w:val="000809A1"/>
    <w:rsid w:val="00082413"/>
    <w:rsid w:val="00084DAE"/>
    <w:rsid w:val="00096D0E"/>
    <w:rsid w:val="000A12B2"/>
    <w:rsid w:val="000A211A"/>
    <w:rsid w:val="000A24F8"/>
    <w:rsid w:val="000A6562"/>
    <w:rsid w:val="000C02E2"/>
    <w:rsid w:val="000C1718"/>
    <w:rsid w:val="000C1B03"/>
    <w:rsid w:val="000C2C3D"/>
    <w:rsid w:val="000C5B7C"/>
    <w:rsid w:val="000C67A1"/>
    <w:rsid w:val="000D021B"/>
    <w:rsid w:val="000D0AEC"/>
    <w:rsid w:val="000D3A1C"/>
    <w:rsid w:val="000D46FA"/>
    <w:rsid w:val="000E1C81"/>
    <w:rsid w:val="000E2E6C"/>
    <w:rsid w:val="000E2F0E"/>
    <w:rsid w:val="000E356D"/>
    <w:rsid w:val="000E3C97"/>
    <w:rsid w:val="000E4DDE"/>
    <w:rsid w:val="000E5751"/>
    <w:rsid w:val="000E6E71"/>
    <w:rsid w:val="000F053E"/>
    <w:rsid w:val="000F0C13"/>
    <w:rsid w:val="000F2013"/>
    <w:rsid w:val="000F4D61"/>
    <w:rsid w:val="000F5708"/>
    <w:rsid w:val="000F662B"/>
    <w:rsid w:val="0010181E"/>
    <w:rsid w:val="00101F8A"/>
    <w:rsid w:val="0010457E"/>
    <w:rsid w:val="00106411"/>
    <w:rsid w:val="00106690"/>
    <w:rsid w:val="0011199A"/>
    <w:rsid w:val="00112E04"/>
    <w:rsid w:val="0011311E"/>
    <w:rsid w:val="001133D5"/>
    <w:rsid w:val="00113EF7"/>
    <w:rsid w:val="0011648E"/>
    <w:rsid w:val="00120C6E"/>
    <w:rsid w:val="00127C53"/>
    <w:rsid w:val="00130E25"/>
    <w:rsid w:val="00137485"/>
    <w:rsid w:val="00140B07"/>
    <w:rsid w:val="00141F83"/>
    <w:rsid w:val="00142698"/>
    <w:rsid w:val="0014333D"/>
    <w:rsid w:val="00150216"/>
    <w:rsid w:val="001507AF"/>
    <w:rsid w:val="00150D18"/>
    <w:rsid w:val="00150E5F"/>
    <w:rsid w:val="00151B6F"/>
    <w:rsid w:val="00154526"/>
    <w:rsid w:val="00161692"/>
    <w:rsid w:val="00162AB9"/>
    <w:rsid w:val="001631AA"/>
    <w:rsid w:val="0016541F"/>
    <w:rsid w:val="0016602F"/>
    <w:rsid w:val="0017283F"/>
    <w:rsid w:val="001749C0"/>
    <w:rsid w:val="001756BC"/>
    <w:rsid w:val="0017581C"/>
    <w:rsid w:val="00175E18"/>
    <w:rsid w:val="00181FB9"/>
    <w:rsid w:val="001826F5"/>
    <w:rsid w:val="00184714"/>
    <w:rsid w:val="00193447"/>
    <w:rsid w:val="001938E4"/>
    <w:rsid w:val="0019400E"/>
    <w:rsid w:val="00194212"/>
    <w:rsid w:val="00194592"/>
    <w:rsid w:val="001A14D2"/>
    <w:rsid w:val="001A2DA1"/>
    <w:rsid w:val="001A2EC8"/>
    <w:rsid w:val="001A3E7C"/>
    <w:rsid w:val="001A5C12"/>
    <w:rsid w:val="001A5D50"/>
    <w:rsid w:val="001B0073"/>
    <w:rsid w:val="001B1F6F"/>
    <w:rsid w:val="001B373F"/>
    <w:rsid w:val="001B37FA"/>
    <w:rsid w:val="001B6DD8"/>
    <w:rsid w:val="001B7C47"/>
    <w:rsid w:val="001C0842"/>
    <w:rsid w:val="001C1AD9"/>
    <w:rsid w:val="001C5B80"/>
    <w:rsid w:val="001C6C1D"/>
    <w:rsid w:val="001C739E"/>
    <w:rsid w:val="001D1BC8"/>
    <w:rsid w:val="001D26BF"/>
    <w:rsid w:val="001D4430"/>
    <w:rsid w:val="001D4EF7"/>
    <w:rsid w:val="001E08E9"/>
    <w:rsid w:val="001E1972"/>
    <w:rsid w:val="001E2F48"/>
    <w:rsid w:val="001F0EEC"/>
    <w:rsid w:val="001F1DDE"/>
    <w:rsid w:val="001F3635"/>
    <w:rsid w:val="001F4ACE"/>
    <w:rsid w:val="001F59E4"/>
    <w:rsid w:val="001F5D22"/>
    <w:rsid w:val="001F5E72"/>
    <w:rsid w:val="001F631E"/>
    <w:rsid w:val="001F7445"/>
    <w:rsid w:val="002047EA"/>
    <w:rsid w:val="002072A0"/>
    <w:rsid w:val="00210247"/>
    <w:rsid w:val="002104A9"/>
    <w:rsid w:val="0021210F"/>
    <w:rsid w:val="00213B83"/>
    <w:rsid w:val="00215D72"/>
    <w:rsid w:val="00220442"/>
    <w:rsid w:val="002237FA"/>
    <w:rsid w:val="002263E8"/>
    <w:rsid w:val="0023092E"/>
    <w:rsid w:val="00237409"/>
    <w:rsid w:val="00240310"/>
    <w:rsid w:val="00240E8B"/>
    <w:rsid w:val="00244E6C"/>
    <w:rsid w:val="002563E1"/>
    <w:rsid w:val="002608F9"/>
    <w:rsid w:val="0026208C"/>
    <w:rsid w:val="0026327A"/>
    <w:rsid w:val="0026331C"/>
    <w:rsid w:val="00267C71"/>
    <w:rsid w:val="00270F7B"/>
    <w:rsid w:val="00271626"/>
    <w:rsid w:val="00275828"/>
    <w:rsid w:val="00276225"/>
    <w:rsid w:val="00276C4B"/>
    <w:rsid w:val="002834DD"/>
    <w:rsid w:val="00284F67"/>
    <w:rsid w:val="00287850"/>
    <w:rsid w:val="00296813"/>
    <w:rsid w:val="002971DD"/>
    <w:rsid w:val="002A477A"/>
    <w:rsid w:val="002A566D"/>
    <w:rsid w:val="002A6ADC"/>
    <w:rsid w:val="002A782E"/>
    <w:rsid w:val="002B6D1B"/>
    <w:rsid w:val="002B792A"/>
    <w:rsid w:val="002C13A1"/>
    <w:rsid w:val="002C18BA"/>
    <w:rsid w:val="002C3A94"/>
    <w:rsid w:val="002C6E30"/>
    <w:rsid w:val="002D048E"/>
    <w:rsid w:val="002D172F"/>
    <w:rsid w:val="002D33B1"/>
    <w:rsid w:val="002D34BF"/>
    <w:rsid w:val="002D4392"/>
    <w:rsid w:val="002E0D99"/>
    <w:rsid w:val="002E3DDF"/>
    <w:rsid w:val="002E5976"/>
    <w:rsid w:val="002F0884"/>
    <w:rsid w:val="002F24E6"/>
    <w:rsid w:val="002F258D"/>
    <w:rsid w:val="002F4B70"/>
    <w:rsid w:val="003010EA"/>
    <w:rsid w:val="00301636"/>
    <w:rsid w:val="0030468B"/>
    <w:rsid w:val="003052A6"/>
    <w:rsid w:val="003070CC"/>
    <w:rsid w:val="00307916"/>
    <w:rsid w:val="003108B1"/>
    <w:rsid w:val="003115F0"/>
    <w:rsid w:val="003123BC"/>
    <w:rsid w:val="003139BB"/>
    <w:rsid w:val="0031400C"/>
    <w:rsid w:val="0031537F"/>
    <w:rsid w:val="00317DBD"/>
    <w:rsid w:val="003305EB"/>
    <w:rsid w:val="003325B2"/>
    <w:rsid w:val="00332E33"/>
    <w:rsid w:val="0033405B"/>
    <w:rsid w:val="003354E1"/>
    <w:rsid w:val="00347166"/>
    <w:rsid w:val="00350306"/>
    <w:rsid w:val="00357279"/>
    <w:rsid w:val="00360DB3"/>
    <w:rsid w:val="00361F76"/>
    <w:rsid w:val="00362E79"/>
    <w:rsid w:val="00364FF4"/>
    <w:rsid w:val="003653F3"/>
    <w:rsid w:val="00371419"/>
    <w:rsid w:val="003748F3"/>
    <w:rsid w:val="00375715"/>
    <w:rsid w:val="00376AD3"/>
    <w:rsid w:val="0037713E"/>
    <w:rsid w:val="00380F42"/>
    <w:rsid w:val="00382031"/>
    <w:rsid w:val="00385BB2"/>
    <w:rsid w:val="0039025E"/>
    <w:rsid w:val="00392E24"/>
    <w:rsid w:val="00393B49"/>
    <w:rsid w:val="00394DBD"/>
    <w:rsid w:val="00396BC4"/>
    <w:rsid w:val="00396C8F"/>
    <w:rsid w:val="003A3032"/>
    <w:rsid w:val="003B00D2"/>
    <w:rsid w:val="003B01A9"/>
    <w:rsid w:val="003B4B22"/>
    <w:rsid w:val="003B4BD3"/>
    <w:rsid w:val="003B5023"/>
    <w:rsid w:val="003C1E5E"/>
    <w:rsid w:val="003C2CB6"/>
    <w:rsid w:val="003C2E3B"/>
    <w:rsid w:val="003C447C"/>
    <w:rsid w:val="003D1778"/>
    <w:rsid w:val="003D30BF"/>
    <w:rsid w:val="003D5187"/>
    <w:rsid w:val="003D624A"/>
    <w:rsid w:val="003E1D30"/>
    <w:rsid w:val="003E5AA8"/>
    <w:rsid w:val="003E6315"/>
    <w:rsid w:val="003E7DCF"/>
    <w:rsid w:val="003F34D7"/>
    <w:rsid w:val="003F4769"/>
    <w:rsid w:val="003F4C9E"/>
    <w:rsid w:val="003F50A6"/>
    <w:rsid w:val="003F59AF"/>
    <w:rsid w:val="00400F49"/>
    <w:rsid w:val="00400F55"/>
    <w:rsid w:val="00401110"/>
    <w:rsid w:val="00407EFB"/>
    <w:rsid w:val="004100F4"/>
    <w:rsid w:val="00411347"/>
    <w:rsid w:val="004122B0"/>
    <w:rsid w:val="004128D1"/>
    <w:rsid w:val="00413C06"/>
    <w:rsid w:val="00414306"/>
    <w:rsid w:val="004154E4"/>
    <w:rsid w:val="00415546"/>
    <w:rsid w:val="004158EB"/>
    <w:rsid w:val="00415B6A"/>
    <w:rsid w:val="0041650F"/>
    <w:rsid w:val="00416BFE"/>
    <w:rsid w:val="00417B34"/>
    <w:rsid w:val="00417D1B"/>
    <w:rsid w:val="0042176D"/>
    <w:rsid w:val="004222E6"/>
    <w:rsid w:val="00422DC9"/>
    <w:rsid w:val="0042338E"/>
    <w:rsid w:val="00423681"/>
    <w:rsid w:val="00424529"/>
    <w:rsid w:val="00425254"/>
    <w:rsid w:val="00427941"/>
    <w:rsid w:val="00427B3B"/>
    <w:rsid w:val="0043262F"/>
    <w:rsid w:val="0043490E"/>
    <w:rsid w:val="0043538C"/>
    <w:rsid w:val="00435C03"/>
    <w:rsid w:val="00437FCB"/>
    <w:rsid w:val="00441115"/>
    <w:rsid w:val="00445AB3"/>
    <w:rsid w:val="00445FDB"/>
    <w:rsid w:val="0044664B"/>
    <w:rsid w:val="00451605"/>
    <w:rsid w:val="0045165D"/>
    <w:rsid w:val="00453821"/>
    <w:rsid w:val="00455296"/>
    <w:rsid w:val="004570C0"/>
    <w:rsid w:val="00462A54"/>
    <w:rsid w:val="004665D1"/>
    <w:rsid w:val="00466D88"/>
    <w:rsid w:val="00467F38"/>
    <w:rsid w:val="00475AD9"/>
    <w:rsid w:val="0047784D"/>
    <w:rsid w:val="00477947"/>
    <w:rsid w:val="00481B09"/>
    <w:rsid w:val="00482FC6"/>
    <w:rsid w:val="004849DD"/>
    <w:rsid w:val="00485213"/>
    <w:rsid w:val="00485E6E"/>
    <w:rsid w:val="00490D2C"/>
    <w:rsid w:val="00491178"/>
    <w:rsid w:val="00492C98"/>
    <w:rsid w:val="00493692"/>
    <w:rsid w:val="00493F02"/>
    <w:rsid w:val="00496DDB"/>
    <w:rsid w:val="00497271"/>
    <w:rsid w:val="00497D9B"/>
    <w:rsid w:val="004A69D7"/>
    <w:rsid w:val="004A70C7"/>
    <w:rsid w:val="004A7DA1"/>
    <w:rsid w:val="004B1245"/>
    <w:rsid w:val="004B28ED"/>
    <w:rsid w:val="004C3ACE"/>
    <w:rsid w:val="004C4489"/>
    <w:rsid w:val="004C4F2B"/>
    <w:rsid w:val="004C5C5E"/>
    <w:rsid w:val="004C63CE"/>
    <w:rsid w:val="004C6BF7"/>
    <w:rsid w:val="004D0311"/>
    <w:rsid w:val="004D07D2"/>
    <w:rsid w:val="004D1272"/>
    <w:rsid w:val="004D1DA5"/>
    <w:rsid w:val="004D3B5B"/>
    <w:rsid w:val="004D43EB"/>
    <w:rsid w:val="004D7ECD"/>
    <w:rsid w:val="004E1CEE"/>
    <w:rsid w:val="004E256D"/>
    <w:rsid w:val="004E3201"/>
    <w:rsid w:val="004E3F1F"/>
    <w:rsid w:val="004E4BB0"/>
    <w:rsid w:val="004E6E13"/>
    <w:rsid w:val="004E7BD6"/>
    <w:rsid w:val="004F06FB"/>
    <w:rsid w:val="004F11BD"/>
    <w:rsid w:val="004F1F64"/>
    <w:rsid w:val="004F430B"/>
    <w:rsid w:val="004F4830"/>
    <w:rsid w:val="004F49A4"/>
    <w:rsid w:val="004F4B47"/>
    <w:rsid w:val="004F6D40"/>
    <w:rsid w:val="00507A95"/>
    <w:rsid w:val="005103EC"/>
    <w:rsid w:val="00510EF0"/>
    <w:rsid w:val="0051355E"/>
    <w:rsid w:val="005200A5"/>
    <w:rsid w:val="005202BD"/>
    <w:rsid w:val="00522228"/>
    <w:rsid w:val="005259BB"/>
    <w:rsid w:val="00525B46"/>
    <w:rsid w:val="005263E2"/>
    <w:rsid w:val="00526C0F"/>
    <w:rsid w:val="00527A3B"/>
    <w:rsid w:val="00534079"/>
    <w:rsid w:val="005340FC"/>
    <w:rsid w:val="005345BE"/>
    <w:rsid w:val="00536A05"/>
    <w:rsid w:val="00536D40"/>
    <w:rsid w:val="0054020E"/>
    <w:rsid w:val="00540F2A"/>
    <w:rsid w:val="00546631"/>
    <w:rsid w:val="00553461"/>
    <w:rsid w:val="00563E79"/>
    <w:rsid w:val="00564FCA"/>
    <w:rsid w:val="00567371"/>
    <w:rsid w:val="00571003"/>
    <w:rsid w:val="00576D8C"/>
    <w:rsid w:val="00577279"/>
    <w:rsid w:val="0058463E"/>
    <w:rsid w:val="00585C09"/>
    <w:rsid w:val="00586B0F"/>
    <w:rsid w:val="0059103D"/>
    <w:rsid w:val="00597E30"/>
    <w:rsid w:val="005A23E9"/>
    <w:rsid w:val="005A7025"/>
    <w:rsid w:val="005B1DD2"/>
    <w:rsid w:val="005B2962"/>
    <w:rsid w:val="005B2B92"/>
    <w:rsid w:val="005B5B27"/>
    <w:rsid w:val="005B619A"/>
    <w:rsid w:val="005C0272"/>
    <w:rsid w:val="005C0E32"/>
    <w:rsid w:val="005C26A2"/>
    <w:rsid w:val="005C289D"/>
    <w:rsid w:val="005C4138"/>
    <w:rsid w:val="005C4A93"/>
    <w:rsid w:val="005D043E"/>
    <w:rsid w:val="005D08B1"/>
    <w:rsid w:val="005D195A"/>
    <w:rsid w:val="005D34A5"/>
    <w:rsid w:val="005D62B0"/>
    <w:rsid w:val="005D7D72"/>
    <w:rsid w:val="005E2CC8"/>
    <w:rsid w:val="005E300A"/>
    <w:rsid w:val="005E346C"/>
    <w:rsid w:val="005E45A8"/>
    <w:rsid w:val="005E63D4"/>
    <w:rsid w:val="005F22E8"/>
    <w:rsid w:val="005F2CEE"/>
    <w:rsid w:val="005F3174"/>
    <w:rsid w:val="005F355B"/>
    <w:rsid w:val="00600154"/>
    <w:rsid w:val="00600641"/>
    <w:rsid w:val="00600EF0"/>
    <w:rsid w:val="00602E35"/>
    <w:rsid w:val="00602E6C"/>
    <w:rsid w:val="00604672"/>
    <w:rsid w:val="006059CA"/>
    <w:rsid w:val="00606124"/>
    <w:rsid w:val="00610DAF"/>
    <w:rsid w:val="0061195D"/>
    <w:rsid w:val="00617CD8"/>
    <w:rsid w:val="00620184"/>
    <w:rsid w:val="00620777"/>
    <w:rsid w:val="00622781"/>
    <w:rsid w:val="006245DC"/>
    <w:rsid w:val="00625287"/>
    <w:rsid w:val="00626417"/>
    <w:rsid w:val="00630D41"/>
    <w:rsid w:val="00632C2D"/>
    <w:rsid w:val="0063358C"/>
    <w:rsid w:val="006337C6"/>
    <w:rsid w:val="006369B0"/>
    <w:rsid w:val="006407E8"/>
    <w:rsid w:val="00641956"/>
    <w:rsid w:val="00644A4A"/>
    <w:rsid w:val="00645182"/>
    <w:rsid w:val="00645659"/>
    <w:rsid w:val="00646356"/>
    <w:rsid w:val="0064780C"/>
    <w:rsid w:val="006502A7"/>
    <w:rsid w:val="00650F28"/>
    <w:rsid w:val="006550DF"/>
    <w:rsid w:val="00661EA2"/>
    <w:rsid w:val="006637CE"/>
    <w:rsid w:val="006655B9"/>
    <w:rsid w:val="00667EB9"/>
    <w:rsid w:val="0067201C"/>
    <w:rsid w:val="00676A3B"/>
    <w:rsid w:val="00677438"/>
    <w:rsid w:val="00681C1A"/>
    <w:rsid w:val="00682DE4"/>
    <w:rsid w:val="00682DE6"/>
    <w:rsid w:val="00684E16"/>
    <w:rsid w:val="00687B24"/>
    <w:rsid w:val="006908CC"/>
    <w:rsid w:val="00691902"/>
    <w:rsid w:val="00692A0B"/>
    <w:rsid w:val="00692C34"/>
    <w:rsid w:val="00692E97"/>
    <w:rsid w:val="00693D2C"/>
    <w:rsid w:val="006954F4"/>
    <w:rsid w:val="00696B3B"/>
    <w:rsid w:val="006A027D"/>
    <w:rsid w:val="006A0553"/>
    <w:rsid w:val="006A17BA"/>
    <w:rsid w:val="006A2C32"/>
    <w:rsid w:val="006A4D79"/>
    <w:rsid w:val="006A6B0C"/>
    <w:rsid w:val="006B0214"/>
    <w:rsid w:val="006B4C85"/>
    <w:rsid w:val="006B5901"/>
    <w:rsid w:val="006B7174"/>
    <w:rsid w:val="006B7F4C"/>
    <w:rsid w:val="006C1347"/>
    <w:rsid w:val="006C1F8D"/>
    <w:rsid w:val="006C5C79"/>
    <w:rsid w:val="006C73A1"/>
    <w:rsid w:val="006D1899"/>
    <w:rsid w:val="006D3D0B"/>
    <w:rsid w:val="006D5C84"/>
    <w:rsid w:val="006E2A22"/>
    <w:rsid w:val="006E6480"/>
    <w:rsid w:val="006F0E13"/>
    <w:rsid w:val="006F5CC3"/>
    <w:rsid w:val="0070133C"/>
    <w:rsid w:val="00701C59"/>
    <w:rsid w:val="007023A7"/>
    <w:rsid w:val="00705EF6"/>
    <w:rsid w:val="0071093F"/>
    <w:rsid w:val="007133FF"/>
    <w:rsid w:val="00713637"/>
    <w:rsid w:val="007137AA"/>
    <w:rsid w:val="00713A1A"/>
    <w:rsid w:val="007158B5"/>
    <w:rsid w:val="00717278"/>
    <w:rsid w:val="007178C2"/>
    <w:rsid w:val="00721FB7"/>
    <w:rsid w:val="0072683A"/>
    <w:rsid w:val="00730803"/>
    <w:rsid w:val="00732DB7"/>
    <w:rsid w:val="00732E21"/>
    <w:rsid w:val="007338F4"/>
    <w:rsid w:val="0073480A"/>
    <w:rsid w:val="00737FC1"/>
    <w:rsid w:val="00740079"/>
    <w:rsid w:val="0074613A"/>
    <w:rsid w:val="00746A63"/>
    <w:rsid w:val="0075033C"/>
    <w:rsid w:val="007503B3"/>
    <w:rsid w:val="007558B9"/>
    <w:rsid w:val="00756C13"/>
    <w:rsid w:val="007571F6"/>
    <w:rsid w:val="007602B8"/>
    <w:rsid w:val="007604F3"/>
    <w:rsid w:val="0076256C"/>
    <w:rsid w:val="0076624C"/>
    <w:rsid w:val="0076665B"/>
    <w:rsid w:val="0077039D"/>
    <w:rsid w:val="00770819"/>
    <w:rsid w:val="00772790"/>
    <w:rsid w:val="007744AC"/>
    <w:rsid w:val="00776A89"/>
    <w:rsid w:val="0077787F"/>
    <w:rsid w:val="007859C8"/>
    <w:rsid w:val="00786B9D"/>
    <w:rsid w:val="00794A26"/>
    <w:rsid w:val="00795F56"/>
    <w:rsid w:val="007965A8"/>
    <w:rsid w:val="007A0690"/>
    <w:rsid w:val="007A3758"/>
    <w:rsid w:val="007A79D4"/>
    <w:rsid w:val="007B1587"/>
    <w:rsid w:val="007B1AE0"/>
    <w:rsid w:val="007B1E00"/>
    <w:rsid w:val="007B20BC"/>
    <w:rsid w:val="007B4A22"/>
    <w:rsid w:val="007B7AE8"/>
    <w:rsid w:val="007C1D0C"/>
    <w:rsid w:val="007C2783"/>
    <w:rsid w:val="007C5901"/>
    <w:rsid w:val="007D084A"/>
    <w:rsid w:val="007D2F90"/>
    <w:rsid w:val="007D46DF"/>
    <w:rsid w:val="007D6D92"/>
    <w:rsid w:val="007D7996"/>
    <w:rsid w:val="007D7C7A"/>
    <w:rsid w:val="007E14A5"/>
    <w:rsid w:val="007E2289"/>
    <w:rsid w:val="007E2A03"/>
    <w:rsid w:val="007E396D"/>
    <w:rsid w:val="007E4512"/>
    <w:rsid w:val="007E5681"/>
    <w:rsid w:val="007E5B88"/>
    <w:rsid w:val="007E7039"/>
    <w:rsid w:val="007F3566"/>
    <w:rsid w:val="007F3A4F"/>
    <w:rsid w:val="007F63EB"/>
    <w:rsid w:val="007F75F0"/>
    <w:rsid w:val="0080181C"/>
    <w:rsid w:val="00802498"/>
    <w:rsid w:val="00803B56"/>
    <w:rsid w:val="0081201C"/>
    <w:rsid w:val="00813AE5"/>
    <w:rsid w:val="0081406B"/>
    <w:rsid w:val="0082377A"/>
    <w:rsid w:val="00826DD4"/>
    <w:rsid w:val="008311BF"/>
    <w:rsid w:val="00831573"/>
    <w:rsid w:val="008344C1"/>
    <w:rsid w:val="00835FB9"/>
    <w:rsid w:val="00836BE6"/>
    <w:rsid w:val="00837187"/>
    <w:rsid w:val="00840C07"/>
    <w:rsid w:val="00851BFB"/>
    <w:rsid w:val="00853C32"/>
    <w:rsid w:val="00860482"/>
    <w:rsid w:val="00860D35"/>
    <w:rsid w:val="00861957"/>
    <w:rsid w:val="00861C5F"/>
    <w:rsid w:val="008640E4"/>
    <w:rsid w:val="00865904"/>
    <w:rsid w:val="00866D0D"/>
    <w:rsid w:val="00867A17"/>
    <w:rsid w:val="008722BE"/>
    <w:rsid w:val="00872638"/>
    <w:rsid w:val="0087414C"/>
    <w:rsid w:val="00877784"/>
    <w:rsid w:val="0088041A"/>
    <w:rsid w:val="00885E08"/>
    <w:rsid w:val="00886301"/>
    <w:rsid w:val="00887893"/>
    <w:rsid w:val="0089009D"/>
    <w:rsid w:val="008902B6"/>
    <w:rsid w:val="00890D0A"/>
    <w:rsid w:val="00892B34"/>
    <w:rsid w:val="00892E56"/>
    <w:rsid w:val="008A0797"/>
    <w:rsid w:val="008A22C9"/>
    <w:rsid w:val="008A2CFD"/>
    <w:rsid w:val="008A317E"/>
    <w:rsid w:val="008A3C79"/>
    <w:rsid w:val="008A5C0B"/>
    <w:rsid w:val="008B0850"/>
    <w:rsid w:val="008B1067"/>
    <w:rsid w:val="008B1138"/>
    <w:rsid w:val="008B1CB6"/>
    <w:rsid w:val="008B3329"/>
    <w:rsid w:val="008B4D3B"/>
    <w:rsid w:val="008B770C"/>
    <w:rsid w:val="008C24E7"/>
    <w:rsid w:val="008C4AB3"/>
    <w:rsid w:val="008C62BD"/>
    <w:rsid w:val="008C73C2"/>
    <w:rsid w:val="008D363F"/>
    <w:rsid w:val="008D5FD3"/>
    <w:rsid w:val="008D6A01"/>
    <w:rsid w:val="008D7D40"/>
    <w:rsid w:val="008E0D47"/>
    <w:rsid w:val="008E0F2B"/>
    <w:rsid w:val="008E697E"/>
    <w:rsid w:val="008F15FC"/>
    <w:rsid w:val="008F6F89"/>
    <w:rsid w:val="00902030"/>
    <w:rsid w:val="00903F08"/>
    <w:rsid w:val="009041DE"/>
    <w:rsid w:val="00904621"/>
    <w:rsid w:val="00905528"/>
    <w:rsid w:val="0090667B"/>
    <w:rsid w:val="00906C15"/>
    <w:rsid w:val="00913351"/>
    <w:rsid w:val="00916033"/>
    <w:rsid w:val="009172B8"/>
    <w:rsid w:val="0091780A"/>
    <w:rsid w:val="00920633"/>
    <w:rsid w:val="0092661A"/>
    <w:rsid w:val="00926D3A"/>
    <w:rsid w:val="00930890"/>
    <w:rsid w:val="00932F8F"/>
    <w:rsid w:val="00933509"/>
    <w:rsid w:val="00936D16"/>
    <w:rsid w:val="00937034"/>
    <w:rsid w:val="00937434"/>
    <w:rsid w:val="00940B90"/>
    <w:rsid w:val="00944CF9"/>
    <w:rsid w:val="00946A9C"/>
    <w:rsid w:val="009506C3"/>
    <w:rsid w:val="0095372C"/>
    <w:rsid w:val="00955CFB"/>
    <w:rsid w:val="00955EC7"/>
    <w:rsid w:val="009608FB"/>
    <w:rsid w:val="00962D5C"/>
    <w:rsid w:val="00962DD5"/>
    <w:rsid w:val="0096311B"/>
    <w:rsid w:val="0096717D"/>
    <w:rsid w:val="009673FD"/>
    <w:rsid w:val="0096774B"/>
    <w:rsid w:val="0097066A"/>
    <w:rsid w:val="00971D95"/>
    <w:rsid w:val="00974783"/>
    <w:rsid w:val="009747BC"/>
    <w:rsid w:val="00974A86"/>
    <w:rsid w:val="009768AC"/>
    <w:rsid w:val="00981AC5"/>
    <w:rsid w:val="00981DFE"/>
    <w:rsid w:val="00983A3B"/>
    <w:rsid w:val="00985A13"/>
    <w:rsid w:val="0098784A"/>
    <w:rsid w:val="009911B2"/>
    <w:rsid w:val="0099464C"/>
    <w:rsid w:val="00994C39"/>
    <w:rsid w:val="009953D5"/>
    <w:rsid w:val="00997027"/>
    <w:rsid w:val="009A01B9"/>
    <w:rsid w:val="009A0BF2"/>
    <w:rsid w:val="009A196E"/>
    <w:rsid w:val="009A21DE"/>
    <w:rsid w:val="009A3AE9"/>
    <w:rsid w:val="009A42DA"/>
    <w:rsid w:val="009A642E"/>
    <w:rsid w:val="009A718E"/>
    <w:rsid w:val="009A7AC2"/>
    <w:rsid w:val="009B0ADF"/>
    <w:rsid w:val="009B18A0"/>
    <w:rsid w:val="009B1B39"/>
    <w:rsid w:val="009B20EE"/>
    <w:rsid w:val="009B2CB7"/>
    <w:rsid w:val="009B41E4"/>
    <w:rsid w:val="009B53B2"/>
    <w:rsid w:val="009C013A"/>
    <w:rsid w:val="009C0C2E"/>
    <w:rsid w:val="009C196A"/>
    <w:rsid w:val="009C2048"/>
    <w:rsid w:val="009C58F3"/>
    <w:rsid w:val="009D0FAB"/>
    <w:rsid w:val="009D4623"/>
    <w:rsid w:val="009D6228"/>
    <w:rsid w:val="009D773F"/>
    <w:rsid w:val="009E0F4E"/>
    <w:rsid w:val="009E34D2"/>
    <w:rsid w:val="009F1152"/>
    <w:rsid w:val="009F3AE9"/>
    <w:rsid w:val="009F3C79"/>
    <w:rsid w:val="009F5659"/>
    <w:rsid w:val="009F601D"/>
    <w:rsid w:val="009F74E9"/>
    <w:rsid w:val="00A00284"/>
    <w:rsid w:val="00A022F8"/>
    <w:rsid w:val="00A049F3"/>
    <w:rsid w:val="00A110C1"/>
    <w:rsid w:val="00A12EFA"/>
    <w:rsid w:val="00A13FA9"/>
    <w:rsid w:val="00A1435B"/>
    <w:rsid w:val="00A233BB"/>
    <w:rsid w:val="00A24262"/>
    <w:rsid w:val="00A275B8"/>
    <w:rsid w:val="00A312C8"/>
    <w:rsid w:val="00A330B3"/>
    <w:rsid w:val="00A34EF2"/>
    <w:rsid w:val="00A367B1"/>
    <w:rsid w:val="00A402FA"/>
    <w:rsid w:val="00A4173E"/>
    <w:rsid w:val="00A45737"/>
    <w:rsid w:val="00A46DFB"/>
    <w:rsid w:val="00A51494"/>
    <w:rsid w:val="00A53460"/>
    <w:rsid w:val="00A548C5"/>
    <w:rsid w:val="00A5551B"/>
    <w:rsid w:val="00A558E8"/>
    <w:rsid w:val="00A63353"/>
    <w:rsid w:val="00A636B7"/>
    <w:rsid w:val="00A6570D"/>
    <w:rsid w:val="00A72337"/>
    <w:rsid w:val="00A73B45"/>
    <w:rsid w:val="00A7414B"/>
    <w:rsid w:val="00A768FF"/>
    <w:rsid w:val="00A77DDB"/>
    <w:rsid w:val="00A816D0"/>
    <w:rsid w:val="00A81A4A"/>
    <w:rsid w:val="00A86B0C"/>
    <w:rsid w:val="00A87103"/>
    <w:rsid w:val="00A91AFD"/>
    <w:rsid w:val="00A93E00"/>
    <w:rsid w:val="00A9726A"/>
    <w:rsid w:val="00AA14C9"/>
    <w:rsid w:val="00AA18A9"/>
    <w:rsid w:val="00AA562E"/>
    <w:rsid w:val="00AA76D5"/>
    <w:rsid w:val="00AB0108"/>
    <w:rsid w:val="00AB27D8"/>
    <w:rsid w:val="00AB3D04"/>
    <w:rsid w:val="00AB4EF8"/>
    <w:rsid w:val="00AC27B8"/>
    <w:rsid w:val="00AC3348"/>
    <w:rsid w:val="00AC52F9"/>
    <w:rsid w:val="00AC54DC"/>
    <w:rsid w:val="00AD585A"/>
    <w:rsid w:val="00AD5F1D"/>
    <w:rsid w:val="00AE29E0"/>
    <w:rsid w:val="00AE3BF8"/>
    <w:rsid w:val="00AE55A8"/>
    <w:rsid w:val="00AE5E1F"/>
    <w:rsid w:val="00AE6F16"/>
    <w:rsid w:val="00AF03B1"/>
    <w:rsid w:val="00AF13A2"/>
    <w:rsid w:val="00AF1E8F"/>
    <w:rsid w:val="00AF268A"/>
    <w:rsid w:val="00AF4F00"/>
    <w:rsid w:val="00AF50AD"/>
    <w:rsid w:val="00B009AE"/>
    <w:rsid w:val="00B00A16"/>
    <w:rsid w:val="00B01D03"/>
    <w:rsid w:val="00B05C0B"/>
    <w:rsid w:val="00B06E26"/>
    <w:rsid w:val="00B10864"/>
    <w:rsid w:val="00B12FB0"/>
    <w:rsid w:val="00B13C7E"/>
    <w:rsid w:val="00B14B85"/>
    <w:rsid w:val="00B17CA6"/>
    <w:rsid w:val="00B22B75"/>
    <w:rsid w:val="00B24071"/>
    <w:rsid w:val="00B24851"/>
    <w:rsid w:val="00B25872"/>
    <w:rsid w:val="00B271DB"/>
    <w:rsid w:val="00B32702"/>
    <w:rsid w:val="00B3308F"/>
    <w:rsid w:val="00B40CFD"/>
    <w:rsid w:val="00B43371"/>
    <w:rsid w:val="00B46FEF"/>
    <w:rsid w:val="00B54674"/>
    <w:rsid w:val="00B54717"/>
    <w:rsid w:val="00B5598D"/>
    <w:rsid w:val="00B55F7D"/>
    <w:rsid w:val="00B5618B"/>
    <w:rsid w:val="00B57B7A"/>
    <w:rsid w:val="00B57D8B"/>
    <w:rsid w:val="00B60C0C"/>
    <w:rsid w:val="00B60F3A"/>
    <w:rsid w:val="00B61B06"/>
    <w:rsid w:val="00B6652E"/>
    <w:rsid w:val="00B67CF0"/>
    <w:rsid w:val="00B72431"/>
    <w:rsid w:val="00B72BD3"/>
    <w:rsid w:val="00B72E94"/>
    <w:rsid w:val="00B735EB"/>
    <w:rsid w:val="00B76470"/>
    <w:rsid w:val="00B81072"/>
    <w:rsid w:val="00B8281D"/>
    <w:rsid w:val="00B84F3B"/>
    <w:rsid w:val="00B859D0"/>
    <w:rsid w:val="00B85B12"/>
    <w:rsid w:val="00B85B94"/>
    <w:rsid w:val="00B9062B"/>
    <w:rsid w:val="00B90B16"/>
    <w:rsid w:val="00B90BF3"/>
    <w:rsid w:val="00B94D8B"/>
    <w:rsid w:val="00B95DA5"/>
    <w:rsid w:val="00BA1290"/>
    <w:rsid w:val="00BA2F63"/>
    <w:rsid w:val="00BA3A0D"/>
    <w:rsid w:val="00BA428A"/>
    <w:rsid w:val="00BA78BD"/>
    <w:rsid w:val="00BA7DDA"/>
    <w:rsid w:val="00BB02DE"/>
    <w:rsid w:val="00BB0F59"/>
    <w:rsid w:val="00BB2021"/>
    <w:rsid w:val="00BB7B74"/>
    <w:rsid w:val="00BC190A"/>
    <w:rsid w:val="00BC2FE5"/>
    <w:rsid w:val="00BC6AA3"/>
    <w:rsid w:val="00BD50BA"/>
    <w:rsid w:val="00BD5168"/>
    <w:rsid w:val="00BD7245"/>
    <w:rsid w:val="00BE3FFB"/>
    <w:rsid w:val="00BE5A71"/>
    <w:rsid w:val="00BE7A33"/>
    <w:rsid w:val="00BF09CE"/>
    <w:rsid w:val="00C026C0"/>
    <w:rsid w:val="00C109F8"/>
    <w:rsid w:val="00C10BF0"/>
    <w:rsid w:val="00C10F70"/>
    <w:rsid w:val="00C11358"/>
    <w:rsid w:val="00C12044"/>
    <w:rsid w:val="00C1247B"/>
    <w:rsid w:val="00C213EA"/>
    <w:rsid w:val="00C219A8"/>
    <w:rsid w:val="00C235DF"/>
    <w:rsid w:val="00C26F78"/>
    <w:rsid w:val="00C34667"/>
    <w:rsid w:val="00C346C7"/>
    <w:rsid w:val="00C3522A"/>
    <w:rsid w:val="00C402BA"/>
    <w:rsid w:val="00C4699F"/>
    <w:rsid w:val="00C547DC"/>
    <w:rsid w:val="00C63B19"/>
    <w:rsid w:val="00C6786D"/>
    <w:rsid w:val="00C80D56"/>
    <w:rsid w:val="00C85293"/>
    <w:rsid w:val="00C854AE"/>
    <w:rsid w:val="00C86997"/>
    <w:rsid w:val="00C902D8"/>
    <w:rsid w:val="00C921C6"/>
    <w:rsid w:val="00C929BA"/>
    <w:rsid w:val="00C95A9E"/>
    <w:rsid w:val="00CA31F2"/>
    <w:rsid w:val="00CA393B"/>
    <w:rsid w:val="00CA4648"/>
    <w:rsid w:val="00CA4DC5"/>
    <w:rsid w:val="00CA541E"/>
    <w:rsid w:val="00CA5A73"/>
    <w:rsid w:val="00CA64DF"/>
    <w:rsid w:val="00CB1117"/>
    <w:rsid w:val="00CB3BC9"/>
    <w:rsid w:val="00CB6CA4"/>
    <w:rsid w:val="00CC1496"/>
    <w:rsid w:val="00CC4713"/>
    <w:rsid w:val="00CD1F0E"/>
    <w:rsid w:val="00CD4F4E"/>
    <w:rsid w:val="00CD626E"/>
    <w:rsid w:val="00CE5F20"/>
    <w:rsid w:val="00CE76E5"/>
    <w:rsid w:val="00CF1CCA"/>
    <w:rsid w:val="00CF2615"/>
    <w:rsid w:val="00CF7C86"/>
    <w:rsid w:val="00D03D54"/>
    <w:rsid w:val="00D04474"/>
    <w:rsid w:val="00D07C9C"/>
    <w:rsid w:val="00D17379"/>
    <w:rsid w:val="00D17811"/>
    <w:rsid w:val="00D20621"/>
    <w:rsid w:val="00D21F33"/>
    <w:rsid w:val="00D22D6E"/>
    <w:rsid w:val="00D22E06"/>
    <w:rsid w:val="00D23EDA"/>
    <w:rsid w:val="00D24AA1"/>
    <w:rsid w:val="00D252C3"/>
    <w:rsid w:val="00D26906"/>
    <w:rsid w:val="00D30A9B"/>
    <w:rsid w:val="00D31054"/>
    <w:rsid w:val="00D31CAE"/>
    <w:rsid w:val="00D34034"/>
    <w:rsid w:val="00D3422E"/>
    <w:rsid w:val="00D3525B"/>
    <w:rsid w:val="00D41177"/>
    <w:rsid w:val="00D41877"/>
    <w:rsid w:val="00D41ECF"/>
    <w:rsid w:val="00D41FFD"/>
    <w:rsid w:val="00D4260C"/>
    <w:rsid w:val="00D44A99"/>
    <w:rsid w:val="00D45E06"/>
    <w:rsid w:val="00D51751"/>
    <w:rsid w:val="00D5662B"/>
    <w:rsid w:val="00D620EC"/>
    <w:rsid w:val="00D673BD"/>
    <w:rsid w:val="00D722DA"/>
    <w:rsid w:val="00D81CD3"/>
    <w:rsid w:val="00D81D5D"/>
    <w:rsid w:val="00D83D36"/>
    <w:rsid w:val="00D905A9"/>
    <w:rsid w:val="00D9408C"/>
    <w:rsid w:val="00D944F4"/>
    <w:rsid w:val="00D97394"/>
    <w:rsid w:val="00DA01AC"/>
    <w:rsid w:val="00DA0745"/>
    <w:rsid w:val="00DA354B"/>
    <w:rsid w:val="00DA489C"/>
    <w:rsid w:val="00DA4F08"/>
    <w:rsid w:val="00DA63E4"/>
    <w:rsid w:val="00DB0103"/>
    <w:rsid w:val="00DB1E91"/>
    <w:rsid w:val="00DB290F"/>
    <w:rsid w:val="00DB35C9"/>
    <w:rsid w:val="00DB3622"/>
    <w:rsid w:val="00DB6B9E"/>
    <w:rsid w:val="00DC24EC"/>
    <w:rsid w:val="00DC5F50"/>
    <w:rsid w:val="00DC6431"/>
    <w:rsid w:val="00DC7218"/>
    <w:rsid w:val="00DD2931"/>
    <w:rsid w:val="00DD3034"/>
    <w:rsid w:val="00DD4C89"/>
    <w:rsid w:val="00DD5653"/>
    <w:rsid w:val="00DD5ED2"/>
    <w:rsid w:val="00DD615D"/>
    <w:rsid w:val="00DE0E79"/>
    <w:rsid w:val="00DE3A09"/>
    <w:rsid w:val="00DE46F0"/>
    <w:rsid w:val="00DE7A3F"/>
    <w:rsid w:val="00DF10A8"/>
    <w:rsid w:val="00DF1A3D"/>
    <w:rsid w:val="00DF631B"/>
    <w:rsid w:val="00DF7704"/>
    <w:rsid w:val="00DF78A4"/>
    <w:rsid w:val="00E00846"/>
    <w:rsid w:val="00E01668"/>
    <w:rsid w:val="00E01865"/>
    <w:rsid w:val="00E02C82"/>
    <w:rsid w:val="00E039FA"/>
    <w:rsid w:val="00E045FD"/>
    <w:rsid w:val="00E06A9A"/>
    <w:rsid w:val="00E078DF"/>
    <w:rsid w:val="00E223DB"/>
    <w:rsid w:val="00E22D91"/>
    <w:rsid w:val="00E23442"/>
    <w:rsid w:val="00E2694C"/>
    <w:rsid w:val="00E27C63"/>
    <w:rsid w:val="00E32866"/>
    <w:rsid w:val="00E34674"/>
    <w:rsid w:val="00E35069"/>
    <w:rsid w:val="00E3655B"/>
    <w:rsid w:val="00E40276"/>
    <w:rsid w:val="00E42BC0"/>
    <w:rsid w:val="00E42E0F"/>
    <w:rsid w:val="00E436BD"/>
    <w:rsid w:val="00E45D7B"/>
    <w:rsid w:val="00E45ED7"/>
    <w:rsid w:val="00E46D61"/>
    <w:rsid w:val="00E500AD"/>
    <w:rsid w:val="00E5033E"/>
    <w:rsid w:val="00E509B9"/>
    <w:rsid w:val="00E50C74"/>
    <w:rsid w:val="00E61D06"/>
    <w:rsid w:val="00E62438"/>
    <w:rsid w:val="00E671F0"/>
    <w:rsid w:val="00E67534"/>
    <w:rsid w:val="00E7068C"/>
    <w:rsid w:val="00E7075D"/>
    <w:rsid w:val="00E716ED"/>
    <w:rsid w:val="00E73DA5"/>
    <w:rsid w:val="00E74C8E"/>
    <w:rsid w:val="00E75B93"/>
    <w:rsid w:val="00E80ACA"/>
    <w:rsid w:val="00E8779F"/>
    <w:rsid w:val="00E926FF"/>
    <w:rsid w:val="00E93350"/>
    <w:rsid w:val="00E957E2"/>
    <w:rsid w:val="00E97121"/>
    <w:rsid w:val="00EA047F"/>
    <w:rsid w:val="00EA14FD"/>
    <w:rsid w:val="00EA3BAD"/>
    <w:rsid w:val="00EA48D6"/>
    <w:rsid w:val="00EA5B66"/>
    <w:rsid w:val="00EA722D"/>
    <w:rsid w:val="00EB327B"/>
    <w:rsid w:val="00EB78FA"/>
    <w:rsid w:val="00EB7939"/>
    <w:rsid w:val="00EC1BF9"/>
    <w:rsid w:val="00EC3648"/>
    <w:rsid w:val="00EC3C70"/>
    <w:rsid w:val="00EC53EA"/>
    <w:rsid w:val="00EC6C5E"/>
    <w:rsid w:val="00EC7F6D"/>
    <w:rsid w:val="00ED2E44"/>
    <w:rsid w:val="00ED30A9"/>
    <w:rsid w:val="00ED6B5E"/>
    <w:rsid w:val="00EE0B3C"/>
    <w:rsid w:val="00EE1077"/>
    <w:rsid w:val="00EE4632"/>
    <w:rsid w:val="00EE592F"/>
    <w:rsid w:val="00EE5A67"/>
    <w:rsid w:val="00EF1932"/>
    <w:rsid w:val="00EF1DF7"/>
    <w:rsid w:val="00EF6824"/>
    <w:rsid w:val="00F0150B"/>
    <w:rsid w:val="00F0313D"/>
    <w:rsid w:val="00F0443B"/>
    <w:rsid w:val="00F04DE5"/>
    <w:rsid w:val="00F04F41"/>
    <w:rsid w:val="00F0770A"/>
    <w:rsid w:val="00F10753"/>
    <w:rsid w:val="00F15236"/>
    <w:rsid w:val="00F17518"/>
    <w:rsid w:val="00F17D66"/>
    <w:rsid w:val="00F20120"/>
    <w:rsid w:val="00F2210C"/>
    <w:rsid w:val="00F23C0D"/>
    <w:rsid w:val="00F26969"/>
    <w:rsid w:val="00F310B8"/>
    <w:rsid w:val="00F312DB"/>
    <w:rsid w:val="00F368BE"/>
    <w:rsid w:val="00F405B5"/>
    <w:rsid w:val="00F407CC"/>
    <w:rsid w:val="00F41D20"/>
    <w:rsid w:val="00F43EEF"/>
    <w:rsid w:val="00F44393"/>
    <w:rsid w:val="00F44A5E"/>
    <w:rsid w:val="00F44D4B"/>
    <w:rsid w:val="00F46F6A"/>
    <w:rsid w:val="00F521CE"/>
    <w:rsid w:val="00F534E4"/>
    <w:rsid w:val="00F534F6"/>
    <w:rsid w:val="00F53744"/>
    <w:rsid w:val="00F549A7"/>
    <w:rsid w:val="00F558D1"/>
    <w:rsid w:val="00F60975"/>
    <w:rsid w:val="00F638B6"/>
    <w:rsid w:val="00F64BF1"/>
    <w:rsid w:val="00F672CE"/>
    <w:rsid w:val="00F6765B"/>
    <w:rsid w:val="00F7111C"/>
    <w:rsid w:val="00F718E7"/>
    <w:rsid w:val="00F726EF"/>
    <w:rsid w:val="00F73409"/>
    <w:rsid w:val="00F751CE"/>
    <w:rsid w:val="00F75C49"/>
    <w:rsid w:val="00F7718B"/>
    <w:rsid w:val="00F77909"/>
    <w:rsid w:val="00F803E2"/>
    <w:rsid w:val="00F8105D"/>
    <w:rsid w:val="00F81C32"/>
    <w:rsid w:val="00F82F15"/>
    <w:rsid w:val="00F8353C"/>
    <w:rsid w:val="00F8508C"/>
    <w:rsid w:val="00F864E8"/>
    <w:rsid w:val="00F9080A"/>
    <w:rsid w:val="00F91152"/>
    <w:rsid w:val="00F926EB"/>
    <w:rsid w:val="00F94014"/>
    <w:rsid w:val="00F9481A"/>
    <w:rsid w:val="00F95650"/>
    <w:rsid w:val="00F96387"/>
    <w:rsid w:val="00FB27BC"/>
    <w:rsid w:val="00FB28BB"/>
    <w:rsid w:val="00FB5DC4"/>
    <w:rsid w:val="00FB6067"/>
    <w:rsid w:val="00FB77BE"/>
    <w:rsid w:val="00FB7D5F"/>
    <w:rsid w:val="00FB7EFA"/>
    <w:rsid w:val="00FB7FEB"/>
    <w:rsid w:val="00FC4953"/>
    <w:rsid w:val="00FC592B"/>
    <w:rsid w:val="00FC5F76"/>
    <w:rsid w:val="00FC75D1"/>
    <w:rsid w:val="00FD1A7C"/>
    <w:rsid w:val="00FD1B6E"/>
    <w:rsid w:val="00FD221F"/>
    <w:rsid w:val="00FD222A"/>
    <w:rsid w:val="00FD3694"/>
    <w:rsid w:val="00FD41D9"/>
    <w:rsid w:val="00FD4FED"/>
    <w:rsid w:val="00FD6193"/>
    <w:rsid w:val="00FD7C8B"/>
    <w:rsid w:val="00FE0B50"/>
    <w:rsid w:val="00FE12EC"/>
    <w:rsid w:val="00FE1768"/>
    <w:rsid w:val="00FE47AD"/>
    <w:rsid w:val="00FE6317"/>
    <w:rsid w:val="00FE7B08"/>
    <w:rsid w:val="00FE7E23"/>
    <w:rsid w:val="00FF134E"/>
    <w:rsid w:val="00FF152F"/>
    <w:rsid w:val="00FF17B6"/>
    <w:rsid w:val="00FF4294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F92F00"/>
  <w15:docId w15:val="{0546506C-722C-4CD6-9090-E6407FF5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mbria" w:eastAsia="MS Mincho" w:hAnsi="Cambria" w:cs="Cambria"/>
      <w:sz w:val="24"/>
      <w:szCs w:val="24"/>
      <w:lang w:val="cs-CZ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Lucida Grande" w:hAnsi="Lucida Grande" w:cs="Lucida Grande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Lucida Grande" w:hAnsi="Lucida Grande" w:cs="Lucida Grande"/>
      <w:sz w:val="18"/>
      <w:szCs w:val="18"/>
    </w:rPr>
  </w:style>
  <w:style w:type="paragraph" w:customStyle="1" w:styleId="Zawartoramki">
    <w:name w:val="Zawartość ramki"/>
    <w:basedOn w:val="Normalny"/>
  </w:style>
  <w:style w:type="paragraph" w:customStyle="1" w:styleId="Pa0">
    <w:name w:val="Pa0"/>
    <w:basedOn w:val="Normalny"/>
    <w:next w:val="Normalny"/>
    <w:uiPriority w:val="99"/>
    <w:rsid w:val="00F10753"/>
    <w:pPr>
      <w:suppressAutoHyphens w:val="0"/>
      <w:autoSpaceDE w:val="0"/>
      <w:autoSpaceDN w:val="0"/>
      <w:adjustRightInd w:val="0"/>
      <w:spacing w:line="241" w:lineRule="atLeast"/>
    </w:pPr>
    <w:rPr>
      <w:rFonts w:ascii="Myriad Pro" w:eastAsia="Calibri" w:hAnsi="Myriad Pro" w:cs="Times New Roman"/>
      <w:lang w:val="pl-PL" w:eastAsia="en-US"/>
    </w:rPr>
  </w:style>
  <w:style w:type="character" w:styleId="Odwoaniedokomentarza">
    <w:name w:val="annotation reference"/>
    <w:uiPriority w:val="99"/>
    <w:semiHidden/>
    <w:unhideWhenUsed/>
    <w:rsid w:val="00987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84A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8784A"/>
    <w:rPr>
      <w:rFonts w:ascii="Cambria" w:eastAsia="MS Mincho" w:hAnsi="Cambria" w:cs="Cambria"/>
      <w:lang w:val="cs-CZ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8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784A"/>
    <w:rPr>
      <w:rFonts w:ascii="Cambria" w:eastAsia="MS Mincho" w:hAnsi="Cambria" w:cs="Cambria"/>
      <w:b/>
      <w:bCs/>
      <w:lang w:val="cs-CZ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E7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E0E79"/>
    <w:rPr>
      <w:rFonts w:ascii="Cambria" w:eastAsia="MS Mincho" w:hAnsi="Cambria" w:cs="Cambria"/>
      <w:lang w:val="cs-CZ" w:eastAsia="zh-CN"/>
    </w:rPr>
  </w:style>
  <w:style w:type="character" w:styleId="Odwoanieprzypisukocowego">
    <w:name w:val="endnote reference"/>
    <w:uiPriority w:val="99"/>
    <w:semiHidden/>
    <w:unhideWhenUsed/>
    <w:rsid w:val="00DE0E79"/>
    <w:rPr>
      <w:vertAlign w:val="superscript"/>
    </w:rPr>
  </w:style>
  <w:style w:type="character" w:styleId="Hipercze">
    <w:name w:val="Hyperlink"/>
    <w:uiPriority w:val="99"/>
    <w:unhideWhenUsed/>
    <w:rsid w:val="00E624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34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62A5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6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7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29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6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0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9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93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b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AppData\Local\Microsoft\Windows\Temporary%20Internet%20Files\Content.Outlook\0R56JKSB\jmd_papier_firmowy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F295-F66C-4B35-9190-FBDA274A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jmd_papier_firmowyPL</Template>
  <TotalTime>11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Links>
    <vt:vector size="6" baseType="variant"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http://www.hebe.pl/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Milton</dc:creator>
  <cp:lastModifiedBy>Weronika Gwiazda</cp:lastModifiedBy>
  <cp:revision>8</cp:revision>
  <cp:lastPrinted>2012-06-13T13:46:00Z</cp:lastPrinted>
  <dcterms:created xsi:type="dcterms:W3CDTF">2022-10-13T14:16:00Z</dcterms:created>
  <dcterms:modified xsi:type="dcterms:W3CDTF">2022-10-31T14:08:00Z</dcterms:modified>
</cp:coreProperties>
</file>