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3BAEC" w14:textId="77777777" w:rsidR="00EC5AF8" w:rsidRPr="00C91BE2" w:rsidRDefault="001137A4" w:rsidP="00840D32">
      <w:pPr>
        <w:spacing w:line="360" w:lineRule="auto"/>
        <w:rPr>
          <w:rFonts w:cs="Arial"/>
          <w:b/>
          <w:bCs/>
          <w:sz w:val="43"/>
          <w:szCs w:val="43"/>
          <w:lang w:val="pl-PL"/>
        </w:rPr>
      </w:pPr>
      <w:r w:rsidRPr="00C91BE2">
        <w:rPr>
          <w:b/>
          <w:bCs/>
          <w:noProof/>
          <w:sz w:val="43"/>
          <w:szCs w:val="43"/>
          <w:lang w:val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24466D" wp14:editId="0AAE6ED6">
                <wp:simplePos x="0" y="0"/>
                <wp:positionH relativeFrom="column">
                  <wp:posOffset>-2256155</wp:posOffset>
                </wp:positionH>
                <wp:positionV relativeFrom="paragraph">
                  <wp:posOffset>109220</wp:posOffset>
                </wp:positionV>
                <wp:extent cx="2149475" cy="7076440"/>
                <wp:effectExtent l="10795" t="13970" r="11430" b="571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9475" cy="7076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690454" w14:textId="77777777" w:rsidR="003C6AF3" w:rsidRPr="007E70B6" w:rsidRDefault="009A555C" w:rsidP="00E23891">
                            <w:pPr>
                              <w:spacing w:before="40"/>
                              <w:rPr>
                                <w:color w:val="D7262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D72622"/>
                                <w:sz w:val="28"/>
                                <w:szCs w:val="28"/>
                              </w:rPr>
                              <w:t>K</w:t>
                            </w:r>
                            <w:r w:rsidR="004638D5" w:rsidRPr="007E70B6">
                              <w:rPr>
                                <w:color w:val="D72622"/>
                                <w:sz w:val="28"/>
                                <w:szCs w:val="28"/>
                              </w:rPr>
                              <w:t>onta</w:t>
                            </w:r>
                            <w:r>
                              <w:rPr>
                                <w:color w:val="D72622"/>
                                <w:sz w:val="28"/>
                                <w:szCs w:val="28"/>
                              </w:rPr>
                              <w:t>k</w:t>
                            </w:r>
                            <w:r w:rsidR="004638D5" w:rsidRPr="007E70B6">
                              <w:rPr>
                                <w:color w:val="D72622"/>
                                <w:sz w:val="28"/>
                                <w:szCs w:val="28"/>
                              </w:rPr>
                              <w:t>t</w:t>
                            </w:r>
                          </w:p>
                          <w:p w14:paraId="52D7D764" w14:textId="77777777" w:rsidR="00495370" w:rsidRPr="00E23891" w:rsidRDefault="00495370" w:rsidP="00E23891">
                            <w:pPr>
                              <w:spacing w:before="40"/>
                              <w:rPr>
                                <w:rFonts w:cs="Arial"/>
                                <w:sz w:val="18"/>
                                <w:szCs w:val="18"/>
                                <w:lang w:eastAsia="de-CH"/>
                              </w:rPr>
                            </w:pPr>
                          </w:p>
                          <w:p w14:paraId="3D6EFF1B" w14:textId="77777777" w:rsidR="00633FEC" w:rsidRDefault="00633FEC" w:rsidP="00633FEC">
                            <w:pPr>
                              <w:spacing w:before="40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STRABAG Real Estate </w:t>
                            </w:r>
                          </w:p>
                          <w:p w14:paraId="663D783C" w14:textId="77777777" w:rsidR="00633FEC" w:rsidRDefault="00870F79" w:rsidP="00633FEC">
                            <w:pPr>
                              <w:spacing w:before="40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Maja Połubińska</w:t>
                            </w:r>
                          </w:p>
                          <w:p w14:paraId="5F3A964C" w14:textId="77777777" w:rsidR="00870F79" w:rsidRDefault="00870F79" w:rsidP="00633FEC">
                            <w:pPr>
                              <w:spacing w:before="40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Project Developer</w:t>
                            </w:r>
                          </w:p>
                          <w:p w14:paraId="65A4CF27" w14:textId="77777777" w:rsidR="00870F79" w:rsidRPr="00DF2804" w:rsidRDefault="00870F79" w:rsidP="00870F79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DF2804">
                              <w:rPr>
                                <w:sz w:val="18"/>
                                <w:szCs w:val="18"/>
                                <w:lang w:val="en-US"/>
                              </w:rPr>
                              <w:t>Tel. +48 735 976 309</w:t>
                            </w:r>
                          </w:p>
                          <w:p w14:paraId="7EABFA6F" w14:textId="77777777" w:rsidR="00870F79" w:rsidRPr="00DF2804" w:rsidRDefault="00000000" w:rsidP="00870F79">
                            <w:pPr>
                              <w:rPr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</w:pPr>
                            <w:hyperlink r:id="rId11" w:history="1">
                              <w:r w:rsidR="00870F79" w:rsidRPr="00DF2804">
                                <w:rPr>
                                  <w:sz w:val="18"/>
                                  <w:szCs w:val="18"/>
                                  <w:u w:val="single"/>
                                  <w:lang w:val="en-US"/>
                                </w:rPr>
                                <w:t>maja.polubinska@strabag.com</w:t>
                              </w:r>
                            </w:hyperlink>
                          </w:p>
                          <w:p w14:paraId="26B36A6A" w14:textId="77777777" w:rsidR="00870F79" w:rsidRPr="00870F79" w:rsidRDefault="00000000" w:rsidP="00870F79">
                            <w:pPr>
                              <w:autoSpaceDE w:val="0"/>
                              <w:autoSpaceDN w:val="0"/>
                              <w:adjustRightInd w:val="0"/>
                              <w:spacing w:before="40"/>
                              <w:rPr>
                                <w:rFonts w:cs="Arial"/>
                                <w:sz w:val="18"/>
                                <w:szCs w:val="18"/>
                                <w:lang w:val="de-AT"/>
                              </w:rPr>
                            </w:pPr>
                            <w:hyperlink r:id="rId12" w:history="1">
                              <w:r w:rsidR="00870F79" w:rsidRPr="00870F79">
                                <w:rPr>
                                  <w:rStyle w:val="Hipercze"/>
                                  <w:rFonts w:cs="Arial"/>
                                  <w:color w:val="auto"/>
                                  <w:sz w:val="18"/>
                                  <w:szCs w:val="18"/>
                                  <w:lang w:val="de-AT"/>
                                </w:rPr>
                                <w:t>www.strabag-real-estate.com</w:t>
                              </w:r>
                            </w:hyperlink>
                          </w:p>
                          <w:p w14:paraId="4C06222C" w14:textId="77777777" w:rsidR="00633FEC" w:rsidRPr="00DF2804" w:rsidRDefault="00633FEC" w:rsidP="00633FEC">
                            <w:pPr>
                              <w:spacing w:before="40"/>
                              <w:rPr>
                                <w:rFonts w:cs="Arial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2259DEA2" w14:textId="77777777" w:rsidR="00633FEC" w:rsidRPr="00870F79" w:rsidRDefault="00633FEC" w:rsidP="00633FEC">
                            <w:pPr>
                              <w:tabs>
                                <w:tab w:val="left" w:pos="851"/>
                              </w:tabs>
                              <w:spacing w:before="4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CBEAEDC" w14:textId="77777777" w:rsidR="00633FEC" w:rsidRPr="00870F79" w:rsidRDefault="00633FEC" w:rsidP="00633FEC">
                            <w:pPr>
                              <w:spacing w:before="40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  <w:p w14:paraId="6A472F19" w14:textId="77777777" w:rsidR="00633FEC" w:rsidRPr="00870F79" w:rsidRDefault="00870F79" w:rsidP="00633FEC">
                            <w:pPr>
                              <w:spacing w:before="40"/>
                              <w:rPr>
                                <w:sz w:val="18"/>
                                <w:szCs w:val="18"/>
                                <w:lang w:val="de-AT"/>
                              </w:rPr>
                            </w:pPr>
                            <w:r w:rsidRPr="00870F79">
                              <w:rPr>
                                <w:rFonts w:cs="Arial"/>
                                <w:sz w:val="18"/>
                                <w:szCs w:val="18"/>
                                <w:lang w:val="de-AT"/>
                              </w:rPr>
                              <w:t>Linkleaders Strategy &amp; Communication</w:t>
                            </w:r>
                          </w:p>
                          <w:p w14:paraId="47E6B19E" w14:textId="77777777" w:rsidR="00633FEC" w:rsidRPr="00870F79" w:rsidRDefault="0017399F" w:rsidP="00633FEC">
                            <w:pPr>
                              <w:spacing w:before="4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Monika Sadowska </w:t>
                            </w:r>
                          </w:p>
                          <w:p w14:paraId="7838C493" w14:textId="77777777" w:rsidR="00870F79" w:rsidRPr="00870F79" w:rsidRDefault="00870F79" w:rsidP="00633FEC">
                            <w:pPr>
                              <w:spacing w:before="40"/>
                              <w:rPr>
                                <w:sz w:val="18"/>
                                <w:szCs w:val="18"/>
                              </w:rPr>
                            </w:pPr>
                            <w:r w:rsidRPr="00870F79">
                              <w:rPr>
                                <w:sz w:val="18"/>
                                <w:szCs w:val="18"/>
                              </w:rPr>
                              <w:t>Senior Consultant</w:t>
                            </w:r>
                          </w:p>
                          <w:p w14:paraId="34DA34DD" w14:textId="77777777" w:rsidR="00870F79" w:rsidRPr="0017399F" w:rsidRDefault="00870F79" w:rsidP="002D753C">
                            <w:pPr>
                              <w:widowControl w:val="0"/>
                              <w:tabs>
                                <w:tab w:val="left" w:pos="7432"/>
                              </w:tabs>
                              <w:rPr>
                                <w:sz w:val="18"/>
                                <w:szCs w:val="18"/>
                                <w:u w:val="single"/>
                                <w:lang w:val="de-AT"/>
                              </w:rPr>
                            </w:pPr>
                            <w:r w:rsidRPr="00BF1308">
                              <w:rPr>
                                <w:sz w:val="18"/>
                                <w:szCs w:val="18"/>
                                <w:lang w:val="de-AT"/>
                              </w:rPr>
                              <w:t>Tel. +48 </w:t>
                            </w:r>
                            <w:r w:rsidR="0017399F" w:rsidRPr="0017399F">
                              <w:rPr>
                                <w:sz w:val="18"/>
                                <w:szCs w:val="18"/>
                                <w:lang w:val="de-AT"/>
                              </w:rPr>
                              <w:t>502 243 620</w:t>
                            </w:r>
                            <w:r w:rsidRPr="00BF1308">
                              <w:rPr>
                                <w:rFonts w:ascii="Arimo" w:eastAsia="Arimo" w:hAnsi="Arimo" w:cs="Arimo"/>
                                <w:sz w:val="18"/>
                                <w:szCs w:val="18"/>
                                <w:lang w:val="de-AT"/>
                              </w:rPr>
                              <w:br/>
                            </w:r>
                            <w:r w:rsidR="00BF1308" w:rsidRPr="0017399F">
                              <w:rPr>
                                <w:sz w:val="18"/>
                                <w:szCs w:val="18"/>
                                <w:u w:val="single"/>
                                <w:lang w:val="de-AT"/>
                              </w:rPr>
                              <w:t>m</w:t>
                            </w:r>
                            <w:r w:rsidR="0017399F" w:rsidRPr="0017399F">
                              <w:rPr>
                                <w:sz w:val="18"/>
                                <w:szCs w:val="18"/>
                                <w:u w:val="single"/>
                                <w:lang w:val="de-AT"/>
                              </w:rPr>
                              <w:t>onika.sadowska@linkleaders.pl</w:t>
                            </w:r>
                          </w:p>
                          <w:p w14:paraId="322AC6B2" w14:textId="77777777" w:rsidR="00633FEC" w:rsidRPr="00870F79" w:rsidRDefault="00633FEC" w:rsidP="00633FEC">
                            <w:pPr>
                              <w:autoSpaceDE w:val="0"/>
                              <w:autoSpaceDN w:val="0"/>
                              <w:adjustRightInd w:val="0"/>
                              <w:spacing w:before="40"/>
                              <w:rPr>
                                <w:rFonts w:cs="Arial"/>
                                <w:sz w:val="18"/>
                                <w:szCs w:val="18"/>
                                <w:lang w:val="de-AT"/>
                              </w:rPr>
                            </w:pPr>
                          </w:p>
                          <w:p w14:paraId="2E156E49" w14:textId="77777777" w:rsidR="00633FEC" w:rsidRPr="00580818" w:rsidRDefault="00633FEC" w:rsidP="00633FEC">
                            <w:pPr>
                              <w:autoSpaceDE w:val="0"/>
                              <w:autoSpaceDN w:val="0"/>
                              <w:adjustRightInd w:val="0"/>
                              <w:spacing w:before="40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  <w:p w14:paraId="0734B546" w14:textId="77777777" w:rsidR="00C7536A" w:rsidRPr="009728AD" w:rsidRDefault="00C7536A" w:rsidP="00D61714">
                            <w:pPr>
                              <w:autoSpaceDE w:val="0"/>
                              <w:autoSpaceDN w:val="0"/>
                              <w:adjustRightInd w:val="0"/>
                              <w:spacing w:before="40"/>
                              <w:rPr>
                                <w:rFonts w:cs="Arial"/>
                                <w:sz w:val="18"/>
                                <w:szCs w:val="18"/>
                                <w:lang w:val="de-AT"/>
                              </w:rPr>
                            </w:pPr>
                          </w:p>
                          <w:p w14:paraId="0C1AEE3D" w14:textId="77777777" w:rsidR="00C7536A" w:rsidRPr="00C7536A" w:rsidRDefault="00C7536A" w:rsidP="00C7536A">
                            <w:pPr>
                              <w:autoSpaceDE w:val="0"/>
                              <w:autoSpaceDN w:val="0"/>
                              <w:adjustRightInd w:val="0"/>
                              <w:spacing w:before="40"/>
                              <w:rPr>
                                <w:rFonts w:cs="Arial"/>
                                <w:sz w:val="18"/>
                                <w:szCs w:val="18"/>
                                <w:highlight w:val="yellow"/>
                              </w:rPr>
                            </w:pPr>
                          </w:p>
                          <w:p w14:paraId="0032494B" w14:textId="77777777" w:rsidR="003170B9" w:rsidRDefault="003170B9" w:rsidP="00E23891">
                            <w:pPr>
                              <w:tabs>
                                <w:tab w:val="left" w:pos="851"/>
                              </w:tabs>
                              <w:spacing w:before="4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4327F64" w14:textId="77777777" w:rsidR="007B506A" w:rsidRDefault="007B50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24466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77.65pt;margin-top:8.6pt;width:169.25pt;height:5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KZTEwIAACwEAAAOAAAAZHJzL2Uyb0RvYy54bWysU8Fu2zAMvQ/YPwi6L3aCpGmMOEWXLsOA&#10;rhvQ7QNkWY6FyaJGKbG7rx8lp2nQ3YrpIJAi9UQ+Pq1vhs6wo0KvwZZ8Osk5U1ZCre2+5D9/7D5c&#10;c+aDsLUwYFXJn5TnN5v379a9K9QMWjC1QkYg1he9K3kbgiuyzMtWdcJPwClLwQawE4Fc3Gc1ip7Q&#10;O5PN8vwq6wFrhyCV93R6Nwb5JuE3jZLhW9N4FZgpOdUW0o5pr+Kebdai2KNwrZanMsQbquiEtvTo&#10;GepOBMEOqP+B6rRE8NCEiYQug6bRUqUeqJtp/qqbx1Y4lXohcrw70+T/H6x8OD6678jC8BEGGmBq&#10;wrt7kL88s7Bthd2rW0ToWyVqengaKct654vT1Ui1L3wEqfqvUNOQxSFAAhoa7CIr1CcjdBrA05l0&#10;NQQm6XA2na/mywVnkmLLfHk1n6exZKJ4vu7Qh88KOhaNkiNNNcGL470PsRxRPKfE1zwYXe+0McnB&#10;fbU1yI6CFLBLK3XwKs1Y1pd8tZgtRgbeANHpQFI2uiv5dR7XKK7I2ydbJ6EFoc1oU8nGnoiM3I0s&#10;hqEaKDESWkH9RJQijJKlL0ZGC/iHs57kWnL/+yBQcWa+WBrLahppYyE588VyRg5eRqrLiLCSoEoe&#10;OBvNbRj/xMGh3rf00igEC7c0ykYnkl+qOtVNkkzcn75P1Pyln7JePvnmLwAAAP//AwBQSwMEFAAG&#10;AAgAAAAhAPziBcDgAAAADAEAAA8AAABkcnMvZG93bnJldi54bWxMj81OwzAQhO9IvIO1SFxQ6vyo&#10;AYU4VVWBOLdw4ebG2yQiXiex26Q8PcsJjjvzaXam3Cy2FxecfOdIQbKKQSDVznTUKPh4f42eQPig&#10;yejeESq4oodNdXtT6sK4mfZ4OYRGcAj5QitoQxgKKX3dotV+5QYk9k5usjrwOTXSTHrmcNvLNI5z&#10;aXVH/KHVA+5arL8OZ6vAzS9X63CM04fPb/u22477UzoqdX+3bJ9BBFzCHwy/9bk6VNzp6M5kvOgV&#10;RNl6nTHLzmMKgokoyXnMkYUkS3KQVSn/j6h+AAAA//8DAFBLAQItABQABgAIAAAAIQC2gziS/gAA&#10;AOEBAAATAAAAAAAAAAAAAAAAAAAAAABbQ29udGVudF9UeXBlc10ueG1sUEsBAi0AFAAGAAgAAAAh&#10;ADj9If/WAAAAlAEAAAsAAAAAAAAAAAAAAAAALwEAAF9yZWxzLy5yZWxzUEsBAi0AFAAGAAgAAAAh&#10;AJfQplMTAgAALAQAAA4AAAAAAAAAAAAAAAAALgIAAGRycy9lMm9Eb2MueG1sUEsBAi0AFAAGAAgA&#10;AAAhAPziBcDgAAAADAEAAA8AAAAAAAAAAAAAAAAAbQQAAGRycy9kb3ducmV2LnhtbFBLBQYAAAAA&#10;BAAEAPMAAAB6BQAAAAA=&#10;" strokecolor="white">
                <v:textbox>
                  <w:txbxContent>
                    <w:p w14:paraId="37690454" w14:textId="77777777" w:rsidR="003C6AF3" w:rsidRPr="007E70B6" w:rsidRDefault="009A555C" w:rsidP="00E23891">
                      <w:pPr>
                        <w:spacing w:before="40"/>
                        <w:rPr>
                          <w:color w:val="D72622"/>
                          <w:sz w:val="28"/>
                          <w:szCs w:val="28"/>
                        </w:rPr>
                      </w:pPr>
                      <w:r>
                        <w:rPr>
                          <w:color w:val="D72622"/>
                          <w:sz w:val="28"/>
                          <w:szCs w:val="28"/>
                        </w:rPr>
                        <w:t>K</w:t>
                      </w:r>
                      <w:r w:rsidR="004638D5" w:rsidRPr="007E70B6">
                        <w:rPr>
                          <w:color w:val="D72622"/>
                          <w:sz w:val="28"/>
                          <w:szCs w:val="28"/>
                        </w:rPr>
                        <w:t>onta</w:t>
                      </w:r>
                      <w:r>
                        <w:rPr>
                          <w:color w:val="D72622"/>
                          <w:sz w:val="28"/>
                          <w:szCs w:val="28"/>
                        </w:rPr>
                        <w:t>k</w:t>
                      </w:r>
                      <w:r w:rsidR="004638D5" w:rsidRPr="007E70B6">
                        <w:rPr>
                          <w:color w:val="D72622"/>
                          <w:sz w:val="28"/>
                          <w:szCs w:val="28"/>
                        </w:rPr>
                        <w:t>t</w:t>
                      </w:r>
                    </w:p>
                    <w:p w14:paraId="52D7D764" w14:textId="77777777" w:rsidR="00495370" w:rsidRPr="00E23891" w:rsidRDefault="00495370" w:rsidP="00E23891">
                      <w:pPr>
                        <w:spacing w:before="40"/>
                        <w:rPr>
                          <w:rFonts w:cs="Arial"/>
                          <w:sz w:val="18"/>
                          <w:szCs w:val="18"/>
                          <w:lang w:eastAsia="de-CH"/>
                        </w:rPr>
                      </w:pPr>
                    </w:p>
                    <w:p w14:paraId="3D6EFF1B" w14:textId="77777777" w:rsidR="00633FEC" w:rsidRDefault="00633FEC" w:rsidP="00633FEC">
                      <w:pPr>
                        <w:spacing w:before="40"/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STRABAG Real Estate </w:t>
                      </w:r>
                    </w:p>
                    <w:p w14:paraId="663D783C" w14:textId="77777777" w:rsidR="00633FEC" w:rsidRDefault="00870F79" w:rsidP="00633FEC">
                      <w:pPr>
                        <w:spacing w:before="40"/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>Maja Połubińska</w:t>
                      </w:r>
                    </w:p>
                    <w:p w14:paraId="5F3A964C" w14:textId="77777777" w:rsidR="00870F79" w:rsidRDefault="00870F79" w:rsidP="00633FEC">
                      <w:pPr>
                        <w:spacing w:before="40"/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>Project Developer</w:t>
                      </w:r>
                    </w:p>
                    <w:p w14:paraId="65A4CF27" w14:textId="77777777" w:rsidR="00870F79" w:rsidRPr="00DF2804" w:rsidRDefault="00870F79" w:rsidP="00870F79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DF2804">
                        <w:rPr>
                          <w:sz w:val="18"/>
                          <w:szCs w:val="18"/>
                          <w:lang w:val="en-US"/>
                        </w:rPr>
                        <w:t>Tel. +48 735 976 309</w:t>
                      </w:r>
                    </w:p>
                    <w:p w14:paraId="7EABFA6F" w14:textId="77777777" w:rsidR="00870F79" w:rsidRPr="00DF2804" w:rsidRDefault="00000000" w:rsidP="00870F79">
                      <w:pPr>
                        <w:rPr>
                          <w:sz w:val="18"/>
                          <w:szCs w:val="18"/>
                          <w:u w:val="single"/>
                          <w:lang w:val="en-US"/>
                        </w:rPr>
                      </w:pPr>
                      <w:hyperlink r:id="rId13" w:history="1">
                        <w:r w:rsidR="00870F79" w:rsidRPr="00DF2804">
                          <w:rPr>
                            <w:sz w:val="18"/>
                            <w:szCs w:val="18"/>
                            <w:u w:val="single"/>
                            <w:lang w:val="en-US"/>
                          </w:rPr>
                          <w:t>maja.polubinska@strabag.com</w:t>
                        </w:r>
                      </w:hyperlink>
                    </w:p>
                    <w:p w14:paraId="26B36A6A" w14:textId="77777777" w:rsidR="00870F79" w:rsidRPr="00870F79" w:rsidRDefault="00000000" w:rsidP="00870F79">
                      <w:pPr>
                        <w:autoSpaceDE w:val="0"/>
                        <w:autoSpaceDN w:val="0"/>
                        <w:adjustRightInd w:val="0"/>
                        <w:spacing w:before="40"/>
                        <w:rPr>
                          <w:rFonts w:cs="Arial"/>
                          <w:sz w:val="18"/>
                          <w:szCs w:val="18"/>
                          <w:lang w:val="de-AT"/>
                        </w:rPr>
                      </w:pPr>
                      <w:hyperlink r:id="rId14" w:history="1">
                        <w:r w:rsidR="00870F79" w:rsidRPr="00870F79">
                          <w:rPr>
                            <w:rStyle w:val="Hipercze"/>
                            <w:rFonts w:cs="Arial"/>
                            <w:color w:val="auto"/>
                            <w:sz w:val="18"/>
                            <w:szCs w:val="18"/>
                            <w:lang w:val="de-AT"/>
                          </w:rPr>
                          <w:t>www.strabag-real-estate.com</w:t>
                        </w:r>
                      </w:hyperlink>
                    </w:p>
                    <w:p w14:paraId="4C06222C" w14:textId="77777777" w:rsidR="00633FEC" w:rsidRPr="00DF2804" w:rsidRDefault="00633FEC" w:rsidP="00633FEC">
                      <w:pPr>
                        <w:spacing w:before="40"/>
                        <w:rPr>
                          <w:rFonts w:cs="Arial"/>
                          <w:sz w:val="18"/>
                          <w:szCs w:val="18"/>
                          <w:lang w:val="en-US"/>
                        </w:rPr>
                      </w:pPr>
                    </w:p>
                    <w:p w14:paraId="2259DEA2" w14:textId="77777777" w:rsidR="00633FEC" w:rsidRPr="00870F79" w:rsidRDefault="00633FEC" w:rsidP="00633FEC">
                      <w:pPr>
                        <w:tabs>
                          <w:tab w:val="left" w:pos="851"/>
                        </w:tabs>
                        <w:spacing w:before="40"/>
                        <w:rPr>
                          <w:sz w:val="18"/>
                          <w:szCs w:val="18"/>
                        </w:rPr>
                      </w:pPr>
                    </w:p>
                    <w:p w14:paraId="6CBEAEDC" w14:textId="77777777" w:rsidR="00633FEC" w:rsidRPr="00870F79" w:rsidRDefault="00633FEC" w:rsidP="00633FEC">
                      <w:pPr>
                        <w:spacing w:before="40"/>
                        <w:rPr>
                          <w:rFonts w:cs="Arial"/>
                          <w:sz w:val="18"/>
                          <w:szCs w:val="18"/>
                        </w:rPr>
                      </w:pPr>
                    </w:p>
                    <w:p w14:paraId="6A472F19" w14:textId="77777777" w:rsidR="00633FEC" w:rsidRPr="00870F79" w:rsidRDefault="00870F79" w:rsidP="00633FEC">
                      <w:pPr>
                        <w:spacing w:before="40"/>
                        <w:rPr>
                          <w:sz w:val="18"/>
                          <w:szCs w:val="18"/>
                          <w:lang w:val="de-AT"/>
                        </w:rPr>
                      </w:pPr>
                      <w:r w:rsidRPr="00870F79">
                        <w:rPr>
                          <w:rFonts w:cs="Arial"/>
                          <w:sz w:val="18"/>
                          <w:szCs w:val="18"/>
                          <w:lang w:val="de-AT"/>
                        </w:rPr>
                        <w:t>Linkleaders Strategy &amp; Communication</w:t>
                      </w:r>
                    </w:p>
                    <w:p w14:paraId="47E6B19E" w14:textId="77777777" w:rsidR="00633FEC" w:rsidRPr="00870F79" w:rsidRDefault="0017399F" w:rsidP="00633FEC">
                      <w:pPr>
                        <w:spacing w:before="4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Monika Sadowska </w:t>
                      </w:r>
                    </w:p>
                    <w:p w14:paraId="7838C493" w14:textId="77777777" w:rsidR="00870F79" w:rsidRPr="00870F79" w:rsidRDefault="00870F79" w:rsidP="00633FEC">
                      <w:pPr>
                        <w:spacing w:before="40"/>
                        <w:rPr>
                          <w:sz w:val="18"/>
                          <w:szCs w:val="18"/>
                        </w:rPr>
                      </w:pPr>
                      <w:r w:rsidRPr="00870F79">
                        <w:rPr>
                          <w:sz w:val="18"/>
                          <w:szCs w:val="18"/>
                        </w:rPr>
                        <w:t>Senior Consultant</w:t>
                      </w:r>
                    </w:p>
                    <w:p w14:paraId="34DA34DD" w14:textId="77777777" w:rsidR="00870F79" w:rsidRPr="0017399F" w:rsidRDefault="00870F79" w:rsidP="002D753C">
                      <w:pPr>
                        <w:widowControl w:val="0"/>
                        <w:tabs>
                          <w:tab w:val="left" w:pos="7432"/>
                        </w:tabs>
                        <w:rPr>
                          <w:sz w:val="18"/>
                          <w:szCs w:val="18"/>
                          <w:u w:val="single"/>
                          <w:lang w:val="de-AT"/>
                        </w:rPr>
                      </w:pPr>
                      <w:r w:rsidRPr="00BF1308">
                        <w:rPr>
                          <w:sz w:val="18"/>
                          <w:szCs w:val="18"/>
                          <w:lang w:val="de-AT"/>
                        </w:rPr>
                        <w:t>Tel. +48 </w:t>
                      </w:r>
                      <w:r w:rsidR="0017399F" w:rsidRPr="0017399F">
                        <w:rPr>
                          <w:sz w:val="18"/>
                          <w:szCs w:val="18"/>
                          <w:lang w:val="de-AT"/>
                        </w:rPr>
                        <w:t>502 243 620</w:t>
                      </w:r>
                      <w:r w:rsidRPr="00BF1308">
                        <w:rPr>
                          <w:rFonts w:ascii="Arimo" w:eastAsia="Arimo" w:hAnsi="Arimo" w:cs="Arimo"/>
                          <w:sz w:val="18"/>
                          <w:szCs w:val="18"/>
                          <w:lang w:val="de-AT"/>
                        </w:rPr>
                        <w:br/>
                      </w:r>
                      <w:r w:rsidR="00BF1308" w:rsidRPr="0017399F">
                        <w:rPr>
                          <w:sz w:val="18"/>
                          <w:szCs w:val="18"/>
                          <w:u w:val="single"/>
                          <w:lang w:val="de-AT"/>
                        </w:rPr>
                        <w:t>m</w:t>
                      </w:r>
                      <w:r w:rsidR="0017399F" w:rsidRPr="0017399F">
                        <w:rPr>
                          <w:sz w:val="18"/>
                          <w:szCs w:val="18"/>
                          <w:u w:val="single"/>
                          <w:lang w:val="de-AT"/>
                        </w:rPr>
                        <w:t>onika.sadowska@linkleaders.pl</w:t>
                      </w:r>
                    </w:p>
                    <w:p w14:paraId="322AC6B2" w14:textId="77777777" w:rsidR="00633FEC" w:rsidRPr="00870F79" w:rsidRDefault="00633FEC" w:rsidP="00633FEC">
                      <w:pPr>
                        <w:autoSpaceDE w:val="0"/>
                        <w:autoSpaceDN w:val="0"/>
                        <w:adjustRightInd w:val="0"/>
                        <w:spacing w:before="40"/>
                        <w:rPr>
                          <w:rFonts w:cs="Arial"/>
                          <w:sz w:val="18"/>
                          <w:szCs w:val="18"/>
                          <w:lang w:val="de-AT"/>
                        </w:rPr>
                      </w:pPr>
                    </w:p>
                    <w:p w14:paraId="2E156E49" w14:textId="77777777" w:rsidR="00633FEC" w:rsidRPr="00580818" w:rsidRDefault="00633FEC" w:rsidP="00633FEC">
                      <w:pPr>
                        <w:autoSpaceDE w:val="0"/>
                        <w:autoSpaceDN w:val="0"/>
                        <w:adjustRightInd w:val="0"/>
                        <w:spacing w:before="40"/>
                        <w:rPr>
                          <w:rFonts w:cs="Arial"/>
                          <w:sz w:val="18"/>
                          <w:szCs w:val="18"/>
                        </w:rPr>
                      </w:pPr>
                    </w:p>
                    <w:p w14:paraId="0734B546" w14:textId="77777777" w:rsidR="00C7536A" w:rsidRPr="009728AD" w:rsidRDefault="00C7536A" w:rsidP="00D61714">
                      <w:pPr>
                        <w:autoSpaceDE w:val="0"/>
                        <w:autoSpaceDN w:val="0"/>
                        <w:adjustRightInd w:val="0"/>
                        <w:spacing w:before="40"/>
                        <w:rPr>
                          <w:rFonts w:cs="Arial"/>
                          <w:sz w:val="18"/>
                          <w:szCs w:val="18"/>
                          <w:lang w:val="de-AT"/>
                        </w:rPr>
                      </w:pPr>
                    </w:p>
                    <w:p w14:paraId="0C1AEE3D" w14:textId="77777777" w:rsidR="00C7536A" w:rsidRPr="00C7536A" w:rsidRDefault="00C7536A" w:rsidP="00C7536A">
                      <w:pPr>
                        <w:autoSpaceDE w:val="0"/>
                        <w:autoSpaceDN w:val="0"/>
                        <w:adjustRightInd w:val="0"/>
                        <w:spacing w:before="40"/>
                        <w:rPr>
                          <w:rFonts w:cs="Arial"/>
                          <w:sz w:val="18"/>
                          <w:szCs w:val="18"/>
                          <w:highlight w:val="yellow"/>
                        </w:rPr>
                      </w:pPr>
                    </w:p>
                    <w:p w14:paraId="0032494B" w14:textId="77777777" w:rsidR="003170B9" w:rsidRDefault="003170B9" w:rsidP="00E23891">
                      <w:pPr>
                        <w:tabs>
                          <w:tab w:val="left" w:pos="851"/>
                        </w:tabs>
                        <w:spacing w:before="40"/>
                        <w:rPr>
                          <w:sz w:val="18"/>
                          <w:szCs w:val="18"/>
                        </w:rPr>
                      </w:pPr>
                    </w:p>
                    <w:p w14:paraId="24327F64" w14:textId="77777777" w:rsidR="007B506A" w:rsidRDefault="007B506A"/>
                  </w:txbxContent>
                </v:textbox>
              </v:shape>
            </w:pict>
          </mc:Fallback>
        </mc:AlternateContent>
      </w:r>
      <w:bookmarkStart w:id="0" w:name="OLE_LINK9"/>
      <w:bookmarkStart w:id="1" w:name="OLE_LINK10"/>
      <w:r w:rsidR="00840D32" w:rsidRPr="00C91BE2">
        <w:rPr>
          <w:rFonts w:cs="Arial"/>
          <w:b/>
          <w:bCs/>
          <w:sz w:val="43"/>
          <w:szCs w:val="43"/>
          <w:lang w:val="pl-PL"/>
        </w:rPr>
        <w:t xml:space="preserve">STRABAG Real Estate odsłania karty. </w:t>
      </w:r>
      <w:r w:rsidR="004A42F7" w:rsidRPr="00C91BE2">
        <w:rPr>
          <w:rFonts w:cs="Arial"/>
          <w:b/>
          <w:bCs/>
          <w:sz w:val="43"/>
          <w:szCs w:val="43"/>
          <w:lang w:val="pl-PL"/>
        </w:rPr>
        <w:t xml:space="preserve">Upper One zastąpi </w:t>
      </w:r>
      <w:r w:rsidR="00840D32" w:rsidRPr="00C91BE2">
        <w:rPr>
          <w:rFonts w:cs="Arial"/>
          <w:b/>
          <w:bCs/>
          <w:sz w:val="43"/>
          <w:szCs w:val="43"/>
          <w:lang w:val="pl-PL"/>
        </w:rPr>
        <w:t xml:space="preserve">Atrium International </w:t>
      </w:r>
    </w:p>
    <w:bookmarkEnd w:id="0"/>
    <w:bookmarkEnd w:id="1"/>
    <w:p w14:paraId="27E6AEFA" w14:textId="77777777" w:rsidR="00840D32" w:rsidRPr="003D676E" w:rsidRDefault="007156A2" w:rsidP="003D676E">
      <w:pPr>
        <w:pStyle w:val="NormalnyWeb"/>
        <w:numPr>
          <w:ilvl w:val="0"/>
          <w:numId w:val="47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 xml:space="preserve">Deweloper </w:t>
      </w:r>
      <w:r w:rsidR="009646AA" w:rsidRPr="003D676E">
        <w:rPr>
          <w:rFonts w:ascii="Arial" w:hAnsi="Arial" w:cs="Arial"/>
          <w:b/>
          <w:bCs/>
          <w:sz w:val="22"/>
          <w:szCs w:val="22"/>
          <w:lang w:val="pl-PL"/>
        </w:rPr>
        <w:t>STRABAG Real Estate ogł</w:t>
      </w:r>
      <w:r>
        <w:rPr>
          <w:rFonts w:ascii="Arial" w:hAnsi="Arial" w:cs="Arial"/>
          <w:b/>
          <w:bCs/>
          <w:sz w:val="22"/>
          <w:szCs w:val="22"/>
          <w:lang w:val="pl-PL"/>
        </w:rPr>
        <w:t>asza</w:t>
      </w:r>
      <w:r w:rsidR="009646AA" w:rsidRPr="003D676E">
        <w:rPr>
          <w:rFonts w:ascii="Arial" w:hAnsi="Arial" w:cs="Arial"/>
          <w:b/>
          <w:bCs/>
          <w:sz w:val="22"/>
          <w:szCs w:val="22"/>
          <w:lang w:val="pl-PL"/>
        </w:rPr>
        <w:t xml:space="preserve"> realizację </w:t>
      </w:r>
      <w:r w:rsidR="0063773B">
        <w:rPr>
          <w:rFonts w:ascii="Arial" w:hAnsi="Arial" w:cs="Arial"/>
          <w:b/>
          <w:bCs/>
          <w:sz w:val="22"/>
          <w:szCs w:val="22"/>
          <w:lang w:val="pl-PL"/>
        </w:rPr>
        <w:t xml:space="preserve">w Warszawie </w:t>
      </w:r>
      <w:r w:rsidR="009646AA" w:rsidRPr="003D676E">
        <w:rPr>
          <w:rFonts w:ascii="Arial" w:hAnsi="Arial" w:cs="Arial"/>
          <w:b/>
          <w:bCs/>
          <w:sz w:val="22"/>
          <w:szCs w:val="22"/>
          <w:lang w:val="pl-PL"/>
        </w:rPr>
        <w:t xml:space="preserve">kompleksu biurowo-hotelowego Upper One. </w:t>
      </w:r>
    </w:p>
    <w:p w14:paraId="57D36BFC" w14:textId="23D6F4FE" w:rsidR="009646AA" w:rsidRDefault="009646AA" w:rsidP="003D676E">
      <w:pPr>
        <w:pStyle w:val="NormalnyWeb"/>
        <w:numPr>
          <w:ilvl w:val="0"/>
          <w:numId w:val="47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3D676E">
        <w:rPr>
          <w:rFonts w:ascii="Arial" w:hAnsi="Arial" w:cs="Arial"/>
          <w:b/>
          <w:bCs/>
          <w:sz w:val="22"/>
          <w:szCs w:val="22"/>
          <w:lang w:val="pl-PL"/>
        </w:rPr>
        <w:t xml:space="preserve">Inwestycja powstanie </w:t>
      </w:r>
      <w:r w:rsidR="0096282E">
        <w:rPr>
          <w:rFonts w:ascii="Arial" w:hAnsi="Arial" w:cs="Arial"/>
          <w:b/>
          <w:bCs/>
          <w:sz w:val="22"/>
          <w:szCs w:val="22"/>
          <w:lang w:val="pl-PL"/>
        </w:rPr>
        <w:t xml:space="preserve">u </w:t>
      </w:r>
      <w:r w:rsidR="0096282E" w:rsidRPr="00F424BD">
        <w:rPr>
          <w:rFonts w:ascii="Arial" w:hAnsi="Arial" w:cs="Arial"/>
          <w:b/>
          <w:bCs/>
          <w:sz w:val="22"/>
          <w:szCs w:val="22"/>
          <w:lang w:val="pl-PL"/>
        </w:rPr>
        <w:t>zbiegu ul</w:t>
      </w:r>
      <w:r w:rsidR="0096282E">
        <w:rPr>
          <w:rFonts w:ascii="Arial" w:hAnsi="Arial" w:cs="Arial"/>
          <w:b/>
          <w:bCs/>
          <w:sz w:val="22"/>
          <w:szCs w:val="22"/>
          <w:lang w:val="pl-PL"/>
        </w:rPr>
        <w:t>.</w:t>
      </w:r>
      <w:r w:rsidR="0096282E" w:rsidRPr="00F424BD">
        <w:rPr>
          <w:rFonts w:ascii="Arial" w:hAnsi="Arial" w:cs="Arial"/>
          <w:b/>
          <w:bCs/>
          <w:sz w:val="22"/>
          <w:szCs w:val="22"/>
          <w:lang w:val="pl-PL"/>
        </w:rPr>
        <w:t xml:space="preserve"> Grzybowskiej i al. Jana Pawła II</w:t>
      </w:r>
      <w:r w:rsidR="0096282E">
        <w:rPr>
          <w:rFonts w:ascii="Arial" w:hAnsi="Arial" w:cs="Arial"/>
          <w:b/>
          <w:bCs/>
          <w:sz w:val="22"/>
          <w:szCs w:val="22"/>
          <w:lang w:val="pl-PL"/>
        </w:rPr>
        <w:t>,</w:t>
      </w:r>
      <w:r w:rsidR="0096282E" w:rsidRPr="0096282E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Pr="003D676E">
        <w:rPr>
          <w:rFonts w:ascii="Arial" w:hAnsi="Arial" w:cs="Arial"/>
          <w:b/>
          <w:bCs/>
          <w:sz w:val="22"/>
          <w:szCs w:val="22"/>
          <w:lang w:val="pl-PL"/>
        </w:rPr>
        <w:t xml:space="preserve">w </w:t>
      </w:r>
      <w:r w:rsidR="0096282E" w:rsidRPr="003D676E">
        <w:rPr>
          <w:rFonts w:ascii="Arial" w:hAnsi="Arial" w:cs="Arial"/>
          <w:b/>
          <w:bCs/>
          <w:sz w:val="22"/>
          <w:szCs w:val="22"/>
          <w:lang w:val="pl-PL"/>
        </w:rPr>
        <w:t>miejsc</w:t>
      </w:r>
      <w:r w:rsidR="0096282E">
        <w:rPr>
          <w:rFonts w:ascii="Arial" w:hAnsi="Arial" w:cs="Arial"/>
          <w:b/>
          <w:bCs/>
          <w:sz w:val="22"/>
          <w:szCs w:val="22"/>
          <w:lang w:val="pl-PL"/>
        </w:rPr>
        <w:t>u</w:t>
      </w:r>
      <w:r w:rsidR="0096282E" w:rsidRPr="003D676E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C1150B">
        <w:rPr>
          <w:rFonts w:ascii="Arial" w:hAnsi="Arial" w:cs="Arial"/>
          <w:b/>
          <w:bCs/>
          <w:sz w:val="22"/>
          <w:szCs w:val="22"/>
          <w:lang w:val="pl-PL"/>
        </w:rPr>
        <w:t>nieczynnego</w:t>
      </w:r>
      <w:r w:rsidR="0096282E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Pr="003D676E">
        <w:rPr>
          <w:rFonts w:ascii="Arial" w:hAnsi="Arial" w:cs="Arial"/>
          <w:b/>
          <w:bCs/>
          <w:sz w:val="22"/>
          <w:szCs w:val="22"/>
          <w:lang w:val="pl-PL"/>
        </w:rPr>
        <w:t>Atrium International</w:t>
      </w:r>
      <w:r w:rsidR="0096282E">
        <w:rPr>
          <w:rFonts w:ascii="Arial" w:hAnsi="Arial" w:cs="Arial"/>
          <w:b/>
          <w:bCs/>
          <w:sz w:val="22"/>
          <w:szCs w:val="22"/>
          <w:lang w:val="pl-PL"/>
        </w:rPr>
        <w:t>.</w:t>
      </w:r>
    </w:p>
    <w:p w14:paraId="0881711E" w14:textId="2E1338E7" w:rsidR="00D315EC" w:rsidRPr="003D676E" w:rsidRDefault="00D315EC" w:rsidP="003D676E">
      <w:pPr>
        <w:pStyle w:val="NormalnyWeb"/>
        <w:numPr>
          <w:ilvl w:val="0"/>
          <w:numId w:val="47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D315EC">
        <w:rPr>
          <w:rFonts w:ascii="Arial" w:hAnsi="Arial" w:cs="Arial"/>
          <w:b/>
          <w:bCs/>
          <w:sz w:val="22"/>
          <w:szCs w:val="22"/>
          <w:lang w:val="pl-PL"/>
        </w:rPr>
        <w:t>Projekt, zakładający budowę 34-kondygnacyjnego wysokościowca i 17-kondygnacyjnego hotelu, zostanie oddany do użytkowania w 2026 roku.</w:t>
      </w:r>
    </w:p>
    <w:p w14:paraId="607FCB7D" w14:textId="64AAC6B4" w:rsidR="00510DA7" w:rsidRDefault="00120520" w:rsidP="003D676E">
      <w:pPr>
        <w:pStyle w:val="NormalnyWeb"/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3D676E">
        <w:rPr>
          <w:rFonts w:ascii="Arial" w:hAnsi="Arial" w:cs="Arial"/>
          <w:sz w:val="22"/>
          <w:szCs w:val="22"/>
          <w:lang w:val="pl-PL"/>
        </w:rPr>
        <w:t xml:space="preserve">Warszawa, </w:t>
      </w:r>
      <w:r w:rsidR="00840D32" w:rsidRPr="003D676E">
        <w:rPr>
          <w:rFonts w:ascii="Arial" w:hAnsi="Arial" w:cs="Arial"/>
          <w:sz w:val="22"/>
          <w:szCs w:val="22"/>
          <w:lang w:val="pl-PL"/>
        </w:rPr>
        <w:t>1</w:t>
      </w:r>
      <w:r w:rsidRPr="003D676E">
        <w:rPr>
          <w:rFonts w:ascii="Arial" w:hAnsi="Arial" w:cs="Arial"/>
          <w:sz w:val="22"/>
          <w:szCs w:val="22"/>
          <w:lang w:val="pl-PL"/>
        </w:rPr>
        <w:t>8 listopada 2022 roku –</w:t>
      </w:r>
      <w:r w:rsidR="00E5163A">
        <w:rPr>
          <w:rFonts w:ascii="Arial" w:hAnsi="Arial" w:cs="Arial"/>
          <w:sz w:val="22"/>
          <w:szCs w:val="22"/>
          <w:lang w:val="pl-PL"/>
        </w:rPr>
        <w:t xml:space="preserve"> </w:t>
      </w:r>
      <w:r w:rsidR="00510DA7" w:rsidRPr="003D676E">
        <w:rPr>
          <w:rFonts w:ascii="Arial" w:hAnsi="Arial" w:cs="Arial"/>
          <w:sz w:val="22"/>
          <w:szCs w:val="22"/>
          <w:lang w:val="pl-PL"/>
        </w:rPr>
        <w:t xml:space="preserve">Upper One </w:t>
      </w:r>
      <w:r w:rsidR="00294E50">
        <w:rPr>
          <w:rFonts w:ascii="Arial" w:hAnsi="Arial" w:cs="Arial"/>
          <w:sz w:val="22"/>
          <w:szCs w:val="22"/>
          <w:lang w:val="pl-PL"/>
        </w:rPr>
        <w:t>d</w:t>
      </w:r>
      <w:r w:rsidR="00294E50" w:rsidRPr="003D676E">
        <w:rPr>
          <w:rFonts w:ascii="Arial" w:hAnsi="Arial" w:cs="Arial"/>
          <w:sz w:val="22"/>
          <w:szCs w:val="22"/>
          <w:lang w:val="pl-PL"/>
        </w:rPr>
        <w:t xml:space="preserve">ostarczy na stołeczny rynek dwa budynki </w:t>
      </w:r>
      <w:r w:rsidR="00294E50">
        <w:rPr>
          <w:rFonts w:ascii="Arial" w:hAnsi="Arial" w:cs="Arial"/>
          <w:sz w:val="22"/>
          <w:szCs w:val="22"/>
          <w:lang w:val="pl-PL"/>
        </w:rPr>
        <w:t xml:space="preserve">oferujące </w:t>
      </w:r>
      <w:r w:rsidR="00294E50" w:rsidRPr="003D676E">
        <w:rPr>
          <w:rFonts w:ascii="Arial" w:hAnsi="Arial" w:cs="Arial"/>
          <w:sz w:val="22"/>
          <w:szCs w:val="22"/>
          <w:lang w:val="pl-PL"/>
        </w:rPr>
        <w:t xml:space="preserve">35 900 mkw. powierzchni biurowej i </w:t>
      </w:r>
      <w:r w:rsidR="00E12590">
        <w:rPr>
          <w:rFonts w:ascii="Arial" w:hAnsi="Arial" w:cs="Arial"/>
          <w:sz w:val="22"/>
          <w:szCs w:val="22"/>
          <w:lang w:val="pl-PL"/>
        </w:rPr>
        <w:t xml:space="preserve">około </w:t>
      </w:r>
      <w:r w:rsidR="00294E50" w:rsidRPr="003D676E">
        <w:rPr>
          <w:rFonts w:ascii="Arial" w:hAnsi="Arial" w:cs="Arial"/>
          <w:sz w:val="22"/>
          <w:szCs w:val="22"/>
          <w:lang w:val="pl-PL"/>
        </w:rPr>
        <w:t>1</w:t>
      </w:r>
      <w:r w:rsidR="00341CEF">
        <w:rPr>
          <w:rFonts w:ascii="Arial" w:hAnsi="Arial" w:cs="Arial"/>
          <w:sz w:val="22"/>
          <w:szCs w:val="22"/>
          <w:lang w:val="pl-PL"/>
        </w:rPr>
        <w:t>1</w:t>
      </w:r>
      <w:r w:rsidR="00294E50" w:rsidRPr="003D676E">
        <w:rPr>
          <w:rFonts w:ascii="Arial" w:hAnsi="Arial" w:cs="Arial"/>
          <w:sz w:val="22"/>
          <w:szCs w:val="22"/>
          <w:lang w:val="pl-PL"/>
        </w:rPr>
        <w:t xml:space="preserve"> 000 mkw.</w:t>
      </w:r>
      <w:r w:rsidR="00943CF9">
        <w:rPr>
          <w:rFonts w:ascii="Arial" w:hAnsi="Arial" w:cs="Arial"/>
          <w:sz w:val="22"/>
          <w:szCs w:val="22"/>
          <w:lang w:val="pl-PL"/>
        </w:rPr>
        <w:t xml:space="preserve"> </w:t>
      </w:r>
      <w:r w:rsidR="003A402B">
        <w:rPr>
          <w:rFonts w:ascii="Arial" w:hAnsi="Arial" w:cs="Arial"/>
          <w:sz w:val="22"/>
          <w:szCs w:val="22"/>
          <w:lang w:val="pl-PL"/>
        </w:rPr>
        <w:t xml:space="preserve">GLA </w:t>
      </w:r>
      <w:r w:rsidR="00294E50" w:rsidRPr="003D676E">
        <w:rPr>
          <w:rFonts w:ascii="Arial" w:hAnsi="Arial" w:cs="Arial"/>
          <w:sz w:val="22"/>
          <w:szCs w:val="22"/>
          <w:lang w:val="pl-PL"/>
        </w:rPr>
        <w:t>przestrzeni hotelowej.</w:t>
      </w:r>
      <w:r w:rsidR="00294E50">
        <w:rPr>
          <w:rFonts w:ascii="Arial" w:hAnsi="Arial" w:cs="Arial"/>
          <w:sz w:val="22"/>
          <w:szCs w:val="22"/>
          <w:lang w:val="pl-PL"/>
        </w:rPr>
        <w:t xml:space="preserve"> W najbliższym czasie </w:t>
      </w:r>
      <w:r w:rsidR="00535C30">
        <w:rPr>
          <w:rFonts w:ascii="Arial" w:hAnsi="Arial" w:cs="Arial"/>
          <w:sz w:val="22"/>
          <w:szCs w:val="22"/>
          <w:lang w:val="pl-PL"/>
        </w:rPr>
        <w:t xml:space="preserve">nowy projekt STRABAG Real Estate </w:t>
      </w:r>
      <w:r w:rsidR="00294E50">
        <w:rPr>
          <w:rFonts w:ascii="Arial" w:hAnsi="Arial" w:cs="Arial"/>
          <w:sz w:val="22"/>
          <w:szCs w:val="22"/>
          <w:lang w:val="pl-PL"/>
        </w:rPr>
        <w:t>b</w:t>
      </w:r>
      <w:r w:rsidR="00510DA7" w:rsidRPr="003D676E">
        <w:rPr>
          <w:rFonts w:ascii="Arial" w:hAnsi="Arial" w:cs="Arial"/>
          <w:sz w:val="22"/>
          <w:szCs w:val="22"/>
          <w:lang w:val="pl-PL"/>
        </w:rPr>
        <w:t xml:space="preserve">ędzie jedynym </w:t>
      </w:r>
      <w:r w:rsidR="00535C30">
        <w:rPr>
          <w:rFonts w:ascii="Arial" w:hAnsi="Arial" w:cs="Arial"/>
          <w:sz w:val="22"/>
          <w:szCs w:val="22"/>
          <w:lang w:val="pl-PL"/>
        </w:rPr>
        <w:t>biurowcem</w:t>
      </w:r>
      <w:r w:rsidR="00294E50" w:rsidRPr="003D676E">
        <w:rPr>
          <w:rFonts w:ascii="Arial" w:hAnsi="Arial" w:cs="Arial"/>
          <w:sz w:val="22"/>
          <w:szCs w:val="22"/>
          <w:lang w:val="pl-PL"/>
        </w:rPr>
        <w:t xml:space="preserve"> </w:t>
      </w:r>
      <w:r w:rsidR="00510DA7" w:rsidRPr="003D676E">
        <w:rPr>
          <w:rFonts w:ascii="Arial" w:hAnsi="Arial" w:cs="Arial"/>
          <w:sz w:val="22"/>
          <w:szCs w:val="22"/>
          <w:lang w:val="pl-PL"/>
        </w:rPr>
        <w:t xml:space="preserve">w budowie zlokalizowanym w warszawskim Centralnym Obszarze Biznesu. </w:t>
      </w:r>
    </w:p>
    <w:p w14:paraId="21AE5CB8" w14:textId="72D73CA4" w:rsidR="00840D32" w:rsidRPr="003D676E" w:rsidRDefault="00535C30" w:rsidP="00E5163A">
      <w:pPr>
        <w:pStyle w:val="NormalnyWeb"/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Inwestor</w:t>
      </w:r>
      <w:r w:rsidR="00510DA7">
        <w:rPr>
          <w:rFonts w:ascii="Arial" w:hAnsi="Arial" w:cs="Arial"/>
          <w:sz w:val="22"/>
          <w:szCs w:val="22"/>
          <w:lang w:val="pl-PL"/>
        </w:rPr>
        <w:t xml:space="preserve"> </w:t>
      </w:r>
      <w:r w:rsidR="00E5163A">
        <w:rPr>
          <w:rFonts w:ascii="Arial" w:hAnsi="Arial" w:cs="Arial"/>
          <w:sz w:val="22"/>
          <w:szCs w:val="22"/>
          <w:lang w:val="pl-PL"/>
        </w:rPr>
        <w:t>otrzymał już</w:t>
      </w:r>
      <w:r w:rsidR="0096282E" w:rsidRPr="003D676E">
        <w:rPr>
          <w:rFonts w:ascii="Arial" w:hAnsi="Arial" w:cs="Arial"/>
          <w:sz w:val="22"/>
          <w:szCs w:val="22"/>
          <w:lang w:val="pl-PL"/>
        </w:rPr>
        <w:t xml:space="preserve"> pozwoleni</w:t>
      </w:r>
      <w:r w:rsidR="00341CEF">
        <w:rPr>
          <w:rFonts w:ascii="Arial" w:hAnsi="Arial" w:cs="Arial"/>
          <w:sz w:val="22"/>
          <w:szCs w:val="22"/>
          <w:lang w:val="pl-PL"/>
        </w:rPr>
        <w:t>a na</w:t>
      </w:r>
      <w:r w:rsidR="00A24736">
        <w:rPr>
          <w:rFonts w:ascii="Arial" w:hAnsi="Arial" w:cs="Arial"/>
          <w:sz w:val="22"/>
          <w:szCs w:val="22"/>
          <w:lang w:val="pl-PL"/>
        </w:rPr>
        <w:t xml:space="preserve"> rozbiórkę i</w:t>
      </w:r>
      <w:r w:rsidR="0096282E" w:rsidRPr="003D676E">
        <w:rPr>
          <w:rFonts w:ascii="Arial" w:hAnsi="Arial" w:cs="Arial"/>
          <w:sz w:val="22"/>
          <w:szCs w:val="22"/>
          <w:lang w:val="pl-PL"/>
        </w:rPr>
        <w:t xml:space="preserve"> budowę</w:t>
      </w:r>
      <w:r w:rsidR="00341CEF">
        <w:rPr>
          <w:rFonts w:ascii="Arial" w:hAnsi="Arial" w:cs="Arial"/>
          <w:sz w:val="22"/>
          <w:szCs w:val="22"/>
          <w:lang w:val="pl-PL"/>
        </w:rPr>
        <w:t>.</w:t>
      </w:r>
      <w:r w:rsidR="00510DA7">
        <w:rPr>
          <w:rFonts w:ascii="Arial" w:hAnsi="Arial" w:cs="Arial"/>
          <w:sz w:val="22"/>
          <w:szCs w:val="22"/>
          <w:lang w:val="pl-PL"/>
        </w:rPr>
        <w:t xml:space="preserve"> P</w:t>
      </w:r>
      <w:r w:rsidR="0096282E" w:rsidRPr="003D676E">
        <w:rPr>
          <w:rFonts w:ascii="Arial" w:hAnsi="Arial" w:cs="Arial"/>
          <w:sz w:val="22"/>
          <w:szCs w:val="22"/>
          <w:lang w:val="pl-PL"/>
        </w:rPr>
        <w:t xml:space="preserve">ierwszym </w:t>
      </w:r>
      <w:r w:rsidR="00C1150B">
        <w:rPr>
          <w:rFonts w:ascii="Arial" w:hAnsi="Arial" w:cs="Arial"/>
          <w:sz w:val="22"/>
          <w:szCs w:val="22"/>
          <w:lang w:val="pl-PL"/>
        </w:rPr>
        <w:t>krokiem</w:t>
      </w:r>
      <w:r w:rsidR="0096282E" w:rsidRPr="003D676E">
        <w:rPr>
          <w:rFonts w:ascii="Arial" w:hAnsi="Arial" w:cs="Arial"/>
          <w:sz w:val="22"/>
          <w:szCs w:val="22"/>
          <w:lang w:val="pl-PL"/>
        </w:rPr>
        <w:t xml:space="preserve"> </w:t>
      </w:r>
      <w:r w:rsidR="00C1150B">
        <w:rPr>
          <w:rFonts w:ascii="Arial" w:hAnsi="Arial" w:cs="Arial"/>
          <w:sz w:val="22"/>
          <w:szCs w:val="22"/>
          <w:lang w:val="pl-PL"/>
        </w:rPr>
        <w:t>w</w:t>
      </w:r>
      <w:r w:rsidR="0096282E" w:rsidRPr="003D676E">
        <w:rPr>
          <w:rFonts w:ascii="Arial" w:hAnsi="Arial" w:cs="Arial"/>
          <w:sz w:val="22"/>
          <w:szCs w:val="22"/>
          <w:lang w:val="pl-PL"/>
        </w:rPr>
        <w:t xml:space="preserve"> realizacji </w:t>
      </w:r>
      <w:r w:rsidR="00C1150B">
        <w:rPr>
          <w:rFonts w:ascii="Arial" w:hAnsi="Arial" w:cs="Arial"/>
          <w:sz w:val="22"/>
          <w:szCs w:val="22"/>
          <w:lang w:val="pl-PL"/>
        </w:rPr>
        <w:t xml:space="preserve">projektu </w:t>
      </w:r>
      <w:r w:rsidR="00341CEF">
        <w:rPr>
          <w:rFonts w:ascii="Arial" w:hAnsi="Arial" w:cs="Arial"/>
          <w:sz w:val="22"/>
          <w:szCs w:val="22"/>
          <w:lang w:val="pl-PL"/>
        </w:rPr>
        <w:t xml:space="preserve">będzie </w:t>
      </w:r>
      <w:r w:rsidR="00943CF9">
        <w:rPr>
          <w:rFonts w:ascii="Arial" w:hAnsi="Arial" w:cs="Arial"/>
          <w:sz w:val="22"/>
          <w:szCs w:val="22"/>
          <w:lang w:val="pl-PL"/>
        </w:rPr>
        <w:t>demontaż i wyburzenie</w:t>
      </w:r>
      <w:r w:rsidR="00341CEF">
        <w:rPr>
          <w:rFonts w:ascii="Arial" w:hAnsi="Arial" w:cs="Arial"/>
          <w:sz w:val="22"/>
          <w:szCs w:val="22"/>
          <w:lang w:val="pl-PL"/>
        </w:rPr>
        <w:t xml:space="preserve"> </w:t>
      </w:r>
      <w:r w:rsidR="0096282E" w:rsidRPr="003D676E">
        <w:rPr>
          <w:rFonts w:ascii="Arial" w:hAnsi="Arial" w:cs="Arial"/>
          <w:sz w:val="22"/>
          <w:szCs w:val="22"/>
          <w:lang w:val="pl-PL"/>
        </w:rPr>
        <w:t>biurowca Atrium International</w:t>
      </w:r>
      <w:r w:rsidR="00943CF9">
        <w:rPr>
          <w:rFonts w:ascii="Arial" w:hAnsi="Arial" w:cs="Arial"/>
          <w:sz w:val="22"/>
          <w:szCs w:val="22"/>
          <w:lang w:val="pl-PL"/>
        </w:rPr>
        <w:t xml:space="preserve"> – prace</w:t>
      </w:r>
      <w:r w:rsidR="0096282E" w:rsidRPr="003D676E">
        <w:rPr>
          <w:rFonts w:ascii="Arial" w:hAnsi="Arial" w:cs="Arial"/>
          <w:sz w:val="22"/>
          <w:szCs w:val="22"/>
          <w:lang w:val="pl-PL"/>
        </w:rPr>
        <w:t xml:space="preserve"> rozpoczn</w:t>
      </w:r>
      <w:r w:rsidR="00943CF9">
        <w:rPr>
          <w:rFonts w:ascii="Arial" w:hAnsi="Arial" w:cs="Arial"/>
          <w:sz w:val="22"/>
          <w:szCs w:val="22"/>
          <w:lang w:val="pl-PL"/>
        </w:rPr>
        <w:t>ą</w:t>
      </w:r>
      <w:r w:rsidR="0096282E" w:rsidRPr="003D676E">
        <w:rPr>
          <w:rFonts w:ascii="Arial" w:hAnsi="Arial" w:cs="Arial"/>
          <w:sz w:val="22"/>
          <w:szCs w:val="22"/>
          <w:lang w:val="pl-PL"/>
        </w:rPr>
        <w:t xml:space="preserve"> się w I kwartale 2023 r</w:t>
      </w:r>
      <w:r w:rsidR="00E5163A">
        <w:rPr>
          <w:rFonts w:ascii="Arial" w:hAnsi="Arial" w:cs="Arial"/>
          <w:sz w:val="22"/>
          <w:szCs w:val="22"/>
          <w:lang w:val="pl-PL"/>
        </w:rPr>
        <w:t xml:space="preserve">oku. </w:t>
      </w:r>
    </w:p>
    <w:p w14:paraId="3927BE4F" w14:textId="5F74E9DA" w:rsidR="000C558E" w:rsidRDefault="00463748" w:rsidP="001E4D67">
      <w:pPr>
        <w:pStyle w:val="NormalnyWeb"/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3D676E">
        <w:rPr>
          <w:rFonts w:ascii="Arial" w:hAnsi="Arial" w:cs="Arial"/>
          <w:sz w:val="22"/>
          <w:szCs w:val="22"/>
          <w:lang w:val="pl-PL"/>
        </w:rPr>
        <w:t>„</w:t>
      </w:r>
      <w:r w:rsidR="00E5163A">
        <w:rPr>
          <w:rFonts w:ascii="Arial" w:hAnsi="Arial" w:cs="Arial"/>
          <w:sz w:val="22"/>
          <w:szCs w:val="22"/>
          <w:lang w:val="pl-PL"/>
        </w:rPr>
        <w:t>Dla</w:t>
      </w:r>
      <w:r w:rsidR="00294E50">
        <w:rPr>
          <w:rFonts w:ascii="Arial" w:hAnsi="Arial" w:cs="Arial"/>
          <w:sz w:val="22"/>
          <w:szCs w:val="22"/>
          <w:lang w:val="pl-PL"/>
        </w:rPr>
        <w:t xml:space="preserve"> </w:t>
      </w:r>
      <w:r w:rsidR="00F00F9E">
        <w:rPr>
          <w:rFonts w:ascii="Arial" w:hAnsi="Arial" w:cs="Arial"/>
          <w:sz w:val="22"/>
          <w:szCs w:val="22"/>
          <w:lang w:val="pl-PL"/>
        </w:rPr>
        <w:t xml:space="preserve">STRABAG Real Estate </w:t>
      </w:r>
      <w:r w:rsidR="00E5163A">
        <w:rPr>
          <w:rFonts w:ascii="Arial" w:hAnsi="Arial" w:cs="Arial"/>
          <w:sz w:val="22"/>
          <w:szCs w:val="22"/>
          <w:lang w:val="pl-PL"/>
        </w:rPr>
        <w:t xml:space="preserve">to </w:t>
      </w:r>
      <w:r w:rsidR="00294E50">
        <w:rPr>
          <w:rFonts w:ascii="Arial" w:hAnsi="Arial" w:cs="Arial"/>
          <w:sz w:val="22"/>
          <w:szCs w:val="22"/>
          <w:lang w:val="pl-PL"/>
        </w:rPr>
        <w:t xml:space="preserve">niezwykle ważny i ekscytujący moment. </w:t>
      </w:r>
      <w:r w:rsidR="00F00F9E">
        <w:rPr>
          <w:rFonts w:ascii="Arial" w:hAnsi="Arial" w:cs="Arial"/>
          <w:sz w:val="22"/>
          <w:szCs w:val="22"/>
          <w:lang w:val="pl-PL"/>
        </w:rPr>
        <w:t xml:space="preserve">Jako deweloper </w:t>
      </w:r>
      <w:r w:rsidR="00294E50">
        <w:rPr>
          <w:rFonts w:ascii="Arial" w:hAnsi="Arial" w:cs="Arial"/>
          <w:sz w:val="22"/>
          <w:szCs w:val="22"/>
          <w:lang w:val="pl-PL"/>
        </w:rPr>
        <w:t>oferujemy Warszawie nowoczesny pod kątem architektury, designu i podejścia do technologii obiekt w niezwykle atrakcyjnej, ale i symbolicznej lokalizacji.</w:t>
      </w:r>
      <w:r w:rsidR="00F00F9E">
        <w:rPr>
          <w:rFonts w:ascii="Arial" w:hAnsi="Arial" w:cs="Arial"/>
          <w:sz w:val="22"/>
          <w:szCs w:val="22"/>
          <w:lang w:val="pl-PL"/>
        </w:rPr>
        <w:t xml:space="preserve"> </w:t>
      </w:r>
      <w:r w:rsidR="00294E50">
        <w:rPr>
          <w:rFonts w:ascii="Arial" w:hAnsi="Arial" w:cs="Arial"/>
          <w:sz w:val="22"/>
          <w:szCs w:val="22"/>
          <w:lang w:val="pl-PL"/>
        </w:rPr>
        <w:t xml:space="preserve">To </w:t>
      </w:r>
      <w:r w:rsidR="00947085">
        <w:rPr>
          <w:rFonts w:ascii="Arial" w:hAnsi="Arial" w:cs="Arial"/>
          <w:sz w:val="22"/>
          <w:szCs w:val="22"/>
          <w:lang w:val="pl-PL"/>
        </w:rPr>
        <w:t>d</w:t>
      </w:r>
      <w:r w:rsidRPr="003D676E">
        <w:rPr>
          <w:rFonts w:ascii="Arial" w:hAnsi="Arial" w:cs="Arial"/>
          <w:sz w:val="22"/>
          <w:szCs w:val="22"/>
          <w:lang w:val="pl-PL"/>
        </w:rPr>
        <w:t xml:space="preserve">okładnie </w:t>
      </w:r>
      <w:r w:rsidR="00294E50">
        <w:rPr>
          <w:rFonts w:ascii="Arial" w:hAnsi="Arial" w:cs="Arial"/>
          <w:sz w:val="22"/>
          <w:szCs w:val="22"/>
          <w:lang w:val="pl-PL"/>
        </w:rPr>
        <w:t>tutaj</w:t>
      </w:r>
      <w:r w:rsidRPr="003D676E">
        <w:rPr>
          <w:rFonts w:ascii="Arial" w:hAnsi="Arial" w:cs="Arial"/>
          <w:sz w:val="22"/>
          <w:szCs w:val="22"/>
          <w:lang w:val="pl-PL"/>
        </w:rPr>
        <w:t>,</w:t>
      </w:r>
      <w:r w:rsidR="00294E50">
        <w:rPr>
          <w:rFonts w:ascii="Arial" w:hAnsi="Arial" w:cs="Arial"/>
          <w:sz w:val="22"/>
          <w:szCs w:val="22"/>
          <w:lang w:val="pl-PL"/>
        </w:rPr>
        <w:t xml:space="preserve"> przy al. Jana Pawła II 23,</w:t>
      </w:r>
      <w:r w:rsidRPr="003D676E">
        <w:rPr>
          <w:rFonts w:ascii="Arial" w:hAnsi="Arial" w:cs="Arial"/>
          <w:sz w:val="22"/>
          <w:szCs w:val="22"/>
          <w:lang w:val="pl-PL"/>
        </w:rPr>
        <w:t xml:space="preserve"> w latach 90. kształtowała się kultura biznesowa </w:t>
      </w:r>
      <w:r w:rsidR="00294E50">
        <w:rPr>
          <w:rFonts w:ascii="Arial" w:hAnsi="Arial" w:cs="Arial"/>
          <w:sz w:val="22"/>
          <w:szCs w:val="22"/>
          <w:lang w:val="pl-PL"/>
        </w:rPr>
        <w:t>stolicy.</w:t>
      </w:r>
      <w:r w:rsidR="00A57AB0">
        <w:rPr>
          <w:rFonts w:ascii="Arial" w:hAnsi="Arial" w:cs="Arial"/>
          <w:sz w:val="22"/>
          <w:szCs w:val="22"/>
          <w:lang w:val="pl-PL"/>
        </w:rPr>
        <w:t xml:space="preserve"> </w:t>
      </w:r>
      <w:r w:rsidR="00294E50">
        <w:rPr>
          <w:rFonts w:ascii="Arial" w:hAnsi="Arial" w:cs="Arial"/>
          <w:sz w:val="22"/>
          <w:szCs w:val="22"/>
          <w:lang w:val="pl-PL"/>
        </w:rPr>
        <w:t xml:space="preserve">Stary biurowiec nie sprostał próbie czasu, </w:t>
      </w:r>
      <w:r w:rsidR="00F00F9E">
        <w:rPr>
          <w:rFonts w:ascii="Arial" w:hAnsi="Arial" w:cs="Arial"/>
          <w:sz w:val="22"/>
          <w:szCs w:val="22"/>
          <w:lang w:val="pl-PL"/>
        </w:rPr>
        <w:t xml:space="preserve">a rozwoju gospodarczego miasta nie da się zatrzymać. Rozpoczynamy zatem nowy etap </w:t>
      </w:r>
      <w:r w:rsidR="001E4D67">
        <w:rPr>
          <w:rFonts w:ascii="Arial" w:hAnsi="Arial" w:cs="Arial"/>
          <w:sz w:val="22"/>
          <w:szCs w:val="22"/>
          <w:lang w:val="pl-PL"/>
        </w:rPr>
        <w:t xml:space="preserve">w historii </w:t>
      </w:r>
      <w:r w:rsidR="00F00F9E">
        <w:rPr>
          <w:rFonts w:ascii="Arial" w:hAnsi="Arial" w:cs="Arial"/>
          <w:sz w:val="22"/>
          <w:szCs w:val="22"/>
          <w:lang w:val="pl-PL"/>
        </w:rPr>
        <w:t>tej lokalizacji, który nazwaliśmy Upper One. Naszą ambicj</w:t>
      </w:r>
      <w:r w:rsidR="001E4D67">
        <w:rPr>
          <w:rFonts w:ascii="Arial" w:hAnsi="Arial" w:cs="Arial"/>
          <w:sz w:val="22"/>
          <w:szCs w:val="22"/>
          <w:lang w:val="pl-PL"/>
        </w:rPr>
        <w:t>ą</w:t>
      </w:r>
      <w:r w:rsidR="00F00F9E">
        <w:rPr>
          <w:rFonts w:ascii="Arial" w:hAnsi="Arial" w:cs="Arial"/>
          <w:sz w:val="22"/>
          <w:szCs w:val="22"/>
          <w:lang w:val="pl-PL"/>
        </w:rPr>
        <w:t xml:space="preserve"> jest</w:t>
      </w:r>
      <w:r w:rsidR="001E4D67">
        <w:rPr>
          <w:rFonts w:ascii="Arial" w:hAnsi="Arial" w:cs="Arial"/>
          <w:sz w:val="22"/>
          <w:szCs w:val="22"/>
          <w:lang w:val="pl-PL"/>
        </w:rPr>
        <w:t>, aby</w:t>
      </w:r>
      <w:r w:rsidR="00F00F9E">
        <w:rPr>
          <w:rFonts w:ascii="Arial" w:hAnsi="Arial" w:cs="Arial"/>
          <w:sz w:val="22"/>
          <w:szCs w:val="22"/>
          <w:lang w:val="pl-PL"/>
        </w:rPr>
        <w:t xml:space="preserve"> odpowiedzieć </w:t>
      </w:r>
      <w:r w:rsidR="009715C4" w:rsidRPr="003D676E">
        <w:rPr>
          <w:rFonts w:ascii="Arial" w:hAnsi="Arial" w:cs="Arial"/>
          <w:sz w:val="22"/>
          <w:szCs w:val="22"/>
          <w:lang w:val="pl-PL"/>
        </w:rPr>
        <w:t>na</w:t>
      </w:r>
      <w:r w:rsidR="004D69CA" w:rsidRPr="003D676E">
        <w:rPr>
          <w:rFonts w:ascii="Arial" w:hAnsi="Arial" w:cs="Arial"/>
          <w:sz w:val="22"/>
          <w:szCs w:val="22"/>
          <w:lang w:val="pl-PL"/>
        </w:rPr>
        <w:t xml:space="preserve"> niewykorzystany dotąd </w:t>
      </w:r>
      <w:r w:rsidR="00C91BE2" w:rsidRPr="003D676E">
        <w:rPr>
          <w:rFonts w:ascii="Arial" w:hAnsi="Arial" w:cs="Arial"/>
          <w:sz w:val="22"/>
          <w:szCs w:val="22"/>
          <w:lang w:val="pl-PL"/>
        </w:rPr>
        <w:t xml:space="preserve">potencjał </w:t>
      </w:r>
      <w:r w:rsidR="00F00F9E">
        <w:rPr>
          <w:rFonts w:ascii="Arial" w:hAnsi="Arial" w:cs="Arial"/>
          <w:sz w:val="22"/>
          <w:szCs w:val="22"/>
          <w:lang w:val="pl-PL"/>
        </w:rPr>
        <w:t>działki</w:t>
      </w:r>
      <w:r w:rsidR="00C91BE2" w:rsidRPr="003D676E">
        <w:rPr>
          <w:rFonts w:ascii="Arial" w:hAnsi="Arial" w:cs="Arial"/>
          <w:sz w:val="22"/>
          <w:szCs w:val="22"/>
          <w:lang w:val="pl-PL"/>
        </w:rPr>
        <w:t xml:space="preserve"> </w:t>
      </w:r>
      <w:r w:rsidR="009715C4" w:rsidRPr="003D676E">
        <w:rPr>
          <w:rFonts w:ascii="Arial" w:hAnsi="Arial" w:cs="Arial"/>
          <w:sz w:val="22"/>
          <w:szCs w:val="22"/>
          <w:lang w:val="pl-PL"/>
        </w:rPr>
        <w:t>oraz</w:t>
      </w:r>
      <w:r w:rsidR="00273490">
        <w:rPr>
          <w:rFonts w:ascii="Arial" w:hAnsi="Arial" w:cs="Arial"/>
          <w:sz w:val="22"/>
          <w:szCs w:val="22"/>
          <w:lang w:val="pl-PL"/>
        </w:rPr>
        <w:t xml:space="preserve"> </w:t>
      </w:r>
      <w:r w:rsidR="009715C4" w:rsidRPr="003D676E">
        <w:rPr>
          <w:rFonts w:ascii="Arial" w:hAnsi="Arial" w:cs="Arial"/>
          <w:sz w:val="22"/>
          <w:szCs w:val="22"/>
          <w:lang w:val="pl-PL"/>
        </w:rPr>
        <w:t xml:space="preserve">rosnącą </w:t>
      </w:r>
      <w:r w:rsidR="004D69CA" w:rsidRPr="003D676E">
        <w:rPr>
          <w:rFonts w:ascii="Arial" w:hAnsi="Arial" w:cs="Arial"/>
          <w:sz w:val="22"/>
          <w:szCs w:val="22"/>
          <w:lang w:val="pl-PL"/>
        </w:rPr>
        <w:t xml:space="preserve">w </w:t>
      </w:r>
      <w:r w:rsidR="00F00F9E">
        <w:rPr>
          <w:rFonts w:ascii="Arial" w:hAnsi="Arial" w:cs="Arial"/>
          <w:sz w:val="22"/>
          <w:szCs w:val="22"/>
          <w:lang w:val="pl-PL"/>
        </w:rPr>
        <w:t>Warszawie</w:t>
      </w:r>
      <w:r w:rsidR="00F00F9E" w:rsidRPr="003D676E">
        <w:rPr>
          <w:rFonts w:ascii="Arial" w:hAnsi="Arial" w:cs="Arial"/>
          <w:sz w:val="22"/>
          <w:szCs w:val="22"/>
          <w:lang w:val="pl-PL"/>
        </w:rPr>
        <w:t xml:space="preserve"> </w:t>
      </w:r>
      <w:r w:rsidR="009715C4" w:rsidRPr="003D676E">
        <w:rPr>
          <w:rFonts w:ascii="Arial" w:hAnsi="Arial" w:cs="Arial"/>
          <w:sz w:val="22"/>
          <w:szCs w:val="22"/>
          <w:lang w:val="pl-PL"/>
        </w:rPr>
        <w:t>aktywność najemców</w:t>
      </w:r>
      <w:r w:rsidR="004D69CA" w:rsidRPr="003D676E">
        <w:rPr>
          <w:rFonts w:ascii="Arial" w:hAnsi="Arial" w:cs="Arial"/>
          <w:sz w:val="22"/>
          <w:szCs w:val="22"/>
          <w:lang w:val="pl-PL"/>
        </w:rPr>
        <w:t xml:space="preserve">. </w:t>
      </w:r>
      <w:r w:rsidR="001E4D67">
        <w:rPr>
          <w:rFonts w:ascii="Arial" w:hAnsi="Arial" w:cs="Arial"/>
          <w:sz w:val="22"/>
          <w:szCs w:val="22"/>
          <w:lang w:val="pl-PL"/>
        </w:rPr>
        <w:t>Wierzymy, że wysoki na</w:t>
      </w:r>
      <w:r w:rsidR="00544FD1">
        <w:rPr>
          <w:rFonts w:ascii="Arial" w:hAnsi="Arial" w:cs="Arial"/>
          <w:sz w:val="22"/>
          <w:szCs w:val="22"/>
          <w:lang w:val="pl-PL"/>
        </w:rPr>
        <w:t xml:space="preserve"> 131,5 </w:t>
      </w:r>
      <w:r w:rsidR="001E4D67">
        <w:rPr>
          <w:rFonts w:ascii="Arial" w:hAnsi="Arial" w:cs="Arial"/>
          <w:sz w:val="22"/>
          <w:szCs w:val="22"/>
          <w:lang w:val="pl-PL"/>
        </w:rPr>
        <w:t>m biurowiec, pierwszy w kraju wyposażony w system geotermii oraz wiele rozwiązań proekologicznych, zdefiniuje nowy standard miejsca pracy i wyznaczy trendy dla branży nieruchomości na kolejne lata</w:t>
      </w:r>
      <w:r w:rsidR="00CA430F" w:rsidRPr="003D676E">
        <w:rPr>
          <w:rFonts w:ascii="Arial" w:hAnsi="Arial" w:cs="Arial"/>
          <w:sz w:val="22"/>
          <w:szCs w:val="22"/>
          <w:lang w:val="pl-PL"/>
        </w:rPr>
        <w:t>”,</w:t>
      </w:r>
      <w:r w:rsidR="00583E29" w:rsidRPr="003D676E">
        <w:rPr>
          <w:rFonts w:ascii="Arial" w:hAnsi="Arial" w:cs="Arial"/>
          <w:sz w:val="22"/>
          <w:szCs w:val="22"/>
          <w:lang w:val="pl-PL"/>
        </w:rPr>
        <w:t xml:space="preserve"> </w:t>
      </w:r>
      <w:r w:rsidR="00410ADE" w:rsidRPr="003D676E">
        <w:rPr>
          <w:rFonts w:ascii="Arial" w:hAnsi="Arial" w:cs="Arial"/>
          <w:sz w:val="22"/>
          <w:szCs w:val="22"/>
          <w:lang w:val="pl-PL"/>
        </w:rPr>
        <w:t xml:space="preserve">zapowiada </w:t>
      </w:r>
      <w:r w:rsidR="00583E29" w:rsidRPr="003D676E">
        <w:rPr>
          <w:rFonts w:ascii="Arial" w:hAnsi="Arial" w:cs="Arial"/>
          <w:b/>
          <w:bCs/>
          <w:sz w:val="22"/>
          <w:szCs w:val="22"/>
          <w:lang w:val="pl-PL"/>
        </w:rPr>
        <w:t>Łukasz Ciesielski, dyrektor zarządzający spółki deweloperskiej STRABAG Real Estate w Polsce</w:t>
      </w:r>
      <w:r w:rsidR="00583E29" w:rsidRPr="003D676E">
        <w:rPr>
          <w:rFonts w:ascii="Arial" w:hAnsi="Arial" w:cs="Arial"/>
          <w:sz w:val="22"/>
          <w:szCs w:val="22"/>
          <w:lang w:val="pl-PL"/>
        </w:rPr>
        <w:t>.</w:t>
      </w:r>
      <w:r w:rsidR="00583E29" w:rsidRPr="003D676E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</w:p>
    <w:p w14:paraId="44BCB0C5" w14:textId="77777777" w:rsidR="00432CE4" w:rsidRPr="003D676E" w:rsidRDefault="00432CE4" w:rsidP="001E4D67">
      <w:pPr>
        <w:pStyle w:val="NormalnyWeb"/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lastRenderedPageBreak/>
        <w:t>G</w:t>
      </w:r>
      <w:r w:rsidRPr="003D676E">
        <w:rPr>
          <w:rFonts w:ascii="Arial" w:hAnsi="Arial" w:cs="Arial"/>
          <w:sz w:val="22"/>
          <w:szCs w:val="22"/>
          <w:lang w:val="pl-PL"/>
        </w:rPr>
        <w:t xml:space="preserve">eneralnym wykonawcą </w:t>
      </w:r>
      <w:r>
        <w:rPr>
          <w:rFonts w:ascii="Arial" w:hAnsi="Arial" w:cs="Arial"/>
          <w:sz w:val="22"/>
          <w:szCs w:val="22"/>
          <w:lang w:val="pl-PL"/>
        </w:rPr>
        <w:t xml:space="preserve">Upper One, odpowiedzialnym także za prace rozbiórkowe, jest </w:t>
      </w:r>
      <w:r w:rsidRPr="003D676E">
        <w:rPr>
          <w:rFonts w:ascii="Arial" w:hAnsi="Arial" w:cs="Arial"/>
          <w:sz w:val="22"/>
          <w:szCs w:val="22"/>
          <w:lang w:val="pl-PL"/>
        </w:rPr>
        <w:t>spółka budowlana STRABAG.</w:t>
      </w:r>
    </w:p>
    <w:p w14:paraId="15D647C4" w14:textId="77777777" w:rsidR="00294E50" w:rsidRPr="00CA1F2C" w:rsidRDefault="001E4D67" w:rsidP="00294E50">
      <w:pPr>
        <w:pStyle w:val="NormalnyWeb"/>
        <w:spacing w:line="276" w:lineRule="auto"/>
        <w:jc w:val="both"/>
        <w:rPr>
          <w:rFonts w:ascii="Arial" w:hAnsi="Arial" w:cs="Arial"/>
          <w:b/>
          <w:bCs/>
          <w:lang w:val="pl-PL"/>
        </w:rPr>
      </w:pPr>
      <w:r>
        <w:rPr>
          <w:rFonts w:ascii="Arial" w:hAnsi="Arial" w:cs="Arial"/>
          <w:b/>
          <w:bCs/>
          <w:lang w:val="pl-PL"/>
        </w:rPr>
        <w:t>Tchnienie nowoczesnej architektury</w:t>
      </w:r>
    </w:p>
    <w:p w14:paraId="588BE7A5" w14:textId="6154B8A3" w:rsidR="00294E50" w:rsidRPr="003D676E" w:rsidRDefault="001E4D67" w:rsidP="00294E50">
      <w:pPr>
        <w:pStyle w:val="NormalnyWeb"/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Upper One </w:t>
      </w:r>
      <w:r w:rsidR="00667402">
        <w:rPr>
          <w:rFonts w:ascii="Arial" w:hAnsi="Arial" w:cs="Arial"/>
          <w:sz w:val="22"/>
          <w:szCs w:val="22"/>
          <w:lang w:val="pl-PL"/>
        </w:rPr>
        <w:t xml:space="preserve">będzie </w:t>
      </w:r>
      <w:r>
        <w:rPr>
          <w:rFonts w:ascii="Arial" w:hAnsi="Arial" w:cs="Arial"/>
          <w:sz w:val="22"/>
          <w:szCs w:val="22"/>
          <w:lang w:val="pl-PL"/>
        </w:rPr>
        <w:t xml:space="preserve">wyróżniać </w:t>
      </w:r>
      <w:r w:rsidRPr="00266340">
        <w:rPr>
          <w:rFonts w:ascii="Arial" w:hAnsi="Arial" w:cs="Arial"/>
          <w:sz w:val="22"/>
          <w:szCs w:val="22"/>
          <w:lang w:val="pl-PL"/>
        </w:rPr>
        <w:t xml:space="preserve">rzeźbiona światłem, asymetryczna fasada, pulsująca ruchem </w:t>
      </w:r>
      <w:r w:rsidR="00201CEA">
        <w:rPr>
          <w:rFonts w:ascii="Arial" w:hAnsi="Arial" w:cs="Arial"/>
          <w:sz w:val="22"/>
          <w:szCs w:val="22"/>
          <w:lang w:val="pl-PL"/>
        </w:rPr>
        <w:t xml:space="preserve">pięciu </w:t>
      </w:r>
      <w:r w:rsidRPr="00266340">
        <w:rPr>
          <w:rFonts w:ascii="Arial" w:hAnsi="Arial" w:cs="Arial"/>
          <w:sz w:val="22"/>
          <w:szCs w:val="22"/>
          <w:lang w:val="pl-PL"/>
        </w:rPr>
        <w:t>przeszklonych wind</w:t>
      </w:r>
      <w:r>
        <w:rPr>
          <w:rFonts w:ascii="Arial" w:hAnsi="Arial" w:cs="Arial"/>
          <w:sz w:val="22"/>
          <w:szCs w:val="22"/>
          <w:lang w:val="pl-PL"/>
        </w:rPr>
        <w:t xml:space="preserve">. </w:t>
      </w:r>
      <w:r w:rsidR="001B2B9A">
        <w:rPr>
          <w:rFonts w:ascii="Arial" w:hAnsi="Arial" w:cs="Arial"/>
          <w:sz w:val="22"/>
          <w:szCs w:val="22"/>
          <w:lang w:val="pl-PL"/>
        </w:rPr>
        <w:t>Obiekt</w:t>
      </w:r>
      <w:r w:rsidR="00535C30">
        <w:rPr>
          <w:rFonts w:ascii="Arial" w:hAnsi="Arial" w:cs="Arial"/>
          <w:sz w:val="22"/>
          <w:szCs w:val="22"/>
          <w:lang w:val="pl-PL"/>
        </w:rPr>
        <w:t xml:space="preserve"> połączy </w:t>
      </w:r>
      <w:r w:rsidR="00294E50" w:rsidRPr="00F424BD">
        <w:rPr>
          <w:rFonts w:ascii="Arial" w:hAnsi="Arial" w:cs="Arial"/>
          <w:sz w:val="22"/>
          <w:szCs w:val="22"/>
          <w:lang w:val="pl-PL"/>
        </w:rPr>
        <w:t>zaawansowane technologie budynkowe i ultranowoczesn</w:t>
      </w:r>
      <w:r w:rsidR="00535C30">
        <w:rPr>
          <w:rFonts w:ascii="Arial" w:hAnsi="Arial" w:cs="Arial"/>
          <w:sz w:val="22"/>
          <w:szCs w:val="22"/>
          <w:lang w:val="pl-PL"/>
        </w:rPr>
        <w:t>ą</w:t>
      </w:r>
      <w:r w:rsidR="00294E50" w:rsidRPr="00F424BD">
        <w:rPr>
          <w:rFonts w:ascii="Arial" w:hAnsi="Arial" w:cs="Arial"/>
          <w:sz w:val="22"/>
          <w:szCs w:val="22"/>
          <w:lang w:val="pl-PL"/>
        </w:rPr>
        <w:t xml:space="preserve"> architektur</w:t>
      </w:r>
      <w:r w:rsidR="00535C30">
        <w:rPr>
          <w:rFonts w:ascii="Arial" w:hAnsi="Arial" w:cs="Arial"/>
          <w:sz w:val="22"/>
          <w:szCs w:val="22"/>
          <w:lang w:val="pl-PL"/>
        </w:rPr>
        <w:t xml:space="preserve">ę. </w:t>
      </w:r>
      <w:r w:rsidR="00294E50" w:rsidRPr="003D676E">
        <w:rPr>
          <w:rFonts w:ascii="Arial" w:hAnsi="Arial" w:cs="Arial"/>
          <w:sz w:val="22"/>
          <w:szCs w:val="22"/>
          <w:lang w:val="pl-PL"/>
        </w:rPr>
        <w:t>Autorem projektu jest polska pracownia Medusa Group</w:t>
      </w:r>
      <w:r w:rsidR="00535C30">
        <w:rPr>
          <w:rFonts w:ascii="Arial" w:hAnsi="Arial" w:cs="Arial"/>
          <w:sz w:val="22"/>
          <w:szCs w:val="22"/>
          <w:lang w:val="pl-PL"/>
        </w:rPr>
        <w:t>.</w:t>
      </w:r>
    </w:p>
    <w:p w14:paraId="0A427CB0" w14:textId="0AF5BA5B" w:rsidR="00B01119" w:rsidRPr="003D676E" w:rsidRDefault="00341CEF" w:rsidP="00B01119">
      <w:pPr>
        <w:pStyle w:val="NormalnyWeb"/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4C5065">
        <w:rPr>
          <w:rFonts w:ascii="Arial" w:hAnsi="Arial" w:cs="Arial"/>
          <w:sz w:val="22"/>
          <w:szCs w:val="22"/>
          <w:lang w:val="pl-PL"/>
        </w:rPr>
        <w:t>„</w:t>
      </w:r>
      <w:r w:rsidR="00B01119" w:rsidRPr="004C5065">
        <w:rPr>
          <w:rFonts w:ascii="Arial" w:hAnsi="Arial" w:cs="Arial"/>
          <w:sz w:val="22"/>
          <w:szCs w:val="22"/>
          <w:lang w:val="pl-PL"/>
        </w:rPr>
        <w:t>Projektowanie budynków wysokościowych nakłada na projektantów bardzo dużą odpowiedzialność za określenie jakości przestrzeni oglądanej z odległych widoków i perspektyw. Upper One znajduje się na zamknięciu widoku południowej osi alei Jana Pawła II, która stopniowo odgina się w kierunku północnym od Ronda ONZ. Lokalizacja ta była dla nas inspiracją dla zaprojektowania „żywej” fasady południowej wypełnionej szklanymi windami, które będąc w ruchu ujawnią funkcję budynku.</w:t>
      </w:r>
      <w:r w:rsidR="00D315EC" w:rsidRPr="00D315EC">
        <w:t xml:space="preserve"> </w:t>
      </w:r>
      <w:r w:rsidR="00D315EC" w:rsidRPr="00D315EC">
        <w:rPr>
          <w:rFonts w:ascii="Arial" w:hAnsi="Arial" w:cs="Arial"/>
          <w:sz w:val="22"/>
          <w:szCs w:val="22"/>
          <w:lang w:val="pl-PL"/>
        </w:rPr>
        <w:t>Szklana fasada jest skromna a zarazem elegancka. Jej płaszczyzny zostały przełamane w postaci zakrzywionych wertykalnych pasów, łamiących dosłowność odbić okolicy oraz wzmacniających smukłość budynku.</w:t>
      </w:r>
      <w:r w:rsidR="00D315EC">
        <w:rPr>
          <w:rFonts w:ascii="Arial" w:hAnsi="Arial" w:cs="Arial"/>
          <w:sz w:val="22"/>
          <w:szCs w:val="22"/>
          <w:lang w:val="pl-PL"/>
        </w:rPr>
        <w:t xml:space="preserve"> </w:t>
      </w:r>
      <w:r w:rsidR="00B01119" w:rsidRPr="004C5065">
        <w:rPr>
          <w:rFonts w:ascii="Arial" w:hAnsi="Arial" w:cs="Arial"/>
          <w:sz w:val="22"/>
          <w:szCs w:val="22"/>
          <w:lang w:val="pl-PL"/>
        </w:rPr>
        <w:t xml:space="preserve">Jako projektanci mamy </w:t>
      </w:r>
      <w:r w:rsidRPr="004C5065">
        <w:rPr>
          <w:rFonts w:ascii="Arial" w:hAnsi="Arial" w:cs="Arial"/>
          <w:sz w:val="22"/>
          <w:szCs w:val="22"/>
          <w:lang w:val="pl-PL"/>
        </w:rPr>
        <w:t>nadzieję,</w:t>
      </w:r>
      <w:r w:rsidR="00B01119" w:rsidRPr="004C5065">
        <w:rPr>
          <w:rFonts w:ascii="Arial" w:hAnsi="Arial" w:cs="Arial"/>
          <w:sz w:val="22"/>
          <w:szCs w:val="22"/>
          <w:lang w:val="pl-PL"/>
        </w:rPr>
        <w:t xml:space="preserve"> że obiekt wpisze się we współczesny krajobraz Warszawy i będzie jego nieodzowną częścią</w:t>
      </w:r>
      <w:r w:rsidRPr="004C5065">
        <w:rPr>
          <w:rFonts w:ascii="Arial" w:hAnsi="Arial" w:cs="Arial"/>
          <w:sz w:val="22"/>
          <w:szCs w:val="22"/>
          <w:lang w:val="pl-PL"/>
        </w:rPr>
        <w:t>”, wyjaśnia</w:t>
      </w:r>
      <w:r w:rsidR="004C5065" w:rsidRPr="004C5065">
        <w:rPr>
          <w:rFonts w:ascii="Arial" w:hAnsi="Arial" w:cs="Arial"/>
          <w:sz w:val="22"/>
          <w:szCs w:val="22"/>
          <w:lang w:val="pl-PL"/>
        </w:rPr>
        <w:t xml:space="preserve"> </w:t>
      </w:r>
      <w:r w:rsidR="004C5065" w:rsidRPr="004C5065">
        <w:rPr>
          <w:rFonts w:ascii="Arial" w:hAnsi="Arial" w:cs="Arial"/>
          <w:b/>
          <w:bCs/>
          <w:sz w:val="22"/>
          <w:szCs w:val="22"/>
          <w:lang w:val="pl-PL"/>
        </w:rPr>
        <w:t>architekt</w:t>
      </w:r>
      <w:r w:rsidRPr="004C5065">
        <w:rPr>
          <w:rFonts w:ascii="Arial" w:hAnsi="Arial" w:cs="Arial"/>
          <w:b/>
          <w:bCs/>
          <w:sz w:val="22"/>
          <w:szCs w:val="22"/>
          <w:lang w:val="pl-PL"/>
        </w:rPr>
        <w:t xml:space="preserve"> Łukasz Zagała, współwłaściciel pracowni Medusa Group</w:t>
      </w:r>
      <w:r w:rsidR="004C5065" w:rsidRPr="004C5065">
        <w:rPr>
          <w:rFonts w:ascii="Arial" w:hAnsi="Arial" w:cs="Arial"/>
          <w:sz w:val="22"/>
          <w:szCs w:val="22"/>
          <w:lang w:val="pl-PL"/>
        </w:rPr>
        <w:t>.</w:t>
      </w:r>
      <w:r w:rsidR="004C5065">
        <w:rPr>
          <w:rFonts w:ascii="Arial" w:hAnsi="Arial" w:cs="Arial"/>
          <w:sz w:val="22"/>
          <w:szCs w:val="22"/>
          <w:lang w:val="pl-PL"/>
        </w:rPr>
        <w:t xml:space="preserve"> </w:t>
      </w:r>
    </w:p>
    <w:p w14:paraId="6B282AF7" w14:textId="4EB4AB7F" w:rsidR="00294E50" w:rsidRPr="003D676E" w:rsidRDefault="00294E50" w:rsidP="00294E50">
      <w:pPr>
        <w:pStyle w:val="NormalnyWeb"/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3D676E">
        <w:rPr>
          <w:rFonts w:ascii="Arial" w:hAnsi="Arial" w:cs="Arial"/>
          <w:sz w:val="22"/>
          <w:szCs w:val="22"/>
          <w:lang w:val="pl-PL"/>
        </w:rPr>
        <w:t xml:space="preserve">Do budynku biurowego prowadzić będą trzy wejścia. Projekt oprócz 34 kondygnacji naziemnych, zakłada również pięć podziemnych. </w:t>
      </w:r>
      <w:r w:rsidR="00201CEA">
        <w:rPr>
          <w:rFonts w:ascii="Arial" w:hAnsi="Arial" w:cs="Arial"/>
          <w:sz w:val="22"/>
          <w:szCs w:val="22"/>
          <w:lang w:val="pl-PL"/>
        </w:rPr>
        <w:t xml:space="preserve">Dla lepszego komfortu w nieruchomości </w:t>
      </w:r>
      <w:r w:rsidR="0063773B">
        <w:rPr>
          <w:rFonts w:ascii="Arial" w:hAnsi="Arial" w:cs="Arial"/>
          <w:sz w:val="22"/>
          <w:szCs w:val="22"/>
          <w:lang w:val="pl-PL"/>
        </w:rPr>
        <w:t>przewidziano</w:t>
      </w:r>
      <w:r w:rsidR="00201CEA">
        <w:rPr>
          <w:rFonts w:ascii="Arial" w:hAnsi="Arial" w:cs="Arial"/>
          <w:sz w:val="22"/>
          <w:szCs w:val="22"/>
          <w:lang w:val="pl-PL"/>
        </w:rPr>
        <w:t xml:space="preserve"> </w:t>
      </w:r>
      <w:r w:rsidR="00535C30">
        <w:rPr>
          <w:rFonts w:ascii="Arial" w:hAnsi="Arial" w:cs="Arial"/>
          <w:sz w:val="22"/>
          <w:szCs w:val="22"/>
          <w:lang w:val="pl-PL"/>
        </w:rPr>
        <w:t>osiem wind typu double</w:t>
      </w:r>
      <w:r w:rsidR="001B2B9A">
        <w:rPr>
          <w:rFonts w:ascii="Arial" w:hAnsi="Arial" w:cs="Arial"/>
          <w:sz w:val="22"/>
          <w:szCs w:val="22"/>
          <w:lang w:val="pl-PL"/>
        </w:rPr>
        <w:t>-</w:t>
      </w:r>
      <w:r w:rsidR="00535C30">
        <w:rPr>
          <w:rFonts w:ascii="Arial" w:hAnsi="Arial" w:cs="Arial"/>
          <w:sz w:val="22"/>
          <w:szCs w:val="22"/>
          <w:lang w:val="pl-PL"/>
        </w:rPr>
        <w:t>deck</w:t>
      </w:r>
      <w:r w:rsidR="001B2B9A">
        <w:rPr>
          <w:rFonts w:ascii="Arial" w:hAnsi="Arial" w:cs="Arial"/>
          <w:sz w:val="22"/>
          <w:szCs w:val="22"/>
          <w:lang w:val="pl-PL"/>
        </w:rPr>
        <w:t xml:space="preserve"> (</w:t>
      </w:r>
      <w:r w:rsidR="00535C30">
        <w:rPr>
          <w:rFonts w:ascii="Arial" w:hAnsi="Arial" w:cs="Arial"/>
          <w:sz w:val="22"/>
          <w:szCs w:val="22"/>
          <w:lang w:val="pl-PL"/>
        </w:rPr>
        <w:t>trzy wewnętrzne i pięć przeszklonych</w:t>
      </w:r>
      <w:r w:rsidR="001B2B9A">
        <w:rPr>
          <w:rFonts w:ascii="Arial" w:hAnsi="Arial" w:cs="Arial"/>
          <w:sz w:val="22"/>
          <w:szCs w:val="22"/>
          <w:lang w:val="pl-PL"/>
        </w:rPr>
        <w:t>)</w:t>
      </w:r>
      <w:r w:rsidR="00201CEA">
        <w:rPr>
          <w:rFonts w:ascii="Arial" w:hAnsi="Arial" w:cs="Arial"/>
          <w:sz w:val="22"/>
          <w:szCs w:val="22"/>
          <w:lang w:val="pl-PL"/>
        </w:rPr>
        <w:t>, które obsłużą dwa piętra jednocześnie</w:t>
      </w:r>
      <w:r w:rsidR="00535C30">
        <w:rPr>
          <w:rFonts w:ascii="Arial" w:hAnsi="Arial" w:cs="Arial"/>
          <w:sz w:val="22"/>
          <w:szCs w:val="22"/>
          <w:lang w:val="pl-PL"/>
        </w:rPr>
        <w:t xml:space="preserve">. </w:t>
      </w:r>
      <w:r w:rsidRPr="003D676E">
        <w:rPr>
          <w:rFonts w:ascii="Arial" w:hAnsi="Arial" w:cs="Arial"/>
          <w:sz w:val="22"/>
          <w:szCs w:val="22"/>
          <w:lang w:val="pl-PL"/>
        </w:rPr>
        <w:t xml:space="preserve">Na najwyższych </w:t>
      </w:r>
      <w:r w:rsidR="00201CEA">
        <w:rPr>
          <w:rFonts w:ascii="Arial" w:hAnsi="Arial" w:cs="Arial"/>
          <w:sz w:val="22"/>
          <w:szCs w:val="22"/>
          <w:lang w:val="pl-PL"/>
        </w:rPr>
        <w:t>kondygnacjach</w:t>
      </w:r>
      <w:r w:rsidRPr="003D676E">
        <w:rPr>
          <w:rFonts w:ascii="Arial" w:hAnsi="Arial" w:cs="Arial"/>
          <w:sz w:val="22"/>
          <w:szCs w:val="22"/>
          <w:lang w:val="pl-PL"/>
        </w:rPr>
        <w:t xml:space="preserve"> najemcy będą mogli</w:t>
      </w:r>
      <w:r w:rsidR="006B7C8E">
        <w:rPr>
          <w:rFonts w:ascii="Arial" w:hAnsi="Arial" w:cs="Arial"/>
          <w:sz w:val="22"/>
          <w:szCs w:val="22"/>
          <w:lang w:val="pl-PL"/>
        </w:rPr>
        <w:t xml:space="preserve"> </w:t>
      </w:r>
      <w:r w:rsidRPr="003D676E">
        <w:rPr>
          <w:rFonts w:ascii="Arial" w:hAnsi="Arial" w:cs="Arial"/>
          <w:sz w:val="22"/>
          <w:szCs w:val="22"/>
          <w:lang w:val="pl-PL"/>
        </w:rPr>
        <w:t xml:space="preserve">skorzystać ze specjalnie zaprojektowanych tarasów zewnętrznych – Upper One to jeden z niewielu wysokościowców w Polsce oferujących takie rozwiązanie. </w:t>
      </w:r>
      <w:r w:rsidR="0019016B">
        <w:rPr>
          <w:rFonts w:ascii="Arial" w:hAnsi="Arial" w:cs="Arial"/>
          <w:sz w:val="22"/>
          <w:szCs w:val="22"/>
          <w:lang w:val="pl-PL"/>
        </w:rPr>
        <w:t xml:space="preserve">Deweloper przewiduje także </w:t>
      </w:r>
      <w:r w:rsidR="00544FD1" w:rsidRPr="003D676E">
        <w:rPr>
          <w:rFonts w:ascii="Arial" w:hAnsi="Arial" w:cs="Arial"/>
          <w:sz w:val="22"/>
          <w:szCs w:val="22"/>
          <w:lang w:val="pl-PL"/>
        </w:rPr>
        <w:t>2</w:t>
      </w:r>
      <w:r w:rsidR="00544FD1">
        <w:rPr>
          <w:rFonts w:ascii="Arial" w:hAnsi="Arial" w:cs="Arial"/>
          <w:sz w:val="22"/>
          <w:szCs w:val="22"/>
          <w:lang w:val="pl-PL"/>
        </w:rPr>
        <w:t xml:space="preserve">19 </w:t>
      </w:r>
      <w:r w:rsidRPr="003D676E">
        <w:rPr>
          <w:rFonts w:ascii="Arial" w:hAnsi="Arial" w:cs="Arial"/>
          <w:sz w:val="22"/>
          <w:szCs w:val="22"/>
          <w:lang w:val="pl-PL"/>
        </w:rPr>
        <w:t>miejsc parkingowych</w:t>
      </w:r>
      <w:r w:rsidR="001E7D25">
        <w:rPr>
          <w:rFonts w:ascii="Arial" w:hAnsi="Arial" w:cs="Arial"/>
          <w:sz w:val="22"/>
          <w:szCs w:val="22"/>
          <w:lang w:val="pl-PL"/>
        </w:rPr>
        <w:t>,</w:t>
      </w:r>
      <w:r w:rsidR="00544FD1">
        <w:rPr>
          <w:rFonts w:ascii="Arial" w:hAnsi="Arial" w:cs="Arial"/>
          <w:sz w:val="22"/>
          <w:szCs w:val="22"/>
          <w:lang w:val="pl-PL"/>
        </w:rPr>
        <w:t xml:space="preserve"> w tym</w:t>
      </w:r>
      <w:r w:rsidR="0041532D">
        <w:rPr>
          <w:rFonts w:ascii="Arial" w:hAnsi="Arial" w:cs="Arial"/>
          <w:sz w:val="22"/>
          <w:szCs w:val="22"/>
          <w:lang w:val="pl-PL"/>
        </w:rPr>
        <w:t xml:space="preserve"> punkty</w:t>
      </w:r>
      <w:r w:rsidR="00544FD1">
        <w:rPr>
          <w:rFonts w:ascii="Arial" w:hAnsi="Arial" w:cs="Arial"/>
          <w:sz w:val="22"/>
          <w:szCs w:val="22"/>
          <w:lang w:val="pl-PL"/>
        </w:rPr>
        <w:t xml:space="preserve"> do ładowania samochodów elektrycznych. </w:t>
      </w:r>
      <w:r w:rsidRPr="003D676E">
        <w:rPr>
          <w:rFonts w:ascii="Arial" w:hAnsi="Arial" w:cs="Arial"/>
          <w:sz w:val="22"/>
          <w:szCs w:val="22"/>
          <w:lang w:val="pl-PL"/>
        </w:rPr>
        <w:t xml:space="preserve"> </w:t>
      </w:r>
    </w:p>
    <w:p w14:paraId="7F052FD3" w14:textId="77777777" w:rsidR="006E416B" w:rsidRPr="00F424BD" w:rsidRDefault="006E416B" w:rsidP="003D676E">
      <w:pPr>
        <w:pStyle w:val="NormalnyWeb"/>
        <w:spacing w:line="276" w:lineRule="auto"/>
        <w:jc w:val="both"/>
        <w:rPr>
          <w:rFonts w:ascii="Arial" w:hAnsi="Arial" w:cs="Arial"/>
          <w:b/>
          <w:bCs/>
          <w:lang w:val="pl-PL"/>
        </w:rPr>
      </w:pPr>
      <w:r w:rsidRPr="00F424BD">
        <w:rPr>
          <w:rFonts w:ascii="Arial" w:hAnsi="Arial" w:cs="Arial"/>
          <w:b/>
          <w:bCs/>
          <w:lang w:val="pl-PL"/>
        </w:rPr>
        <w:t>Korzyści dla otoczenia</w:t>
      </w:r>
    </w:p>
    <w:p w14:paraId="0508B9A7" w14:textId="2639CB9F" w:rsidR="007156A2" w:rsidRDefault="00EF1009" w:rsidP="003D676E">
      <w:pPr>
        <w:pStyle w:val="NormalnyWeb"/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3D676E">
        <w:rPr>
          <w:rFonts w:ascii="Arial" w:hAnsi="Arial" w:cs="Arial"/>
          <w:sz w:val="22"/>
          <w:szCs w:val="22"/>
          <w:lang w:val="pl-PL"/>
        </w:rPr>
        <w:t xml:space="preserve">Za sprawą </w:t>
      </w:r>
      <w:r w:rsidR="00CA430F" w:rsidRPr="003D676E">
        <w:rPr>
          <w:rFonts w:ascii="Arial" w:hAnsi="Arial" w:cs="Arial"/>
          <w:sz w:val="22"/>
          <w:szCs w:val="22"/>
          <w:lang w:val="pl-PL"/>
        </w:rPr>
        <w:t>nowego układu</w:t>
      </w:r>
      <w:r w:rsidRPr="003D676E">
        <w:rPr>
          <w:rFonts w:ascii="Arial" w:hAnsi="Arial" w:cs="Arial"/>
          <w:sz w:val="22"/>
          <w:szCs w:val="22"/>
          <w:lang w:val="pl-PL"/>
        </w:rPr>
        <w:t xml:space="preserve"> </w:t>
      </w:r>
      <w:r w:rsidR="006E416B">
        <w:rPr>
          <w:rFonts w:ascii="Arial" w:hAnsi="Arial" w:cs="Arial"/>
          <w:sz w:val="22"/>
          <w:szCs w:val="22"/>
          <w:lang w:val="pl-PL"/>
        </w:rPr>
        <w:t xml:space="preserve">dwóch </w:t>
      </w:r>
      <w:r w:rsidRPr="003D676E">
        <w:rPr>
          <w:rFonts w:ascii="Arial" w:hAnsi="Arial" w:cs="Arial"/>
          <w:sz w:val="22"/>
          <w:szCs w:val="22"/>
          <w:lang w:val="pl-PL"/>
        </w:rPr>
        <w:t>budynków,</w:t>
      </w:r>
      <w:r w:rsidR="001E7D25">
        <w:rPr>
          <w:rFonts w:ascii="Arial" w:hAnsi="Arial" w:cs="Arial"/>
          <w:sz w:val="22"/>
          <w:szCs w:val="22"/>
          <w:lang w:val="pl-PL"/>
        </w:rPr>
        <w:t xml:space="preserve"> </w:t>
      </w:r>
      <w:r w:rsidRPr="003D676E">
        <w:rPr>
          <w:rFonts w:ascii="Arial" w:hAnsi="Arial" w:cs="Arial"/>
          <w:sz w:val="22"/>
          <w:szCs w:val="22"/>
          <w:lang w:val="pl-PL"/>
        </w:rPr>
        <w:t xml:space="preserve">które zastąpią dotychczasową </w:t>
      </w:r>
      <w:r w:rsidR="001B2B9A">
        <w:rPr>
          <w:rFonts w:ascii="Arial" w:hAnsi="Arial" w:cs="Arial"/>
          <w:sz w:val="22"/>
          <w:szCs w:val="22"/>
          <w:lang w:val="pl-PL"/>
        </w:rPr>
        <w:t xml:space="preserve">monolityczną </w:t>
      </w:r>
      <w:r w:rsidR="001E4D67">
        <w:rPr>
          <w:rFonts w:ascii="Arial" w:hAnsi="Arial" w:cs="Arial"/>
          <w:sz w:val="22"/>
          <w:szCs w:val="22"/>
          <w:lang w:val="pl-PL"/>
        </w:rPr>
        <w:t>bryłę</w:t>
      </w:r>
      <w:r w:rsidR="001E4D67" w:rsidRPr="003D676E">
        <w:rPr>
          <w:rFonts w:ascii="Arial" w:hAnsi="Arial" w:cs="Arial"/>
          <w:sz w:val="22"/>
          <w:szCs w:val="22"/>
          <w:lang w:val="pl-PL"/>
        </w:rPr>
        <w:t xml:space="preserve"> </w:t>
      </w:r>
      <w:r w:rsidR="001B2B9A">
        <w:rPr>
          <w:rFonts w:ascii="Arial" w:hAnsi="Arial" w:cs="Arial"/>
          <w:sz w:val="22"/>
          <w:szCs w:val="22"/>
          <w:lang w:val="pl-PL"/>
        </w:rPr>
        <w:t>Atrium International</w:t>
      </w:r>
      <w:r w:rsidR="00CA430F" w:rsidRPr="003D676E">
        <w:rPr>
          <w:rFonts w:ascii="Arial" w:hAnsi="Arial" w:cs="Arial"/>
          <w:sz w:val="22"/>
          <w:szCs w:val="22"/>
          <w:lang w:val="pl-PL"/>
        </w:rPr>
        <w:t xml:space="preserve">, </w:t>
      </w:r>
      <w:r w:rsidRPr="003D676E">
        <w:rPr>
          <w:rFonts w:ascii="Arial" w:hAnsi="Arial" w:cs="Arial"/>
          <w:sz w:val="22"/>
          <w:szCs w:val="22"/>
          <w:lang w:val="pl-PL"/>
        </w:rPr>
        <w:t xml:space="preserve">warszawiacy zyskają </w:t>
      </w:r>
      <w:r w:rsidR="00C1150B">
        <w:rPr>
          <w:rFonts w:ascii="Arial" w:hAnsi="Arial" w:cs="Arial"/>
          <w:sz w:val="22"/>
          <w:szCs w:val="22"/>
          <w:lang w:val="pl-PL"/>
        </w:rPr>
        <w:t>nowe piesze szlaki komunikacyjne łączące al. Jana Pawła II z ul. Ciepłą i osiedlem za Żelazn</w:t>
      </w:r>
      <w:r w:rsidR="001E4D67">
        <w:rPr>
          <w:rFonts w:ascii="Arial" w:hAnsi="Arial" w:cs="Arial"/>
          <w:sz w:val="22"/>
          <w:szCs w:val="22"/>
          <w:lang w:val="pl-PL"/>
        </w:rPr>
        <w:t>ą</w:t>
      </w:r>
      <w:r w:rsidR="00C1150B">
        <w:rPr>
          <w:rFonts w:ascii="Arial" w:hAnsi="Arial" w:cs="Arial"/>
          <w:sz w:val="22"/>
          <w:szCs w:val="22"/>
          <w:lang w:val="pl-PL"/>
        </w:rPr>
        <w:t xml:space="preserve"> Bramą</w:t>
      </w:r>
      <w:r w:rsidR="006B7C8E">
        <w:rPr>
          <w:rFonts w:ascii="Arial" w:hAnsi="Arial" w:cs="Arial"/>
          <w:sz w:val="22"/>
          <w:szCs w:val="22"/>
          <w:lang w:val="pl-PL"/>
        </w:rPr>
        <w:t xml:space="preserve">. Zwiększy to </w:t>
      </w:r>
      <w:r w:rsidR="00C1150B">
        <w:rPr>
          <w:rFonts w:ascii="Arial" w:hAnsi="Arial" w:cs="Arial"/>
          <w:sz w:val="22"/>
          <w:szCs w:val="22"/>
          <w:lang w:val="pl-PL"/>
        </w:rPr>
        <w:t xml:space="preserve">także dostępność </w:t>
      </w:r>
      <w:r w:rsidR="00535C30">
        <w:rPr>
          <w:rFonts w:ascii="Arial" w:hAnsi="Arial" w:cs="Arial"/>
          <w:sz w:val="22"/>
          <w:szCs w:val="22"/>
          <w:lang w:val="pl-PL"/>
        </w:rPr>
        <w:t xml:space="preserve">punktów usługowych w </w:t>
      </w:r>
      <w:r w:rsidR="006B7C8E">
        <w:rPr>
          <w:rFonts w:ascii="Arial" w:hAnsi="Arial" w:cs="Arial"/>
          <w:sz w:val="22"/>
          <w:szCs w:val="22"/>
          <w:lang w:val="pl-PL"/>
        </w:rPr>
        <w:t>obiektach</w:t>
      </w:r>
      <w:r w:rsidR="00535C30">
        <w:rPr>
          <w:rFonts w:ascii="Arial" w:hAnsi="Arial" w:cs="Arial"/>
          <w:sz w:val="22"/>
          <w:szCs w:val="22"/>
          <w:lang w:val="pl-PL"/>
        </w:rPr>
        <w:t xml:space="preserve"> zlokalizowanych na tyłach Upper One</w:t>
      </w:r>
      <w:r w:rsidR="00C1150B">
        <w:rPr>
          <w:rFonts w:ascii="Arial" w:hAnsi="Arial" w:cs="Arial"/>
          <w:sz w:val="22"/>
          <w:szCs w:val="22"/>
          <w:lang w:val="pl-PL"/>
        </w:rPr>
        <w:t>.</w:t>
      </w:r>
      <w:r w:rsidR="001E7D25">
        <w:rPr>
          <w:rFonts w:ascii="Arial" w:hAnsi="Arial" w:cs="Arial"/>
          <w:sz w:val="22"/>
          <w:szCs w:val="22"/>
          <w:lang w:val="pl-PL"/>
        </w:rPr>
        <w:t xml:space="preserve"> </w:t>
      </w:r>
      <w:r w:rsidR="001E4D67">
        <w:rPr>
          <w:rFonts w:ascii="Arial" w:hAnsi="Arial" w:cs="Arial"/>
          <w:sz w:val="22"/>
          <w:szCs w:val="22"/>
          <w:lang w:val="pl-PL"/>
        </w:rPr>
        <w:t>Zielona strefa odpoczynku</w:t>
      </w:r>
      <w:r w:rsidR="00294E50" w:rsidRPr="003D676E">
        <w:rPr>
          <w:rFonts w:ascii="Arial" w:hAnsi="Arial" w:cs="Arial"/>
          <w:sz w:val="22"/>
          <w:szCs w:val="22"/>
          <w:lang w:val="pl-PL"/>
        </w:rPr>
        <w:t xml:space="preserve"> oraz amfiteatr </w:t>
      </w:r>
      <w:r w:rsidR="00294E50">
        <w:rPr>
          <w:rFonts w:ascii="Arial" w:hAnsi="Arial" w:cs="Arial"/>
          <w:sz w:val="22"/>
          <w:szCs w:val="22"/>
          <w:lang w:val="pl-PL"/>
        </w:rPr>
        <w:t xml:space="preserve">na patio </w:t>
      </w:r>
      <w:r w:rsidR="00432CE4">
        <w:rPr>
          <w:rFonts w:ascii="Arial" w:hAnsi="Arial" w:cs="Arial"/>
          <w:sz w:val="22"/>
          <w:szCs w:val="22"/>
          <w:lang w:val="pl-PL"/>
        </w:rPr>
        <w:t xml:space="preserve">nowej inwestycji </w:t>
      </w:r>
      <w:r w:rsidR="00294E50" w:rsidRPr="003D676E">
        <w:rPr>
          <w:rFonts w:ascii="Arial" w:hAnsi="Arial" w:cs="Arial"/>
          <w:sz w:val="22"/>
          <w:szCs w:val="22"/>
          <w:lang w:val="pl-PL"/>
        </w:rPr>
        <w:t>stworzą miejsce do relaksu</w:t>
      </w:r>
      <w:r w:rsidR="00535C30">
        <w:rPr>
          <w:rFonts w:ascii="Arial" w:hAnsi="Arial" w:cs="Arial"/>
          <w:sz w:val="22"/>
          <w:szCs w:val="22"/>
          <w:lang w:val="pl-PL"/>
        </w:rPr>
        <w:t xml:space="preserve"> i organizacji wydarzeń kulturalnych</w:t>
      </w:r>
      <w:r w:rsidR="00294E50">
        <w:rPr>
          <w:rFonts w:ascii="Arial" w:hAnsi="Arial" w:cs="Arial"/>
          <w:sz w:val="22"/>
          <w:szCs w:val="22"/>
          <w:lang w:val="pl-PL"/>
        </w:rPr>
        <w:t>, co p</w:t>
      </w:r>
      <w:r w:rsidRPr="003D676E">
        <w:rPr>
          <w:rFonts w:ascii="Arial" w:hAnsi="Arial" w:cs="Arial"/>
          <w:sz w:val="22"/>
          <w:szCs w:val="22"/>
          <w:lang w:val="pl-PL"/>
        </w:rPr>
        <w:t>o</w:t>
      </w:r>
      <w:r w:rsidR="003A6532" w:rsidRPr="003D676E">
        <w:rPr>
          <w:rFonts w:ascii="Arial" w:hAnsi="Arial" w:cs="Arial"/>
          <w:sz w:val="22"/>
          <w:szCs w:val="22"/>
          <w:lang w:val="pl-PL"/>
        </w:rPr>
        <w:t>zwoli</w:t>
      </w:r>
      <w:r w:rsidRPr="003D676E">
        <w:rPr>
          <w:rFonts w:ascii="Arial" w:hAnsi="Arial" w:cs="Arial"/>
          <w:sz w:val="22"/>
          <w:szCs w:val="22"/>
          <w:lang w:val="pl-PL"/>
        </w:rPr>
        <w:t xml:space="preserve"> </w:t>
      </w:r>
      <w:r w:rsidR="003A6532" w:rsidRPr="003D676E">
        <w:rPr>
          <w:rFonts w:ascii="Arial" w:hAnsi="Arial" w:cs="Arial"/>
          <w:sz w:val="22"/>
          <w:szCs w:val="22"/>
          <w:lang w:val="pl-PL"/>
        </w:rPr>
        <w:t xml:space="preserve">zintegrować lokalną społeczność </w:t>
      </w:r>
      <w:r w:rsidR="00294E50">
        <w:rPr>
          <w:rFonts w:ascii="Arial" w:hAnsi="Arial" w:cs="Arial"/>
          <w:sz w:val="22"/>
          <w:szCs w:val="22"/>
          <w:lang w:val="pl-PL"/>
        </w:rPr>
        <w:t>w</w:t>
      </w:r>
      <w:r w:rsidR="00CA430F" w:rsidRPr="003D676E">
        <w:rPr>
          <w:rFonts w:ascii="Arial" w:hAnsi="Arial" w:cs="Arial"/>
          <w:sz w:val="22"/>
          <w:szCs w:val="22"/>
          <w:lang w:val="pl-PL"/>
        </w:rPr>
        <w:t xml:space="preserve"> </w:t>
      </w:r>
      <w:r w:rsidR="009C5FF0" w:rsidRPr="003D676E">
        <w:rPr>
          <w:rFonts w:ascii="Arial" w:hAnsi="Arial" w:cs="Arial"/>
          <w:sz w:val="22"/>
          <w:szCs w:val="22"/>
          <w:lang w:val="pl-PL"/>
        </w:rPr>
        <w:t>now</w:t>
      </w:r>
      <w:r w:rsidR="00294E50">
        <w:rPr>
          <w:rFonts w:ascii="Arial" w:hAnsi="Arial" w:cs="Arial"/>
          <w:sz w:val="22"/>
          <w:szCs w:val="22"/>
          <w:lang w:val="pl-PL"/>
        </w:rPr>
        <w:t>ych</w:t>
      </w:r>
      <w:r w:rsidR="009C5FF0" w:rsidRPr="003D676E">
        <w:rPr>
          <w:rFonts w:ascii="Arial" w:hAnsi="Arial" w:cs="Arial"/>
          <w:sz w:val="22"/>
          <w:szCs w:val="22"/>
          <w:lang w:val="pl-PL"/>
        </w:rPr>
        <w:t xml:space="preserve"> przestrzeni</w:t>
      </w:r>
      <w:r w:rsidR="00294E50">
        <w:rPr>
          <w:rFonts w:ascii="Arial" w:hAnsi="Arial" w:cs="Arial"/>
          <w:sz w:val="22"/>
          <w:szCs w:val="22"/>
          <w:lang w:val="pl-PL"/>
        </w:rPr>
        <w:t>ach</w:t>
      </w:r>
      <w:r w:rsidR="009C5FF0" w:rsidRPr="003D676E">
        <w:rPr>
          <w:rFonts w:ascii="Arial" w:hAnsi="Arial" w:cs="Arial"/>
          <w:sz w:val="22"/>
          <w:szCs w:val="22"/>
          <w:lang w:val="pl-PL"/>
        </w:rPr>
        <w:t xml:space="preserve"> publiczn</w:t>
      </w:r>
      <w:r w:rsidR="00294E50">
        <w:rPr>
          <w:rFonts w:ascii="Arial" w:hAnsi="Arial" w:cs="Arial"/>
          <w:sz w:val="22"/>
          <w:szCs w:val="22"/>
          <w:lang w:val="pl-PL"/>
        </w:rPr>
        <w:t>ych</w:t>
      </w:r>
      <w:r w:rsidR="009C5FF0" w:rsidRPr="003D676E">
        <w:rPr>
          <w:rFonts w:ascii="Arial" w:hAnsi="Arial" w:cs="Arial"/>
          <w:sz w:val="22"/>
          <w:szCs w:val="22"/>
          <w:lang w:val="pl-PL"/>
        </w:rPr>
        <w:t xml:space="preserve">. </w:t>
      </w:r>
    </w:p>
    <w:p w14:paraId="3AC6E2DB" w14:textId="72045CAD" w:rsidR="007156A2" w:rsidRPr="00F424BD" w:rsidRDefault="007156A2" w:rsidP="003D676E">
      <w:pPr>
        <w:pStyle w:val="NormalnyWeb"/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3D676E">
        <w:rPr>
          <w:rFonts w:ascii="Arial" w:hAnsi="Arial" w:cs="Arial"/>
          <w:sz w:val="22"/>
          <w:szCs w:val="22"/>
          <w:lang w:val="pl-PL"/>
        </w:rPr>
        <w:t xml:space="preserve">Realizacji projektu Upper One towarzyszyć będzie </w:t>
      </w:r>
      <w:r w:rsidR="00535C30">
        <w:rPr>
          <w:rFonts w:ascii="Arial" w:hAnsi="Arial" w:cs="Arial"/>
          <w:sz w:val="22"/>
          <w:szCs w:val="22"/>
          <w:lang w:val="pl-PL"/>
        </w:rPr>
        <w:t xml:space="preserve">też </w:t>
      </w:r>
      <w:r w:rsidRPr="003D676E">
        <w:rPr>
          <w:rFonts w:ascii="Arial" w:hAnsi="Arial" w:cs="Arial"/>
          <w:sz w:val="22"/>
          <w:szCs w:val="22"/>
          <w:lang w:val="pl-PL"/>
        </w:rPr>
        <w:t xml:space="preserve">między innymi </w:t>
      </w:r>
      <w:r w:rsidR="004C5065">
        <w:rPr>
          <w:rFonts w:ascii="Arial" w:hAnsi="Arial" w:cs="Arial"/>
          <w:sz w:val="22"/>
          <w:szCs w:val="22"/>
          <w:lang w:val="pl-PL"/>
        </w:rPr>
        <w:t xml:space="preserve">modernizacja </w:t>
      </w:r>
      <w:r w:rsidRPr="003D676E">
        <w:rPr>
          <w:rFonts w:ascii="Arial" w:hAnsi="Arial" w:cs="Arial"/>
          <w:sz w:val="22"/>
          <w:szCs w:val="22"/>
          <w:lang w:val="pl-PL"/>
        </w:rPr>
        <w:t>narożnika al. Jana Pawła II i ul. Grzybowskiej</w:t>
      </w:r>
      <w:r w:rsidR="004C5065">
        <w:rPr>
          <w:rFonts w:ascii="Arial" w:hAnsi="Arial" w:cs="Arial"/>
          <w:sz w:val="22"/>
          <w:szCs w:val="22"/>
          <w:lang w:val="pl-PL"/>
        </w:rPr>
        <w:t xml:space="preserve">. </w:t>
      </w:r>
    </w:p>
    <w:p w14:paraId="7AF9C552" w14:textId="77777777" w:rsidR="007156A2" w:rsidRPr="00F424BD" w:rsidRDefault="00432CE4" w:rsidP="003D676E">
      <w:pPr>
        <w:pStyle w:val="NormalnyWeb"/>
        <w:spacing w:line="276" w:lineRule="auto"/>
        <w:jc w:val="both"/>
        <w:rPr>
          <w:rFonts w:ascii="Arial" w:hAnsi="Arial" w:cs="Arial"/>
          <w:b/>
          <w:bCs/>
          <w:lang w:val="pl-PL"/>
        </w:rPr>
      </w:pPr>
      <w:r>
        <w:rPr>
          <w:rFonts w:ascii="Arial" w:hAnsi="Arial" w:cs="Arial"/>
          <w:b/>
          <w:bCs/>
          <w:lang w:val="pl-PL"/>
        </w:rPr>
        <w:lastRenderedPageBreak/>
        <w:t>Ekotechnologie</w:t>
      </w:r>
      <w:r w:rsidR="00BB382E">
        <w:rPr>
          <w:rFonts w:ascii="Arial" w:hAnsi="Arial" w:cs="Arial"/>
          <w:b/>
          <w:bCs/>
          <w:lang w:val="pl-PL"/>
        </w:rPr>
        <w:t xml:space="preserve"> i jakość przestrzeni</w:t>
      </w:r>
    </w:p>
    <w:p w14:paraId="5B13CBDB" w14:textId="262EC282" w:rsidR="001B2B9A" w:rsidRDefault="001B2B9A" w:rsidP="001B2B9A">
      <w:pPr>
        <w:pStyle w:val="NormalnyWeb"/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3D676E">
        <w:rPr>
          <w:rFonts w:ascii="Arial" w:hAnsi="Arial" w:cs="Arial"/>
          <w:sz w:val="22"/>
          <w:szCs w:val="22"/>
          <w:lang w:val="pl-PL"/>
        </w:rPr>
        <w:t xml:space="preserve">W Upper One </w:t>
      </w:r>
      <w:r>
        <w:rPr>
          <w:rFonts w:ascii="Arial" w:hAnsi="Arial" w:cs="Arial"/>
          <w:sz w:val="22"/>
          <w:szCs w:val="22"/>
          <w:lang w:val="pl-PL"/>
        </w:rPr>
        <w:t xml:space="preserve">zaprojektowano </w:t>
      </w:r>
      <w:r w:rsidR="00432CE4">
        <w:rPr>
          <w:rFonts w:ascii="Arial" w:hAnsi="Arial" w:cs="Arial"/>
          <w:sz w:val="22"/>
          <w:szCs w:val="22"/>
          <w:lang w:val="pl-PL"/>
        </w:rPr>
        <w:t xml:space="preserve">nowatorski w inwestycjach biurowych w Polsce </w:t>
      </w:r>
      <w:r w:rsidR="00432CE4" w:rsidRPr="00F424BD">
        <w:rPr>
          <w:rFonts w:ascii="Arial" w:hAnsi="Arial" w:cs="Arial"/>
          <w:sz w:val="22"/>
          <w:szCs w:val="22"/>
          <w:lang w:val="pl-PL"/>
        </w:rPr>
        <w:t xml:space="preserve">system geotermii, czyli odnawialne, </w:t>
      </w:r>
      <w:r w:rsidR="00432CE4">
        <w:rPr>
          <w:rFonts w:ascii="Arial" w:hAnsi="Arial" w:cs="Arial"/>
          <w:sz w:val="22"/>
          <w:szCs w:val="22"/>
          <w:lang w:val="pl-PL"/>
        </w:rPr>
        <w:t>pro</w:t>
      </w:r>
      <w:r w:rsidR="00432CE4" w:rsidRPr="00F424BD">
        <w:rPr>
          <w:rFonts w:ascii="Arial" w:hAnsi="Arial" w:cs="Arial"/>
          <w:sz w:val="22"/>
          <w:szCs w:val="22"/>
          <w:lang w:val="pl-PL"/>
        </w:rPr>
        <w:t>ekologiczne i ekonomiczne źródło energii do ogrzewania i chłodzenia</w:t>
      </w:r>
      <w:r w:rsidR="00432CE4">
        <w:rPr>
          <w:rFonts w:ascii="Arial" w:hAnsi="Arial" w:cs="Arial"/>
          <w:sz w:val="22"/>
          <w:szCs w:val="22"/>
          <w:lang w:val="pl-PL"/>
        </w:rPr>
        <w:t xml:space="preserve"> budynku.</w:t>
      </w:r>
      <w:r w:rsidR="00A52C2F">
        <w:rPr>
          <w:rFonts w:ascii="Arial" w:hAnsi="Arial" w:cs="Arial"/>
          <w:sz w:val="22"/>
          <w:szCs w:val="22"/>
          <w:lang w:val="pl-PL"/>
        </w:rPr>
        <w:t xml:space="preserve"> </w:t>
      </w:r>
      <w:r w:rsidR="00432CE4">
        <w:rPr>
          <w:rFonts w:ascii="Arial" w:hAnsi="Arial" w:cs="Arial"/>
          <w:sz w:val="22"/>
          <w:szCs w:val="22"/>
          <w:lang w:val="pl-PL"/>
        </w:rPr>
        <w:t xml:space="preserve">Obiekt zaopatrzony będzie też w </w:t>
      </w:r>
      <w:r w:rsidRPr="003D676E">
        <w:rPr>
          <w:rFonts w:ascii="Arial" w:hAnsi="Arial" w:cs="Arial"/>
          <w:sz w:val="22"/>
          <w:szCs w:val="22"/>
          <w:lang w:val="pl-PL"/>
        </w:rPr>
        <w:t>rozwiązania zwiększające</w:t>
      </w:r>
      <w:r w:rsidR="004C5065">
        <w:rPr>
          <w:rFonts w:ascii="Arial" w:hAnsi="Arial" w:cs="Arial"/>
          <w:sz w:val="22"/>
          <w:szCs w:val="22"/>
          <w:lang w:val="pl-PL"/>
        </w:rPr>
        <w:t xml:space="preserve"> </w:t>
      </w:r>
      <w:r w:rsidR="00544FD1">
        <w:rPr>
          <w:rFonts w:ascii="Arial" w:hAnsi="Arial" w:cs="Arial"/>
          <w:sz w:val="22"/>
          <w:szCs w:val="22"/>
          <w:lang w:val="pl-PL"/>
        </w:rPr>
        <w:t xml:space="preserve">komfort użytkowania </w:t>
      </w:r>
      <w:r w:rsidR="004C5065">
        <w:rPr>
          <w:rFonts w:ascii="Arial" w:hAnsi="Arial" w:cs="Arial"/>
          <w:sz w:val="22"/>
          <w:szCs w:val="22"/>
          <w:lang w:val="pl-PL"/>
        </w:rPr>
        <w:t xml:space="preserve">i wspierające dobre samopoczucie </w:t>
      </w:r>
      <w:r w:rsidRPr="003D676E">
        <w:rPr>
          <w:rFonts w:ascii="Arial" w:hAnsi="Arial" w:cs="Arial"/>
          <w:sz w:val="22"/>
          <w:szCs w:val="22"/>
          <w:lang w:val="pl-PL"/>
        </w:rPr>
        <w:t>takie</w:t>
      </w:r>
      <w:r w:rsidR="004C5065">
        <w:rPr>
          <w:rFonts w:ascii="Arial" w:hAnsi="Arial" w:cs="Arial"/>
          <w:sz w:val="22"/>
          <w:szCs w:val="22"/>
          <w:lang w:val="pl-PL"/>
        </w:rPr>
        <w:t>,</w:t>
      </w:r>
      <w:r w:rsidRPr="003D676E">
        <w:rPr>
          <w:rFonts w:ascii="Arial" w:hAnsi="Arial" w:cs="Arial"/>
          <w:sz w:val="22"/>
          <w:szCs w:val="22"/>
          <w:lang w:val="pl-PL"/>
        </w:rPr>
        <w:t xml:space="preserve"> jak jonizacja powietrza</w:t>
      </w:r>
      <w:r w:rsidR="00432CE4">
        <w:rPr>
          <w:rFonts w:ascii="Arial" w:hAnsi="Arial" w:cs="Arial"/>
          <w:sz w:val="22"/>
          <w:szCs w:val="22"/>
          <w:lang w:val="pl-PL"/>
        </w:rPr>
        <w:t xml:space="preserve"> czy</w:t>
      </w:r>
      <w:r w:rsidRPr="003D676E">
        <w:rPr>
          <w:rFonts w:ascii="Arial" w:hAnsi="Arial" w:cs="Arial"/>
          <w:sz w:val="22"/>
          <w:szCs w:val="22"/>
          <w:lang w:val="pl-PL"/>
        </w:rPr>
        <w:t xml:space="preserve"> nawilżacze adiabatyczne</w:t>
      </w:r>
      <w:r w:rsidR="00432CE4">
        <w:rPr>
          <w:rFonts w:ascii="Arial" w:hAnsi="Arial" w:cs="Arial"/>
          <w:sz w:val="22"/>
          <w:szCs w:val="22"/>
          <w:lang w:val="pl-PL"/>
        </w:rPr>
        <w:t>.</w:t>
      </w:r>
      <w:r w:rsidR="00A52C2F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 xml:space="preserve">Dzięki </w:t>
      </w:r>
      <w:r w:rsidR="00432CE4">
        <w:rPr>
          <w:rFonts w:ascii="Arial" w:hAnsi="Arial" w:cs="Arial"/>
          <w:sz w:val="22"/>
          <w:szCs w:val="22"/>
          <w:lang w:val="pl-PL"/>
        </w:rPr>
        <w:t xml:space="preserve">tego typu </w:t>
      </w:r>
      <w:r w:rsidR="00D72FDF">
        <w:rPr>
          <w:rFonts w:ascii="Arial" w:hAnsi="Arial" w:cs="Arial"/>
          <w:sz w:val="22"/>
          <w:szCs w:val="22"/>
          <w:lang w:val="pl-PL"/>
        </w:rPr>
        <w:t>udogodnieniom</w:t>
      </w:r>
      <w:r>
        <w:rPr>
          <w:rFonts w:ascii="Arial" w:hAnsi="Arial" w:cs="Arial"/>
          <w:sz w:val="22"/>
          <w:szCs w:val="22"/>
          <w:lang w:val="pl-PL"/>
        </w:rPr>
        <w:t xml:space="preserve"> n</w:t>
      </w:r>
      <w:r w:rsidRPr="003D676E">
        <w:rPr>
          <w:rFonts w:ascii="Arial" w:hAnsi="Arial" w:cs="Arial"/>
          <w:sz w:val="22"/>
          <w:szCs w:val="22"/>
          <w:lang w:val="pl-PL"/>
        </w:rPr>
        <w:t xml:space="preserve">ajemcy </w:t>
      </w:r>
      <w:r w:rsidR="00432CE4">
        <w:rPr>
          <w:rFonts w:ascii="Arial" w:hAnsi="Arial" w:cs="Arial"/>
          <w:sz w:val="22"/>
          <w:szCs w:val="22"/>
          <w:lang w:val="pl-PL"/>
        </w:rPr>
        <w:t xml:space="preserve">uzyskają gwarancję </w:t>
      </w:r>
      <w:r w:rsidR="001E7D25">
        <w:rPr>
          <w:rFonts w:ascii="Arial" w:hAnsi="Arial" w:cs="Arial"/>
          <w:sz w:val="22"/>
          <w:szCs w:val="22"/>
          <w:lang w:val="pl-PL"/>
        </w:rPr>
        <w:t>przyjaznych</w:t>
      </w:r>
      <w:r w:rsidR="00432CE4">
        <w:rPr>
          <w:rFonts w:ascii="Arial" w:hAnsi="Arial" w:cs="Arial"/>
          <w:sz w:val="22"/>
          <w:szCs w:val="22"/>
          <w:lang w:val="pl-PL"/>
        </w:rPr>
        <w:t xml:space="preserve"> warunków pracy</w:t>
      </w:r>
      <w:r w:rsidR="00C74675">
        <w:rPr>
          <w:rFonts w:ascii="Arial" w:hAnsi="Arial" w:cs="Arial"/>
          <w:sz w:val="22"/>
          <w:szCs w:val="22"/>
          <w:lang w:val="pl-PL"/>
        </w:rPr>
        <w:t xml:space="preserve"> i przestrzeni biurowych w najwyższym standardzie</w:t>
      </w:r>
      <w:r w:rsidRPr="003D676E">
        <w:rPr>
          <w:rFonts w:ascii="Arial" w:hAnsi="Arial" w:cs="Arial"/>
          <w:sz w:val="22"/>
          <w:szCs w:val="22"/>
          <w:lang w:val="pl-PL"/>
        </w:rPr>
        <w:t xml:space="preserve">.   </w:t>
      </w:r>
    </w:p>
    <w:p w14:paraId="21806E25" w14:textId="11D25B5C" w:rsidR="00C1150B" w:rsidRDefault="00432CE4" w:rsidP="003D676E">
      <w:pPr>
        <w:pStyle w:val="NormalnyWeb"/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3D676E">
        <w:rPr>
          <w:rFonts w:ascii="Arial" w:hAnsi="Arial" w:cs="Arial"/>
          <w:sz w:val="22"/>
          <w:szCs w:val="22"/>
          <w:lang w:val="pl-PL"/>
        </w:rPr>
        <w:t>Jakość oraz dostępność</w:t>
      </w:r>
      <w:r>
        <w:rPr>
          <w:rFonts w:ascii="Arial" w:hAnsi="Arial" w:cs="Arial"/>
          <w:sz w:val="22"/>
          <w:szCs w:val="22"/>
          <w:lang w:val="pl-PL"/>
        </w:rPr>
        <w:t xml:space="preserve"> Upper One</w:t>
      </w:r>
      <w:r w:rsidRPr="003D676E">
        <w:rPr>
          <w:rFonts w:ascii="Arial" w:hAnsi="Arial" w:cs="Arial"/>
          <w:sz w:val="22"/>
          <w:szCs w:val="22"/>
          <w:lang w:val="pl-PL"/>
        </w:rPr>
        <w:t xml:space="preserve"> potwierdzą trzy różne certyfikaty – LEED Platinum, WELL Building Standard oraz „Obiekt bez barier” Fundacji Integracja. </w:t>
      </w:r>
    </w:p>
    <w:p w14:paraId="570E5642" w14:textId="77777777" w:rsidR="002538AF" w:rsidRPr="00626DF8" w:rsidRDefault="00512C44">
      <w:pPr>
        <w:rPr>
          <w:rFonts w:cs="Arial"/>
          <w:b/>
          <w:i/>
          <w:iCs/>
          <w:sz w:val="18"/>
          <w:szCs w:val="22"/>
          <w:lang w:val="pl-PL"/>
        </w:rPr>
      </w:pPr>
      <w:r w:rsidRPr="00626DF8">
        <w:rPr>
          <w:rFonts w:cs="Arial"/>
          <w:b/>
          <w:i/>
          <w:iCs/>
          <w:sz w:val="18"/>
          <w:szCs w:val="22"/>
          <w:lang w:val="pl-PL"/>
        </w:rPr>
        <w:t>O</w:t>
      </w:r>
      <w:r w:rsidR="00AD77C9" w:rsidRPr="00626DF8">
        <w:rPr>
          <w:rFonts w:cs="Arial"/>
          <w:b/>
          <w:i/>
          <w:iCs/>
          <w:sz w:val="18"/>
          <w:szCs w:val="22"/>
          <w:lang w:val="pl-PL"/>
        </w:rPr>
        <w:t xml:space="preserve"> STRABAG Real Estate GmbH</w:t>
      </w:r>
    </w:p>
    <w:p w14:paraId="5C10137E" w14:textId="30DCCA50" w:rsidR="006047B9" w:rsidRPr="006047B9" w:rsidRDefault="006047B9" w:rsidP="006047B9">
      <w:pPr>
        <w:rPr>
          <w:rFonts w:cs="Arial"/>
          <w:bCs/>
          <w:i/>
          <w:iCs/>
          <w:sz w:val="18"/>
          <w:szCs w:val="22"/>
          <w:lang w:val="pl-PL"/>
        </w:rPr>
      </w:pPr>
      <w:r w:rsidRPr="006047B9">
        <w:rPr>
          <w:rFonts w:cs="Arial"/>
          <w:bCs/>
          <w:i/>
          <w:iCs/>
          <w:sz w:val="18"/>
          <w:szCs w:val="22"/>
          <w:lang w:val="pl-PL"/>
        </w:rPr>
        <w:t>Od ponad 50 lat STRABAG Real Estate (SRE) zajmuje się planowaniem, budową, wynajmem</w:t>
      </w:r>
      <w:r>
        <w:rPr>
          <w:rFonts w:cs="Arial"/>
          <w:bCs/>
          <w:i/>
          <w:iCs/>
          <w:sz w:val="18"/>
          <w:szCs w:val="22"/>
          <w:lang w:val="pl-PL"/>
        </w:rPr>
        <w:t>, świadczeniem usług</w:t>
      </w:r>
      <w:r w:rsidRPr="006047B9">
        <w:rPr>
          <w:rFonts w:cs="Arial"/>
          <w:bCs/>
          <w:i/>
          <w:iCs/>
          <w:sz w:val="18"/>
          <w:szCs w:val="22"/>
          <w:lang w:val="pl-PL"/>
        </w:rPr>
        <w:t xml:space="preserve"> i sprzedażą nieruchomości. Dostosowujemy nasze koncepcje do potrzeb </w:t>
      </w:r>
      <w:r>
        <w:rPr>
          <w:rFonts w:cs="Arial"/>
          <w:bCs/>
          <w:i/>
          <w:iCs/>
          <w:sz w:val="18"/>
          <w:szCs w:val="22"/>
          <w:lang w:val="pl-PL"/>
        </w:rPr>
        <w:t>lokalnych społeczności</w:t>
      </w:r>
      <w:r w:rsidRPr="006047B9">
        <w:rPr>
          <w:rFonts w:cs="Arial"/>
          <w:bCs/>
          <w:i/>
          <w:iCs/>
          <w:sz w:val="18"/>
          <w:szCs w:val="22"/>
          <w:lang w:val="pl-PL"/>
        </w:rPr>
        <w:t>, któr</w:t>
      </w:r>
      <w:r>
        <w:rPr>
          <w:rFonts w:cs="Arial"/>
          <w:bCs/>
          <w:i/>
          <w:iCs/>
          <w:sz w:val="18"/>
          <w:szCs w:val="22"/>
          <w:lang w:val="pl-PL"/>
        </w:rPr>
        <w:t>e</w:t>
      </w:r>
      <w:r w:rsidRPr="006047B9">
        <w:rPr>
          <w:rFonts w:cs="Arial"/>
          <w:bCs/>
          <w:i/>
          <w:iCs/>
          <w:sz w:val="18"/>
          <w:szCs w:val="22"/>
          <w:lang w:val="pl-PL"/>
        </w:rPr>
        <w:t xml:space="preserve"> pracują</w:t>
      </w:r>
      <w:r>
        <w:rPr>
          <w:rFonts w:cs="Arial"/>
          <w:bCs/>
          <w:i/>
          <w:iCs/>
          <w:sz w:val="18"/>
          <w:szCs w:val="22"/>
          <w:lang w:val="pl-PL"/>
        </w:rPr>
        <w:t xml:space="preserve">, </w:t>
      </w:r>
      <w:r w:rsidRPr="006047B9">
        <w:rPr>
          <w:rFonts w:cs="Arial"/>
          <w:bCs/>
          <w:i/>
          <w:iCs/>
          <w:sz w:val="18"/>
          <w:szCs w:val="22"/>
          <w:lang w:val="pl-PL"/>
        </w:rPr>
        <w:t xml:space="preserve">mieszkają, przebywają lub robią zakupy w budynkach. Z ponad 650 </w:t>
      </w:r>
      <w:r w:rsidR="00512C44">
        <w:rPr>
          <w:rFonts w:cs="Arial"/>
          <w:bCs/>
          <w:i/>
          <w:iCs/>
          <w:sz w:val="18"/>
          <w:szCs w:val="22"/>
          <w:lang w:val="pl-PL"/>
        </w:rPr>
        <w:t xml:space="preserve">zrealizowanymi </w:t>
      </w:r>
      <w:r w:rsidRPr="006047B9">
        <w:rPr>
          <w:rFonts w:cs="Arial"/>
          <w:bCs/>
          <w:i/>
          <w:iCs/>
          <w:sz w:val="18"/>
          <w:szCs w:val="22"/>
          <w:lang w:val="pl-PL"/>
        </w:rPr>
        <w:t>projektami i około 240 pracownikami</w:t>
      </w:r>
      <w:r w:rsidR="00512C44">
        <w:rPr>
          <w:rFonts w:cs="Arial"/>
          <w:bCs/>
          <w:i/>
          <w:iCs/>
          <w:sz w:val="18"/>
          <w:szCs w:val="22"/>
          <w:lang w:val="pl-PL"/>
        </w:rPr>
        <w:t xml:space="preserve"> w naszym zespole,</w:t>
      </w:r>
      <w:r w:rsidRPr="006047B9">
        <w:rPr>
          <w:rFonts w:cs="Arial"/>
          <w:bCs/>
          <w:i/>
          <w:iCs/>
          <w:sz w:val="18"/>
          <w:szCs w:val="22"/>
          <w:lang w:val="pl-PL"/>
        </w:rPr>
        <w:t xml:space="preserve"> </w:t>
      </w:r>
      <w:r w:rsidR="00512C44">
        <w:rPr>
          <w:rFonts w:cs="Arial"/>
          <w:bCs/>
          <w:i/>
          <w:iCs/>
          <w:sz w:val="18"/>
          <w:szCs w:val="22"/>
          <w:lang w:val="pl-PL"/>
        </w:rPr>
        <w:t>jesteśmy jednym z</w:t>
      </w:r>
      <w:r w:rsidRPr="006047B9">
        <w:rPr>
          <w:rFonts w:cs="Arial"/>
          <w:bCs/>
          <w:i/>
          <w:iCs/>
          <w:sz w:val="18"/>
          <w:szCs w:val="22"/>
          <w:lang w:val="pl-PL"/>
        </w:rPr>
        <w:t xml:space="preserve"> największych deweloperów w Europie. </w:t>
      </w:r>
      <w:r w:rsidR="00512C44">
        <w:rPr>
          <w:rFonts w:cs="Arial"/>
          <w:bCs/>
          <w:i/>
          <w:iCs/>
          <w:sz w:val="18"/>
          <w:szCs w:val="22"/>
          <w:lang w:val="pl-PL"/>
        </w:rPr>
        <w:t>Nasza centrala</w:t>
      </w:r>
      <w:r w:rsidRPr="006047B9">
        <w:rPr>
          <w:rFonts w:cs="Arial"/>
          <w:bCs/>
          <w:i/>
          <w:iCs/>
          <w:sz w:val="18"/>
          <w:szCs w:val="22"/>
          <w:lang w:val="pl-PL"/>
        </w:rPr>
        <w:t xml:space="preserve"> w Kolonii odpowiada za projekty w Niemczech i krajach Beneluksu</w:t>
      </w:r>
      <w:r w:rsidR="00512C44">
        <w:rPr>
          <w:rFonts w:cs="Arial"/>
          <w:bCs/>
          <w:i/>
          <w:iCs/>
          <w:sz w:val="18"/>
          <w:szCs w:val="22"/>
          <w:lang w:val="pl-PL"/>
        </w:rPr>
        <w:t>, a</w:t>
      </w:r>
      <w:r w:rsidRPr="006047B9">
        <w:rPr>
          <w:rFonts w:cs="Arial"/>
          <w:bCs/>
          <w:i/>
          <w:iCs/>
          <w:sz w:val="18"/>
          <w:szCs w:val="22"/>
          <w:lang w:val="pl-PL"/>
        </w:rPr>
        <w:t xml:space="preserve"> </w:t>
      </w:r>
      <w:r w:rsidR="00512C44">
        <w:rPr>
          <w:rFonts w:cs="Arial"/>
          <w:bCs/>
          <w:i/>
          <w:iCs/>
          <w:sz w:val="18"/>
          <w:szCs w:val="22"/>
          <w:lang w:val="pl-PL"/>
        </w:rPr>
        <w:t>s</w:t>
      </w:r>
      <w:r w:rsidRPr="006047B9">
        <w:rPr>
          <w:rFonts w:cs="Arial"/>
          <w:bCs/>
          <w:i/>
          <w:iCs/>
          <w:sz w:val="18"/>
          <w:szCs w:val="22"/>
          <w:lang w:val="pl-PL"/>
        </w:rPr>
        <w:t>iedzib</w:t>
      </w:r>
      <w:r w:rsidR="00512C44">
        <w:rPr>
          <w:rFonts w:cs="Arial"/>
          <w:bCs/>
          <w:i/>
          <w:iCs/>
          <w:sz w:val="18"/>
          <w:szCs w:val="22"/>
          <w:lang w:val="pl-PL"/>
        </w:rPr>
        <w:t>a</w:t>
      </w:r>
      <w:r w:rsidRPr="006047B9">
        <w:rPr>
          <w:rFonts w:cs="Arial"/>
          <w:bCs/>
          <w:i/>
          <w:iCs/>
          <w:sz w:val="18"/>
          <w:szCs w:val="22"/>
          <w:lang w:val="pl-PL"/>
        </w:rPr>
        <w:t xml:space="preserve"> w Wiedniu </w:t>
      </w:r>
      <w:r w:rsidR="00512C44">
        <w:rPr>
          <w:rFonts w:cs="Arial"/>
          <w:bCs/>
          <w:i/>
          <w:iCs/>
          <w:sz w:val="18"/>
          <w:szCs w:val="22"/>
          <w:lang w:val="pl-PL"/>
        </w:rPr>
        <w:t>– w</w:t>
      </w:r>
      <w:r w:rsidRPr="006047B9">
        <w:rPr>
          <w:rFonts w:cs="Arial"/>
          <w:bCs/>
          <w:i/>
          <w:iCs/>
          <w:sz w:val="18"/>
          <w:szCs w:val="22"/>
          <w:lang w:val="pl-PL"/>
        </w:rPr>
        <w:t xml:space="preserve"> Austrii</w:t>
      </w:r>
      <w:r w:rsidR="004C5065">
        <w:rPr>
          <w:rFonts w:cs="Arial"/>
          <w:bCs/>
          <w:i/>
          <w:iCs/>
          <w:sz w:val="18"/>
          <w:szCs w:val="22"/>
          <w:lang w:val="pl-PL"/>
        </w:rPr>
        <w:t xml:space="preserve"> i </w:t>
      </w:r>
      <w:r w:rsidRPr="006047B9">
        <w:rPr>
          <w:rFonts w:cs="Arial"/>
          <w:bCs/>
          <w:i/>
          <w:iCs/>
          <w:sz w:val="18"/>
          <w:szCs w:val="22"/>
          <w:lang w:val="pl-PL"/>
        </w:rPr>
        <w:t>regionie Europy Środkowo-Wschodniej</w:t>
      </w:r>
      <w:r w:rsidR="004C5065">
        <w:rPr>
          <w:rFonts w:cs="Arial"/>
          <w:bCs/>
          <w:i/>
          <w:iCs/>
          <w:sz w:val="18"/>
          <w:szCs w:val="22"/>
          <w:lang w:val="pl-PL"/>
        </w:rPr>
        <w:t xml:space="preserve">. </w:t>
      </w:r>
      <w:r w:rsidRPr="006047B9">
        <w:rPr>
          <w:rFonts w:cs="Arial"/>
          <w:bCs/>
          <w:i/>
          <w:iCs/>
          <w:sz w:val="18"/>
          <w:szCs w:val="22"/>
          <w:lang w:val="pl-PL"/>
        </w:rPr>
        <w:t xml:space="preserve">Ponadto jesteśmy </w:t>
      </w:r>
      <w:r w:rsidR="00512C44" w:rsidRPr="006047B9">
        <w:rPr>
          <w:rFonts w:cs="Arial"/>
          <w:bCs/>
          <w:i/>
          <w:iCs/>
          <w:sz w:val="18"/>
          <w:szCs w:val="22"/>
          <w:lang w:val="pl-PL"/>
        </w:rPr>
        <w:t xml:space="preserve">wspierani </w:t>
      </w:r>
      <w:r w:rsidRPr="006047B9">
        <w:rPr>
          <w:rFonts w:cs="Arial"/>
          <w:bCs/>
          <w:i/>
          <w:iCs/>
          <w:sz w:val="18"/>
          <w:szCs w:val="22"/>
          <w:lang w:val="pl-PL"/>
        </w:rPr>
        <w:t xml:space="preserve">przez naszą spółkę macierzystą STRABAG SE, europejską grupę technologiczną </w:t>
      </w:r>
      <w:r w:rsidR="00512C44">
        <w:rPr>
          <w:rFonts w:cs="Arial"/>
          <w:bCs/>
          <w:i/>
          <w:iCs/>
          <w:sz w:val="18"/>
          <w:szCs w:val="22"/>
          <w:lang w:val="pl-PL"/>
        </w:rPr>
        <w:t xml:space="preserve">działającą </w:t>
      </w:r>
      <w:r w:rsidRPr="006047B9">
        <w:rPr>
          <w:rFonts w:cs="Arial"/>
          <w:bCs/>
          <w:i/>
          <w:iCs/>
          <w:sz w:val="18"/>
          <w:szCs w:val="22"/>
          <w:lang w:val="pl-PL"/>
        </w:rPr>
        <w:t>w zakresie usług budowlanych</w:t>
      </w:r>
      <w:r w:rsidR="000F68BC">
        <w:rPr>
          <w:rFonts w:cs="Arial"/>
          <w:bCs/>
          <w:i/>
          <w:iCs/>
          <w:sz w:val="18"/>
          <w:szCs w:val="22"/>
          <w:lang w:val="pl-PL"/>
        </w:rPr>
        <w:t xml:space="preserve">, </w:t>
      </w:r>
      <w:r w:rsidR="003C3D1B">
        <w:rPr>
          <w:rFonts w:cs="Arial"/>
          <w:bCs/>
          <w:i/>
          <w:iCs/>
          <w:sz w:val="18"/>
          <w:szCs w:val="22"/>
          <w:lang w:val="pl-PL"/>
        </w:rPr>
        <w:t>lidera</w:t>
      </w:r>
      <w:r w:rsidRPr="006047B9">
        <w:rPr>
          <w:rFonts w:cs="Arial"/>
          <w:bCs/>
          <w:i/>
          <w:iCs/>
          <w:sz w:val="18"/>
          <w:szCs w:val="22"/>
          <w:lang w:val="pl-PL"/>
        </w:rPr>
        <w:t xml:space="preserve"> w zakresie innowacji i siły kapitałowej.</w:t>
      </w:r>
    </w:p>
    <w:p w14:paraId="6FC8A9BA" w14:textId="77777777" w:rsidR="00A2773F" w:rsidRDefault="006047B9" w:rsidP="00F424BD">
      <w:pPr>
        <w:rPr>
          <w:rFonts w:cs="Arial"/>
          <w:i/>
          <w:sz w:val="18"/>
          <w:szCs w:val="18"/>
        </w:rPr>
      </w:pPr>
      <w:r w:rsidRPr="006047B9">
        <w:rPr>
          <w:rFonts w:cs="Arial"/>
          <w:bCs/>
          <w:i/>
          <w:iCs/>
          <w:sz w:val="18"/>
          <w:szCs w:val="22"/>
          <w:lang w:val="pl-PL"/>
        </w:rPr>
        <w:t xml:space="preserve"> </w:t>
      </w:r>
    </w:p>
    <w:sectPr w:rsidR="00A2773F" w:rsidSect="003A14FF">
      <w:footerReference w:type="default" r:id="rId15"/>
      <w:headerReference w:type="first" r:id="rId16"/>
      <w:footerReference w:type="first" r:id="rId17"/>
      <w:pgSz w:w="11906" w:h="16838" w:code="9"/>
      <w:pgMar w:top="1021" w:right="851" w:bottom="1134" w:left="4253" w:header="107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13897" w14:textId="77777777" w:rsidR="00996B89" w:rsidRDefault="00996B89">
      <w:r>
        <w:separator/>
      </w:r>
    </w:p>
  </w:endnote>
  <w:endnote w:type="continuationSeparator" w:id="0">
    <w:p w14:paraId="31233AB7" w14:textId="77777777" w:rsidR="00996B89" w:rsidRDefault="00996B89">
      <w:r>
        <w:continuationSeparator/>
      </w:r>
    </w:p>
  </w:endnote>
  <w:endnote w:type="continuationNotice" w:id="1">
    <w:p w14:paraId="4FB8B20A" w14:textId="77777777" w:rsidR="00996B89" w:rsidRDefault="00996B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Karmilla">
    <w:altName w:val="Calibri"/>
    <w:charset w:val="00"/>
    <w:family w:val="swiss"/>
    <w:pitch w:val="default"/>
    <w:sig w:usb0="00000003" w:usb1="00000000" w:usb2="00000000" w:usb3="00000000" w:csb0="00000001" w:csb1="00000000"/>
  </w:font>
  <w:font w:name="Arimo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9284E" w14:textId="77777777" w:rsidR="004256D8" w:rsidRPr="00CF7AD7" w:rsidRDefault="00450CEC" w:rsidP="004256D8">
    <w:pPr>
      <w:pStyle w:val="Stopka"/>
      <w:ind w:right="360"/>
      <w:jc w:val="right"/>
      <w:rPr>
        <w:sz w:val="18"/>
        <w:szCs w:val="18"/>
      </w:rPr>
    </w:pPr>
    <w:r>
      <w:rPr>
        <w:sz w:val="18"/>
        <w:szCs w:val="18"/>
      </w:rPr>
      <w:t>Strona</w:t>
    </w:r>
    <w:r w:rsidR="004256D8" w:rsidRPr="00F40033">
      <w:rPr>
        <w:sz w:val="18"/>
        <w:szCs w:val="18"/>
      </w:rPr>
      <w:t xml:space="preserve"> </w:t>
    </w:r>
    <w:r w:rsidR="004256D8" w:rsidRPr="00F40033">
      <w:rPr>
        <w:sz w:val="18"/>
        <w:szCs w:val="18"/>
      </w:rPr>
      <w:fldChar w:fldCharType="begin"/>
    </w:r>
    <w:r w:rsidR="004256D8" w:rsidRPr="00F40033">
      <w:rPr>
        <w:sz w:val="18"/>
        <w:szCs w:val="18"/>
      </w:rPr>
      <w:instrText xml:space="preserve"> PAGE </w:instrText>
    </w:r>
    <w:r w:rsidR="004256D8" w:rsidRPr="00F40033">
      <w:rPr>
        <w:sz w:val="18"/>
        <w:szCs w:val="18"/>
      </w:rPr>
      <w:fldChar w:fldCharType="separate"/>
    </w:r>
    <w:r w:rsidR="00E37E7B">
      <w:rPr>
        <w:noProof/>
        <w:sz w:val="18"/>
        <w:szCs w:val="18"/>
      </w:rPr>
      <w:t>3</w:t>
    </w:r>
    <w:r w:rsidR="004256D8" w:rsidRPr="00F40033">
      <w:rPr>
        <w:sz w:val="18"/>
        <w:szCs w:val="18"/>
      </w:rPr>
      <w:fldChar w:fldCharType="end"/>
    </w:r>
    <w:r w:rsidR="004256D8" w:rsidRPr="00F40033">
      <w:rPr>
        <w:sz w:val="18"/>
        <w:szCs w:val="18"/>
      </w:rPr>
      <w:t xml:space="preserve"> </w:t>
    </w:r>
    <w:r>
      <w:rPr>
        <w:sz w:val="18"/>
        <w:szCs w:val="18"/>
      </w:rPr>
      <w:t>z</w:t>
    </w:r>
    <w:r w:rsidR="004256D8" w:rsidRPr="00F40033">
      <w:rPr>
        <w:sz w:val="18"/>
        <w:szCs w:val="18"/>
      </w:rPr>
      <w:t xml:space="preserve"> </w:t>
    </w:r>
    <w:r w:rsidR="004256D8" w:rsidRPr="00F40033">
      <w:rPr>
        <w:sz w:val="18"/>
        <w:szCs w:val="18"/>
      </w:rPr>
      <w:fldChar w:fldCharType="begin"/>
    </w:r>
    <w:r w:rsidR="004256D8" w:rsidRPr="00F40033">
      <w:rPr>
        <w:sz w:val="18"/>
        <w:szCs w:val="18"/>
      </w:rPr>
      <w:instrText xml:space="preserve"> NUMPAGES </w:instrText>
    </w:r>
    <w:r w:rsidR="004256D8" w:rsidRPr="00F40033">
      <w:rPr>
        <w:sz w:val="18"/>
        <w:szCs w:val="18"/>
      </w:rPr>
      <w:fldChar w:fldCharType="separate"/>
    </w:r>
    <w:r w:rsidR="00E37E7B">
      <w:rPr>
        <w:noProof/>
        <w:sz w:val="18"/>
        <w:szCs w:val="18"/>
      </w:rPr>
      <w:t>3</w:t>
    </w:r>
    <w:r w:rsidR="004256D8" w:rsidRPr="00F40033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8EEAF" w14:textId="77777777" w:rsidR="004256D8" w:rsidRPr="00CF7AD7" w:rsidRDefault="00450CEC" w:rsidP="004256D8">
    <w:pPr>
      <w:pStyle w:val="Stopka"/>
      <w:ind w:right="360"/>
      <w:jc w:val="right"/>
      <w:rPr>
        <w:sz w:val="18"/>
        <w:szCs w:val="18"/>
      </w:rPr>
    </w:pPr>
    <w:r w:rsidRPr="00450CEC">
      <w:rPr>
        <w:sz w:val="18"/>
        <w:szCs w:val="18"/>
        <w:lang w:val="pl-PL"/>
      </w:rPr>
      <w:t>Strona</w:t>
    </w:r>
    <w:r w:rsidR="004256D8" w:rsidRPr="00F40033">
      <w:rPr>
        <w:sz w:val="18"/>
        <w:szCs w:val="18"/>
      </w:rPr>
      <w:t xml:space="preserve"> </w:t>
    </w:r>
    <w:r w:rsidR="004256D8" w:rsidRPr="00F40033">
      <w:rPr>
        <w:sz w:val="18"/>
        <w:szCs w:val="18"/>
      </w:rPr>
      <w:fldChar w:fldCharType="begin"/>
    </w:r>
    <w:r w:rsidR="004256D8" w:rsidRPr="00F40033">
      <w:rPr>
        <w:sz w:val="18"/>
        <w:szCs w:val="18"/>
      </w:rPr>
      <w:instrText xml:space="preserve"> PAGE </w:instrText>
    </w:r>
    <w:r w:rsidR="004256D8" w:rsidRPr="00F40033">
      <w:rPr>
        <w:sz w:val="18"/>
        <w:szCs w:val="18"/>
      </w:rPr>
      <w:fldChar w:fldCharType="separate"/>
    </w:r>
    <w:r w:rsidR="00B21F5A">
      <w:rPr>
        <w:noProof/>
        <w:sz w:val="18"/>
        <w:szCs w:val="18"/>
      </w:rPr>
      <w:t>1</w:t>
    </w:r>
    <w:r w:rsidR="004256D8" w:rsidRPr="00F40033">
      <w:rPr>
        <w:sz w:val="18"/>
        <w:szCs w:val="18"/>
      </w:rPr>
      <w:fldChar w:fldCharType="end"/>
    </w:r>
    <w:r w:rsidR="004256D8" w:rsidRPr="00F40033">
      <w:rPr>
        <w:sz w:val="18"/>
        <w:szCs w:val="18"/>
      </w:rPr>
      <w:t xml:space="preserve"> </w:t>
    </w:r>
    <w:r>
      <w:rPr>
        <w:sz w:val="18"/>
        <w:szCs w:val="18"/>
      </w:rPr>
      <w:t>z</w:t>
    </w:r>
    <w:r w:rsidR="004256D8" w:rsidRPr="00F40033">
      <w:rPr>
        <w:sz w:val="18"/>
        <w:szCs w:val="18"/>
      </w:rPr>
      <w:t xml:space="preserve"> </w:t>
    </w:r>
    <w:r w:rsidR="004256D8" w:rsidRPr="00F40033">
      <w:rPr>
        <w:sz w:val="18"/>
        <w:szCs w:val="18"/>
      </w:rPr>
      <w:fldChar w:fldCharType="begin"/>
    </w:r>
    <w:r w:rsidR="004256D8" w:rsidRPr="00F40033">
      <w:rPr>
        <w:sz w:val="18"/>
        <w:szCs w:val="18"/>
      </w:rPr>
      <w:instrText xml:space="preserve"> NUMPAGES </w:instrText>
    </w:r>
    <w:r w:rsidR="004256D8" w:rsidRPr="00F40033">
      <w:rPr>
        <w:sz w:val="18"/>
        <w:szCs w:val="18"/>
      </w:rPr>
      <w:fldChar w:fldCharType="separate"/>
    </w:r>
    <w:r w:rsidR="00B21F5A">
      <w:rPr>
        <w:noProof/>
        <w:sz w:val="18"/>
        <w:szCs w:val="18"/>
      </w:rPr>
      <w:t>3</w:t>
    </w:r>
    <w:r w:rsidR="004256D8" w:rsidRPr="00F40033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ED06B" w14:textId="77777777" w:rsidR="00996B89" w:rsidRDefault="00996B89">
      <w:r>
        <w:separator/>
      </w:r>
    </w:p>
  </w:footnote>
  <w:footnote w:type="continuationSeparator" w:id="0">
    <w:p w14:paraId="577113E5" w14:textId="77777777" w:rsidR="00996B89" w:rsidRDefault="00996B89">
      <w:r>
        <w:continuationSeparator/>
      </w:r>
    </w:p>
  </w:footnote>
  <w:footnote w:type="continuationNotice" w:id="1">
    <w:p w14:paraId="4B89CCC4" w14:textId="77777777" w:rsidR="00996B89" w:rsidRDefault="00996B8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2"/>
    </w:tblGrid>
    <w:tr w:rsidR="009536BD" w:rsidRPr="00D66548" w14:paraId="7F6DD833" w14:textId="77777777" w:rsidTr="00D66548">
      <w:trPr>
        <w:trHeight w:hRule="exact" w:val="1814"/>
      </w:trPr>
      <w:tc>
        <w:tcPr>
          <w:tcW w:w="694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A27044F" w14:textId="77777777" w:rsidR="009536BD" w:rsidRPr="009A555C" w:rsidRDefault="007D74D7" w:rsidP="009536BD">
          <w:pPr>
            <w:pStyle w:val="Nagwek"/>
            <w:rPr>
              <w:rFonts w:cs="Arial"/>
              <w:b/>
              <w:sz w:val="18"/>
              <w:szCs w:val="18"/>
              <w:lang w:val="pl-PL"/>
            </w:rPr>
          </w:pPr>
          <w:bookmarkStart w:id="2" w:name="OLE_LINK5"/>
          <w:bookmarkStart w:id="3" w:name="OLE_LINK6"/>
          <w:bookmarkStart w:id="4" w:name="_Hlk410975456"/>
          <w:bookmarkStart w:id="5" w:name="OLE_LINK7"/>
          <w:bookmarkStart w:id="6" w:name="OLE_LINK8"/>
          <w:bookmarkStart w:id="7" w:name="_Hlk410975465"/>
          <w:r w:rsidRPr="009A555C">
            <w:rPr>
              <w:rFonts w:ascii="Times New Roman" w:hAnsi="Times New Roman"/>
              <w:noProof/>
              <w:sz w:val="24"/>
              <w:szCs w:val="24"/>
              <w:lang w:val="pl-PL"/>
            </w:rPr>
            <w:drawing>
              <wp:anchor distT="0" distB="0" distL="114935" distR="114935" simplePos="0" relativeHeight="251658240" behindDoc="0" locked="0" layoutInCell="1" allowOverlap="1" wp14:anchorId="70E98294" wp14:editId="494356E2">
                <wp:simplePos x="0" y="0"/>
                <wp:positionH relativeFrom="column">
                  <wp:posOffset>2670868</wp:posOffset>
                </wp:positionH>
                <wp:positionV relativeFrom="paragraph">
                  <wp:posOffset>-64135</wp:posOffset>
                </wp:positionV>
                <wp:extent cx="1473835" cy="835025"/>
                <wp:effectExtent l="0" t="0" r="0" b="3175"/>
                <wp:wrapNone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835" cy="8350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bookmarkStart w:id="8" w:name="OLE_LINK1"/>
          <w:bookmarkStart w:id="9" w:name="OLE_LINK2"/>
          <w:bookmarkStart w:id="10" w:name="_Hlk410975436"/>
          <w:bookmarkStart w:id="11" w:name="OLE_LINK3"/>
          <w:bookmarkStart w:id="12" w:name="OLE_LINK4"/>
          <w:bookmarkStart w:id="13" w:name="_Hlk410975442"/>
          <w:r w:rsidR="005F3160" w:rsidRPr="009A555C">
            <w:rPr>
              <w:rFonts w:cs="Arial"/>
              <w:b/>
              <w:sz w:val="18"/>
              <w:szCs w:val="18"/>
              <w:lang w:val="pl-PL"/>
            </w:rPr>
            <w:t>Informacja prasowa</w:t>
          </w:r>
        </w:p>
        <w:bookmarkEnd w:id="2"/>
        <w:bookmarkEnd w:id="3"/>
        <w:bookmarkEnd w:id="4"/>
        <w:bookmarkEnd w:id="5"/>
        <w:bookmarkEnd w:id="6"/>
        <w:bookmarkEnd w:id="7"/>
        <w:bookmarkEnd w:id="8"/>
        <w:bookmarkEnd w:id="9"/>
        <w:bookmarkEnd w:id="10"/>
        <w:bookmarkEnd w:id="11"/>
        <w:bookmarkEnd w:id="12"/>
        <w:bookmarkEnd w:id="13"/>
        <w:p w14:paraId="35DD21FE" w14:textId="77777777" w:rsidR="009536BD" w:rsidRPr="00D66548" w:rsidRDefault="009536BD" w:rsidP="007D74D7">
          <w:pPr>
            <w:pStyle w:val="Nagwek"/>
            <w:rPr>
              <w:sz w:val="2"/>
              <w:szCs w:val="2"/>
            </w:rPr>
          </w:pPr>
        </w:p>
      </w:tc>
    </w:tr>
  </w:tbl>
  <w:p w14:paraId="340C0EF2" w14:textId="77777777" w:rsidR="009E525F" w:rsidRPr="00900EF5" w:rsidRDefault="009E525F" w:rsidP="009E525F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65244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EBA4E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D70A4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11805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EF854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EE64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83CDD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1EED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1AE5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8CB2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EE0FB7"/>
    <w:multiLevelType w:val="multilevel"/>
    <w:tmpl w:val="03DA4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E5054CF"/>
    <w:multiLevelType w:val="hybridMultilevel"/>
    <w:tmpl w:val="9BAA4E0E"/>
    <w:lvl w:ilvl="0" w:tplc="9C8C0B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726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360930"/>
    <w:multiLevelType w:val="hybridMultilevel"/>
    <w:tmpl w:val="9348D946"/>
    <w:lvl w:ilvl="0" w:tplc="FB3CD492">
      <w:start w:val="1"/>
      <w:numFmt w:val="bullet"/>
      <w:pStyle w:val="Aufzhlung"/>
      <w:lvlText w:val=""/>
      <w:lvlJc w:val="left"/>
      <w:pPr>
        <w:ind w:left="76" w:hanging="360"/>
      </w:pPr>
      <w:rPr>
        <w:rFonts w:ascii="Wingdings" w:hAnsi="Wingdings" w:hint="default"/>
        <w:color w:val="BC2801"/>
      </w:rPr>
    </w:lvl>
    <w:lvl w:ilvl="1" w:tplc="0407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3" w15:restartNumberingAfterBreak="0">
    <w:nsid w:val="1D87787D"/>
    <w:multiLevelType w:val="hybridMultilevel"/>
    <w:tmpl w:val="F75A012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693162A"/>
    <w:multiLevelType w:val="hybridMultilevel"/>
    <w:tmpl w:val="1A78B7DA"/>
    <w:lvl w:ilvl="0" w:tplc="04070001">
      <w:start w:val="1"/>
      <w:numFmt w:val="bullet"/>
      <w:lvlText w:val=""/>
      <w:lvlJc w:val="left"/>
      <w:pPr>
        <w:tabs>
          <w:tab w:val="num" w:pos="-64"/>
        </w:tabs>
        <w:ind w:left="-6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656"/>
        </w:tabs>
        <w:ind w:left="6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376"/>
        </w:tabs>
        <w:ind w:left="13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096"/>
        </w:tabs>
        <w:ind w:left="20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16"/>
        </w:tabs>
        <w:ind w:left="28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536"/>
        </w:tabs>
        <w:ind w:left="35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256"/>
        </w:tabs>
        <w:ind w:left="42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976"/>
        </w:tabs>
        <w:ind w:left="49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696"/>
        </w:tabs>
        <w:ind w:left="5696" w:hanging="360"/>
      </w:pPr>
      <w:rPr>
        <w:rFonts w:ascii="Wingdings" w:hAnsi="Wingdings" w:hint="default"/>
      </w:rPr>
    </w:lvl>
  </w:abstractNum>
  <w:abstractNum w:abstractNumId="15" w15:restartNumberingAfterBreak="0">
    <w:nsid w:val="326E74B2"/>
    <w:multiLevelType w:val="hybridMultilevel"/>
    <w:tmpl w:val="24BC919C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7363F55"/>
    <w:multiLevelType w:val="hybridMultilevel"/>
    <w:tmpl w:val="E1D2CA00"/>
    <w:lvl w:ilvl="0" w:tplc="7132F2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8C358D"/>
    <w:multiLevelType w:val="hybridMultilevel"/>
    <w:tmpl w:val="4874FBA2"/>
    <w:lvl w:ilvl="0" w:tplc="9C8C0B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726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A25851"/>
    <w:multiLevelType w:val="hybridMultilevel"/>
    <w:tmpl w:val="CD62B2A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FE7E4F"/>
    <w:multiLevelType w:val="hybridMultilevel"/>
    <w:tmpl w:val="F31E71E8"/>
    <w:lvl w:ilvl="0" w:tplc="F19C8BB0"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-684"/>
        </w:tabs>
        <w:ind w:left="-6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6"/>
        </w:tabs>
        <w:ind w:left="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756"/>
        </w:tabs>
        <w:ind w:left="7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1476"/>
        </w:tabs>
        <w:ind w:left="14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196"/>
        </w:tabs>
        <w:ind w:left="21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3636"/>
        </w:tabs>
        <w:ind w:left="36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4356"/>
        </w:tabs>
        <w:ind w:left="4356" w:hanging="360"/>
      </w:pPr>
      <w:rPr>
        <w:rFonts w:ascii="Wingdings" w:hAnsi="Wingdings" w:hint="default"/>
      </w:rPr>
    </w:lvl>
  </w:abstractNum>
  <w:abstractNum w:abstractNumId="20" w15:restartNumberingAfterBreak="0">
    <w:nsid w:val="3B99124D"/>
    <w:multiLevelType w:val="hybridMultilevel"/>
    <w:tmpl w:val="857AF970"/>
    <w:lvl w:ilvl="0" w:tplc="0C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3E3F4A49"/>
    <w:multiLevelType w:val="multilevel"/>
    <w:tmpl w:val="2E608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F7823F5"/>
    <w:multiLevelType w:val="hybridMultilevel"/>
    <w:tmpl w:val="D9A87FE8"/>
    <w:lvl w:ilvl="0" w:tplc="AE300F68">
      <w:numFmt w:val="bullet"/>
      <w:pStyle w:val="Char26"/>
      <w:lvlText w:val=""/>
      <w:lvlJc w:val="left"/>
      <w:pPr>
        <w:tabs>
          <w:tab w:val="num" w:pos="227"/>
        </w:tabs>
        <w:ind w:left="113" w:hanging="113"/>
      </w:pPr>
      <w:rPr>
        <w:rFonts w:ascii="Symbol" w:eastAsia="SimSu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4F0143"/>
    <w:multiLevelType w:val="hybridMultilevel"/>
    <w:tmpl w:val="6466042C"/>
    <w:lvl w:ilvl="0" w:tplc="1AD24B8A">
      <w:start w:val="1"/>
      <w:numFmt w:val="bullet"/>
      <w:pStyle w:val="SEBBulletpoint"/>
      <w:lvlText w:val="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99CC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8D201B"/>
    <w:multiLevelType w:val="hybridMultilevel"/>
    <w:tmpl w:val="C34CBA88"/>
    <w:lvl w:ilvl="0" w:tplc="7132F2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ECC2C34"/>
    <w:multiLevelType w:val="hybridMultilevel"/>
    <w:tmpl w:val="28360B4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2C36EE"/>
    <w:multiLevelType w:val="hybridMultilevel"/>
    <w:tmpl w:val="093EF73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A87C12"/>
    <w:multiLevelType w:val="hybridMultilevel"/>
    <w:tmpl w:val="A468D08E"/>
    <w:lvl w:ilvl="0" w:tplc="0818D0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D72622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9125CBE"/>
    <w:multiLevelType w:val="hybridMultilevel"/>
    <w:tmpl w:val="3C9A61A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BB8734F"/>
    <w:multiLevelType w:val="hybridMultilevel"/>
    <w:tmpl w:val="AC50F0CA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C43F98"/>
    <w:multiLevelType w:val="hybridMultilevel"/>
    <w:tmpl w:val="F0D2537E"/>
    <w:lvl w:ilvl="0" w:tplc="7132F2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F5219C5"/>
    <w:multiLevelType w:val="hybridMultilevel"/>
    <w:tmpl w:val="AD0C384C"/>
    <w:lvl w:ilvl="0" w:tplc="9328EC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E7707B8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4EB5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0404C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68CE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3847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A67F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8EBA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09225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 w15:restartNumberingAfterBreak="0">
    <w:nsid w:val="61C803F3"/>
    <w:multiLevelType w:val="hybridMultilevel"/>
    <w:tmpl w:val="62A02EE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044E05"/>
    <w:multiLevelType w:val="multilevel"/>
    <w:tmpl w:val="B82A9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3515A89"/>
    <w:multiLevelType w:val="hybridMultilevel"/>
    <w:tmpl w:val="EC10B5F8"/>
    <w:lvl w:ilvl="0" w:tplc="613CD3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707B8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4EB5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0404C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68CE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3847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A67F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8EBA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09225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 w15:restartNumberingAfterBreak="0">
    <w:nsid w:val="65391A87"/>
    <w:multiLevelType w:val="hybridMultilevel"/>
    <w:tmpl w:val="7EC602DE"/>
    <w:lvl w:ilvl="0" w:tplc="409C1F8A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D72622"/>
      </w:rPr>
    </w:lvl>
    <w:lvl w:ilvl="1" w:tplc="E7707B86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394EB5B0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3" w:tplc="A0404CFC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DB68CEB6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5" w:tplc="A63847BE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6" w:tplc="A5A67FAE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C38EBA82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8" w:tplc="C09225A8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</w:rPr>
    </w:lvl>
  </w:abstractNum>
  <w:abstractNum w:abstractNumId="36" w15:restartNumberingAfterBreak="0">
    <w:nsid w:val="679E76F3"/>
    <w:multiLevelType w:val="hybridMultilevel"/>
    <w:tmpl w:val="35AEA88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0E567D"/>
    <w:multiLevelType w:val="hybridMultilevel"/>
    <w:tmpl w:val="A3FC907C"/>
    <w:lvl w:ilvl="0" w:tplc="32BA70B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BC2801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1F16DE9"/>
    <w:multiLevelType w:val="hybridMultilevel"/>
    <w:tmpl w:val="9FE4953A"/>
    <w:lvl w:ilvl="0" w:tplc="F89C368A">
      <w:start w:val="1"/>
      <w:numFmt w:val="bullet"/>
      <w:lvlText w:val="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  <w:color w:val="FF0000"/>
        <w:sz w:val="16"/>
        <w:szCs w:val="16"/>
        <w:u w:color="FF000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372293A"/>
    <w:multiLevelType w:val="hybridMultilevel"/>
    <w:tmpl w:val="97BED884"/>
    <w:lvl w:ilvl="0" w:tplc="1E9C9F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821569">
    <w:abstractNumId w:val="9"/>
  </w:num>
  <w:num w:numId="2" w16cid:durableId="1840928593">
    <w:abstractNumId w:val="7"/>
  </w:num>
  <w:num w:numId="3" w16cid:durableId="596644709">
    <w:abstractNumId w:val="6"/>
  </w:num>
  <w:num w:numId="4" w16cid:durableId="1779444912">
    <w:abstractNumId w:val="5"/>
  </w:num>
  <w:num w:numId="5" w16cid:durableId="354043203">
    <w:abstractNumId w:val="4"/>
  </w:num>
  <w:num w:numId="6" w16cid:durableId="348063426">
    <w:abstractNumId w:val="8"/>
  </w:num>
  <w:num w:numId="7" w16cid:durableId="1602566342">
    <w:abstractNumId w:val="3"/>
  </w:num>
  <w:num w:numId="8" w16cid:durableId="1437825372">
    <w:abstractNumId w:val="2"/>
  </w:num>
  <w:num w:numId="9" w16cid:durableId="748422684">
    <w:abstractNumId w:val="1"/>
  </w:num>
  <w:num w:numId="10" w16cid:durableId="1305424986">
    <w:abstractNumId w:val="0"/>
  </w:num>
  <w:num w:numId="11" w16cid:durableId="1823807400">
    <w:abstractNumId w:val="30"/>
  </w:num>
  <w:num w:numId="12" w16cid:durableId="1684939202">
    <w:abstractNumId w:val="24"/>
  </w:num>
  <w:num w:numId="13" w16cid:durableId="1935361450">
    <w:abstractNumId w:val="23"/>
  </w:num>
  <w:num w:numId="14" w16cid:durableId="416244796">
    <w:abstractNumId w:val="16"/>
  </w:num>
  <w:num w:numId="15" w16cid:durableId="852065567">
    <w:abstractNumId w:val="22"/>
  </w:num>
  <w:num w:numId="16" w16cid:durableId="382563924">
    <w:abstractNumId w:val="15"/>
  </w:num>
  <w:num w:numId="17" w16cid:durableId="873612680">
    <w:abstractNumId w:val="18"/>
  </w:num>
  <w:num w:numId="18" w16cid:durableId="1441879615">
    <w:abstractNumId w:val="32"/>
  </w:num>
  <w:num w:numId="19" w16cid:durableId="307168429">
    <w:abstractNumId w:val="13"/>
  </w:num>
  <w:num w:numId="20" w16cid:durableId="171917899">
    <w:abstractNumId w:val="28"/>
  </w:num>
  <w:num w:numId="21" w16cid:durableId="395016155">
    <w:abstractNumId w:val="19"/>
  </w:num>
  <w:num w:numId="22" w16cid:durableId="2065055299">
    <w:abstractNumId w:val="36"/>
  </w:num>
  <w:num w:numId="23" w16cid:durableId="1486581555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29923125">
    <w:abstractNumId w:val="38"/>
  </w:num>
  <w:num w:numId="25" w16cid:durableId="2094472393">
    <w:abstractNumId w:val="14"/>
  </w:num>
  <w:num w:numId="26" w16cid:durableId="1116559014">
    <w:abstractNumId w:val="26"/>
  </w:num>
  <w:num w:numId="27" w16cid:durableId="197548419">
    <w:abstractNumId w:val="25"/>
  </w:num>
  <w:num w:numId="28" w16cid:durableId="1144153808">
    <w:abstractNumId w:val="34"/>
  </w:num>
  <w:num w:numId="29" w16cid:durableId="1488471391">
    <w:abstractNumId w:val="31"/>
  </w:num>
  <w:num w:numId="30" w16cid:durableId="1136488703">
    <w:abstractNumId w:val="35"/>
  </w:num>
  <w:num w:numId="31" w16cid:durableId="1660689664">
    <w:abstractNumId w:val="29"/>
  </w:num>
  <w:num w:numId="32" w16cid:durableId="1468741">
    <w:abstractNumId w:val="12"/>
  </w:num>
  <w:num w:numId="33" w16cid:durableId="1923492874">
    <w:abstractNumId w:val="37"/>
  </w:num>
  <w:num w:numId="34" w16cid:durableId="24016385">
    <w:abstractNumId w:val="12"/>
  </w:num>
  <w:num w:numId="35" w16cid:durableId="1453133579">
    <w:abstractNumId w:val="33"/>
  </w:num>
  <w:num w:numId="36" w16cid:durableId="1914000483">
    <w:abstractNumId w:val="10"/>
  </w:num>
  <w:num w:numId="37" w16cid:durableId="1527019749">
    <w:abstractNumId w:val="21"/>
  </w:num>
  <w:num w:numId="38" w16cid:durableId="979723977">
    <w:abstractNumId w:val="12"/>
  </w:num>
  <w:num w:numId="39" w16cid:durableId="261257818">
    <w:abstractNumId w:val="20"/>
  </w:num>
  <w:num w:numId="40" w16cid:durableId="563833698">
    <w:abstractNumId w:val="20"/>
  </w:num>
  <w:num w:numId="41" w16cid:durableId="1703238948">
    <w:abstractNumId w:val="12"/>
  </w:num>
  <w:num w:numId="42" w16cid:durableId="121732817">
    <w:abstractNumId w:val="12"/>
  </w:num>
  <w:num w:numId="43" w16cid:durableId="611745739">
    <w:abstractNumId w:val="12"/>
  </w:num>
  <w:num w:numId="44" w16cid:durableId="1938979851">
    <w:abstractNumId w:val="39"/>
  </w:num>
  <w:num w:numId="45" w16cid:durableId="2033679663">
    <w:abstractNumId w:val="27"/>
  </w:num>
  <w:num w:numId="46" w16cid:durableId="863516883">
    <w:abstractNumId w:val="11"/>
  </w:num>
  <w:num w:numId="47" w16cid:durableId="162754437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4096" w:nlCheck="1" w:checkStyle="0"/>
  <w:activeWritingStyle w:appName="MSWord" w:lang="de-DE" w:vendorID="64" w:dllVersion="0" w:nlCheck="1" w:checkStyle="0"/>
  <w:activeWritingStyle w:appName="MSWord" w:lang="de-AT" w:vendorID="64" w:dllVersion="0" w:nlCheck="1" w:checkStyle="0"/>
  <w:activeWritingStyle w:appName="MSWord" w:lang="en-US" w:vendorID="64" w:dllVersion="0" w:nlCheck="1" w:checkStyle="0"/>
  <w:activeWritingStyle w:appName="MSWord" w:lang="pl-PL" w:vendorID="64" w:dllVersion="4096" w:nlCheck="1" w:checkStyle="0"/>
  <w:activeWritingStyle w:appName="MSWord" w:lang="en-US" w:vendorID="64" w:dllVersion="4096" w:nlCheck="1" w:checkStyle="0"/>
  <w:activeWritingStyle w:appName="MSWord" w:lang="de-AT" w:vendorID="64" w:dllVersion="4096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27"/>
  <w:doNotHyphenateCaps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fireWorkProperties" w:val="&lt;properties xmlns=&quot;FIRE.work&quot;&gt;&lt;property xmlns=&quot;&quot; key=&quot;documentType&quot; value=&quot;1&quot;/&gt;&lt;/properties&gt;_x000d__x000a_"/>
  </w:docVars>
  <w:rsids>
    <w:rsidRoot w:val="004D3BA6"/>
    <w:rsid w:val="000033E2"/>
    <w:rsid w:val="00006F79"/>
    <w:rsid w:val="000070F8"/>
    <w:rsid w:val="0000770B"/>
    <w:rsid w:val="000106AD"/>
    <w:rsid w:val="00010BE2"/>
    <w:rsid w:val="000114E0"/>
    <w:rsid w:val="000115E1"/>
    <w:rsid w:val="00012CF7"/>
    <w:rsid w:val="00014958"/>
    <w:rsid w:val="000149AC"/>
    <w:rsid w:val="000157E1"/>
    <w:rsid w:val="000209A4"/>
    <w:rsid w:val="00021A0A"/>
    <w:rsid w:val="00021A85"/>
    <w:rsid w:val="00022B56"/>
    <w:rsid w:val="000233BA"/>
    <w:rsid w:val="00024297"/>
    <w:rsid w:val="000242AC"/>
    <w:rsid w:val="00027EB4"/>
    <w:rsid w:val="00031FDD"/>
    <w:rsid w:val="00033645"/>
    <w:rsid w:val="00034551"/>
    <w:rsid w:val="00034746"/>
    <w:rsid w:val="000347FA"/>
    <w:rsid w:val="00034B00"/>
    <w:rsid w:val="00034D7F"/>
    <w:rsid w:val="00036A34"/>
    <w:rsid w:val="00036E20"/>
    <w:rsid w:val="0003725C"/>
    <w:rsid w:val="00037562"/>
    <w:rsid w:val="0004109C"/>
    <w:rsid w:val="000430E4"/>
    <w:rsid w:val="000433B9"/>
    <w:rsid w:val="0004414C"/>
    <w:rsid w:val="000445A2"/>
    <w:rsid w:val="000450ED"/>
    <w:rsid w:val="00045205"/>
    <w:rsid w:val="00046C6D"/>
    <w:rsid w:val="00047180"/>
    <w:rsid w:val="00047E18"/>
    <w:rsid w:val="00050A04"/>
    <w:rsid w:val="00050DA6"/>
    <w:rsid w:val="0005171A"/>
    <w:rsid w:val="000518DE"/>
    <w:rsid w:val="00055826"/>
    <w:rsid w:val="00055F26"/>
    <w:rsid w:val="00057AD0"/>
    <w:rsid w:val="00060015"/>
    <w:rsid w:val="000609AD"/>
    <w:rsid w:val="00061238"/>
    <w:rsid w:val="00062351"/>
    <w:rsid w:val="000623B8"/>
    <w:rsid w:val="00062C1C"/>
    <w:rsid w:val="00062F79"/>
    <w:rsid w:val="00064418"/>
    <w:rsid w:val="000661C0"/>
    <w:rsid w:val="00067FDE"/>
    <w:rsid w:val="00071A75"/>
    <w:rsid w:val="00071C58"/>
    <w:rsid w:val="00072137"/>
    <w:rsid w:val="00072A75"/>
    <w:rsid w:val="00072D9D"/>
    <w:rsid w:val="00072F41"/>
    <w:rsid w:val="0007354D"/>
    <w:rsid w:val="00074B7E"/>
    <w:rsid w:val="00076638"/>
    <w:rsid w:val="0007681E"/>
    <w:rsid w:val="000768E2"/>
    <w:rsid w:val="00076AF1"/>
    <w:rsid w:val="00076FA8"/>
    <w:rsid w:val="000776E1"/>
    <w:rsid w:val="000777E6"/>
    <w:rsid w:val="00077AF6"/>
    <w:rsid w:val="00081F2C"/>
    <w:rsid w:val="000825A6"/>
    <w:rsid w:val="00082BA4"/>
    <w:rsid w:val="00083563"/>
    <w:rsid w:val="000838F8"/>
    <w:rsid w:val="000914F6"/>
    <w:rsid w:val="00092063"/>
    <w:rsid w:val="00092B85"/>
    <w:rsid w:val="00092D77"/>
    <w:rsid w:val="00093C49"/>
    <w:rsid w:val="000948E3"/>
    <w:rsid w:val="00094BA0"/>
    <w:rsid w:val="00096573"/>
    <w:rsid w:val="00096D78"/>
    <w:rsid w:val="000A13C8"/>
    <w:rsid w:val="000A2A01"/>
    <w:rsid w:val="000A2CCF"/>
    <w:rsid w:val="000A3146"/>
    <w:rsid w:val="000B09D2"/>
    <w:rsid w:val="000B1E55"/>
    <w:rsid w:val="000B242B"/>
    <w:rsid w:val="000B55D7"/>
    <w:rsid w:val="000B6AA9"/>
    <w:rsid w:val="000B6CE0"/>
    <w:rsid w:val="000B6D67"/>
    <w:rsid w:val="000B74A6"/>
    <w:rsid w:val="000B74EE"/>
    <w:rsid w:val="000B75E5"/>
    <w:rsid w:val="000B79E4"/>
    <w:rsid w:val="000B7CFA"/>
    <w:rsid w:val="000C0645"/>
    <w:rsid w:val="000C086C"/>
    <w:rsid w:val="000C1DE5"/>
    <w:rsid w:val="000C29E9"/>
    <w:rsid w:val="000C3B22"/>
    <w:rsid w:val="000C3C13"/>
    <w:rsid w:val="000C43EC"/>
    <w:rsid w:val="000C4C97"/>
    <w:rsid w:val="000C53D5"/>
    <w:rsid w:val="000C558E"/>
    <w:rsid w:val="000C5D9F"/>
    <w:rsid w:val="000C7348"/>
    <w:rsid w:val="000D0F05"/>
    <w:rsid w:val="000D1011"/>
    <w:rsid w:val="000D20B6"/>
    <w:rsid w:val="000D2E20"/>
    <w:rsid w:val="000D2F4E"/>
    <w:rsid w:val="000D30E3"/>
    <w:rsid w:val="000D4E03"/>
    <w:rsid w:val="000D532A"/>
    <w:rsid w:val="000D586C"/>
    <w:rsid w:val="000D664F"/>
    <w:rsid w:val="000D6A98"/>
    <w:rsid w:val="000D6AD6"/>
    <w:rsid w:val="000D6DBC"/>
    <w:rsid w:val="000D70DC"/>
    <w:rsid w:val="000D7249"/>
    <w:rsid w:val="000E0462"/>
    <w:rsid w:val="000E0FC0"/>
    <w:rsid w:val="000E5034"/>
    <w:rsid w:val="000E532A"/>
    <w:rsid w:val="000E587A"/>
    <w:rsid w:val="000E6014"/>
    <w:rsid w:val="000E65C0"/>
    <w:rsid w:val="000E6982"/>
    <w:rsid w:val="000E6FBA"/>
    <w:rsid w:val="000E7546"/>
    <w:rsid w:val="000E7596"/>
    <w:rsid w:val="000E7F72"/>
    <w:rsid w:val="000F0376"/>
    <w:rsid w:val="000F2B3D"/>
    <w:rsid w:val="000F2CDE"/>
    <w:rsid w:val="000F3686"/>
    <w:rsid w:val="000F3867"/>
    <w:rsid w:val="000F5145"/>
    <w:rsid w:val="000F538E"/>
    <w:rsid w:val="000F642B"/>
    <w:rsid w:val="000F67F2"/>
    <w:rsid w:val="000F68BC"/>
    <w:rsid w:val="000F78D2"/>
    <w:rsid w:val="001004D7"/>
    <w:rsid w:val="0010174E"/>
    <w:rsid w:val="001017D7"/>
    <w:rsid w:val="0010262E"/>
    <w:rsid w:val="0010481D"/>
    <w:rsid w:val="00104B4B"/>
    <w:rsid w:val="001060E3"/>
    <w:rsid w:val="001066AE"/>
    <w:rsid w:val="00110A06"/>
    <w:rsid w:val="001117B0"/>
    <w:rsid w:val="001120F0"/>
    <w:rsid w:val="001137A4"/>
    <w:rsid w:val="00115C91"/>
    <w:rsid w:val="00116949"/>
    <w:rsid w:val="00116E62"/>
    <w:rsid w:val="001201C1"/>
    <w:rsid w:val="00120520"/>
    <w:rsid w:val="001206E0"/>
    <w:rsid w:val="001209F5"/>
    <w:rsid w:val="00120DEB"/>
    <w:rsid w:val="0012286A"/>
    <w:rsid w:val="001234B8"/>
    <w:rsid w:val="00123A00"/>
    <w:rsid w:val="00124D05"/>
    <w:rsid w:val="00124FCF"/>
    <w:rsid w:val="0012625D"/>
    <w:rsid w:val="001269AB"/>
    <w:rsid w:val="0012717F"/>
    <w:rsid w:val="0012743E"/>
    <w:rsid w:val="00127949"/>
    <w:rsid w:val="00127B65"/>
    <w:rsid w:val="001303B5"/>
    <w:rsid w:val="001305C3"/>
    <w:rsid w:val="00130B21"/>
    <w:rsid w:val="0013154F"/>
    <w:rsid w:val="00131A50"/>
    <w:rsid w:val="001326D2"/>
    <w:rsid w:val="00133C79"/>
    <w:rsid w:val="00133C7E"/>
    <w:rsid w:val="001343E9"/>
    <w:rsid w:val="00134D9B"/>
    <w:rsid w:val="00135073"/>
    <w:rsid w:val="00136954"/>
    <w:rsid w:val="00137793"/>
    <w:rsid w:val="00140166"/>
    <w:rsid w:val="0014046E"/>
    <w:rsid w:val="00140D91"/>
    <w:rsid w:val="001416B0"/>
    <w:rsid w:val="00142FA9"/>
    <w:rsid w:val="00143DB9"/>
    <w:rsid w:val="00144F2D"/>
    <w:rsid w:val="0014598D"/>
    <w:rsid w:val="00145CC8"/>
    <w:rsid w:val="00145FD6"/>
    <w:rsid w:val="00146C18"/>
    <w:rsid w:val="00146CB0"/>
    <w:rsid w:val="00147629"/>
    <w:rsid w:val="0014799B"/>
    <w:rsid w:val="0015020A"/>
    <w:rsid w:val="001502E7"/>
    <w:rsid w:val="001513BA"/>
    <w:rsid w:val="001514F1"/>
    <w:rsid w:val="00151EBC"/>
    <w:rsid w:val="0015205E"/>
    <w:rsid w:val="00153245"/>
    <w:rsid w:val="001535BF"/>
    <w:rsid w:val="001538D8"/>
    <w:rsid w:val="00155749"/>
    <w:rsid w:val="00156DF3"/>
    <w:rsid w:val="00160A41"/>
    <w:rsid w:val="00160BDE"/>
    <w:rsid w:val="00161F09"/>
    <w:rsid w:val="001624AE"/>
    <w:rsid w:val="00163DD0"/>
    <w:rsid w:val="001642D5"/>
    <w:rsid w:val="00164CB6"/>
    <w:rsid w:val="00166CC8"/>
    <w:rsid w:val="001677E8"/>
    <w:rsid w:val="00167A00"/>
    <w:rsid w:val="00167BEA"/>
    <w:rsid w:val="00167E9D"/>
    <w:rsid w:val="00170C60"/>
    <w:rsid w:val="00170E98"/>
    <w:rsid w:val="00171BBA"/>
    <w:rsid w:val="00172137"/>
    <w:rsid w:val="0017399F"/>
    <w:rsid w:val="00175290"/>
    <w:rsid w:val="00176040"/>
    <w:rsid w:val="0017786D"/>
    <w:rsid w:val="00180224"/>
    <w:rsid w:val="001810FD"/>
    <w:rsid w:val="00181216"/>
    <w:rsid w:val="00181551"/>
    <w:rsid w:val="001822E6"/>
    <w:rsid w:val="0018387F"/>
    <w:rsid w:val="001840BA"/>
    <w:rsid w:val="00184F50"/>
    <w:rsid w:val="00185FCF"/>
    <w:rsid w:val="00186681"/>
    <w:rsid w:val="00186FE9"/>
    <w:rsid w:val="00187502"/>
    <w:rsid w:val="00187937"/>
    <w:rsid w:val="0019016B"/>
    <w:rsid w:val="0019332B"/>
    <w:rsid w:val="001935FC"/>
    <w:rsid w:val="00193C3D"/>
    <w:rsid w:val="001943E4"/>
    <w:rsid w:val="00194ACF"/>
    <w:rsid w:val="0019516E"/>
    <w:rsid w:val="00195324"/>
    <w:rsid w:val="001978A7"/>
    <w:rsid w:val="001A0183"/>
    <w:rsid w:val="001A303F"/>
    <w:rsid w:val="001A3F18"/>
    <w:rsid w:val="001A4A85"/>
    <w:rsid w:val="001A59E6"/>
    <w:rsid w:val="001A75E9"/>
    <w:rsid w:val="001B0205"/>
    <w:rsid w:val="001B02FE"/>
    <w:rsid w:val="001B2B80"/>
    <w:rsid w:val="001B2B9A"/>
    <w:rsid w:val="001B318C"/>
    <w:rsid w:val="001B4449"/>
    <w:rsid w:val="001B5B0C"/>
    <w:rsid w:val="001B69DE"/>
    <w:rsid w:val="001B72A2"/>
    <w:rsid w:val="001B781C"/>
    <w:rsid w:val="001C0442"/>
    <w:rsid w:val="001C05AA"/>
    <w:rsid w:val="001C0C36"/>
    <w:rsid w:val="001C1226"/>
    <w:rsid w:val="001C21C7"/>
    <w:rsid w:val="001C2495"/>
    <w:rsid w:val="001C26FB"/>
    <w:rsid w:val="001C3C73"/>
    <w:rsid w:val="001C46C4"/>
    <w:rsid w:val="001C5445"/>
    <w:rsid w:val="001C54DF"/>
    <w:rsid w:val="001C6544"/>
    <w:rsid w:val="001C6B6A"/>
    <w:rsid w:val="001C6E11"/>
    <w:rsid w:val="001C6F20"/>
    <w:rsid w:val="001C71AF"/>
    <w:rsid w:val="001D01F4"/>
    <w:rsid w:val="001D03B9"/>
    <w:rsid w:val="001D13A7"/>
    <w:rsid w:val="001D1EA6"/>
    <w:rsid w:val="001D1FA3"/>
    <w:rsid w:val="001D4017"/>
    <w:rsid w:val="001D43C5"/>
    <w:rsid w:val="001D4419"/>
    <w:rsid w:val="001D4754"/>
    <w:rsid w:val="001D4943"/>
    <w:rsid w:val="001D4FD7"/>
    <w:rsid w:val="001D528C"/>
    <w:rsid w:val="001D7416"/>
    <w:rsid w:val="001D7735"/>
    <w:rsid w:val="001E022D"/>
    <w:rsid w:val="001E14A6"/>
    <w:rsid w:val="001E1ECB"/>
    <w:rsid w:val="001E2A94"/>
    <w:rsid w:val="001E39F4"/>
    <w:rsid w:val="001E3ACE"/>
    <w:rsid w:val="001E4D67"/>
    <w:rsid w:val="001E501D"/>
    <w:rsid w:val="001E5EA6"/>
    <w:rsid w:val="001E7C04"/>
    <w:rsid w:val="001E7D25"/>
    <w:rsid w:val="001F0DEA"/>
    <w:rsid w:val="001F1209"/>
    <w:rsid w:val="001F1FFB"/>
    <w:rsid w:val="001F2154"/>
    <w:rsid w:val="001F58EB"/>
    <w:rsid w:val="001F5FC9"/>
    <w:rsid w:val="001F6B46"/>
    <w:rsid w:val="00200479"/>
    <w:rsid w:val="00200C8B"/>
    <w:rsid w:val="0020177A"/>
    <w:rsid w:val="00201CEA"/>
    <w:rsid w:val="00202E34"/>
    <w:rsid w:val="002030DD"/>
    <w:rsid w:val="002039E2"/>
    <w:rsid w:val="00204788"/>
    <w:rsid w:val="00204C0C"/>
    <w:rsid w:val="0020524D"/>
    <w:rsid w:val="00205844"/>
    <w:rsid w:val="0020593D"/>
    <w:rsid w:val="002064E4"/>
    <w:rsid w:val="00206D7C"/>
    <w:rsid w:val="00207492"/>
    <w:rsid w:val="00210165"/>
    <w:rsid w:val="0021049D"/>
    <w:rsid w:val="0021060D"/>
    <w:rsid w:val="002109B5"/>
    <w:rsid w:val="00210D69"/>
    <w:rsid w:val="00211CA5"/>
    <w:rsid w:val="00211F6F"/>
    <w:rsid w:val="002137A2"/>
    <w:rsid w:val="00213DAC"/>
    <w:rsid w:val="00214159"/>
    <w:rsid w:val="002146B4"/>
    <w:rsid w:val="00214E1D"/>
    <w:rsid w:val="00215791"/>
    <w:rsid w:val="00215D9A"/>
    <w:rsid w:val="00216D41"/>
    <w:rsid w:val="0021732B"/>
    <w:rsid w:val="002176BB"/>
    <w:rsid w:val="002200D3"/>
    <w:rsid w:val="00221040"/>
    <w:rsid w:val="00221D70"/>
    <w:rsid w:val="00223E6A"/>
    <w:rsid w:val="00224CBA"/>
    <w:rsid w:val="00224CC6"/>
    <w:rsid w:val="0022747F"/>
    <w:rsid w:val="00227A6F"/>
    <w:rsid w:val="00232624"/>
    <w:rsid w:val="00232973"/>
    <w:rsid w:val="002331FE"/>
    <w:rsid w:val="00233AE4"/>
    <w:rsid w:val="002347F4"/>
    <w:rsid w:val="00235186"/>
    <w:rsid w:val="002363DD"/>
    <w:rsid w:val="002368AF"/>
    <w:rsid w:val="002368DE"/>
    <w:rsid w:val="00240548"/>
    <w:rsid w:val="00241506"/>
    <w:rsid w:val="00241B7D"/>
    <w:rsid w:val="00241CC1"/>
    <w:rsid w:val="00241FB3"/>
    <w:rsid w:val="00242141"/>
    <w:rsid w:val="002427AF"/>
    <w:rsid w:val="00242FA2"/>
    <w:rsid w:val="0024305B"/>
    <w:rsid w:val="00246242"/>
    <w:rsid w:val="002464B1"/>
    <w:rsid w:val="00247978"/>
    <w:rsid w:val="00250B4C"/>
    <w:rsid w:val="0025151D"/>
    <w:rsid w:val="00251BF7"/>
    <w:rsid w:val="00251CAF"/>
    <w:rsid w:val="002522F3"/>
    <w:rsid w:val="00252D2F"/>
    <w:rsid w:val="002538AF"/>
    <w:rsid w:val="00255187"/>
    <w:rsid w:val="0025565C"/>
    <w:rsid w:val="002573F5"/>
    <w:rsid w:val="0025741C"/>
    <w:rsid w:val="002576B7"/>
    <w:rsid w:val="00257C0C"/>
    <w:rsid w:val="00257CDD"/>
    <w:rsid w:val="00257EC9"/>
    <w:rsid w:val="002613F2"/>
    <w:rsid w:val="00261E61"/>
    <w:rsid w:val="00261FA4"/>
    <w:rsid w:val="00262752"/>
    <w:rsid w:val="00263089"/>
    <w:rsid w:val="0026372A"/>
    <w:rsid w:val="0026378B"/>
    <w:rsid w:val="00263EA6"/>
    <w:rsid w:val="00263F65"/>
    <w:rsid w:val="002640DD"/>
    <w:rsid w:val="0026596D"/>
    <w:rsid w:val="00266803"/>
    <w:rsid w:val="00266DFA"/>
    <w:rsid w:val="0027097A"/>
    <w:rsid w:val="002712C0"/>
    <w:rsid w:val="0027318D"/>
    <w:rsid w:val="00273490"/>
    <w:rsid w:val="002734B7"/>
    <w:rsid w:val="00274AFF"/>
    <w:rsid w:val="00274E32"/>
    <w:rsid w:val="00275780"/>
    <w:rsid w:val="0027584F"/>
    <w:rsid w:val="00275C53"/>
    <w:rsid w:val="00277720"/>
    <w:rsid w:val="00282428"/>
    <w:rsid w:val="002825BD"/>
    <w:rsid w:val="00282BA6"/>
    <w:rsid w:val="00285F90"/>
    <w:rsid w:val="00286431"/>
    <w:rsid w:val="00286B0F"/>
    <w:rsid w:val="002871B7"/>
    <w:rsid w:val="00291C15"/>
    <w:rsid w:val="00291C4B"/>
    <w:rsid w:val="002926CA"/>
    <w:rsid w:val="00292EB3"/>
    <w:rsid w:val="00294CA5"/>
    <w:rsid w:val="00294E50"/>
    <w:rsid w:val="002A0E6E"/>
    <w:rsid w:val="002A0F59"/>
    <w:rsid w:val="002A29F3"/>
    <w:rsid w:val="002A390E"/>
    <w:rsid w:val="002A4174"/>
    <w:rsid w:val="002A4432"/>
    <w:rsid w:val="002A47DD"/>
    <w:rsid w:val="002A53C6"/>
    <w:rsid w:val="002A6851"/>
    <w:rsid w:val="002A6B85"/>
    <w:rsid w:val="002B0FA7"/>
    <w:rsid w:val="002B2829"/>
    <w:rsid w:val="002B2E01"/>
    <w:rsid w:val="002B3EC6"/>
    <w:rsid w:val="002B3F3E"/>
    <w:rsid w:val="002B3F4D"/>
    <w:rsid w:val="002B55A2"/>
    <w:rsid w:val="002C05C3"/>
    <w:rsid w:val="002C1149"/>
    <w:rsid w:val="002C2A2A"/>
    <w:rsid w:val="002C314D"/>
    <w:rsid w:val="002C4E68"/>
    <w:rsid w:val="002C556B"/>
    <w:rsid w:val="002C6296"/>
    <w:rsid w:val="002C630D"/>
    <w:rsid w:val="002D042B"/>
    <w:rsid w:val="002D0E6A"/>
    <w:rsid w:val="002D0EE3"/>
    <w:rsid w:val="002D27A0"/>
    <w:rsid w:val="002D2B52"/>
    <w:rsid w:val="002D3107"/>
    <w:rsid w:val="002D3C2F"/>
    <w:rsid w:val="002D44B1"/>
    <w:rsid w:val="002D4F7E"/>
    <w:rsid w:val="002D6A53"/>
    <w:rsid w:val="002D6C11"/>
    <w:rsid w:val="002D7364"/>
    <w:rsid w:val="002D7529"/>
    <w:rsid w:val="002D753C"/>
    <w:rsid w:val="002D7B3D"/>
    <w:rsid w:val="002E0BAE"/>
    <w:rsid w:val="002E169F"/>
    <w:rsid w:val="002E295D"/>
    <w:rsid w:val="002E3527"/>
    <w:rsid w:val="002E57CA"/>
    <w:rsid w:val="002E5F17"/>
    <w:rsid w:val="002E6719"/>
    <w:rsid w:val="002E73E6"/>
    <w:rsid w:val="002F0AD7"/>
    <w:rsid w:val="002F22E1"/>
    <w:rsid w:val="002F2BAC"/>
    <w:rsid w:val="002F2D2E"/>
    <w:rsid w:val="002F3BDB"/>
    <w:rsid w:val="002F3EDD"/>
    <w:rsid w:val="002F4521"/>
    <w:rsid w:val="002F511E"/>
    <w:rsid w:val="002F71EB"/>
    <w:rsid w:val="002F7362"/>
    <w:rsid w:val="002F7C02"/>
    <w:rsid w:val="0030025F"/>
    <w:rsid w:val="0030047C"/>
    <w:rsid w:val="00300E10"/>
    <w:rsid w:val="00301590"/>
    <w:rsid w:val="00301795"/>
    <w:rsid w:val="003028FB"/>
    <w:rsid w:val="0030330A"/>
    <w:rsid w:val="003043C1"/>
    <w:rsid w:val="00306940"/>
    <w:rsid w:val="003102AA"/>
    <w:rsid w:val="0031043C"/>
    <w:rsid w:val="003106BE"/>
    <w:rsid w:val="00310752"/>
    <w:rsid w:val="003117A8"/>
    <w:rsid w:val="0031491E"/>
    <w:rsid w:val="00314959"/>
    <w:rsid w:val="00314D13"/>
    <w:rsid w:val="00314F7E"/>
    <w:rsid w:val="003170B9"/>
    <w:rsid w:val="00317C71"/>
    <w:rsid w:val="00320BC5"/>
    <w:rsid w:val="00320E1D"/>
    <w:rsid w:val="0032218C"/>
    <w:rsid w:val="0032226C"/>
    <w:rsid w:val="0032262A"/>
    <w:rsid w:val="00322F69"/>
    <w:rsid w:val="00324D0F"/>
    <w:rsid w:val="00325175"/>
    <w:rsid w:val="00325465"/>
    <w:rsid w:val="00325B4F"/>
    <w:rsid w:val="003260B8"/>
    <w:rsid w:val="0032612E"/>
    <w:rsid w:val="003273F0"/>
    <w:rsid w:val="00327DD9"/>
    <w:rsid w:val="00330D51"/>
    <w:rsid w:val="0033340A"/>
    <w:rsid w:val="00333C91"/>
    <w:rsid w:val="00334EB1"/>
    <w:rsid w:val="0033539D"/>
    <w:rsid w:val="003360BB"/>
    <w:rsid w:val="00336C79"/>
    <w:rsid w:val="00337716"/>
    <w:rsid w:val="003408CB"/>
    <w:rsid w:val="00341100"/>
    <w:rsid w:val="00341CCF"/>
    <w:rsid w:val="00341CEF"/>
    <w:rsid w:val="00343712"/>
    <w:rsid w:val="003452FF"/>
    <w:rsid w:val="003454ED"/>
    <w:rsid w:val="003455C5"/>
    <w:rsid w:val="00345CB9"/>
    <w:rsid w:val="0034614A"/>
    <w:rsid w:val="0034669A"/>
    <w:rsid w:val="00346E61"/>
    <w:rsid w:val="003470A1"/>
    <w:rsid w:val="00347D6F"/>
    <w:rsid w:val="00351E3D"/>
    <w:rsid w:val="00353040"/>
    <w:rsid w:val="00353764"/>
    <w:rsid w:val="00353A35"/>
    <w:rsid w:val="003550F8"/>
    <w:rsid w:val="00355DDB"/>
    <w:rsid w:val="00357330"/>
    <w:rsid w:val="00357C73"/>
    <w:rsid w:val="00360B97"/>
    <w:rsid w:val="00360EC4"/>
    <w:rsid w:val="00361047"/>
    <w:rsid w:val="0036169B"/>
    <w:rsid w:val="003617F2"/>
    <w:rsid w:val="003624AA"/>
    <w:rsid w:val="003625FF"/>
    <w:rsid w:val="003626FF"/>
    <w:rsid w:val="00363712"/>
    <w:rsid w:val="0036514F"/>
    <w:rsid w:val="003654AF"/>
    <w:rsid w:val="003660BF"/>
    <w:rsid w:val="00366BC0"/>
    <w:rsid w:val="00366C98"/>
    <w:rsid w:val="003707A7"/>
    <w:rsid w:val="00373346"/>
    <w:rsid w:val="0037346E"/>
    <w:rsid w:val="0037380A"/>
    <w:rsid w:val="00376D3E"/>
    <w:rsid w:val="00380451"/>
    <w:rsid w:val="00381276"/>
    <w:rsid w:val="00384A9B"/>
    <w:rsid w:val="00384B6D"/>
    <w:rsid w:val="003852C1"/>
    <w:rsid w:val="0038530F"/>
    <w:rsid w:val="003857E6"/>
    <w:rsid w:val="00385CEC"/>
    <w:rsid w:val="003867F3"/>
    <w:rsid w:val="00387149"/>
    <w:rsid w:val="00387DA8"/>
    <w:rsid w:val="00390B5D"/>
    <w:rsid w:val="003923AB"/>
    <w:rsid w:val="003923DC"/>
    <w:rsid w:val="00392B53"/>
    <w:rsid w:val="00392F24"/>
    <w:rsid w:val="00394D08"/>
    <w:rsid w:val="00394D75"/>
    <w:rsid w:val="00394F6C"/>
    <w:rsid w:val="003A04A4"/>
    <w:rsid w:val="003A0E44"/>
    <w:rsid w:val="003A14FF"/>
    <w:rsid w:val="003A298C"/>
    <w:rsid w:val="003A2A6B"/>
    <w:rsid w:val="003A370D"/>
    <w:rsid w:val="003A3E8C"/>
    <w:rsid w:val="003A402B"/>
    <w:rsid w:val="003A4262"/>
    <w:rsid w:val="003A4D32"/>
    <w:rsid w:val="003A6035"/>
    <w:rsid w:val="003A6532"/>
    <w:rsid w:val="003B00F4"/>
    <w:rsid w:val="003B090A"/>
    <w:rsid w:val="003B1ACE"/>
    <w:rsid w:val="003B22AC"/>
    <w:rsid w:val="003B35FF"/>
    <w:rsid w:val="003B5096"/>
    <w:rsid w:val="003B7BAB"/>
    <w:rsid w:val="003C0F5A"/>
    <w:rsid w:val="003C124D"/>
    <w:rsid w:val="003C20F3"/>
    <w:rsid w:val="003C2AF5"/>
    <w:rsid w:val="003C2F55"/>
    <w:rsid w:val="003C3D1B"/>
    <w:rsid w:val="003C4C51"/>
    <w:rsid w:val="003C664C"/>
    <w:rsid w:val="003C6AF3"/>
    <w:rsid w:val="003C6D33"/>
    <w:rsid w:val="003C7402"/>
    <w:rsid w:val="003C78C9"/>
    <w:rsid w:val="003D0BC7"/>
    <w:rsid w:val="003D0C94"/>
    <w:rsid w:val="003D10C8"/>
    <w:rsid w:val="003D126F"/>
    <w:rsid w:val="003D14E7"/>
    <w:rsid w:val="003D268B"/>
    <w:rsid w:val="003D33C1"/>
    <w:rsid w:val="003D43EB"/>
    <w:rsid w:val="003D5A67"/>
    <w:rsid w:val="003D5AA2"/>
    <w:rsid w:val="003D6698"/>
    <w:rsid w:val="003D676E"/>
    <w:rsid w:val="003D71BD"/>
    <w:rsid w:val="003E1279"/>
    <w:rsid w:val="003E1A81"/>
    <w:rsid w:val="003E1B40"/>
    <w:rsid w:val="003E284F"/>
    <w:rsid w:val="003E2894"/>
    <w:rsid w:val="003E4615"/>
    <w:rsid w:val="003E5B40"/>
    <w:rsid w:val="003E649E"/>
    <w:rsid w:val="003F0998"/>
    <w:rsid w:val="003F0B37"/>
    <w:rsid w:val="003F1E75"/>
    <w:rsid w:val="003F269B"/>
    <w:rsid w:val="003F44F9"/>
    <w:rsid w:val="003F466B"/>
    <w:rsid w:val="003F5CFE"/>
    <w:rsid w:val="003F60CB"/>
    <w:rsid w:val="003F63AA"/>
    <w:rsid w:val="003F71BA"/>
    <w:rsid w:val="003F7BCD"/>
    <w:rsid w:val="004025DF"/>
    <w:rsid w:val="00402B2F"/>
    <w:rsid w:val="004036FE"/>
    <w:rsid w:val="00403BD3"/>
    <w:rsid w:val="00404703"/>
    <w:rsid w:val="004072BB"/>
    <w:rsid w:val="00410ADE"/>
    <w:rsid w:val="0041292A"/>
    <w:rsid w:val="00414766"/>
    <w:rsid w:val="0041532D"/>
    <w:rsid w:val="00415425"/>
    <w:rsid w:val="004159D5"/>
    <w:rsid w:val="004211C3"/>
    <w:rsid w:val="004224BF"/>
    <w:rsid w:val="00423B8B"/>
    <w:rsid w:val="00423E65"/>
    <w:rsid w:val="00424AF6"/>
    <w:rsid w:val="00424D23"/>
    <w:rsid w:val="0042502C"/>
    <w:rsid w:val="004256D8"/>
    <w:rsid w:val="00426E2E"/>
    <w:rsid w:val="00427F59"/>
    <w:rsid w:val="00430595"/>
    <w:rsid w:val="00430C91"/>
    <w:rsid w:val="00431DDF"/>
    <w:rsid w:val="00432CE4"/>
    <w:rsid w:val="00432EFF"/>
    <w:rsid w:val="0043378E"/>
    <w:rsid w:val="00433C97"/>
    <w:rsid w:val="004357A4"/>
    <w:rsid w:val="00437613"/>
    <w:rsid w:val="00437939"/>
    <w:rsid w:val="00440C57"/>
    <w:rsid w:val="004419C7"/>
    <w:rsid w:val="00442D04"/>
    <w:rsid w:val="00444237"/>
    <w:rsid w:val="00445B27"/>
    <w:rsid w:val="00447CC3"/>
    <w:rsid w:val="00450B5E"/>
    <w:rsid w:val="00450B81"/>
    <w:rsid w:val="00450CEC"/>
    <w:rsid w:val="0045109B"/>
    <w:rsid w:val="004513D2"/>
    <w:rsid w:val="00452ED3"/>
    <w:rsid w:val="00454CA1"/>
    <w:rsid w:val="004555D8"/>
    <w:rsid w:val="00455D36"/>
    <w:rsid w:val="004561A6"/>
    <w:rsid w:val="004568F7"/>
    <w:rsid w:val="0045751C"/>
    <w:rsid w:val="00460492"/>
    <w:rsid w:val="00460A2E"/>
    <w:rsid w:val="00461485"/>
    <w:rsid w:val="00461A5C"/>
    <w:rsid w:val="004629EB"/>
    <w:rsid w:val="00462CAF"/>
    <w:rsid w:val="00462D61"/>
    <w:rsid w:val="00463748"/>
    <w:rsid w:val="004638D5"/>
    <w:rsid w:val="004677D7"/>
    <w:rsid w:val="00470B9B"/>
    <w:rsid w:val="0047152F"/>
    <w:rsid w:val="00471631"/>
    <w:rsid w:val="004716F1"/>
    <w:rsid w:val="00471D35"/>
    <w:rsid w:val="00473687"/>
    <w:rsid w:val="00474055"/>
    <w:rsid w:val="00475209"/>
    <w:rsid w:val="004765F6"/>
    <w:rsid w:val="00476EFB"/>
    <w:rsid w:val="0047719C"/>
    <w:rsid w:val="00477CAA"/>
    <w:rsid w:val="004806CC"/>
    <w:rsid w:val="00481EFF"/>
    <w:rsid w:val="004822A9"/>
    <w:rsid w:val="004827BA"/>
    <w:rsid w:val="004836E4"/>
    <w:rsid w:val="00484520"/>
    <w:rsid w:val="0048525F"/>
    <w:rsid w:val="00485A2B"/>
    <w:rsid w:val="0048628A"/>
    <w:rsid w:val="004878CB"/>
    <w:rsid w:val="004904C9"/>
    <w:rsid w:val="00490D73"/>
    <w:rsid w:val="00491AAD"/>
    <w:rsid w:val="00491CA5"/>
    <w:rsid w:val="00492889"/>
    <w:rsid w:val="00492A65"/>
    <w:rsid w:val="00493A93"/>
    <w:rsid w:val="00493E13"/>
    <w:rsid w:val="004950B6"/>
    <w:rsid w:val="00495370"/>
    <w:rsid w:val="004955CD"/>
    <w:rsid w:val="00495C69"/>
    <w:rsid w:val="00497D61"/>
    <w:rsid w:val="004A0284"/>
    <w:rsid w:val="004A0946"/>
    <w:rsid w:val="004A0AE2"/>
    <w:rsid w:val="004A1181"/>
    <w:rsid w:val="004A120D"/>
    <w:rsid w:val="004A223B"/>
    <w:rsid w:val="004A2EFD"/>
    <w:rsid w:val="004A33D9"/>
    <w:rsid w:val="004A351E"/>
    <w:rsid w:val="004A3618"/>
    <w:rsid w:val="004A42F7"/>
    <w:rsid w:val="004A6020"/>
    <w:rsid w:val="004A68DD"/>
    <w:rsid w:val="004A74A3"/>
    <w:rsid w:val="004A7A03"/>
    <w:rsid w:val="004A7FA8"/>
    <w:rsid w:val="004B1090"/>
    <w:rsid w:val="004B279A"/>
    <w:rsid w:val="004B4B28"/>
    <w:rsid w:val="004B6421"/>
    <w:rsid w:val="004B6F3D"/>
    <w:rsid w:val="004B74C2"/>
    <w:rsid w:val="004B7592"/>
    <w:rsid w:val="004C080F"/>
    <w:rsid w:val="004C12AD"/>
    <w:rsid w:val="004C150D"/>
    <w:rsid w:val="004C2A5D"/>
    <w:rsid w:val="004C3FBA"/>
    <w:rsid w:val="004C5065"/>
    <w:rsid w:val="004C5E3D"/>
    <w:rsid w:val="004C5F0E"/>
    <w:rsid w:val="004C641C"/>
    <w:rsid w:val="004C68D6"/>
    <w:rsid w:val="004C6B59"/>
    <w:rsid w:val="004C6F9D"/>
    <w:rsid w:val="004C7BC9"/>
    <w:rsid w:val="004D1589"/>
    <w:rsid w:val="004D1BA4"/>
    <w:rsid w:val="004D3819"/>
    <w:rsid w:val="004D3A99"/>
    <w:rsid w:val="004D3BA6"/>
    <w:rsid w:val="004D3CF0"/>
    <w:rsid w:val="004D40A8"/>
    <w:rsid w:val="004D5369"/>
    <w:rsid w:val="004D5710"/>
    <w:rsid w:val="004D69CA"/>
    <w:rsid w:val="004D6A0B"/>
    <w:rsid w:val="004D78DF"/>
    <w:rsid w:val="004E014F"/>
    <w:rsid w:val="004E1BF6"/>
    <w:rsid w:val="004E47D2"/>
    <w:rsid w:val="004E48F1"/>
    <w:rsid w:val="004E6336"/>
    <w:rsid w:val="004E6C2F"/>
    <w:rsid w:val="004E6CE3"/>
    <w:rsid w:val="004F168F"/>
    <w:rsid w:val="004F29AA"/>
    <w:rsid w:val="004F2B4D"/>
    <w:rsid w:val="004F2D13"/>
    <w:rsid w:val="004F2DE1"/>
    <w:rsid w:val="004F3BFE"/>
    <w:rsid w:val="004F5FF0"/>
    <w:rsid w:val="004F62E9"/>
    <w:rsid w:val="004F687D"/>
    <w:rsid w:val="004F697B"/>
    <w:rsid w:val="004F6D15"/>
    <w:rsid w:val="004F7E88"/>
    <w:rsid w:val="005008FF"/>
    <w:rsid w:val="00500DE8"/>
    <w:rsid w:val="00501C21"/>
    <w:rsid w:val="005048FA"/>
    <w:rsid w:val="00504CD3"/>
    <w:rsid w:val="00505BED"/>
    <w:rsid w:val="005060C9"/>
    <w:rsid w:val="005062C0"/>
    <w:rsid w:val="00506FA4"/>
    <w:rsid w:val="00507F2C"/>
    <w:rsid w:val="005101CA"/>
    <w:rsid w:val="00510DA7"/>
    <w:rsid w:val="0051103B"/>
    <w:rsid w:val="005112F1"/>
    <w:rsid w:val="00512C44"/>
    <w:rsid w:val="0051356F"/>
    <w:rsid w:val="005136BF"/>
    <w:rsid w:val="005136E5"/>
    <w:rsid w:val="00514408"/>
    <w:rsid w:val="005162B3"/>
    <w:rsid w:val="00520E23"/>
    <w:rsid w:val="005213C2"/>
    <w:rsid w:val="00521865"/>
    <w:rsid w:val="0052309F"/>
    <w:rsid w:val="0052385A"/>
    <w:rsid w:val="00525187"/>
    <w:rsid w:val="005251C3"/>
    <w:rsid w:val="00526CD3"/>
    <w:rsid w:val="0053304D"/>
    <w:rsid w:val="00533CE7"/>
    <w:rsid w:val="0053463B"/>
    <w:rsid w:val="005351AA"/>
    <w:rsid w:val="005352EF"/>
    <w:rsid w:val="00535728"/>
    <w:rsid w:val="00535B55"/>
    <w:rsid w:val="00535C2C"/>
    <w:rsid w:val="00535C30"/>
    <w:rsid w:val="00541444"/>
    <w:rsid w:val="00541A16"/>
    <w:rsid w:val="0054297F"/>
    <w:rsid w:val="00543BC5"/>
    <w:rsid w:val="00543F60"/>
    <w:rsid w:val="00544FD1"/>
    <w:rsid w:val="00546055"/>
    <w:rsid w:val="00546B4D"/>
    <w:rsid w:val="00547FB7"/>
    <w:rsid w:val="005528A1"/>
    <w:rsid w:val="0055338B"/>
    <w:rsid w:val="00555C84"/>
    <w:rsid w:val="00555FC4"/>
    <w:rsid w:val="00556486"/>
    <w:rsid w:val="00557069"/>
    <w:rsid w:val="00557BBF"/>
    <w:rsid w:val="005600BF"/>
    <w:rsid w:val="00561BED"/>
    <w:rsid w:val="00561FC8"/>
    <w:rsid w:val="0056348F"/>
    <w:rsid w:val="00563E45"/>
    <w:rsid w:val="005656EF"/>
    <w:rsid w:val="00565C5B"/>
    <w:rsid w:val="00566216"/>
    <w:rsid w:val="00566C4C"/>
    <w:rsid w:val="00567503"/>
    <w:rsid w:val="005676BB"/>
    <w:rsid w:val="0056776A"/>
    <w:rsid w:val="005702F9"/>
    <w:rsid w:val="00570CBB"/>
    <w:rsid w:val="0057101C"/>
    <w:rsid w:val="00572714"/>
    <w:rsid w:val="00573C4A"/>
    <w:rsid w:val="00574077"/>
    <w:rsid w:val="00574AAE"/>
    <w:rsid w:val="00576602"/>
    <w:rsid w:val="00576B44"/>
    <w:rsid w:val="00576BCC"/>
    <w:rsid w:val="00576C54"/>
    <w:rsid w:val="005772D2"/>
    <w:rsid w:val="00580818"/>
    <w:rsid w:val="00583E29"/>
    <w:rsid w:val="005849B1"/>
    <w:rsid w:val="005854C5"/>
    <w:rsid w:val="00585F1E"/>
    <w:rsid w:val="00587502"/>
    <w:rsid w:val="00587E27"/>
    <w:rsid w:val="00590053"/>
    <w:rsid w:val="00590A2D"/>
    <w:rsid w:val="00590A4B"/>
    <w:rsid w:val="00590AE8"/>
    <w:rsid w:val="005920C4"/>
    <w:rsid w:val="005936E9"/>
    <w:rsid w:val="00593AE8"/>
    <w:rsid w:val="0059532F"/>
    <w:rsid w:val="005957A8"/>
    <w:rsid w:val="00595928"/>
    <w:rsid w:val="00595E56"/>
    <w:rsid w:val="0059610C"/>
    <w:rsid w:val="005972B6"/>
    <w:rsid w:val="0059767E"/>
    <w:rsid w:val="005A02C8"/>
    <w:rsid w:val="005A23DF"/>
    <w:rsid w:val="005A5B75"/>
    <w:rsid w:val="005A6A25"/>
    <w:rsid w:val="005A6AD1"/>
    <w:rsid w:val="005A6B20"/>
    <w:rsid w:val="005A7095"/>
    <w:rsid w:val="005B0633"/>
    <w:rsid w:val="005B2AAF"/>
    <w:rsid w:val="005B63E0"/>
    <w:rsid w:val="005B6C2A"/>
    <w:rsid w:val="005C00C9"/>
    <w:rsid w:val="005C0A2D"/>
    <w:rsid w:val="005C0C3C"/>
    <w:rsid w:val="005C2F33"/>
    <w:rsid w:val="005C2FFB"/>
    <w:rsid w:val="005C335D"/>
    <w:rsid w:val="005C39BA"/>
    <w:rsid w:val="005C4603"/>
    <w:rsid w:val="005C47DA"/>
    <w:rsid w:val="005C550D"/>
    <w:rsid w:val="005C61C7"/>
    <w:rsid w:val="005C7CC8"/>
    <w:rsid w:val="005C7D27"/>
    <w:rsid w:val="005D16CC"/>
    <w:rsid w:val="005D1A77"/>
    <w:rsid w:val="005D35D2"/>
    <w:rsid w:val="005D3BAC"/>
    <w:rsid w:val="005D3D83"/>
    <w:rsid w:val="005D64A1"/>
    <w:rsid w:val="005D6A7E"/>
    <w:rsid w:val="005E0AB4"/>
    <w:rsid w:val="005E0B53"/>
    <w:rsid w:val="005E12FB"/>
    <w:rsid w:val="005E130D"/>
    <w:rsid w:val="005E1366"/>
    <w:rsid w:val="005E1C41"/>
    <w:rsid w:val="005E3C8A"/>
    <w:rsid w:val="005E473E"/>
    <w:rsid w:val="005E47AF"/>
    <w:rsid w:val="005E6D76"/>
    <w:rsid w:val="005E703B"/>
    <w:rsid w:val="005F0E16"/>
    <w:rsid w:val="005F0F78"/>
    <w:rsid w:val="005F0FBC"/>
    <w:rsid w:val="005F1DCC"/>
    <w:rsid w:val="005F2580"/>
    <w:rsid w:val="005F2AE2"/>
    <w:rsid w:val="005F3160"/>
    <w:rsid w:val="005F4F42"/>
    <w:rsid w:val="005F5F4F"/>
    <w:rsid w:val="005F65B8"/>
    <w:rsid w:val="005F69DB"/>
    <w:rsid w:val="005F7460"/>
    <w:rsid w:val="005F7A43"/>
    <w:rsid w:val="00600185"/>
    <w:rsid w:val="00600663"/>
    <w:rsid w:val="006006BA"/>
    <w:rsid w:val="00601B86"/>
    <w:rsid w:val="00601ED9"/>
    <w:rsid w:val="0060289B"/>
    <w:rsid w:val="00602C9A"/>
    <w:rsid w:val="006047B9"/>
    <w:rsid w:val="00604A69"/>
    <w:rsid w:val="00605B21"/>
    <w:rsid w:val="00606805"/>
    <w:rsid w:val="0060740C"/>
    <w:rsid w:val="00607B45"/>
    <w:rsid w:val="00607EE3"/>
    <w:rsid w:val="00607F91"/>
    <w:rsid w:val="006129FB"/>
    <w:rsid w:val="00612D82"/>
    <w:rsid w:val="00612E7B"/>
    <w:rsid w:val="00613340"/>
    <w:rsid w:val="006142B6"/>
    <w:rsid w:val="006146B5"/>
    <w:rsid w:val="006146B9"/>
    <w:rsid w:val="00616137"/>
    <w:rsid w:val="006162B6"/>
    <w:rsid w:val="00617137"/>
    <w:rsid w:val="00617156"/>
    <w:rsid w:val="006203E2"/>
    <w:rsid w:val="0062141B"/>
    <w:rsid w:val="00621C85"/>
    <w:rsid w:val="00621D10"/>
    <w:rsid w:val="00621E4E"/>
    <w:rsid w:val="00621F97"/>
    <w:rsid w:val="00622982"/>
    <w:rsid w:val="00623E2D"/>
    <w:rsid w:val="00624A5E"/>
    <w:rsid w:val="00625F71"/>
    <w:rsid w:val="006265FE"/>
    <w:rsid w:val="00626DF8"/>
    <w:rsid w:val="00631B89"/>
    <w:rsid w:val="00632D89"/>
    <w:rsid w:val="00633123"/>
    <w:rsid w:val="00633FEC"/>
    <w:rsid w:val="00634B49"/>
    <w:rsid w:val="006351E3"/>
    <w:rsid w:val="00635F9F"/>
    <w:rsid w:val="0063694A"/>
    <w:rsid w:val="00636ADC"/>
    <w:rsid w:val="0063773B"/>
    <w:rsid w:val="00637CED"/>
    <w:rsid w:val="006405D5"/>
    <w:rsid w:val="006405EE"/>
    <w:rsid w:val="006418B3"/>
    <w:rsid w:val="00641D67"/>
    <w:rsid w:val="00643D7C"/>
    <w:rsid w:val="00644540"/>
    <w:rsid w:val="00645632"/>
    <w:rsid w:val="006471A4"/>
    <w:rsid w:val="006472EC"/>
    <w:rsid w:val="00647559"/>
    <w:rsid w:val="00650272"/>
    <w:rsid w:val="00650513"/>
    <w:rsid w:val="0065141E"/>
    <w:rsid w:val="00651D5A"/>
    <w:rsid w:val="00652AC9"/>
    <w:rsid w:val="00652D27"/>
    <w:rsid w:val="00653330"/>
    <w:rsid w:val="00653F8F"/>
    <w:rsid w:val="00654113"/>
    <w:rsid w:val="006554DA"/>
    <w:rsid w:val="006568C9"/>
    <w:rsid w:val="006570EE"/>
    <w:rsid w:val="006577DE"/>
    <w:rsid w:val="006602D4"/>
    <w:rsid w:val="0066054A"/>
    <w:rsid w:val="00663199"/>
    <w:rsid w:val="006638C1"/>
    <w:rsid w:val="006638C2"/>
    <w:rsid w:val="006639D7"/>
    <w:rsid w:val="00663B02"/>
    <w:rsid w:val="00663E89"/>
    <w:rsid w:val="00665998"/>
    <w:rsid w:val="00665A25"/>
    <w:rsid w:val="0066634E"/>
    <w:rsid w:val="0066734E"/>
    <w:rsid w:val="00667402"/>
    <w:rsid w:val="00667E9B"/>
    <w:rsid w:val="00667FF1"/>
    <w:rsid w:val="00671730"/>
    <w:rsid w:val="00671BA1"/>
    <w:rsid w:val="00672142"/>
    <w:rsid w:val="006741F8"/>
    <w:rsid w:val="006754F0"/>
    <w:rsid w:val="00675D1B"/>
    <w:rsid w:val="0067762A"/>
    <w:rsid w:val="00677A6A"/>
    <w:rsid w:val="006807BB"/>
    <w:rsid w:val="00680F64"/>
    <w:rsid w:val="006822AB"/>
    <w:rsid w:val="006831D0"/>
    <w:rsid w:val="00683808"/>
    <w:rsid w:val="00684BCC"/>
    <w:rsid w:val="006854F8"/>
    <w:rsid w:val="00687D14"/>
    <w:rsid w:val="00687F3A"/>
    <w:rsid w:val="00691787"/>
    <w:rsid w:val="0069362E"/>
    <w:rsid w:val="006936E7"/>
    <w:rsid w:val="00694E96"/>
    <w:rsid w:val="006968E9"/>
    <w:rsid w:val="0069750E"/>
    <w:rsid w:val="006A00FD"/>
    <w:rsid w:val="006A0306"/>
    <w:rsid w:val="006A0684"/>
    <w:rsid w:val="006A089A"/>
    <w:rsid w:val="006A0FDA"/>
    <w:rsid w:val="006A1E5F"/>
    <w:rsid w:val="006A3131"/>
    <w:rsid w:val="006A3BBA"/>
    <w:rsid w:val="006A54F1"/>
    <w:rsid w:val="006A592C"/>
    <w:rsid w:val="006A5CBE"/>
    <w:rsid w:val="006A6B8A"/>
    <w:rsid w:val="006A6C19"/>
    <w:rsid w:val="006B08A9"/>
    <w:rsid w:val="006B08C6"/>
    <w:rsid w:val="006B09B6"/>
    <w:rsid w:val="006B1D11"/>
    <w:rsid w:val="006B2456"/>
    <w:rsid w:val="006B4393"/>
    <w:rsid w:val="006B49CC"/>
    <w:rsid w:val="006B4D3A"/>
    <w:rsid w:val="006B50F8"/>
    <w:rsid w:val="006B6971"/>
    <w:rsid w:val="006B794E"/>
    <w:rsid w:val="006B7C8E"/>
    <w:rsid w:val="006C00BF"/>
    <w:rsid w:val="006C015C"/>
    <w:rsid w:val="006C0F45"/>
    <w:rsid w:val="006C0F59"/>
    <w:rsid w:val="006C1A7E"/>
    <w:rsid w:val="006C2211"/>
    <w:rsid w:val="006C2508"/>
    <w:rsid w:val="006C286F"/>
    <w:rsid w:val="006C3C50"/>
    <w:rsid w:val="006C5013"/>
    <w:rsid w:val="006C5A70"/>
    <w:rsid w:val="006C6A26"/>
    <w:rsid w:val="006C70CF"/>
    <w:rsid w:val="006D00D1"/>
    <w:rsid w:val="006D0A60"/>
    <w:rsid w:val="006D3608"/>
    <w:rsid w:val="006D36F7"/>
    <w:rsid w:val="006D57CF"/>
    <w:rsid w:val="006D589B"/>
    <w:rsid w:val="006D5B20"/>
    <w:rsid w:val="006D6F17"/>
    <w:rsid w:val="006D7050"/>
    <w:rsid w:val="006D7CAB"/>
    <w:rsid w:val="006E0008"/>
    <w:rsid w:val="006E04A6"/>
    <w:rsid w:val="006E24A6"/>
    <w:rsid w:val="006E2704"/>
    <w:rsid w:val="006E3826"/>
    <w:rsid w:val="006E3DD9"/>
    <w:rsid w:val="006E3E1D"/>
    <w:rsid w:val="006E416B"/>
    <w:rsid w:val="006E60C5"/>
    <w:rsid w:val="006E61D5"/>
    <w:rsid w:val="006E6B74"/>
    <w:rsid w:val="006F0BF1"/>
    <w:rsid w:val="006F13CF"/>
    <w:rsid w:val="006F19B3"/>
    <w:rsid w:val="006F1DB2"/>
    <w:rsid w:val="006F26B1"/>
    <w:rsid w:val="006F2EC7"/>
    <w:rsid w:val="006F353F"/>
    <w:rsid w:val="006F3810"/>
    <w:rsid w:val="006F58B6"/>
    <w:rsid w:val="006F5FA8"/>
    <w:rsid w:val="006F6C63"/>
    <w:rsid w:val="007002AC"/>
    <w:rsid w:val="00700D91"/>
    <w:rsid w:val="00700FF4"/>
    <w:rsid w:val="00701A20"/>
    <w:rsid w:val="00702004"/>
    <w:rsid w:val="00702370"/>
    <w:rsid w:val="00702731"/>
    <w:rsid w:val="00704491"/>
    <w:rsid w:val="007044E4"/>
    <w:rsid w:val="00704FD2"/>
    <w:rsid w:val="00705AD9"/>
    <w:rsid w:val="00705F65"/>
    <w:rsid w:val="00707A31"/>
    <w:rsid w:val="00707DF6"/>
    <w:rsid w:val="00710D4A"/>
    <w:rsid w:val="007127FF"/>
    <w:rsid w:val="00712873"/>
    <w:rsid w:val="00712B99"/>
    <w:rsid w:val="00712FB1"/>
    <w:rsid w:val="0071503F"/>
    <w:rsid w:val="007153F9"/>
    <w:rsid w:val="007156A2"/>
    <w:rsid w:val="00716C52"/>
    <w:rsid w:val="0071740C"/>
    <w:rsid w:val="00720CA1"/>
    <w:rsid w:val="00721398"/>
    <w:rsid w:val="00723034"/>
    <w:rsid w:val="00727DC3"/>
    <w:rsid w:val="00731C06"/>
    <w:rsid w:val="007329C1"/>
    <w:rsid w:val="007333DD"/>
    <w:rsid w:val="00734ED8"/>
    <w:rsid w:val="00736E75"/>
    <w:rsid w:val="00736EDC"/>
    <w:rsid w:val="007370FE"/>
    <w:rsid w:val="00737260"/>
    <w:rsid w:val="00737EC4"/>
    <w:rsid w:val="00740C80"/>
    <w:rsid w:val="0074101C"/>
    <w:rsid w:val="007414BF"/>
    <w:rsid w:val="007431E3"/>
    <w:rsid w:val="00743746"/>
    <w:rsid w:val="007438BC"/>
    <w:rsid w:val="00743A1A"/>
    <w:rsid w:val="007451E4"/>
    <w:rsid w:val="007456CD"/>
    <w:rsid w:val="00745B13"/>
    <w:rsid w:val="00745DA7"/>
    <w:rsid w:val="00745DFF"/>
    <w:rsid w:val="007464F9"/>
    <w:rsid w:val="00746516"/>
    <w:rsid w:val="00747097"/>
    <w:rsid w:val="0075002D"/>
    <w:rsid w:val="0075009F"/>
    <w:rsid w:val="00750791"/>
    <w:rsid w:val="00751080"/>
    <w:rsid w:val="00751175"/>
    <w:rsid w:val="00751BDF"/>
    <w:rsid w:val="00752F37"/>
    <w:rsid w:val="00753746"/>
    <w:rsid w:val="00753772"/>
    <w:rsid w:val="00753A29"/>
    <w:rsid w:val="00754329"/>
    <w:rsid w:val="00754DC6"/>
    <w:rsid w:val="00754F39"/>
    <w:rsid w:val="007609FB"/>
    <w:rsid w:val="007611B6"/>
    <w:rsid w:val="00761BD0"/>
    <w:rsid w:val="0076433E"/>
    <w:rsid w:val="00764870"/>
    <w:rsid w:val="00765008"/>
    <w:rsid w:val="0076530C"/>
    <w:rsid w:val="00766A25"/>
    <w:rsid w:val="00766D2A"/>
    <w:rsid w:val="007673FA"/>
    <w:rsid w:val="0077030A"/>
    <w:rsid w:val="00770821"/>
    <w:rsid w:val="00772293"/>
    <w:rsid w:val="007725CD"/>
    <w:rsid w:val="00772E05"/>
    <w:rsid w:val="0077375F"/>
    <w:rsid w:val="007746AC"/>
    <w:rsid w:val="00775384"/>
    <w:rsid w:val="00775967"/>
    <w:rsid w:val="00776CC7"/>
    <w:rsid w:val="00777C57"/>
    <w:rsid w:val="00780E87"/>
    <w:rsid w:val="00781910"/>
    <w:rsid w:val="00782573"/>
    <w:rsid w:val="00783849"/>
    <w:rsid w:val="00783B1D"/>
    <w:rsid w:val="00784E73"/>
    <w:rsid w:val="00785114"/>
    <w:rsid w:val="007871A6"/>
    <w:rsid w:val="00787A0B"/>
    <w:rsid w:val="00791745"/>
    <w:rsid w:val="00791847"/>
    <w:rsid w:val="0079186B"/>
    <w:rsid w:val="00791CE4"/>
    <w:rsid w:val="0079266B"/>
    <w:rsid w:val="00792C1C"/>
    <w:rsid w:val="0079390B"/>
    <w:rsid w:val="00793D91"/>
    <w:rsid w:val="0079483B"/>
    <w:rsid w:val="007950B7"/>
    <w:rsid w:val="00795F73"/>
    <w:rsid w:val="0079667F"/>
    <w:rsid w:val="007970CF"/>
    <w:rsid w:val="00797224"/>
    <w:rsid w:val="00797297"/>
    <w:rsid w:val="007975C1"/>
    <w:rsid w:val="007A0EEE"/>
    <w:rsid w:val="007A149A"/>
    <w:rsid w:val="007A2BE0"/>
    <w:rsid w:val="007A3001"/>
    <w:rsid w:val="007A463C"/>
    <w:rsid w:val="007A5D3A"/>
    <w:rsid w:val="007A7199"/>
    <w:rsid w:val="007A7ABC"/>
    <w:rsid w:val="007B0015"/>
    <w:rsid w:val="007B09CE"/>
    <w:rsid w:val="007B1618"/>
    <w:rsid w:val="007B313C"/>
    <w:rsid w:val="007B38AE"/>
    <w:rsid w:val="007B3CF6"/>
    <w:rsid w:val="007B4EFD"/>
    <w:rsid w:val="007B506A"/>
    <w:rsid w:val="007B516E"/>
    <w:rsid w:val="007B59B4"/>
    <w:rsid w:val="007B63DC"/>
    <w:rsid w:val="007B75F0"/>
    <w:rsid w:val="007C09E1"/>
    <w:rsid w:val="007C2447"/>
    <w:rsid w:val="007C3265"/>
    <w:rsid w:val="007C343B"/>
    <w:rsid w:val="007C5349"/>
    <w:rsid w:val="007C5C08"/>
    <w:rsid w:val="007C672D"/>
    <w:rsid w:val="007C700C"/>
    <w:rsid w:val="007D26B2"/>
    <w:rsid w:val="007D3331"/>
    <w:rsid w:val="007D3443"/>
    <w:rsid w:val="007D35CA"/>
    <w:rsid w:val="007D3EFB"/>
    <w:rsid w:val="007D52DC"/>
    <w:rsid w:val="007D5D05"/>
    <w:rsid w:val="007D6253"/>
    <w:rsid w:val="007D6D95"/>
    <w:rsid w:val="007D6F1D"/>
    <w:rsid w:val="007D74D7"/>
    <w:rsid w:val="007D7ADD"/>
    <w:rsid w:val="007D7E50"/>
    <w:rsid w:val="007E171C"/>
    <w:rsid w:val="007E1E7B"/>
    <w:rsid w:val="007E3633"/>
    <w:rsid w:val="007E3898"/>
    <w:rsid w:val="007E3EDE"/>
    <w:rsid w:val="007E4DE4"/>
    <w:rsid w:val="007E5AAC"/>
    <w:rsid w:val="007E5CF6"/>
    <w:rsid w:val="007E6278"/>
    <w:rsid w:val="007E6B2F"/>
    <w:rsid w:val="007E70B6"/>
    <w:rsid w:val="007E737F"/>
    <w:rsid w:val="007F0959"/>
    <w:rsid w:val="007F2B02"/>
    <w:rsid w:val="007F2CD5"/>
    <w:rsid w:val="007F3833"/>
    <w:rsid w:val="007F762B"/>
    <w:rsid w:val="008014CD"/>
    <w:rsid w:val="00801544"/>
    <w:rsid w:val="0080232A"/>
    <w:rsid w:val="00802D58"/>
    <w:rsid w:val="00802D94"/>
    <w:rsid w:val="0080397D"/>
    <w:rsid w:val="0080422C"/>
    <w:rsid w:val="00804478"/>
    <w:rsid w:val="00804583"/>
    <w:rsid w:val="00804599"/>
    <w:rsid w:val="00805484"/>
    <w:rsid w:val="0080553D"/>
    <w:rsid w:val="00805881"/>
    <w:rsid w:val="00805A50"/>
    <w:rsid w:val="008063B8"/>
    <w:rsid w:val="00810DFA"/>
    <w:rsid w:val="00813559"/>
    <w:rsid w:val="00813F85"/>
    <w:rsid w:val="00813F96"/>
    <w:rsid w:val="00817640"/>
    <w:rsid w:val="008177AF"/>
    <w:rsid w:val="00820266"/>
    <w:rsid w:val="008216A7"/>
    <w:rsid w:val="008220FF"/>
    <w:rsid w:val="00822D71"/>
    <w:rsid w:val="008252AF"/>
    <w:rsid w:val="00825F90"/>
    <w:rsid w:val="008275BF"/>
    <w:rsid w:val="00830815"/>
    <w:rsid w:val="008329DF"/>
    <w:rsid w:val="00833038"/>
    <w:rsid w:val="00833072"/>
    <w:rsid w:val="008339D2"/>
    <w:rsid w:val="00833C8D"/>
    <w:rsid w:val="00833CD8"/>
    <w:rsid w:val="008340F5"/>
    <w:rsid w:val="00834183"/>
    <w:rsid w:val="00835DC1"/>
    <w:rsid w:val="00836222"/>
    <w:rsid w:val="00836A06"/>
    <w:rsid w:val="00836DD5"/>
    <w:rsid w:val="0083755E"/>
    <w:rsid w:val="00840254"/>
    <w:rsid w:val="00840BDA"/>
    <w:rsid w:val="00840D32"/>
    <w:rsid w:val="0084127E"/>
    <w:rsid w:val="0084134C"/>
    <w:rsid w:val="00841686"/>
    <w:rsid w:val="00841CD5"/>
    <w:rsid w:val="00841F20"/>
    <w:rsid w:val="00842C13"/>
    <w:rsid w:val="0084316E"/>
    <w:rsid w:val="00843F46"/>
    <w:rsid w:val="008441BB"/>
    <w:rsid w:val="008448D4"/>
    <w:rsid w:val="00844FDF"/>
    <w:rsid w:val="00846A1F"/>
    <w:rsid w:val="00846D53"/>
    <w:rsid w:val="0084788C"/>
    <w:rsid w:val="008506C5"/>
    <w:rsid w:val="00850E3A"/>
    <w:rsid w:val="00852B94"/>
    <w:rsid w:val="00853524"/>
    <w:rsid w:val="00854746"/>
    <w:rsid w:val="00854E17"/>
    <w:rsid w:val="00854FAD"/>
    <w:rsid w:val="0085624B"/>
    <w:rsid w:val="00856D6E"/>
    <w:rsid w:val="00862550"/>
    <w:rsid w:val="00863175"/>
    <w:rsid w:val="00863C21"/>
    <w:rsid w:val="00864237"/>
    <w:rsid w:val="00865994"/>
    <w:rsid w:val="00867A6A"/>
    <w:rsid w:val="00867CBF"/>
    <w:rsid w:val="0087047F"/>
    <w:rsid w:val="00870C4C"/>
    <w:rsid w:val="00870D0A"/>
    <w:rsid w:val="00870EBA"/>
    <w:rsid w:val="00870F79"/>
    <w:rsid w:val="00871A4E"/>
    <w:rsid w:val="008721D4"/>
    <w:rsid w:val="00874120"/>
    <w:rsid w:val="00874981"/>
    <w:rsid w:val="00874AFB"/>
    <w:rsid w:val="00874B70"/>
    <w:rsid w:val="00875BE5"/>
    <w:rsid w:val="00876281"/>
    <w:rsid w:val="00876366"/>
    <w:rsid w:val="00876993"/>
    <w:rsid w:val="00877F82"/>
    <w:rsid w:val="00881A2B"/>
    <w:rsid w:val="00881E7F"/>
    <w:rsid w:val="0088256F"/>
    <w:rsid w:val="00882642"/>
    <w:rsid w:val="00882B87"/>
    <w:rsid w:val="00883D7C"/>
    <w:rsid w:val="00885033"/>
    <w:rsid w:val="008858E5"/>
    <w:rsid w:val="00886B5A"/>
    <w:rsid w:val="00887591"/>
    <w:rsid w:val="00890066"/>
    <w:rsid w:val="0089061D"/>
    <w:rsid w:val="00891171"/>
    <w:rsid w:val="00891EA7"/>
    <w:rsid w:val="00893090"/>
    <w:rsid w:val="00894EB5"/>
    <w:rsid w:val="00895B73"/>
    <w:rsid w:val="00895C3D"/>
    <w:rsid w:val="008962D5"/>
    <w:rsid w:val="008962E8"/>
    <w:rsid w:val="00896E8A"/>
    <w:rsid w:val="00897FA5"/>
    <w:rsid w:val="008A0119"/>
    <w:rsid w:val="008A1DC3"/>
    <w:rsid w:val="008A419C"/>
    <w:rsid w:val="008A4700"/>
    <w:rsid w:val="008A4921"/>
    <w:rsid w:val="008A55D1"/>
    <w:rsid w:val="008A63D0"/>
    <w:rsid w:val="008A72FB"/>
    <w:rsid w:val="008A7856"/>
    <w:rsid w:val="008A7D12"/>
    <w:rsid w:val="008B0902"/>
    <w:rsid w:val="008B0B00"/>
    <w:rsid w:val="008B0F7F"/>
    <w:rsid w:val="008B1DBD"/>
    <w:rsid w:val="008B2185"/>
    <w:rsid w:val="008B2B31"/>
    <w:rsid w:val="008B381D"/>
    <w:rsid w:val="008B4049"/>
    <w:rsid w:val="008B4207"/>
    <w:rsid w:val="008B5156"/>
    <w:rsid w:val="008B6584"/>
    <w:rsid w:val="008C06E4"/>
    <w:rsid w:val="008C0878"/>
    <w:rsid w:val="008C136E"/>
    <w:rsid w:val="008C1967"/>
    <w:rsid w:val="008C2869"/>
    <w:rsid w:val="008C30A2"/>
    <w:rsid w:val="008C46B1"/>
    <w:rsid w:val="008C729A"/>
    <w:rsid w:val="008C72D1"/>
    <w:rsid w:val="008C76DB"/>
    <w:rsid w:val="008C7946"/>
    <w:rsid w:val="008D0C1D"/>
    <w:rsid w:val="008D149C"/>
    <w:rsid w:val="008D2E8C"/>
    <w:rsid w:val="008D3C1A"/>
    <w:rsid w:val="008D4503"/>
    <w:rsid w:val="008D4F5D"/>
    <w:rsid w:val="008D683E"/>
    <w:rsid w:val="008E075E"/>
    <w:rsid w:val="008E0D37"/>
    <w:rsid w:val="008E2618"/>
    <w:rsid w:val="008E3156"/>
    <w:rsid w:val="008E4FC7"/>
    <w:rsid w:val="008E55A7"/>
    <w:rsid w:val="008E58A9"/>
    <w:rsid w:val="008E6020"/>
    <w:rsid w:val="008E62D8"/>
    <w:rsid w:val="008E76FE"/>
    <w:rsid w:val="008F0354"/>
    <w:rsid w:val="008F04A8"/>
    <w:rsid w:val="008F10BC"/>
    <w:rsid w:val="008F2229"/>
    <w:rsid w:val="008F2FE9"/>
    <w:rsid w:val="008F3832"/>
    <w:rsid w:val="008F435D"/>
    <w:rsid w:val="008F46BD"/>
    <w:rsid w:val="008F4947"/>
    <w:rsid w:val="008F56E8"/>
    <w:rsid w:val="008F5F57"/>
    <w:rsid w:val="008F7CAD"/>
    <w:rsid w:val="009006BB"/>
    <w:rsid w:val="00900EF5"/>
    <w:rsid w:val="00902081"/>
    <w:rsid w:val="009026CB"/>
    <w:rsid w:val="009063EB"/>
    <w:rsid w:val="00906883"/>
    <w:rsid w:val="00907020"/>
    <w:rsid w:val="00910AD6"/>
    <w:rsid w:val="00911714"/>
    <w:rsid w:val="00914146"/>
    <w:rsid w:val="0091501C"/>
    <w:rsid w:val="00915FE8"/>
    <w:rsid w:val="009171F8"/>
    <w:rsid w:val="00920056"/>
    <w:rsid w:val="009203F7"/>
    <w:rsid w:val="00920C80"/>
    <w:rsid w:val="00920D18"/>
    <w:rsid w:val="00921656"/>
    <w:rsid w:val="00923A37"/>
    <w:rsid w:val="009256A1"/>
    <w:rsid w:val="00925B06"/>
    <w:rsid w:val="00925D25"/>
    <w:rsid w:val="00925E1C"/>
    <w:rsid w:val="0092605F"/>
    <w:rsid w:val="00930263"/>
    <w:rsid w:val="009309CF"/>
    <w:rsid w:val="009311DA"/>
    <w:rsid w:val="00932432"/>
    <w:rsid w:val="00932576"/>
    <w:rsid w:val="009325B0"/>
    <w:rsid w:val="009327A2"/>
    <w:rsid w:val="00933B69"/>
    <w:rsid w:val="00934692"/>
    <w:rsid w:val="009355FE"/>
    <w:rsid w:val="009358BB"/>
    <w:rsid w:val="009360B4"/>
    <w:rsid w:val="0093720E"/>
    <w:rsid w:val="009373B8"/>
    <w:rsid w:val="00937993"/>
    <w:rsid w:val="009405BA"/>
    <w:rsid w:val="00941A95"/>
    <w:rsid w:val="00941FC6"/>
    <w:rsid w:val="00942B57"/>
    <w:rsid w:val="00943A36"/>
    <w:rsid w:val="00943CF9"/>
    <w:rsid w:val="00943D18"/>
    <w:rsid w:val="00944651"/>
    <w:rsid w:val="00947085"/>
    <w:rsid w:val="0095177A"/>
    <w:rsid w:val="00951F91"/>
    <w:rsid w:val="00952178"/>
    <w:rsid w:val="00952E85"/>
    <w:rsid w:val="009536BD"/>
    <w:rsid w:val="00954019"/>
    <w:rsid w:val="00957561"/>
    <w:rsid w:val="0096282E"/>
    <w:rsid w:val="00962991"/>
    <w:rsid w:val="00962DF0"/>
    <w:rsid w:val="00963074"/>
    <w:rsid w:val="00963D7A"/>
    <w:rsid w:val="009646AA"/>
    <w:rsid w:val="00967047"/>
    <w:rsid w:val="009714AB"/>
    <w:rsid w:val="009715C4"/>
    <w:rsid w:val="009728AD"/>
    <w:rsid w:val="00973602"/>
    <w:rsid w:val="00973D2D"/>
    <w:rsid w:val="009741B7"/>
    <w:rsid w:val="009757AA"/>
    <w:rsid w:val="00977F65"/>
    <w:rsid w:val="009805B8"/>
    <w:rsid w:val="009807E0"/>
    <w:rsid w:val="009813A9"/>
    <w:rsid w:val="009815B2"/>
    <w:rsid w:val="009819A6"/>
    <w:rsid w:val="00981D47"/>
    <w:rsid w:val="0098286C"/>
    <w:rsid w:val="0098456A"/>
    <w:rsid w:val="0098469F"/>
    <w:rsid w:val="00986827"/>
    <w:rsid w:val="00987832"/>
    <w:rsid w:val="00990B6E"/>
    <w:rsid w:val="00991A65"/>
    <w:rsid w:val="00992955"/>
    <w:rsid w:val="00992B59"/>
    <w:rsid w:val="00993A80"/>
    <w:rsid w:val="00993B75"/>
    <w:rsid w:val="009951D4"/>
    <w:rsid w:val="00996B89"/>
    <w:rsid w:val="009970D8"/>
    <w:rsid w:val="009975BA"/>
    <w:rsid w:val="00997846"/>
    <w:rsid w:val="009A046C"/>
    <w:rsid w:val="009A0E6F"/>
    <w:rsid w:val="009A2CD4"/>
    <w:rsid w:val="009A333A"/>
    <w:rsid w:val="009A38CB"/>
    <w:rsid w:val="009A3B46"/>
    <w:rsid w:val="009A555C"/>
    <w:rsid w:val="009A556C"/>
    <w:rsid w:val="009A5C30"/>
    <w:rsid w:val="009A7571"/>
    <w:rsid w:val="009A7AAF"/>
    <w:rsid w:val="009B11CF"/>
    <w:rsid w:val="009B125F"/>
    <w:rsid w:val="009B17DE"/>
    <w:rsid w:val="009B1F46"/>
    <w:rsid w:val="009B2B67"/>
    <w:rsid w:val="009B3DE3"/>
    <w:rsid w:val="009B438D"/>
    <w:rsid w:val="009B4807"/>
    <w:rsid w:val="009B50A0"/>
    <w:rsid w:val="009B50B1"/>
    <w:rsid w:val="009B7B6E"/>
    <w:rsid w:val="009C1928"/>
    <w:rsid w:val="009C2062"/>
    <w:rsid w:val="009C213B"/>
    <w:rsid w:val="009C4668"/>
    <w:rsid w:val="009C5FF0"/>
    <w:rsid w:val="009D162D"/>
    <w:rsid w:val="009D1792"/>
    <w:rsid w:val="009D26F7"/>
    <w:rsid w:val="009D2824"/>
    <w:rsid w:val="009D28A4"/>
    <w:rsid w:val="009D37E0"/>
    <w:rsid w:val="009D4399"/>
    <w:rsid w:val="009D50D8"/>
    <w:rsid w:val="009D5A53"/>
    <w:rsid w:val="009D7414"/>
    <w:rsid w:val="009E1184"/>
    <w:rsid w:val="009E22B8"/>
    <w:rsid w:val="009E319E"/>
    <w:rsid w:val="009E42B8"/>
    <w:rsid w:val="009E525F"/>
    <w:rsid w:val="009E573C"/>
    <w:rsid w:val="009E6229"/>
    <w:rsid w:val="009E72EE"/>
    <w:rsid w:val="009F0C9D"/>
    <w:rsid w:val="009F0FED"/>
    <w:rsid w:val="009F203A"/>
    <w:rsid w:val="009F2BB9"/>
    <w:rsid w:val="009F2D65"/>
    <w:rsid w:val="009F53B6"/>
    <w:rsid w:val="009F5A10"/>
    <w:rsid w:val="009F6791"/>
    <w:rsid w:val="00A01BC0"/>
    <w:rsid w:val="00A04FC9"/>
    <w:rsid w:val="00A05875"/>
    <w:rsid w:val="00A05E7D"/>
    <w:rsid w:val="00A05EEB"/>
    <w:rsid w:val="00A0738D"/>
    <w:rsid w:val="00A077E5"/>
    <w:rsid w:val="00A106DB"/>
    <w:rsid w:val="00A13068"/>
    <w:rsid w:val="00A13470"/>
    <w:rsid w:val="00A13681"/>
    <w:rsid w:val="00A13B78"/>
    <w:rsid w:val="00A16409"/>
    <w:rsid w:val="00A20913"/>
    <w:rsid w:val="00A20EB6"/>
    <w:rsid w:val="00A211EE"/>
    <w:rsid w:val="00A222A5"/>
    <w:rsid w:val="00A222ED"/>
    <w:rsid w:val="00A24470"/>
    <w:rsid w:val="00A24736"/>
    <w:rsid w:val="00A262B4"/>
    <w:rsid w:val="00A269AD"/>
    <w:rsid w:val="00A2735A"/>
    <w:rsid w:val="00A2773F"/>
    <w:rsid w:val="00A30098"/>
    <w:rsid w:val="00A30099"/>
    <w:rsid w:val="00A3054E"/>
    <w:rsid w:val="00A3077C"/>
    <w:rsid w:val="00A30B8D"/>
    <w:rsid w:val="00A30E8E"/>
    <w:rsid w:val="00A30FD3"/>
    <w:rsid w:val="00A31018"/>
    <w:rsid w:val="00A31408"/>
    <w:rsid w:val="00A3238F"/>
    <w:rsid w:val="00A33E3B"/>
    <w:rsid w:val="00A35EB1"/>
    <w:rsid w:val="00A4149A"/>
    <w:rsid w:val="00A43165"/>
    <w:rsid w:val="00A43379"/>
    <w:rsid w:val="00A43494"/>
    <w:rsid w:val="00A44FB0"/>
    <w:rsid w:val="00A453CB"/>
    <w:rsid w:val="00A45738"/>
    <w:rsid w:val="00A45862"/>
    <w:rsid w:val="00A458D2"/>
    <w:rsid w:val="00A4623B"/>
    <w:rsid w:val="00A47159"/>
    <w:rsid w:val="00A47794"/>
    <w:rsid w:val="00A47C27"/>
    <w:rsid w:val="00A47E04"/>
    <w:rsid w:val="00A500C8"/>
    <w:rsid w:val="00A50D7E"/>
    <w:rsid w:val="00A51532"/>
    <w:rsid w:val="00A51573"/>
    <w:rsid w:val="00A5177B"/>
    <w:rsid w:val="00A51910"/>
    <w:rsid w:val="00A52B97"/>
    <w:rsid w:val="00A52C2F"/>
    <w:rsid w:val="00A52F80"/>
    <w:rsid w:val="00A53E40"/>
    <w:rsid w:val="00A53FD0"/>
    <w:rsid w:val="00A558AE"/>
    <w:rsid w:val="00A56C51"/>
    <w:rsid w:val="00A577E8"/>
    <w:rsid w:val="00A57AB0"/>
    <w:rsid w:val="00A57E85"/>
    <w:rsid w:val="00A61697"/>
    <w:rsid w:val="00A61D4F"/>
    <w:rsid w:val="00A62787"/>
    <w:rsid w:val="00A628D1"/>
    <w:rsid w:val="00A63E54"/>
    <w:rsid w:val="00A64955"/>
    <w:rsid w:val="00A64B23"/>
    <w:rsid w:val="00A6690E"/>
    <w:rsid w:val="00A6771D"/>
    <w:rsid w:val="00A70C94"/>
    <w:rsid w:val="00A7129F"/>
    <w:rsid w:val="00A7183B"/>
    <w:rsid w:val="00A71B36"/>
    <w:rsid w:val="00A71DE6"/>
    <w:rsid w:val="00A721B8"/>
    <w:rsid w:val="00A72338"/>
    <w:rsid w:val="00A72770"/>
    <w:rsid w:val="00A77C76"/>
    <w:rsid w:val="00A8100B"/>
    <w:rsid w:val="00A8286D"/>
    <w:rsid w:val="00A8376E"/>
    <w:rsid w:val="00A84A8E"/>
    <w:rsid w:val="00A84C5B"/>
    <w:rsid w:val="00A8683F"/>
    <w:rsid w:val="00A87744"/>
    <w:rsid w:val="00A901B8"/>
    <w:rsid w:val="00A90D85"/>
    <w:rsid w:val="00A91046"/>
    <w:rsid w:val="00A91A51"/>
    <w:rsid w:val="00A93C09"/>
    <w:rsid w:val="00A94819"/>
    <w:rsid w:val="00A94A70"/>
    <w:rsid w:val="00A94B05"/>
    <w:rsid w:val="00A970CF"/>
    <w:rsid w:val="00AA25CE"/>
    <w:rsid w:val="00AA2DEE"/>
    <w:rsid w:val="00AA5D08"/>
    <w:rsid w:val="00AA6A89"/>
    <w:rsid w:val="00AB0645"/>
    <w:rsid w:val="00AB0969"/>
    <w:rsid w:val="00AB1D64"/>
    <w:rsid w:val="00AB3505"/>
    <w:rsid w:val="00AB3603"/>
    <w:rsid w:val="00AB39C0"/>
    <w:rsid w:val="00AB441A"/>
    <w:rsid w:val="00AB475B"/>
    <w:rsid w:val="00AB4AFF"/>
    <w:rsid w:val="00AB4B86"/>
    <w:rsid w:val="00AB50B1"/>
    <w:rsid w:val="00AB5FD5"/>
    <w:rsid w:val="00AC04B0"/>
    <w:rsid w:val="00AC070F"/>
    <w:rsid w:val="00AC1438"/>
    <w:rsid w:val="00AC2279"/>
    <w:rsid w:val="00AC2B23"/>
    <w:rsid w:val="00AC3203"/>
    <w:rsid w:val="00AC3AAC"/>
    <w:rsid w:val="00AC47B1"/>
    <w:rsid w:val="00AC6CDF"/>
    <w:rsid w:val="00AC6DB4"/>
    <w:rsid w:val="00AC71B9"/>
    <w:rsid w:val="00AC7FBB"/>
    <w:rsid w:val="00AD001B"/>
    <w:rsid w:val="00AD0354"/>
    <w:rsid w:val="00AD112D"/>
    <w:rsid w:val="00AD31D4"/>
    <w:rsid w:val="00AD32A6"/>
    <w:rsid w:val="00AD3425"/>
    <w:rsid w:val="00AD36E8"/>
    <w:rsid w:val="00AD382E"/>
    <w:rsid w:val="00AD437E"/>
    <w:rsid w:val="00AD44EB"/>
    <w:rsid w:val="00AD51A8"/>
    <w:rsid w:val="00AD5585"/>
    <w:rsid w:val="00AD6143"/>
    <w:rsid w:val="00AD631D"/>
    <w:rsid w:val="00AD77C9"/>
    <w:rsid w:val="00AE0375"/>
    <w:rsid w:val="00AE07A7"/>
    <w:rsid w:val="00AE08A9"/>
    <w:rsid w:val="00AE0E77"/>
    <w:rsid w:val="00AE28A9"/>
    <w:rsid w:val="00AE4551"/>
    <w:rsid w:val="00AE4CEB"/>
    <w:rsid w:val="00AE5147"/>
    <w:rsid w:val="00AE6BF5"/>
    <w:rsid w:val="00AE6D5D"/>
    <w:rsid w:val="00AE6DC5"/>
    <w:rsid w:val="00AE722D"/>
    <w:rsid w:val="00AF02AE"/>
    <w:rsid w:val="00AF092E"/>
    <w:rsid w:val="00AF0E8D"/>
    <w:rsid w:val="00AF14D2"/>
    <w:rsid w:val="00AF219D"/>
    <w:rsid w:val="00AF3F13"/>
    <w:rsid w:val="00AF4830"/>
    <w:rsid w:val="00AF4E0F"/>
    <w:rsid w:val="00AF56E0"/>
    <w:rsid w:val="00AF5993"/>
    <w:rsid w:val="00AF66A1"/>
    <w:rsid w:val="00B00171"/>
    <w:rsid w:val="00B00A7A"/>
    <w:rsid w:val="00B00CE8"/>
    <w:rsid w:val="00B01046"/>
    <w:rsid w:val="00B01119"/>
    <w:rsid w:val="00B017CA"/>
    <w:rsid w:val="00B019E9"/>
    <w:rsid w:val="00B026C6"/>
    <w:rsid w:val="00B02D2A"/>
    <w:rsid w:val="00B02F1A"/>
    <w:rsid w:val="00B03349"/>
    <w:rsid w:val="00B03795"/>
    <w:rsid w:val="00B03985"/>
    <w:rsid w:val="00B03B25"/>
    <w:rsid w:val="00B05797"/>
    <w:rsid w:val="00B0618C"/>
    <w:rsid w:val="00B06BBB"/>
    <w:rsid w:val="00B0759C"/>
    <w:rsid w:val="00B079A1"/>
    <w:rsid w:val="00B07A99"/>
    <w:rsid w:val="00B07DAF"/>
    <w:rsid w:val="00B132EB"/>
    <w:rsid w:val="00B14DD0"/>
    <w:rsid w:val="00B1547C"/>
    <w:rsid w:val="00B157F7"/>
    <w:rsid w:val="00B15A19"/>
    <w:rsid w:val="00B15FCE"/>
    <w:rsid w:val="00B1663E"/>
    <w:rsid w:val="00B1788F"/>
    <w:rsid w:val="00B17A72"/>
    <w:rsid w:val="00B206DC"/>
    <w:rsid w:val="00B2160B"/>
    <w:rsid w:val="00B21F5A"/>
    <w:rsid w:val="00B22005"/>
    <w:rsid w:val="00B22320"/>
    <w:rsid w:val="00B22E19"/>
    <w:rsid w:val="00B24E45"/>
    <w:rsid w:val="00B2526C"/>
    <w:rsid w:val="00B2577F"/>
    <w:rsid w:val="00B25BCF"/>
    <w:rsid w:val="00B25FB8"/>
    <w:rsid w:val="00B26C08"/>
    <w:rsid w:val="00B270AC"/>
    <w:rsid w:val="00B30435"/>
    <w:rsid w:val="00B35661"/>
    <w:rsid w:val="00B35CB6"/>
    <w:rsid w:val="00B35E33"/>
    <w:rsid w:val="00B3603D"/>
    <w:rsid w:val="00B40A5B"/>
    <w:rsid w:val="00B428C0"/>
    <w:rsid w:val="00B43181"/>
    <w:rsid w:val="00B45F37"/>
    <w:rsid w:val="00B474FF"/>
    <w:rsid w:val="00B514F0"/>
    <w:rsid w:val="00B5191B"/>
    <w:rsid w:val="00B5226A"/>
    <w:rsid w:val="00B5276A"/>
    <w:rsid w:val="00B53007"/>
    <w:rsid w:val="00B53560"/>
    <w:rsid w:val="00B53877"/>
    <w:rsid w:val="00B54B12"/>
    <w:rsid w:val="00B55A35"/>
    <w:rsid w:val="00B56937"/>
    <w:rsid w:val="00B6025C"/>
    <w:rsid w:val="00B61309"/>
    <w:rsid w:val="00B6325F"/>
    <w:rsid w:val="00B63D61"/>
    <w:rsid w:val="00B63F02"/>
    <w:rsid w:val="00B64595"/>
    <w:rsid w:val="00B64829"/>
    <w:rsid w:val="00B649BF"/>
    <w:rsid w:val="00B678BB"/>
    <w:rsid w:val="00B703A8"/>
    <w:rsid w:val="00B7139B"/>
    <w:rsid w:val="00B717C4"/>
    <w:rsid w:val="00B71D5A"/>
    <w:rsid w:val="00B735D7"/>
    <w:rsid w:val="00B73BB5"/>
    <w:rsid w:val="00B76F1B"/>
    <w:rsid w:val="00B77C8E"/>
    <w:rsid w:val="00B77FB0"/>
    <w:rsid w:val="00B810CA"/>
    <w:rsid w:val="00B818A0"/>
    <w:rsid w:val="00B81A9D"/>
    <w:rsid w:val="00B81AF8"/>
    <w:rsid w:val="00B825FF"/>
    <w:rsid w:val="00B82D0C"/>
    <w:rsid w:val="00B848D2"/>
    <w:rsid w:val="00B84DEA"/>
    <w:rsid w:val="00B84E0F"/>
    <w:rsid w:val="00B90803"/>
    <w:rsid w:val="00B90B31"/>
    <w:rsid w:val="00B90E12"/>
    <w:rsid w:val="00B921A3"/>
    <w:rsid w:val="00B92437"/>
    <w:rsid w:val="00B9501F"/>
    <w:rsid w:val="00B95E71"/>
    <w:rsid w:val="00B9629C"/>
    <w:rsid w:val="00B9694B"/>
    <w:rsid w:val="00B96AD7"/>
    <w:rsid w:val="00B97602"/>
    <w:rsid w:val="00B9775B"/>
    <w:rsid w:val="00B97F6E"/>
    <w:rsid w:val="00BA0143"/>
    <w:rsid w:val="00BA10E5"/>
    <w:rsid w:val="00BA381F"/>
    <w:rsid w:val="00BA3C07"/>
    <w:rsid w:val="00BA4164"/>
    <w:rsid w:val="00BA5EE3"/>
    <w:rsid w:val="00BA648E"/>
    <w:rsid w:val="00BA6762"/>
    <w:rsid w:val="00BB1F73"/>
    <w:rsid w:val="00BB2308"/>
    <w:rsid w:val="00BB2338"/>
    <w:rsid w:val="00BB2DC1"/>
    <w:rsid w:val="00BB33D5"/>
    <w:rsid w:val="00BB382E"/>
    <w:rsid w:val="00BB3A98"/>
    <w:rsid w:val="00BB3CFB"/>
    <w:rsid w:val="00BB4150"/>
    <w:rsid w:val="00BB4370"/>
    <w:rsid w:val="00BB53F7"/>
    <w:rsid w:val="00BB5476"/>
    <w:rsid w:val="00BB54B3"/>
    <w:rsid w:val="00BB71DD"/>
    <w:rsid w:val="00BB71E8"/>
    <w:rsid w:val="00BC02C0"/>
    <w:rsid w:val="00BC0447"/>
    <w:rsid w:val="00BC1541"/>
    <w:rsid w:val="00BC1E6B"/>
    <w:rsid w:val="00BC1F1A"/>
    <w:rsid w:val="00BC3113"/>
    <w:rsid w:val="00BC34F7"/>
    <w:rsid w:val="00BC4CEE"/>
    <w:rsid w:val="00BC4E95"/>
    <w:rsid w:val="00BC54A0"/>
    <w:rsid w:val="00BC59CB"/>
    <w:rsid w:val="00BC5F48"/>
    <w:rsid w:val="00BD0296"/>
    <w:rsid w:val="00BD04A2"/>
    <w:rsid w:val="00BD0C2C"/>
    <w:rsid w:val="00BD134D"/>
    <w:rsid w:val="00BD332B"/>
    <w:rsid w:val="00BD3A4A"/>
    <w:rsid w:val="00BD5038"/>
    <w:rsid w:val="00BD6370"/>
    <w:rsid w:val="00BD6387"/>
    <w:rsid w:val="00BD6440"/>
    <w:rsid w:val="00BD6B98"/>
    <w:rsid w:val="00BD6BAA"/>
    <w:rsid w:val="00BD744F"/>
    <w:rsid w:val="00BE0D1C"/>
    <w:rsid w:val="00BE219D"/>
    <w:rsid w:val="00BE240D"/>
    <w:rsid w:val="00BE24BA"/>
    <w:rsid w:val="00BE2B13"/>
    <w:rsid w:val="00BE30DA"/>
    <w:rsid w:val="00BE3D53"/>
    <w:rsid w:val="00BE47BF"/>
    <w:rsid w:val="00BE52D4"/>
    <w:rsid w:val="00BE685B"/>
    <w:rsid w:val="00BE6C9B"/>
    <w:rsid w:val="00BE6FA2"/>
    <w:rsid w:val="00BE79C3"/>
    <w:rsid w:val="00BF086F"/>
    <w:rsid w:val="00BF1308"/>
    <w:rsid w:val="00BF1AC9"/>
    <w:rsid w:val="00BF2922"/>
    <w:rsid w:val="00BF40B6"/>
    <w:rsid w:val="00BF7D73"/>
    <w:rsid w:val="00C00F68"/>
    <w:rsid w:val="00C01312"/>
    <w:rsid w:val="00C01CBE"/>
    <w:rsid w:val="00C0218B"/>
    <w:rsid w:val="00C02BF4"/>
    <w:rsid w:val="00C030F8"/>
    <w:rsid w:val="00C047DF"/>
    <w:rsid w:val="00C04B91"/>
    <w:rsid w:val="00C056E1"/>
    <w:rsid w:val="00C05C8B"/>
    <w:rsid w:val="00C0614E"/>
    <w:rsid w:val="00C06D74"/>
    <w:rsid w:val="00C06F39"/>
    <w:rsid w:val="00C0737B"/>
    <w:rsid w:val="00C114F1"/>
    <w:rsid w:val="00C1150B"/>
    <w:rsid w:val="00C12498"/>
    <w:rsid w:val="00C13D23"/>
    <w:rsid w:val="00C13FDA"/>
    <w:rsid w:val="00C152AE"/>
    <w:rsid w:val="00C17133"/>
    <w:rsid w:val="00C2041B"/>
    <w:rsid w:val="00C2111C"/>
    <w:rsid w:val="00C21649"/>
    <w:rsid w:val="00C21EE5"/>
    <w:rsid w:val="00C226B5"/>
    <w:rsid w:val="00C2290F"/>
    <w:rsid w:val="00C22CFD"/>
    <w:rsid w:val="00C23D27"/>
    <w:rsid w:val="00C25FAC"/>
    <w:rsid w:val="00C2615C"/>
    <w:rsid w:val="00C303A1"/>
    <w:rsid w:val="00C307F3"/>
    <w:rsid w:val="00C33024"/>
    <w:rsid w:val="00C34D99"/>
    <w:rsid w:val="00C35153"/>
    <w:rsid w:val="00C35C85"/>
    <w:rsid w:val="00C367BF"/>
    <w:rsid w:val="00C37513"/>
    <w:rsid w:val="00C37E67"/>
    <w:rsid w:val="00C406F3"/>
    <w:rsid w:val="00C411AD"/>
    <w:rsid w:val="00C42043"/>
    <w:rsid w:val="00C432FA"/>
    <w:rsid w:val="00C44400"/>
    <w:rsid w:val="00C4645B"/>
    <w:rsid w:val="00C46A5F"/>
    <w:rsid w:val="00C47573"/>
    <w:rsid w:val="00C47923"/>
    <w:rsid w:val="00C47E5B"/>
    <w:rsid w:val="00C5013E"/>
    <w:rsid w:val="00C52030"/>
    <w:rsid w:val="00C53F48"/>
    <w:rsid w:val="00C55DFE"/>
    <w:rsid w:val="00C55FAF"/>
    <w:rsid w:val="00C5603A"/>
    <w:rsid w:val="00C565EE"/>
    <w:rsid w:val="00C57413"/>
    <w:rsid w:val="00C60DF8"/>
    <w:rsid w:val="00C625B9"/>
    <w:rsid w:val="00C6322A"/>
    <w:rsid w:val="00C63F61"/>
    <w:rsid w:val="00C645E9"/>
    <w:rsid w:val="00C649F9"/>
    <w:rsid w:val="00C64D33"/>
    <w:rsid w:val="00C65428"/>
    <w:rsid w:val="00C65768"/>
    <w:rsid w:val="00C661AE"/>
    <w:rsid w:val="00C667CA"/>
    <w:rsid w:val="00C66EA9"/>
    <w:rsid w:val="00C67285"/>
    <w:rsid w:val="00C674E0"/>
    <w:rsid w:val="00C67DE1"/>
    <w:rsid w:val="00C7078D"/>
    <w:rsid w:val="00C70FB5"/>
    <w:rsid w:val="00C71247"/>
    <w:rsid w:val="00C73C69"/>
    <w:rsid w:val="00C74177"/>
    <w:rsid w:val="00C74675"/>
    <w:rsid w:val="00C74B0B"/>
    <w:rsid w:val="00C7536A"/>
    <w:rsid w:val="00C75F6D"/>
    <w:rsid w:val="00C7710A"/>
    <w:rsid w:val="00C774EC"/>
    <w:rsid w:val="00C803F5"/>
    <w:rsid w:val="00C80BFD"/>
    <w:rsid w:val="00C822F5"/>
    <w:rsid w:val="00C82713"/>
    <w:rsid w:val="00C8464B"/>
    <w:rsid w:val="00C84AD3"/>
    <w:rsid w:val="00C84D0C"/>
    <w:rsid w:val="00C84D4C"/>
    <w:rsid w:val="00C85827"/>
    <w:rsid w:val="00C86BF2"/>
    <w:rsid w:val="00C90375"/>
    <w:rsid w:val="00C91856"/>
    <w:rsid w:val="00C91BE2"/>
    <w:rsid w:val="00C9205A"/>
    <w:rsid w:val="00C95EEB"/>
    <w:rsid w:val="00CA0341"/>
    <w:rsid w:val="00CA0771"/>
    <w:rsid w:val="00CA18C1"/>
    <w:rsid w:val="00CA1A63"/>
    <w:rsid w:val="00CA29D1"/>
    <w:rsid w:val="00CA2EB3"/>
    <w:rsid w:val="00CA30BE"/>
    <w:rsid w:val="00CA3CB9"/>
    <w:rsid w:val="00CA3EAB"/>
    <w:rsid w:val="00CA430F"/>
    <w:rsid w:val="00CA440E"/>
    <w:rsid w:val="00CA4928"/>
    <w:rsid w:val="00CA55E4"/>
    <w:rsid w:val="00CA57A3"/>
    <w:rsid w:val="00CA72FE"/>
    <w:rsid w:val="00CA7543"/>
    <w:rsid w:val="00CA761D"/>
    <w:rsid w:val="00CB007F"/>
    <w:rsid w:val="00CB0555"/>
    <w:rsid w:val="00CB0B51"/>
    <w:rsid w:val="00CB0EA0"/>
    <w:rsid w:val="00CB126C"/>
    <w:rsid w:val="00CB242F"/>
    <w:rsid w:val="00CB2F66"/>
    <w:rsid w:val="00CB627C"/>
    <w:rsid w:val="00CB62FA"/>
    <w:rsid w:val="00CB68DF"/>
    <w:rsid w:val="00CC0AC2"/>
    <w:rsid w:val="00CC0C8A"/>
    <w:rsid w:val="00CC19C8"/>
    <w:rsid w:val="00CC2380"/>
    <w:rsid w:val="00CC25A1"/>
    <w:rsid w:val="00CC318E"/>
    <w:rsid w:val="00CC320C"/>
    <w:rsid w:val="00CC403D"/>
    <w:rsid w:val="00CC575C"/>
    <w:rsid w:val="00CC6418"/>
    <w:rsid w:val="00CC65A4"/>
    <w:rsid w:val="00CC68DA"/>
    <w:rsid w:val="00CC6E07"/>
    <w:rsid w:val="00CC7B90"/>
    <w:rsid w:val="00CD0838"/>
    <w:rsid w:val="00CD0A0E"/>
    <w:rsid w:val="00CD1900"/>
    <w:rsid w:val="00CD3640"/>
    <w:rsid w:val="00CD591A"/>
    <w:rsid w:val="00CD6CBC"/>
    <w:rsid w:val="00CE1695"/>
    <w:rsid w:val="00CE22DC"/>
    <w:rsid w:val="00CE27F5"/>
    <w:rsid w:val="00CE306E"/>
    <w:rsid w:val="00CE3899"/>
    <w:rsid w:val="00CE419B"/>
    <w:rsid w:val="00CE467B"/>
    <w:rsid w:val="00CE5841"/>
    <w:rsid w:val="00CE5B2F"/>
    <w:rsid w:val="00CE607D"/>
    <w:rsid w:val="00CE61EC"/>
    <w:rsid w:val="00CE661C"/>
    <w:rsid w:val="00CE708E"/>
    <w:rsid w:val="00CE76A8"/>
    <w:rsid w:val="00CE785E"/>
    <w:rsid w:val="00CF16DD"/>
    <w:rsid w:val="00CF2305"/>
    <w:rsid w:val="00CF285E"/>
    <w:rsid w:val="00CF3081"/>
    <w:rsid w:val="00CF4510"/>
    <w:rsid w:val="00CF4A92"/>
    <w:rsid w:val="00CF571E"/>
    <w:rsid w:val="00CF6284"/>
    <w:rsid w:val="00CF67A6"/>
    <w:rsid w:val="00CF754E"/>
    <w:rsid w:val="00CF7AD7"/>
    <w:rsid w:val="00D0027B"/>
    <w:rsid w:val="00D002A0"/>
    <w:rsid w:val="00D005EB"/>
    <w:rsid w:val="00D02586"/>
    <w:rsid w:val="00D02C9F"/>
    <w:rsid w:val="00D0353B"/>
    <w:rsid w:val="00D03FF3"/>
    <w:rsid w:val="00D050D4"/>
    <w:rsid w:val="00D05B75"/>
    <w:rsid w:val="00D05EC5"/>
    <w:rsid w:val="00D05F06"/>
    <w:rsid w:val="00D07F55"/>
    <w:rsid w:val="00D114D9"/>
    <w:rsid w:val="00D1183E"/>
    <w:rsid w:val="00D14D97"/>
    <w:rsid w:val="00D15717"/>
    <w:rsid w:val="00D165C1"/>
    <w:rsid w:val="00D1667D"/>
    <w:rsid w:val="00D16745"/>
    <w:rsid w:val="00D16967"/>
    <w:rsid w:val="00D17378"/>
    <w:rsid w:val="00D204C9"/>
    <w:rsid w:val="00D21552"/>
    <w:rsid w:val="00D21CBE"/>
    <w:rsid w:val="00D25103"/>
    <w:rsid w:val="00D255C9"/>
    <w:rsid w:val="00D25642"/>
    <w:rsid w:val="00D256B5"/>
    <w:rsid w:val="00D263BE"/>
    <w:rsid w:val="00D27879"/>
    <w:rsid w:val="00D3062D"/>
    <w:rsid w:val="00D3114B"/>
    <w:rsid w:val="00D315EC"/>
    <w:rsid w:val="00D32A6B"/>
    <w:rsid w:val="00D33163"/>
    <w:rsid w:val="00D3348E"/>
    <w:rsid w:val="00D337D4"/>
    <w:rsid w:val="00D3477F"/>
    <w:rsid w:val="00D3728B"/>
    <w:rsid w:val="00D3767E"/>
    <w:rsid w:val="00D37C5A"/>
    <w:rsid w:val="00D37DFB"/>
    <w:rsid w:val="00D42D8D"/>
    <w:rsid w:val="00D43ABE"/>
    <w:rsid w:val="00D43CB7"/>
    <w:rsid w:val="00D44582"/>
    <w:rsid w:val="00D44963"/>
    <w:rsid w:val="00D4545A"/>
    <w:rsid w:val="00D4554A"/>
    <w:rsid w:val="00D45AC1"/>
    <w:rsid w:val="00D506DA"/>
    <w:rsid w:val="00D50D20"/>
    <w:rsid w:val="00D511D8"/>
    <w:rsid w:val="00D513DE"/>
    <w:rsid w:val="00D5158F"/>
    <w:rsid w:val="00D53821"/>
    <w:rsid w:val="00D54EBB"/>
    <w:rsid w:val="00D565B9"/>
    <w:rsid w:val="00D57B14"/>
    <w:rsid w:val="00D607A5"/>
    <w:rsid w:val="00D610E0"/>
    <w:rsid w:val="00D614F8"/>
    <w:rsid w:val="00D61714"/>
    <w:rsid w:val="00D62478"/>
    <w:rsid w:val="00D62C34"/>
    <w:rsid w:val="00D63B61"/>
    <w:rsid w:val="00D65B2C"/>
    <w:rsid w:val="00D65B54"/>
    <w:rsid w:val="00D66548"/>
    <w:rsid w:val="00D670CD"/>
    <w:rsid w:val="00D674CE"/>
    <w:rsid w:val="00D700A9"/>
    <w:rsid w:val="00D70792"/>
    <w:rsid w:val="00D71578"/>
    <w:rsid w:val="00D71D5D"/>
    <w:rsid w:val="00D72110"/>
    <w:rsid w:val="00D728EC"/>
    <w:rsid w:val="00D72D96"/>
    <w:rsid w:val="00D72FDF"/>
    <w:rsid w:val="00D73301"/>
    <w:rsid w:val="00D75E67"/>
    <w:rsid w:val="00D75E6B"/>
    <w:rsid w:val="00D763B8"/>
    <w:rsid w:val="00D76E41"/>
    <w:rsid w:val="00D77609"/>
    <w:rsid w:val="00D77F73"/>
    <w:rsid w:val="00D8017F"/>
    <w:rsid w:val="00D814A0"/>
    <w:rsid w:val="00D815D8"/>
    <w:rsid w:val="00D81A28"/>
    <w:rsid w:val="00D8227A"/>
    <w:rsid w:val="00D83508"/>
    <w:rsid w:val="00D83FDF"/>
    <w:rsid w:val="00D85B1C"/>
    <w:rsid w:val="00D85EE8"/>
    <w:rsid w:val="00D86A85"/>
    <w:rsid w:val="00D86FA8"/>
    <w:rsid w:val="00D9080F"/>
    <w:rsid w:val="00D90CEA"/>
    <w:rsid w:val="00D91502"/>
    <w:rsid w:val="00D919A2"/>
    <w:rsid w:val="00D9275B"/>
    <w:rsid w:val="00D94294"/>
    <w:rsid w:val="00D94397"/>
    <w:rsid w:val="00D94AF8"/>
    <w:rsid w:val="00D94DA9"/>
    <w:rsid w:val="00D94E5D"/>
    <w:rsid w:val="00D97179"/>
    <w:rsid w:val="00D97345"/>
    <w:rsid w:val="00D97A5C"/>
    <w:rsid w:val="00DA02AD"/>
    <w:rsid w:val="00DA1FA5"/>
    <w:rsid w:val="00DA213A"/>
    <w:rsid w:val="00DA3258"/>
    <w:rsid w:val="00DA5404"/>
    <w:rsid w:val="00DA5F3F"/>
    <w:rsid w:val="00DA6651"/>
    <w:rsid w:val="00DA6FB0"/>
    <w:rsid w:val="00DA73FE"/>
    <w:rsid w:val="00DB0309"/>
    <w:rsid w:val="00DB05B4"/>
    <w:rsid w:val="00DB2A29"/>
    <w:rsid w:val="00DB4237"/>
    <w:rsid w:val="00DB4B53"/>
    <w:rsid w:val="00DB4C0A"/>
    <w:rsid w:val="00DB5EEA"/>
    <w:rsid w:val="00DB63C5"/>
    <w:rsid w:val="00DB6B3D"/>
    <w:rsid w:val="00DB73DE"/>
    <w:rsid w:val="00DB7AB4"/>
    <w:rsid w:val="00DC050D"/>
    <w:rsid w:val="00DC0A8D"/>
    <w:rsid w:val="00DC0DC1"/>
    <w:rsid w:val="00DC0FB9"/>
    <w:rsid w:val="00DC1BF8"/>
    <w:rsid w:val="00DC2422"/>
    <w:rsid w:val="00DC2D90"/>
    <w:rsid w:val="00DC38EC"/>
    <w:rsid w:val="00DC40C3"/>
    <w:rsid w:val="00DC4183"/>
    <w:rsid w:val="00DC58BC"/>
    <w:rsid w:val="00DC5912"/>
    <w:rsid w:val="00DC5F65"/>
    <w:rsid w:val="00DC5FE2"/>
    <w:rsid w:val="00DC620E"/>
    <w:rsid w:val="00DD03E5"/>
    <w:rsid w:val="00DD04CD"/>
    <w:rsid w:val="00DD0829"/>
    <w:rsid w:val="00DD2E66"/>
    <w:rsid w:val="00DD3B8E"/>
    <w:rsid w:val="00DD4081"/>
    <w:rsid w:val="00DD54C1"/>
    <w:rsid w:val="00DD6D0C"/>
    <w:rsid w:val="00DD6FF1"/>
    <w:rsid w:val="00DD7BE2"/>
    <w:rsid w:val="00DE1691"/>
    <w:rsid w:val="00DE1A00"/>
    <w:rsid w:val="00DE2095"/>
    <w:rsid w:val="00DE2B34"/>
    <w:rsid w:val="00DE2D47"/>
    <w:rsid w:val="00DE2DAD"/>
    <w:rsid w:val="00DE3419"/>
    <w:rsid w:val="00DE4B60"/>
    <w:rsid w:val="00DE570B"/>
    <w:rsid w:val="00DE6794"/>
    <w:rsid w:val="00DE6CF5"/>
    <w:rsid w:val="00DF044A"/>
    <w:rsid w:val="00DF175A"/>
    <w:rsid w:val="00DF1FAB"/>
    <w:rsid w:val="00DF20DB"/>
    <w:rsid w:val="00DF2804"/>
    <w:rsid w:val="00DF378F"/>
    <w:rsid w:val="00DF37D1"/>
    <w:rsid w:val="00DF3A4B"/>
    <w:rsid w:val="00DF4C5B"/>
    <w:rsid w:val="00DF4CDC"/>
    <w:rsid w:val="00DF525F"/>
    <w:rsid w:val="00DF587C"/>
    <w:rsid w:val="00DF67EC"/>
    <w:rsid w:val="00DF7235"/>
    <w:rsid w:val="00E00947"/>
    <w:rsid w:val="00E009FC"/>
    <w:rsid w:val="00E02FCB"/>
    <w:rsid w:val="00E03BFC"/>
    <w:rsid w:val="00E0410E"/>
    <w:rsid w:val="00E0505D"/>
    <w:rsid w:val="00E05616"/>
    <w:rsid w:val="00E066E7"/>
    <w:rsid w:val="00E10D94"/>
    <w:rsid w:val="00E10DD6"/>
    <w:rsid w:val="00E11314"/>
    <w:rsid w:val="00E11DEF"/>
    <w:rsid w:val="00E12590"/>
    <w:rsid w:val="00E13683"/>
    <w:rsid w:val="00E13B57"/>
    <w:rsid w:val="00E13E14"/>
    <w:rsid w:val="00E149E2"/>
    <w:rsid w:val="00E170CB"/>
    <w:rsid w:val="00E178D4"/>
    <w:rsid w:val="00E22F87"/>
    <w:rsid w:val="00E23891"/>
    <w:rsid w:val="00E23EAB"/>
    <w:rsid w:val="00E245C0"/>
    <w:rsid w:val="00E27155"/>
    <w:rsid w:val="00E27547"/>
    <w:rsid w:val="00E30392"/>
    <w:rsid w:val="00E30EA3"/>
    <w:rsid w:val="00E312D3"/>
    <w:rsid w:val="00E31AC9"/>
    <w:rsid w:val="00E31BE5"/>
    <w:rsid w:val="00E34670"/>
    <w:rsid w:val="00E365C6"/>
    <w:rsid w:val="00E37E7B"/>
    <w:rsid w:val="00E42296"/>
    <w:rsid w:val="00E423B8"/>
    <w:rsid w:val="00E42C21"/>
    <w:rsid w:val="00E4369F"/>
    <w:rsid w:val="00E43F6E"/>
    <w:rsid w:val="00E444EB"/>
    <w:rsid w:val="00E44F50"/>
    <w:rsid w:val="00E462E0"/>
    <w:rsid w:val="00E46F36"/>
    <w:rsid w:val="00E479A5"/>
    <w:rsid w:val="00E512DC"/>
    <w:rsid w:val="00E51454"/>
    <w:rsid w:val="00E51607"/>
    <w:rsid w:val="00E5163A"/>
    <w:rsid w:val="00E51841"/>
    <w:rsid w:val="00E51BBD"/>
    <w:rsid w:val="00E521DA"/>
    <w:rsid w:val="00E52E37"/>
    <w:rsid w:val="00E535BE"/>
    <w:rsid w:val="00E5365D"/>
    <w:rsid w:val="00E53F67"/>
    <w:rsid w:val="00E555BD"/>
    <w:rsid w:val="00E5609B"/>
    <w:rsid w:val="00E565D6"/>
    <w:rsid w:val="00E566E7"/>
    <w:rsid w:val="00E568A8"/>
    <w:rsid w:val="00E57612"/>
    <w:rsid w:val="00E57C9B"/>
    <w:rsid w:val="00E60C24"/>
    <w:rsid w:val="00E61411"/>
    <w:rsid w:val="00E618C8"/>
    <w:rsid w:val="00E61B02"/>
    <w:rsid w:val="00E62F05"/>
    <w:rsid w:val="00E62F7C"/>
    <w:rsid w:val="00E647DB"/>
    <w:rsid w:val="00E64D77"/>
    <w:rsid w:val="00E70339"/>
    <w:rsid w:val="00E709A0"/>
    <w:rsid w:val="00E72239"/>
    <w:rsid w:val="00E72321"/>
    <w:rsid w:val="00E72490"/>
    <w:rsid w:val="00E72D01"/>
    <w:rsid w:val="00E72E98"/>
    <w:rsid w:val="00E730AF"/>
    <w:rsid w:val="00E73A28"/>
    <w:rsid w:val="00E74631"/>
    <w:rsid w:val="00E76614"/>
    <w:rsid w:val="00E777EE"/>
    <w:rsid w:val="00E77B8A"/>
    <w:rsid w:val="00E80F86"/>
    <w:rsid w:val="00E8174D"/>
    <w:rsid w:val="00E83022"/>
    <w:rsid w:val="00E848D6"/>
    <w:rsid w:val="00E8574C"/>
    <w:rsid w:val="00E85DEA"/>
    <w:rsid w:val="00E866AC"/>
    <w:rsid w:val="00E87F50"/>
    <w:rsid w:val="00E9101E"/>
    <w:rsid w:val="00E91831"/>
    <w:rsid w:val="00E92100"/>
    <w:rsid w:val="00E924F8"/>
    <w:rsid w:val="00E92C1A"/>
    <w:rsid w:val="00E935E4"/>
    <w:rsid w:val="00E94461"/>
    <w:rsid w:val="00E950F4"/>
    <w:rsid w:val="00E959F0"/>
    <w:rsid w:val="00E95E52"/>
    <w:rsid w:val="00E9607C"/>
    <w:rsid w:val="00E960B9"/>
    <w:rsid w:val="00E9715E"/>
    <w:rsid w:val="00E97AC7"/>
    <w:rsid w:val="00EA095D"/>
    <w:rsid w:val="00EA1B87"/>
    <w:rsid w:val="00EA1F94"/>
    <w:rsid w:val="00EA20F0"/>
    <w:rsid w:val="00EA2AC9"/>
    <w:rsid w:val="00EA3982"/>
    <w:rsid w:val="00EA3C22"/>
    <w:rsid w:val="00EA3E9E"/>
    <w:rsid w:val="00EA4D8A"/>
    <w:rsid w:val="00EA5A26"/>
    <w:rsid w:val="00EA5E5F"/>
    <w:rsid w:val="00EA6102"/>
    <w:rsid w:val="00EA6383"/>
    <w:rsid w:val="00EA6FAB"/>
    <w:rsid w:val="00EB05B5"/>
    <w:rsid w:val="00EB0988"/>
    <w:rsid w:val="00EB0E96"/>
    <w:rsid w:val="00EB3515"/>
    <w:rsid w:val="00EB354C"/>
    <w:rsid w:val="00EB43D1"/>
    <w:rsid w:val="00EB4591"/>
    <w:rsid w:val="00EB4694"/>
    <w:rsid w:val="00EB4890"/>
    <w:rsid w:val="00EB590A"/>
    <w:rsid w:val="00EB66DC"/>
    <w:rsid w:val="00EC1687"/>
    <w:rsid w:val="00EC1B0C"/>
    <w:rsid w:val="00EC3496"/>
    <w:rsid w:val="00EC3E6D"/>
    <w:rsid w:val="00EC5AF8"/>
    <w:rsid w:val="00EC694C"/>
    <w:rsid w:val="00EC7B40"/>
    <w:rsid w:val="00EC7EEC"/>
    <w:rsid w:val="00ED0576"/>
    <w:rsid w:val="00ED0784"/>
    <w:rsid w:val="00ED3109"/>
    <w:rsid w:val="00ED3D61"/>
    <w:rsid w:val="00ED411A"/>
    <w:rsid w:val="00ED5B41"/>
    <w:rsid w:val="00ED5FE0"/>
    <w:rsid w:val="00ED70C5"/>
    <w:rsid w:val="00EE019B"/>
    <w:rsid w:val="00EE0F77"/>
    <w:rsid w:val="00EE24FC"/>
    <w:rsid w:val="00EE3093"/>
    <w:rsid w:val="00EE4043"/>
    <w:rsid w:val="00EE4160"/>
    <w:rsid w:val="00EE6F32"/>
    <w:rsid w:val="00EF0BDA"/>
    <w:rsid w:val="00EF0F84"/>
    <w:rsid w:val="00EF1009"/>
    <w:rsid w:val="00EF1DF2"/>
    <w:rsid w:val="00EF2078"/>
    <w:rsid w:val="00EF279A"/>
    <w:rsid w:val="00EF2BE1"/>
    <w:rsid w:val="00EF3546"/>
    <w:rsid w:val="00EF3CE3"/>
    <w:rsid w:val="00EF47E7"/>
    <w:rsid w:val="00EF5A43"/>
    <w:rsid w:val="00EF7F5B"/>
    <w:rsid w:val="00F00AA2"/>
    <w:rsid w:val="00F00F9E"/>
    <w:rsid w:val="00F01073"/>
    <w:rsid w:val="00F022B1"/>
    <w:rsid w:val="00F024F2"/>
    <w:rsid w:val="00F036B6"/>
    <w:rsid w:val="00F03885"/>
    <w:rsid w:val="00F05C0F"/>
    <w:rsid w:val="00F060C1"/>
    <w:rsid w:val="00F06BD1"/>
    <w:rsid w:val="00F06D83"/>
    <w:rsid w:val="00F0799F"/>
    <w:rsid w:val="00F10E54"/>
    <w:rsid w:val="00F1111D"/>
    <w:rsid w:val="00F111F3"/>
    <w:rsid w:val="00F12779"/>
    <w:rsid w:val="00F13600"/>
    <w:rsid w:val="00F1551E"/>
    <w:rsid w:val="00F15D34"/>
    <w:rsid w:val="00F16570"/>
    <w:rsid w:val="00F1663C"/>
    <w:rsid w:val="00F173FC"/>
    <w:rsid w:val="00F17BBB"/>
    <w:rsid w:val="00F17FBF"/>
    <w:rsid w:val="00F201F5"/>
    <w:rsid w:val="00F20292"/>
    <w:rsid w:val="00F207BA"/>
    <w:rsid w:val="00F208EE"/>
    <w:rsid w:val="00F20AA3"/>
    <w:rsid w:val="00F2150D"/>
    <w:rsid w:val="00F22913"/>
    <w:rsid w:val="00F23B95"/>
    <w:rsid w:val="00F24217"/>
    <w:rsid w:val="00F250CB"/>
    <w:rsid w:val="00F25326"/>
    <w:rsid w:val="00F25DCC"/>
    <w:rsid w:val="00F26D88"/>
    <w:rsid w:val="00F27FDE"/>
    <w:rsid w:val="00F308CD"/>
    <w:rsid w:val="00F30C50"/>
    <w:rsid w:val="00F32515"/>
    <w:rsid w:val="00F325E9"/>
    <w:rsid w:val="00F36B7C"/>
    <w:rsid w:val="00F37A2F"/>
    <w:rsid w:val="00F40033"/>
    <w:rsid w:val="00F412F2"/>
    <w:rsid w:val="00F41B07"/>
    <w:rsid w:val="00F42161"/>
    <w:rsid w:val="00F424BD"/>
    <w:rsid w:val="00F42927"/>
    <w:rsid w:val="00F43DD2"/>
    <w:rsid w:val="00F440C8"/>
    <w:rsid w:val="00F455E4"/>
    <w:rsid w:val="00F458C6"/>
    <w:rsid w:val="00F46201"/>
    <w:rsid w:val="00F47ED2"/>
    <w:rsid w:val="00F5038E"/>
    <w:rsid w:val="00F50828"/>
    <w:rsid w:val="00F51199"/>
    <w:rsid w:val="00F51E1F"/>
    <w:rsid w:val="00F521BF"/>
    <w:rsid w:val="00F52802"/>
    <w:rsid w:val="00F54139"/>
    <w:rsid w:val="00F55D2D"/>
    <w:rsid w:val="00F56073"/>
    <w:rsid w:val="00F5699C"/>
    <w:rsid w:val="00F57122"/>
    <w:rsid w:val="00F571D1"/>
    <w:rsid w:val="00F575DE"/>
    <w:rsid w:val="00F61218"/>
    <w:rsid w:val="00F61248"/>
    <w:rsid w:val="00F6148D"/>
    <w:rsid w:val="00F61543"/>
    <w:rsid w:val="00F61FEC"/>
    <w:rsid w:val="00F63370"/>
    <w:rsid w:val="00F64176"/>
    <w:rsid w:val="00F65265"/>
    <w:rsid w:val="00F6652C"/>
    <w:rsid w:val="00F66C8A"/>
    <w:rsid w:val="00F67285"/>
    <w:rsid w:val="00F67AA3"/>
    <w:rsid w:val="00F70525"/>
    <w:rsid w:val="00F71301"/>
    <w:rsid w:val="00F7199F"/>
    <w:rsid w:val="00F72D23"/>
    <w:rsid w:val="00F74393"/>
    <w:rsid w:val="00F75185"/>
    <w:rsid w:val="00F754C0"/>
    <w:rsid w:val="00F75B7A"/>
    <w:rsid w:val="00F80BB9"/>
    <w:rsid w:val="00F81A68"/>
    <w:rsid w:val="00F82289"/>
    <w:rsid w:val="00F8250A"/>
    <w:rsid w:val="00F82835"/>
    <w:rsid w:val="00F828AD"/>
    <w:rsid w:val="00F84720"/>
    <w:rsid w:val="00F8533C"/>
    <w:rsid w:val="00F85E80"/>
    <w:rsid w:val="00F86057"/>
    <w:rsid w:val="00F873C8"/>
    <w:rsid w:val="00F900D3"/>
    <w:rsid w:val="00F9163B"/>
    <w:rsid w:val="00F9204D"/>
    <w:rsid w:val="00F92F98"/>
    <w:rsid w:val="00F94832"/>
    <w:rsid w:val="00F949B2"/>
    <w:rsid w:val="00F94F5B"/>
    <w:rsid w:val="00F95378"/>
    <w:rsid w:val="00F96799"/>
    <w:rsid w:val="00F96C45"/>
    <w:rsid w:val="00FA1098"/>
    <w:rsid w:val="00FA1461"/>
    <w:rsid w:val="00FA5568"/>
    <w:rsid w:val="00FA61F5"/>
    <w:rsid w:val="00FA7015"/>
    <w:rsid w:val="00FA72D3"/>
    <w:rsid w:val="00FA76BF"/>
    <w:rsid w:val="00FB04DB"/>
    <w:rsid w:val="00FB0541"/>
    <w:rsid w:val="00FB070B"/>
    <w:rsid w:val="00FB0FF0"/>
    <w:rsid w:val="00FB12D3"/>
    <w:rsid w:val="00FB1A0B"/>
    <w:rsid w:val="00FB1D59"/>
    <w:rsid w:val="00FB2E66"/>
    <w:rsid w:val="00FB4A68"/>
    <w:rsid w:val="00FB5B8B"/>
    <w:rsid w:val="00FB773E"/>
    <w:rsid w:val="00FC156D"/>
    <w:rsid w:val="00FC20CD"/>
    <w:rsid w:val="00FC3B69"/>
    <w:rsid w:val="00FC6DA9"/>
    <w:rsid w:val="00FC73A8"/>
    <w:rsid w:val="00FC73E9"/>
    <w:rsid w:val="00FC77DC"/>
    <w:rsid w:val="00FC7CD3"/>
    <w:rsid w:val="00FD090F"/>
    <w:rsid w:val="00FD1AE9"/>
    <w:rsid w:val="00FD24E3"/>
    <w:rsid w:val="00FD2B5F"/>
    <w:rsid w:val="00FD35D3"/>
    <w:rsid w:val="00FD37E1"/>
    <w:rsid w:val="00FD3F16"/>
    <w:rsid w:val="00FD5514"/>
    <w:rsid w:val="00FD5930"/>
    <w:rsid w:val="00FD5AD4"/>
    <w:rsid w:val="00FD73CD"/>
    <w:rsid w:val="00FD7454"/>
    <w:rsid w:val="00FE1BAF"/>
    <w:rsid w:val="00FE1EB0"/>
    <w:rsid w:val="00FE2AF0"/>
    <w:rsid w:val="00FE2C30"/>
    <w:rsid w:val="00FE3587"/>
    <w:rsid w:val="00FE4418"/>
    <w:rsid w:val="00FE57C5"/>
    <w:rsid w:val="00FE6072"/>
    <w:rsid w:val="00FE6146"/>
    <w:rsid w:val="00FE648F"/>
    <w:rsid w:val="00FE6DEA"/>
    <w:rsid w:val="00FE78A0"/>
    <w:rsid w:val="00FF0CB5"/>
    <w:rsid w:val="00FF0D21"/>
    <w:rsid w:val="00FF12D2"/>
    <w:rsid w:val="00FF1451"/>
    <w:rsid w:val="00FF1947"/>
    <w:rsid w:val="00FF1ACB"/>
    <w:rsid w:val="00FF2A33"/>
    <w:rsid w:val="00FF3A3D"/>
    <w:rsid w:val="00FF3D48"/>
    <w:rsid w:val="00FF41AA"/>
    <w:rsid w:val="00FF46E8"/>
    <w:rsid w:val="00FF4BD4"/>
    <w:rsid w:val="00FF5DDF"/>
    <w:rsid w:val="00FF69A3"/>
    <w:rsid w:val="00FF7F08"/>
    <w:rsid w:val="01F6CA1D"/>
    <w:rsid w:val="025B74FF"/>
    <w:rsid w:val="0464E4AE"/>
    <w:rsid w:val="04B3F337"/>
    <w:rsid w:val="0603D0AA"/>
    <w:rsid w:val="065DA470"/>
    <w:rsid w:val="06E32605"/>
    <w:rsid w:val="07CD3555"/>
    <w:rsid w:val="09261DE0"/>
    <w:rsid w:val="095499C9"/>
    <w:rsid w:val="0B41F65B"/>
    <w:rsid w:val="0C379F45"/>
    <w:rsid w:val="0C5D59FB"/>
    <w:rsid w:val="0D96DC16"/>
    <w:rsid w:val="0D9F93FF"/>
    <w:rsid w:val="0DFAB947"/>
    <w:rsid w:val="10362CC9"/>
    <w:rsid w:val="104CAF6B"/>
    <w:rsid w:val="108A5147"/>
    <w:rsid w:val="10E4A65A"/>
    <w:rsid w:val="1164F17F"/>
    <w:rsid w:val="1347B4B7"/>
    <w:rsid w:val="137F6246"/>
    <w:rsid w:val="14861199"/>
    <w:rsid w:val="14EE5DAF"/>
    <w:rsid w:val="157FD371"/>
    <w:rsid w:val="15B78A9D"/>
    <w:rsid w:val="1647F171"/>
    <w:rsid w:val="17633641"/>
    <w:rsid w:val="18DEAF3E"/>
    <w:rsid w:val="1906F2F6"/>
    <w:rsid w:val="194713D2"/>
    <w:rsid w:val="19A5B218"/>
    <w:rsid w:val="19DF35ED"/>
    <w:rsid w:val="1C1D2C06"/>
    <w:rsid w:val="200DD05F"/>
    <w:rsid w:val="209B7150"/>
    <w:rsid w:val="20ED94A8"/>
    <w:rsid w:val="23B6CE1A"/>
    <w:rsid w:val="23D31212"/>
    <w:rsid w:val="24EF17C2"/>
    <w:rsid w:val="2570A99A"/>
    <w:rsid w:val="28BC3D1D"/>
    <w:rsid w:val="28CF362C"/>
    <w:rsid w:val="2A799B83"/>
    <w:rsid w:val="2A9B5E0E"/>
    <w:rsid w:val="2B3D81C7"/>
    <w:rsid w:val="2BB0512F"/>
    <w:rsid w:val="2BF65ACD"/>
    <w:rsid w:val="2C3B1EEB"/>
    <w:rsid w:val="2DFF97AB"/>
    <w:rsid w:val="2F1DB23F"/>
    <w:rsid w:val="3014DDD0"/>
    <w:rsid w:val="3172DA7F"/>
    <w:rsid w:val="31909BF9"/>
    <w:rsid w:val="31C57B6E"/>
    <w:rsid w:val="33D1EA12"/>
    <w:rsid w:val="34215E3D"/>
    <w:rsid w:val="35BB2ACD"/>
    <w:rsid w:val="38CAD0D3"/>
    <w:rsid w:val="3B5FB664"/>
    <w:rsid w:val="3F8FDF76"/>
    <w:rsid w:val="3FF2C6A1"/>
    <w:rsid w:val="406DD40B"/>
    <w:rsid w:val="40B2CAFA"/>
    <w:rsid w:val="42524E6E"/>
    <w:rsid w:val="42AB8ABC"/>
    <w:rsid w:val="436A8FE2"/>
    <w:rsid w:val="449DCA4C"/>
    <w:rsid w:val="45D4255E"/>
    <w:rsid w:val="45D90D53"/>
    <w:rsid w:val="461FDA87"/>
    <w:rsid w:val="46FBF4D0"/>
    <w:rsid w:val="48D53ED4"/>
    <w:rsid w:val="492F39D8"/>
    <w:rsid w:val="49ED0F13"/>
    <w:rsid w:val="49ED7A4B"/>
    <w:rsid w:val="49EE072B"/>
    <w:rsid w:val="4C4E1BD2"/>
    <w:rsid w:val="4CA7D57A"/>
    <w:rsid w:val="4CD83793"/>
    <w:rsid w:val="4D008A74"/>
    <w:rsid w:val="4D43E1A6"/>
    <w:rsid w:val="4DC043C2"/>
    <w:rsid w:val="4DED7415"/>
    <w:rsid w:val="4EF4100E"/>
    <w:rsid w:val="4F3906FD"/>
    <w:rsid w:val="4FF3E2D9"/>
    <w:rsid w:val="50240884"/>
    <w:rsid w:val="503A95C7"/>
    <w:rsid w:val="515BC54C"/>
    <w:rsid w:val="52E46A28"/>
    <w:rsid w:val="53857F9A"/>
    <w:rsid w:val="53CA7689"/>
    <w:rsid w:val="549DBB11"/>
    <w:rsid w:val="54E2B200"/>
    <w:rsid w:val="550FAF82"/>
    <w:rsid w:val="553557F1"/>
    <w:rsid w:val="5A4A289B"/>
    <w:rsid w:val="5AE717B8"/>
    <w:rsid w:val="5C46E567"/>
    <w:rsid w:val="60A3D92A"/>
    <w:rsid w:val="6215A918"/>
    <w:rsid w:val="63014015"/>
    <w:rsid w:val="63D54836"/>
    <w:rsid w:val="6404E101"/>
    <w:rsid w:val="662DC66E"/>
    <w:rsid w:val="67EBA3D6"/>
    <w:rsid w:val="68D63062"/>
    <w:rsid w:val="6942BEB1"/>
    <w:rsid w:val="69A49BA8"/>
    <w:rsid w:val="69C39019"/>
    <w:rsid w:val="69E5B7DC"/>
    <w:rsid w:val="6C750226"/>
    <w:rsid w:val="6CE4DA3D"/>
    <w:rsid w:val="6D3F9052"/>
    <w:rsid w:val="6F6A7F38"/>
    <w:rsid w:val="6FAD39DD"/>
    <w:rsid w:val="709B3655"/>
    <w:rsid w:val="70EF9C1A"/>
    <w:rsid w:val="714D391E"/>
    <w:rsid w:val="7235080D"/>
    <w:rsid w:val="72FE8EE1"/>
    <w:rsid w:val="75BBFF30"/>
    <w:rsid w:val="77FD10DB"/>
    <w:rsid w:val="7AEF2336"/>
    <w:rsid w:val="7D7ABA7B"/>
    <w:rsid w:val="7EE49FC4"/>
    <w:rsid w:val="7F2A05F2"/>
    <w:rsid w:val="7F54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2AB2C7"/>
  <w15:docId w15:val="{A79C84E2-1B3F-414A-AE26-2363A67B0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92EB3"/>
    <w:rPr>
      <w:rFonts w:ascii="Arial" w:hAnsi="Arial"/>
      <w:sz w:val="22"/>
      <w:lang w:val="de-DE" w:eastAsia="de-DE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cs="Arial"/>
      <w:b/>
      <w:bCs/>
    </w:rPr>
  </w:style>
  <w:style w:type="paragraph" w:styleId="Nagwek4">
    <w:name w:val="heading 4"/>
    <w:basedOn w:val="Normalny"/>
    <w:next w:val="Normalny"/>
    <w:qFormat/>
    <w:rsid w:val="00E03BFC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16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1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customStyle="1" w:styleId="SEBBulletpoint">
    <w:name w:val="SEB Bulletpoint"/>
    <w:basedOn w:val="Normalny"/>
    <w:pPr>
      <w:numPr>
        <w:numId w:val="13"/>
      </w:numPr>
    </w:pPr>
    <w:rPr>
      <w:sz w:val="20"/>
      <w:lang w:eastAsia="en-US"/>
    </w:rPr>
  </w:style>
  <w:style w:type="paragraph" w:customStyle="1" w:styleId="tnorm">
    <w:name w:val="tnorm"/>
    <w:basedOn w:val="Normalny"/>
    <w:pPr>
      <w:spacing w:before="100" w:beforeAutospacing="1" w:after="100" w:afterAutospacing="1" w:line="240" w:lineRule="atLeast"/>
    </w:pPr>
    <w:rPr>
      <w:rFonts w:ascii="Verdana" w:hAnsi="Verdana"/>
      <w:sz w:val="18"/>
      <w:szCs w:val="18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pPr>
      <w:spacing w:line="360" w:lineRule="auto"/>
      <w:ind w:right="565"/>
    </w:pPr>
    <w:rPr>
      <w:rFonts w:cs="Arial"/>
      <w:b/>
      <w:bCs/>
      <w:sz w:val="24"/>
      <w:szCs w:val="18"/>
      <w:lang w:eastAsia="en-US"/>
    </w:rPr>
  </w:style>
  <w:style w:type="paragraph" w:customStyle="1" w:styleId="Char26">
    <w:name w:val="Char26"/>
    <w:basedOn w:val="Normalny"/>
    <w:pPr>
      <w:numPr>
        <w:numId w:val="15"/>
      </w:numPr>
    </w:pPr>
  </w:style>
  <w:style w:type="character" w:styleId="UyteHipercze">
    <w:name w:val="FollowedHyperlink"/>
    <w:rPr>
      <w:color w:val="606420"/>
      <w:u w:val="single"/>
    </w:rPr>
  </w:style>
  <w:style w:type="paragraph" w:styleId="Tekstpodstawowy2">
    <w:name w:val="Body Text 2"/>
    <w:basedOn w:val="Normalny"/>
    <w:pPr>
      <w:shd w:val="clear" w:color="auto" w:fill="FFFFFF"/>
      <w:ind w:right="-214"/>
    </w:pPr>
    <w:rPr>
      <w:rFonts w:cs="Arial"/>
      <w:b/>
      <w:bCs/>
      <w:sz w:val="36"/>
      <w:szCs w:val="36"/>
    </w:rPr>
  </w:style>
  <w:style w:type="paragraph" w:styleId="NormalnyWeb">
    <w:name w:val="Normal (Web)"/>
    <w:basedOn w:val="Normalny"/>
    <w:rsid w:val="00F6154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link w:val="Nagwek"/>
    <w:rsid w:val="00DE2B34"/>
    <w:rPr>
      <w:rFonts w:ascii="Arial" w:hAnsi="Arial"/>
      <w:sz w:val="14"/>
    </w:rPr>
  </w:style>
  <w:style w:type="table" w:styleId="Tabela-Siatka">
    <w:name w:val="Table Grid"/>
    <w:basedOn w:val="Standardowy"/>
    <w:uiPriority w:val="59"/>
    <w:rsid w:val="009536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116E62"/>
    <w:rPr>
      <w:rFonts w:eastAsia="Calibri"/>
      <w:sz w:val="20"/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16E62"/>
    <w:rPr>
      <w:rFonts w:ascii="Arial" w:eastAsia="Calibri" w:hAnsi="Arial"/>
      <w:szCs w:val="21"/>
      <w:lang w:val="x-none" w:eastAsia="en-US"/>
    </w:rPr>
  </w:style>
  <w:style w:type="paragraph" w:styleId="Poprawka">
    <w:name w:val="Revision"/>
    <w:hidden/>
    <w:uiPriority w:val="99"/>
    <w:semiHidden/>
    <w:rsid w:val="000F67F2"/>
    <w:rPr>
      <w:rFonts w:ascii="Arial" w:hAnsi="Arial"/>
      <w:sz w:val="22"/>
      <w:lang w:val="de-DE" w:eastAsia="de-DE"/>
    </w:rPr>
  </w:style>
  <w:style w:type="paragraph" w:customStyle="1" w:styleId="Default">
    <w:name w:val="Default"/>
    <w:rsid w:val="008275B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F2BAC"/>
    <w:pPr>
      <w:ind w:left="720"/>
      <w:contextualSpacing/>
    </w:pPr>
  </w:style>
  <w:style w:type="character" w:customStyle="1" w:styleId="NichtaufgelsteErwhnung1">
    <w:name w:val="Nicht aufgelöste Erwähnung1"/>
    <w:basedOn w:val="Domylnaczcionkaakapitu"/>
    <w:uiPriority w:val="99"/>
    <w:semiHidden/>
    <w:unhideWhenUsed/>
    <w:rsid w:val="00AD36E8"/>
    <w:rPr>
      <w:color w:val="808080"/>
      <w:shd w:val="clear" w:color="auto" w:fill="E6E6E6"/>
    </w:rPr>
  </w:style>
  <w:style w:type="paragraph" w:customStyle="1" w:styleId="BulletPoint">
    <w:name w:val="Bullet Point"/>
    <w:basedOn w:val="Normalny"/>
    <w:qFormat/>
    <w:rsid w:val="003B35FF"/>
    <w:pPr>
      <w:tabs>
        <w:tab w:val="left" w:pos="284"/>
      </w:tabs>
      <w:spacing w:after="60" w:line="280" w:lineRule="exact"/>
      <w:ind w:left="284" w:hanging="284"/>
    </w:pPr>
    <w:rPr>
      <w:rFonts w:cs="Arial"/>
      <w:b/>
      <w:szCs w:val="22"/>
    </w:rPr>
  </w:style>
  <w:style w:type="paragraph" w:customStyle="1" w:styleId="Aufzhlung">
    <w:name w:val="Aufzählung"/>
    <w:basedOn w:val="Normalny"/>
    <w:qFormat/>
    <w:rsid w:val="000B74A6"/>
    <w:pPr>
      <w:numPr>
        <w:numId w:val="32"/>
      </w:numPr>
      <w:spacing w:line="360" w:lineRule="auto"/>
      <w:contextualSpacing/>
      <w:jc w:val="both"/>
    </w:pPr>
    <w:rPr>
      <w:rFonts w:eastAsia="MS Mincho" w:cs="Arial"/>
      <w:color w:val="BC2801"/>
      <w:szCs w:val="22"/>
    </w:rPr>
  </w:style>
  <w:style w:type="paragraph" w:customStyle="1" w:styleId="Pa0">
    <w:name w:val="Pa0"/>
    <w:basedOn w:val="Default"/>
    <w:next w:val="Default"/>
    <w:uiPriority w:val="99"/>
    <w:rsid w:val="006E6B74"/>
    <w:pPr>
      <w:spacing w:line="191" w:lineRule="atLeast"/>
    </w:pPr>
    <w:rPr>
      <w:rFonts w:ascii="Karmilla" w:hAnsi="Karmilla" w:cs="Times New Roman"/>
      <w:color w:val="auto"/>
    </w:rPr>
  </w:style>
  <w:style w:type="paragraph" w:customStyle="1" w:styleId="Pa4">
    <w:name w:val="Pa4"/>
    <w:basedOn w:val="Default"/>
    <w:next w:val="Default"/>
    <w:uiPriority w:val="99"/>
    <w:rsid w:val="006E6B74"/>
    <w:pPr>
      <w:spacing w:line="191" w:lineRule="atLeast"/>
    </w:pPr>
    <w:rPr>
      <w:rFonts w:ascii="Karmilla" w:hAnsi="Karmilla" w:cs="Times New Roman"/>
      <w:color w:val="auto"/>
    </w:rPr>
  </w:style>
  <w:style w:type="character" w:styleId="Pogrubienie">
    <w:name w:val="Strong"/>
    <w:basedOn w:val="Domylnaczcionkaakapitu"/>
    <w:uiPriority w:val="22"/>
    <w:qFormat/>
    <w:rsid w:val="00854746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D14E7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6E270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de-AT" w:eastAsia="de-AT"/>
    </w:rPr>
  </w:style>
  <w:style w:type="character" w:customStyle="1" w:styleId="normaltextrun">
    <w:name w:val="normaltextrun"/>
    <w:basedOn w:val="Domylnaczcionkaakapitu"/>
    <w:rsid w:val="006E2704"/>
  </w:style>
  <w:style w:type="character" w:customStyle="1" w:styleId="eop">
    <w:name w:val="eop"/>
    <w:basedOn w:val="Domylnaczcionkaakapitu"/>
    <w:rsid w:val="006E2704"/>
  </w:style>
  <w:style w:type="paragraph" w:styleId="Tekstprzypisukocowego">
    <w:name w:val="endnote text"/>
    <w:basedOn w:val="Normalny"/>
    <w:link w:val="TekstprzypisukocowegoZnak"/>
    <w:semiHidden/>
    <w:unhideWhenUsed/>
    <w:rsid w:val="00602C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02C9A"/>
    <w:rPr>
      <w:rFonts w:ascii="Arial" w:hAnsi="Arial"/>
      <w:lang w:val="de-DE" w:eastAsia="de-DE"/>
    </w:rPr>
  </w:style>
  <w:style w:type="character" w:styleId="Odwoanieprzypisukocowego">
    <w:name w:val="endnote reference"/>
    <w:basedOn w:val="Domylnaczcionkaakapitu"/>
    <w:semiHidden/>
    <w:unhideWhenUsed/>
    <w:rsid w:val="00602C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2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2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6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72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5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12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06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672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7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aja.polubinska@strabag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trabag-real-estate.com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ja.polubinska@strabag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strabag-real-estat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uellerAng\Desktop\pr_zueblin_JJJJMMTT1_10,5%20pt%20mit%20mehr%20Rand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37ca656-dbc5-40a0-bc91-2e470f33cfee">
      <UserInfo>
        <DisplayName>Katarzyna Kolsut</DisplayName>
        <AccountId>13</AccountId>
        <AccountType/>
      </UserInfo>
      <UserInfo>
        <DisplayName>Everyone</DisplayName>
        <AccountId>10</AccountId>
        <AccountType/>
      </UserInfo>
      <UserInfo>
        <DisplayName>Maja Polubinska</DisplayName>
        <AccountId>14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BB6DAFD6A8C347A5D320B7684A9346" ma:contentTypeVersion="12" ma:contentTypeDescription="Create a new document." ma:contentTypeScope="" ma:versionID="0e59efe0251108f856969b96cfdce6b5">
  <xsd:schema xmlns:xsd="http://www.w3.org/2001/XMLSchema" xmlns:xs="http://www.w3.org/2001/XMLSchema" xmlns:p="http://schemas.microsoft.com/office/2006/metadata/properties" xmlns:ns2="cc56097f-0506-418e-af3f-e50a878b0eb5" xmlns:ns3="137ca656-dbc5-40a0-bc91-2e470f33cfee" targetNamespace="http://schemas.microsoft.com/office/2006/metadata/properties" ma:root="true" ma:fieldsID="17ca509fc7cb4411fdd584256c980c74" ns2:_="" ns3:_="">
    <xsd:import namespace="cc56097f-0506-418e-af3f-e50a878b0eb5"/>
    <xsd:import namespace="137ca656-dbc5-40a0-bc91-2e470f33cf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6097f-0506-418e-af3f-e50a878b0e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7ca656-dbc5-40a0-bc91-2e470f33cfe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F77E8A-86D8-4F7B-8195-236726F1D0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DB9C3C-5AC1-7A46-8DC8-B54E825006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C7514B8-8E11-4877-A793-CF78C1484AF6}">
  <ds:schemaRefs>
    <ds:schemaRef ds:uri="http://schemas.microsoft.com/office/2006/metadata/properties"/>
    <ds:schemaRef ds:uri="http://schemas.microsoft.com/office/infopath/2007/PartnerControls"/>
    <ds:schemaRef ds:uri="137ca656-dbc5-40a0-bc91-2e470f33cfee"/>
  </ds:schemaRefs>
</ds:datastoreItem>
</file>

<file path=customXml/itemProps4.xml><?xml version="1.0" encoding="utf-8"?>
<ds:datastoreItem xmlns:ds="http://schemas.openxmlformats.org/officeDocument/2006/customXml" ds:itemID="{EC401818-9FC1-437D-9C11-85F96CE6F0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56097f-0506-418e-af3f-e50a878b0eb5"/>
    <ds:schemaRef ds:uri="137ca656-dbc5-40a0-bc91-2e470f33cf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pr_zueblin_JJJJMMTT1_10,5 pt mit mehr Rand</Template>
  <TotalTime>19</TotalTime>
  <Pages>3</Pages>
  <Words>846</Words>
  <Characters>5078</Characters>
  <Application>Microsoft Office Word</Application>
  <DocSecurity>0</DocSecurity>
  <Lines>42</Lines>
  <Paragraphs>11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STRABAG</vt:lpstr>
      <vt:lpstr>STRABAG</vt:lpstr>
      <vt:lpstr>STRABAG</vt:lpstr>
    </vt:vector>
  </TitlesOfParts>
  <Company>&lt;Ed. Zueblin AG&gt;</Company>
  <LinksUpToDate>false</LinksUpToDate>
  <CharactersWithSpaces>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STRABAG</dc:title>
  <dc:subject/>
  <dc:creator>MuellerAng</dc:creator>
  <cp:keywords/>
  <cp:lastModifiedBy>Monika Sadowska</cp:lastModifiedBy>
  <cp:revision>5</cp:revision>
  <cp:lastPrinted>2022-01-13T10:00:00Z</cp:lastPrinted>
  <dcterms:created xsi:type="dcterms:W3CDTF">2022-11-17T06:21:00Z</dcterms:created>
  <dcterms:modified xsi:type="dcterms:W3CDTF">2022-11-17T23:51:00Z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0x010100E4BB6DAFD6A8C347A5D320B7684A9346</vt:lpwstr>
  </property>
  <property fmtid="{D5CDD505-2E9C-101B-9397-08002B2CF9AE}" pid="3" name="MSIP_Label_9a7ed875-cb67-40d7-9ea6-a804b08b1148_Enabled">
    <vt:lpwstr>true</vt:lpwstr>
  </property>
  <property fmtid="{D5CDD505-2E9C-101B-9397-08002B2CF9AE}" pid="4" name="MSIP_Label_9a7ed875-cb67-40d7-9ea6-a804b08b1148_SetDate">
    <vt:lpwstr>2021-11-30T14:25:37Z</vt:lpwstr>
  </property>
  <property fmtid="{D5CDD505-2E9C-101B-9397-08002B2CF9AE}" pid="5" name="MSIP_Label_9a7ed875-cb67-40d7-9ea6-a804b08b1148_Method">
    <vt:lpwstr>Privileged</vt:lpwstr>
  </property>
  <property fmtid="{D5CDD505-2E9C-101B-9397-08002B2CF9AE}" pid="6" name="MSIP_Label_9a7ed875-cb67-40d7-9ea6-a804b08b1148_Name">
    <vt:lpwstr>9a7ed875-cb67-40d7-9ea6-a804b08b1148</vt:lpwstr>
  </property>
  <property fmtid="{D5CDD505-2E9C-101B-9397-08002B2CF9AE}" pid="7" name="MSIP_Label_9a7ed875-cb67-40d7-9ea6-a804b08b1148_SiteId">
    <vt:lpwstr>473672ba-cd07-4371-a2ae-788b4c61840e</vt:lpwstr>
  </property>
  <property fmtid="{D5CDD505-2E9C-101B-9397-08002B2CF9AE}" pid="8" name="MSIP_Label_9a7ed875-cb67-40d7-9ea6-a804b08b1148_ActionId">
    <vt:lpwstr>f81a2d8b-b8df-4fd4-aeb4-625e2578f7ef</vt:lpwstr>
  </property>
  <property fmtid="{D5CDD505-2E9C-101B-9397-08002B2CF9AE}" pid="9" name="MSIP_Label_9a7ed875-cb67-40d7-9ea6-a804b08b1148_ContentBits">
    <vt:lpwstr>0</vt:lpwstr>
  </property>
  <property fmtid="{D5CDD505-2E9C-101B-9397-08002B2CF9AE}" pid="10" name="GrammarlyDocumentId">
    <vt:lpwstr>e7271342e563ab41b037f74a207cf212d63c601b32cb1c92f4d800a633e54e79</vt:lpwstr>
  </property>
</Properties>
</file>