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52E9709" w14:textId="03411530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Warszawa, dn. </w:t>
      </w:r>
      <w:r w:rsidR="00C964C3">
        <w:rPr>
          <w:rFonts w:ascii="Arial" w:hAnsi="Arial" w:cs="Arial"/>
          <w:color w:val="808080" w:themeColor="background1" w:themeShade="80"/>
          <w:sz w:val="22"/>
        </w:rPr>
        <w:t>02</w:t>
      </w:r>
      <w:r w:rsidRPr="003554DD">
        <w:rPr>
          <w:rFonts w:ascii="Arial" w:hAnsi="Arial" w:cs="Arial"/>
          <w:color w:val="808080" w:themeColor="background1" w:themeShade="80"/>
          <w:sz w:val="22"/>
        </w:rPr>
        <w:t>.</w:t>
      </w:r>
      <w:r w:rsidR="00C43E8B">
        <w:rPr>
          <w:rFonts w:ascii="Arial" w:hAnsi="Arial" w:cs="Arial"/>
          <w:color w:val="808080" w:themeColor="background1" w:themeShade="80"/>
          <w:sz w:val="22"/>
        </w:rPr>
        <w:t>0</w:t>
      </w:r>
      <w:r w:rsidR="00C964C3">
        <w:rPr>
          <w:rFonts w:ascii="Arial" w:hAnsi="Arial" w:cs="Arial"/>
          <w:color w:val="808080" w:themeColor="background1" w:themeShade="80"/>
          <w:sz w:val="22"/>
        </w:rPr>
        <w:t>2</w:t>
      </w:r>
      <w:r w:rsidRPr="003554DD">
        <w:rPr>
          <w:rFonts w:ascii="Arial" w:hAnsi="Arial" w:cs="Arial"/>
          <w:color w:val="808080" w:themeColor="background1" w:themeShade="80"/>
          <w:sz w:val="22"/>
        </w:rPr>
        <w:t>.202</w:t>
      </w:r>
      <w:r w:rsidR="000C43F1">
        <w:rPr>
          <w:rFonts w:ascii="Arial" w:hAnsi="Arial" w:cs="Arial"/>
          <w:color w:val="808080" w:themeColor="background1" w:themeShade="80"/>
          <w:sz w:val="22"/>
        </w:rPr>
        <w:t>3</w:t>
      </w: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 r.</w:t>
      </w:r>
    </w:p>
    <w:p w14:paraId="5ABB7B44" w14:textId="01164259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DFBF233" w14:textId="1EAB2797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271A84A7" w14:textId="77777777" w:rsidR="001574E3" w:rsidRDefault="001574E3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23F4CAD6" w14:textId="1497E815" w:rsidR="003554DD" w:rsidRPr="001574E3" w:rsidRDefault="009A4FDD" w:rsidP="0030072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9A4FD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7R Park Bydgoszcz</w:t>
      </w:r>
      <w:r w:rsidR="002C3D1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gotowy do rozbudowy </w:t>
      </w:r>
    </w:p>
    <w:p w14:paraId="720A634B" w14:textId="77777777" w:rsidR="001574E3" w:rsidRPr="001574E3" w:rsidRDefault="001574E3" w:rsidP="003554D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7C0F83FD" w14:textId="29C52E02" w:rsidR="002C3D11" w:rsidRDefault="002C3D11" w:rsidP="0016240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>7</w:t>
      </w:r>
      <w:r w:rsidR="00F00833" w:rsidRPr="00F00833">
        <w:rPr>
          <w:rFonts w:ascii="Arial" w:hAnsi="Arial" w:cs="Arial"/>
          <w:b/>
          <w:bCs/>
          <w:color w:val="808080" w:themeColor="background1" w:themeShade="80"/>
          <w:sz w:val="22"/>
        </w:rPr>
        <w:t>R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>, deweloper specjalizujący się w budowie</w:t>
      </w:r>
      <w:r w:rsidRPr="0029224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wysokiej jakości magazynów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wynajął w całości powierzchnię w </w:t>
      </w:r>
      <w:r w:rsidR="00242B65">
        <w:rPr>
          <w:rFonts w:ascii="Arial" w:hAnsi="Arial" w:cs="Arial"/>
          <w:b/>
          <w:bCs/>
          <w:color w:val="808080" w:themeColor="background1" w:themeShade="80"/>
          <w:sz w:val="22"/>
        </w:rPr>
        <w:t>pierwszym etapie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Pr="00F00833">
        <w:rPr>
          <w:rFonts w:ascii="Arial" w:hAnsi="Arial" w:cs="Arial"/>
          <w:b/>
          <w:bCs/>
          <w:color w:val="808080" w:themeColor="background1" w:themeShade="80"/>
          <w:sz w:val="22"/>
        </w:rPr>
        <w:t>7R Park Bydgoszcz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Tym samym </w:t>
      </w:r>
      <w:r w:rsidR="002D6FD9">
        <w:rPr>
          <w:rFonts w:ascii="Arial" w:hAnsi="Arial" w:cs="Arial"/>
          <w:b/>
          <w:bCs/>
          <w:color w:val="808080" w:themeColor="background1" w:themeShade="80"/>
          <w:sz w:val="22"/>
        </w:rPr>
        <w:t>kompleks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szykowany jest do rozbudowy. </w:t>
      </w:r>
    </w:p>
    <w:p w14:paraId="2602B255" w14:textId="77777777" w:rsidR="002C3D11" w:rsidRDefault="002C3D11" w:rsidP="0016240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4BC1D7B0" w14:textId="6D57A1EC" w:rsidR="00242B65" w:rsidRDefault="00242B65" w:rsidP="00242B65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Głównym najemcą pierwszego etapu </w:t>
      </w:r>
      <w:r w:rsidRPr="00242B65">
        <w:rPr>
          <w:rFonts w:ascii="Arial" w:hAnsi="Arial" w:cs="Arial"/>
          <w:color w:val="808080" w:themeColor="background1" w:themeShade="80"/>
          <w:sz w:val="22"/>
        </w:rPr>
        <w:t>7R Park Bydgoszcz</w:t>
      </w:r>
      <w:r>
        <w:rPr>
          <w:rFonts w:ascii="Arial" w:hAnsi="Arial" w:cs="Arial"/>
          <w:color w:val="808080" w:themeColor="background1" w:themeShade="80"/>
          <w:sz w:val="22"/>
        </w:rPr>
        <w:t xml:space="preserve"> jest n</w:t>
      </w:r>
      <w:r w:rsidRPr="00242B65">
        <w:rPr>
          <w:rFonts w:ascii="Arial" w:hAnsi="Arial" w:cs="Arial"/>
          <w:color w:val="808080" w:themeColor="background1" w:themeShade="80"/>
          <w:sz w:val="22"/>
        </w:rPr>
        <w:t xml:space="preserve">ajwiększy polski operator logistyczny w Europie Centralnej, firma </w:t>
      </w:r>
      <w:proofErr w:type="spellStart"/>
      <w:r w:rsidR="000C43F1" w:rsidRPr="00242B65">
        <w:rPr>
          <w:rFonts w:ascii="Arial" w:hAnsi="Arial" w:cs="Arial"/>
          <w:color w:val="808080" w:themeColor="background1" w:themeShade="80"/>
          <w:sz w:val="22"/>
        </w:rPr>
        <w:t>Rohlig</w:t>
      </w:r>
      <w:proofErr w:type="spellEnd"/>
      <w:r w:rsidR="000C43F1" w:rsidRPr="00242B65">
        <w:rPr>
          <w:rFonts w:ascii="Arial" w:hAnsi="Arial" w:cs="Arial"/>
          <w:color w:val="808080" w:themeColor="background1" w:themeShade="80"/>
          <w:sz w:val="22"/>
        </w:rPr>
        <w:t xml:space="preserve"> </w:t>
      </w:r>
      <w:proofErr w:type="spellStart"/>
      <w:r w:rsidR="000C43F1" w:rsidRPr="00242B65">
        <w:rPr>
          <w:rFonts w:ascii="Arial" w:hAnsi="Arial" w:cs="Arial"/>
          <w:color w:val="808080" w:themeColor="background1" w:themeShade="80"/>
          <w:sz w:val="22"/>
        </w:rPr>
        <w:t>Suus</w:t>
      </w:r>
      <w:proofErr w:type="spellEnd"/>
      <w:r w:rsidR="000C43F1" w:rsidRPr="00242B65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242B65">
        <w:rPr>
          <w:rFonts w:ascii="Arial" w:hAnsi="Arial" w:cs="Arial"/>
          <w:color w:val="808080" w:themeColor="background1" w:themeShade="80"/>
          <w:sz w:val="22"/>
        </w:rPr>
        <w:t>Logistics</w:t>
      </w:r>
      <w:r>
        <w:rPr>
          <w:rFonts w:ascii="Arial" w:hAnsi="Arial" w:cs="Arial"/>
          <w:color w:val="808080" w:themeColor="background1" w:themeShade="80"/>
          <w:sz w:val="22"/>
        </w:rPr>
        <w:t>. W ostatnim czasie zdecydował</w:t>
      </w:r>
      <w:r w:rsidR="002D6FD9">
        <w:rPr>
          <w:rFonts w:ascii="Arial" w:hAnsi="Arial" w:cs="Arial"/>
          <w:color w:val="808080" w:themeColor="background1" w:themeShade="80"/>
          <w:sz w:val="22"/>
        </w:rPr>
        <w:t>a</w:t>
      </w:r>
      <w:r>
        <w:rPr>
          <w:rFonts w:ascii="Arial" w:hAnsi="Arial" w:cs="Arial"/>
          <w:color w:val="808080" w:themeColor="background1" w:themeShade="80"/>
          <w:sz w:val="22"/>
        </w:rPr>
        <w:t xml:space="preserve"> się na powiększenie powierzchni o kolejne 3 tys. mkw.</w:t>
      </w:r>
      <w:r w:rsidR="002D6FD9">
        <w:rPr>
          <w:rFonts w:ascii="Arial" w:hAnsi="Arial" w:cs="Arial"/>
          <w:color w:val="808080" w:themeColor="background1" w:themeShade="80"/>
          <w:sz w:val="22"/>
        </w:rPr>
        <w:t xml:space="preserve"> Tym samym zajmuje w parku halę o powierzchni blisko 16</w:t>
      </w:r>
      <w:r w:rsidR="00A27BD0">
        <w:rPr>
          <w:rFonts w:ascii="Arial" w:hAnsi="Arial" w:cs="Arial"/>
          <w:color w:val="808080" w:themeColor="background1" w:themeShade="80"/>
          <w:sz w:val="22"/>
        </w:rPr>
        <w:t>,5</w:t>
      </w:r>
      <w:r w:rsidR="002D6FD9">
        <w:rPr>
          <w:rFonts w:ascii="Arial" w:hAnsi="Arial" w:cs="Arial"/>
          <w:color w:val="808080" w:themeColor="background1" w:themeShade="80"/>
          <w:sz w:val="22"/>
        </w:rPr>
        <w:t xml:space="preserve"> tys. mkw. 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4D738972" w14:textId="5B759E00" w:rsidR="00242B65" w:rsidRDefault="00242B65" w:rsidP="00242B65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A3B4409" w14:textId="478C6E55" w:rsidR="002D6FD9" w:rsidRDefault="002D6FD9" w:rsidP="00A27BD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0C43F1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– </w:t>
      </w:r>
      <w:proofErr w:type="spellStart"/>
      <w:r w:rsidR="00584BBC" w:rsidRPr="00584BBC">
        <w:rPr>
          <w:rFonts w:ascii="Arial" w:hAnsi="Arial" w:cs="Arial"/>
          <w:i/>
          <w:iCs/>
          <w:color w:val="808080" w:themeColor="background1" w:themeShade="80"/>
          <w:sz w:val="22"/>
        </w:rPr>
        <w:t>Rohlig</w:t>
      </w:r>
      <w:proofErr w:type="spellEnd"/>
      <w:r w:rsidR="00584BBC" w:rsidRPr="00584BB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proofErr w:type="spellStart"/>
      <w:r w:rsidR="00584BBC" w:rsidRPr="00584BBC">
        <w:rPr>
          <w:rFonts w:ascii="Arial" w:hAnsi="Arial" w:cs="Arial"/>
          <w:i/>
          <w:iCs/>
          <w:color w:val="808080" w:themeColor="background1" w:themeShade="80"/>
          <w:sz w:val="22"/>
        </w:rPr>
        <w:t>Suus</w:t>
      </w:r>
      <w:proofErr w:type="spellEnd"/>
      <w:r w:rsidR="00584BBC" w:rsidRPr="00584BB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Logistics to niezwykle dynamicznie rozwijająca się firma, dla której kluczowa jest strategiczna lokalizacja centrum logistycznego oraz indywidualne podejście ze strony dewelopera. Cieszymy się z możliwości kontynuacji współpracy i decyzji najemcy o rozwijaniu swojego biznesu w naszm parku. To dla nas potwierdzenie jakości samych projektów, jaki i relacji jakie tworzymy z naszymi partnerami</w:t>
      </w:r>
      <w:r w:rsidR="00584BB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A27BD0" w:rsidRPr="002D6FD9">
        <w:rPr>
          <w:rFonts w:ascii="Arial" w:hAnsi="Arial" w:cs="Arial"/>
          <w:color w:val="808080" w:themeColor="background1" w:themeShade="80"/>
          <w:sz w:val="22"/>
        </w:rPr>
        <w:t>–</w:t>
      </w:r>
      <w:r w:rsidR="00A27BD0">
        <w:rPr>
          <w:rFonts w:ascii="Arial" w:hAnsi="Arial" w:cs="Arial"/>
          <w:color w:val="808080" w:themeColor="background1" w:themeShade="80"/>
          <w:sz w:val="22"/>
        </w:rPr>
        <w:t xml:space="preserve"> mówi </w:t>
      </w:r>
      <w:r w:rsidR="00A27BD0" w:rsidRPr="000C43F1">
        <w:rPr>
          <w:rFonts w:ascii="Arial" w:hAnsi="Arial" w:cs="Arial"/>
          <w:b/>
          <w:bCs/>
          <w:color w:val="808080" w:themeColor="background1" w:themeShade="80"/>
          <w:sz w:val="22"/>
        </w:rPr>
        <w:t>Anna Dominiak, Junior Manager w dziale Leasing 7R</w:t>
      </w:r>
      <w:r w:rsidR="00A27BD0">
        <w:rPr>
          <w:rFonts w:ascii="Arial" w:hAnsi="Arial" w:cs="Arial"/>
          <w:color w:val="808080" w:themeColor="background1" w:themeShade="80"/>
          <w:sz w:val="22"/>
        </w:rPr>
        <w:t xml:space="preserve">. </w:t>
      </w:r>
    </w:p>
    <w:p w14:paraId="6412293F" w14:textId="060FE176" w:rsidR="00A27BD0" w:rsidRDefault="00A27BD0" w:rsidP="0016240C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2A490F29" w14:textId="6A42115B" w:rsidR="000C43F1" w:rsidRPr="00C964C3" w:rsidRDefault="00C43E8B" w:rsidP="00C43E8B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i/>
          <w:iCs/>
          <w:color w:val="808080"/>
          <w:sz w:val="22"/>
        </w:rPr>
        <w:t xml:space="preserve">– Przy wyborze powierzchni magazynowej i biurowej bierzemy pod uwagę przede wszystkim możliwość dostosowania jej do naszych potrzeb i kwestie środowiskowe. Nasz oddział w Bydgoszczy rozwija się bardzo dynamicznie, stąd potrzebowaliśmy większej, nowocześniejszej powierzchni, aby spełnić oczekiwania klientów, ale i pracowników. W biurze przy magazynie wdrożyliśmy nowy standard wykończenia i wystroju wnętrz, który dzięki nowoczesnym i przestronnym pomieszczeniom biurowym, zapewnia pracownikom większy komfort i możliwość dostosowania przestrzeni do ich potrzeb </w:t>
      </w:r>
      <w:r>
        <w:rPr>
          <w:rFonts w:ascii="Arial" w:hAnsi="Arial" w:cs="Arial"/>
          <w:color w:val="808080"/>
          <w:sz w:val="22"/>
        </w:rPr>
        <w:t xml:space="preserve">– </w:t>
      </w:r>
      <w:r>
        <w:rPr>
          <w:rFonts w:ascii="Arial" w:hAnsi="Arial" w:cs="Arial"/>
          <w:b/>
          <w:bCs/>
          <w:color w:val="808080"/>
          <w:sz w:val="22"/>
        </w:rPr>
        <w:t xml:space="preserve">mówi Jarosław Sala, dyrektor bydgoskiego oddziału </w:t>
      </w:r>
      <w:proofErr w:type="spellStart"/>
      <w:r>
        <w:rPr>
          <w:rFonts w:ascii="Arial" w:hAnsi="Arial" w:cs="Arial"/>
          <w:b/>
          <w:bCs/>
          <w:color w:val="808080"/>
          <w:sz w:val="22"/>
        </w:rPr>
        <w:t>Rohlig</w:t>
      </w:r>
      <w:proofErr w:type="spellEnd"/>
      <w:r>
        <w:rPr>
          <w:rFonts w:ascii="Arial" w:hAnsi="Arial" w:cs="Arial"/>
          <w:b/>
          <w:bCs/>
          <w:color w:val="808080"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22"/>
        </w:rPr>
        <w:t>Suus</w:t>
      </w:r>
      <w:proofErr w:type="spellEnd"/>
      <w:r>
        <w:rPr>
          <w:rFonts w:ascii="Arial" w:hAnsi="Arial" w:cs="Arial"/>
          <w:b/>
          <w:bCs/>
          <w:color w:val="808080"/>
          <w:sz w:val="22"/>
        </w:rPr>
        <w:t xml:space="preserve"> Logistics.</w:t>
      </w:r>
    </w:p>
    <w:p w14:paraId="09A844E1" w14:textId="77777777" w:rsidR="00C43E8B" w:rsidRPr="00C964C3" w:rsidRDefault="00C43E8B" w:rsidP="00C43E8B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</w:rPr>
      </w:pPr>
    </w:p>
    <w:p w14:paraId="1A5267AF" w14:textId="18934CB7" w:rsidR="00A27BD0" w:rsidRDefault="00A27BD0" w:rsidP="0016240C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Brak wolnej powierzchni w pierwszym etapie oznacza, że 7R przygotowuje się do rozbudowy parku. W drugim etapie może powstać hala o powierzchni blisko 50 tys. mkw. </w:t>
      </w:r>
      <w:r w:rsidR="00BC4520">
        <w:rPr>
          <w:rFonts w:ascii="Arial" w:hAnsi="Arial" w:cs="Arial"/>
          <w:color w:val="808080" w:themeColor="background1" w:themeShade="80"/>
          <w:sz w:val="22"/>
        </w:rPr>
        <w:t>C</w:t>
      </w:r>
      <w:r>
        <w:rPr>
          <w:rFonts w:ascii="Arial" w:hAnsi="Arial" w:cs="Arial"/>
          <w:color w:val="808080" w:themeColor="background1" w:themeShade="80"/>
          <w:sz w:val="22"/>
        </w:rPr>
        <w:t>ały</w:t>
      </w:r>
      <w:r w:rsidR="000C43F1">
        <w:rPr>
          <w:rFonts w:ascii="Arial" w:hAnsi="Arial" w:cs="Arial"/>
          <w:color w:val="808080" w:themeColor="background1" w:themeShade="80"/>
          <w:sz w:val="22"/>
        </w:rPr>
        <w:t xml:space="preserve"> kompleks docelowo </w:t>
      </w:r>
      <w:r w:rsidR="00BC4520">
        <w:rPr>
          <w:rFonts w:ascii="Arial" w:hAnsi="Arial" w:cs="Arial"/>
          <w:color w:val="808080" w:themeColor="background1" w:themeShade="80"/>
          <w:sz w:val="22"/>
        </w:rPr>
        <w:t xml:space="preserve">będzie </w:t>
      </w:r>
      <w:r w:rsidR="000C43F1">
        <w:rPr>
          <w:rFonts w:ascii="Arial" w:hAnsi="Arial" w:cs="Arial"/>
          <w:color w:val="808080" w:themeColor="background1" w:themeShade="80"/>
          <w:sz w:val="22"/>
        </w:rPr>
        <w:t>liczył ponad 60 tys. mkw. Deweloper ma już prawomocne pozwolenie na budowę</w:t>
      </w:r>
      <w:r w:rsidR="00584BBC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584BBC" w:rsidRPr="00584BBC">
        <w:rPr>
          <w:rFonts w:ascii="Arial" w:hAnsi="Arial" w:cs="Arial"/>
          <w:color w:val="808080" w:themeColor="background1" w:themeShade="80"/>
          <w:sz w:val="22"/>
        </w:rPr>
        <w:t xml:space="preserve">dzięki czemu </w:t>
      </w:r>
      <w:r w:rsidR="00584BBC">
        <w:rPr>
          <w:rFonts w:ascii="Arial" w:hAnsi="Arial" w:cs="Arial"/>
          <w:color w:val="808080" w:themeColor="background1" w:themeShade="80"/>
          <w:sz w:val="22"/>
        </w:rPr>
        <w:t xml:space="preserve">jest </w:t>
      </w:r>
      <w:r w:rsidR="00584BBC" w:rsidRPr="00584BBC">
        <w:rPr>
          <w:rFonts w:ascii="Arial" w:hAnsi="Arial" w:cs="Arial"/>
          <w:color w:val="808080" w:themeColor="background1" w:themeShade="80"/>
          <w:sz w:val="22"/>
        </w:rPr>
        <w:t>w stanie dostarczyć nową powierzchnię w 10 miesięcy od momentu podpisania umowy</w:t>
      </w:r>
      <w:r w:rsidR="00584BBC">
        <w:rPr>
          <w:rFonts w:ascii="Arial" w:hAnsi="Arial" w:cs="Arial"/>
          <w:color w:val="808080" w:themeColor="background1" w:themeShade="80"/>
          <w:sz w:val="22"/>
        </w:rPr>
        <w:t xml:space="preserve">. </w:t>
      </w:r>
      <w:r w:rsidR="000C43F1">
        <w:rPr>
          <w:rFonts w:ascii="Arial" w:hAnsi="Arial" w:cs="Arial"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55DB40AD" w14:textId="6AA16F28" w:rsidR="00A27BD0" w:rsidRDefault="00A27BD0" w:rsidP="0016240C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E3240F3" w14:textId="378586C6" w:rsidR="000C43F1" w:rsidRPr="000C43F1" w:rsidRDefault="000C43F1" w:rsidP="000C43F1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0C43F1">
        <w:rPr>
          <w:rFonts w:ascii="Arial" w:hAnsi="Arial" w:cs="Arial"/>
          <w:i/>
          <w:iCs/>
          <w:color w:val="808080" w:themeColor="background1" w:themeShade="80"/>
          <w:sz w:val="22"/>
        </w:rPr>
        <w:lastRenderedPageBreak/>
        <w:t xml:space="preserve">– </w:t>
      </w:r>
      <w:r w:rsidR="00373AA2">
        <w:rPr>
          <w:rFonts w:ascii="Arial" w:hAnsi="Arial" w:cs="Arial"/>
          <w:i/>
          <w:iCs/>
          <w:color w:val="808080" w:themeColor="background1" w:themeShade="80"/>
          <w:sz w:val="22"/>
        </w:rPr>
        <w:t>R</w:t>
      </w:r>
      <w:r w:rsidR="007D0F71" w:rsidRPr="007D0F71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ynek </w:t>
      </w:r>
      <w:r w:rsidR="00373AA2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magazynowy w </w:t>
      </w:r>
      <w:r w:rsidR="007D0F71" w:rsidRPr="007D0F71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Bydgoszczy ma </w:t>
      </w:r>
      <w:r w:rsidR="00373AA2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olbrzymi </w:t>
      </w:r>
      <w:r w:rsidR="007D0F71" w:rsidRPr="007D0F71">
        <w:rPr>
          <w:rFonts w:ascii="Arial" w:hAnsi="Arial" w:cs="Arial"/>
          <w:i/>
          <w:iCs/>
          <w:color w:val="808080" w:themeColor="background1" w:themeShade="80"/>
          <w:sz w:val="22"/>
        </w:rPr>
        <w:t>potencjał</w:t>
      </w:r>
      <w:r w:rsidR="00373AA2">
        <w:rPr>
          <w:rFonts w:ascii="Arial" w:hAnsi="Arial" w:cs="Arial"/>
          <w:i/>
          <w:iCs/>
          <w:color w:val="808080" w:themeColor="background1" w:themeShade="80"/>
          <w:sz w:val="22"/>
        </w:rPr>
        <w:t>, zarówno jeśli chodzi o lokalizację, jak i dostępność</w:t>
      </w:r>
      <w:r w:rsidR="007D0F71" w:rsidRPr="007D0F71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wykwalifikowan</w:t>
      </w:r>
      <w:r w:rsidR="00373AA2">
        <w:rPr>
          <w:rFonts w:ascii="Arial" w:hAnsi="Arial" w:cs="Arial"/>
          <w:i/>
          <w:iCs/>
          <w:color w:val="808080" w:themeColor="background1" w:themeShade="80"/>
          <w:sz w:val="22"/>
        </w:rPr>
        <w:t>ej</w:t>
      </w:r>
      <w:r w:rsidR="007D0F71" w:rsidRPr="007D0F71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373AA2">
        <w:rPr>
          <w:rFonts w:ascii="Arial" w:hAnsi="Arial" w:cs="Arial"/>
          <w:i/>
          <w:iCs/>
          <w:color w:val="808080" w:themeColor="background1" w:themeShade="80"/>
          <w:sz w:val="22"/>
        </w:rPr>
        <w:t>kadry.</w:t>
      </w:r>
      <w:r w:rsidR="007D0F71" w:rsidRPr="007D0F71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Pr="000C43F1">
        <w:rPr>
          <w:rFonts w:ascii="Arial" w:hAnsi="Arial" w:cs="Arial"/>
          <w:i/>
          <w:iCs/>
          <w:color w:val="808080" w:themeColor="background1" w:themeShade="80"/>
          <w:sz w:val="22"/>
        </w:rPr>
        <w:t>7R Park Bydgoszcz może być dostosowany do konkretnych wymagań najemców.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Elastyczność w podejściu do potrzeb naszych parterów jest naszym wyróżnikiem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0C43F1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>
        <w:rPr>
          <w:rFonts w:ascii="Arial" w:hAnsi="Arial" w:cs="Arial"/>
          <w:color w:val="808080" w:themeColor="background1" w:themeShade="80"/>
          <w:sz w:val="22"/>
        </w:rPr>
        <w:softHyphen/>
        <w:t xml:space="preserve"> mówi </w:t>
      </w:r>
      <w:r w:rsidRPr="000C43F1">
        <w:rPr>
          <w:rFonts w:ascii="Arial" w:hAnsi="Arial" w:cs="Arial"/>
          <w:color w:val="808080" w:themeColor="background1" w:themeShade="80"/>
          <w:sz w:val="22"/>
        </w:rPr>
        <w:t xml:space="preserve">Marzena </w:t>
      </w:r>
      <w:proofErr w:type="spellStart"/>
      <w:r w:rsidRPr="000C43F1">
        <w:rPr>
          <w:rFonts w:ascii="Arial" w:hAnsi="Arial" w:cs="Arial"/>
          <w:color w:val="808080" w:themeColor="background1" w:themeShade="80"/>
          <w:sz w:val="22"/>
        </w:rPr>
        <w:t>Taube</w:t>
      </w:r>
      <w:proofErr w:type="spellEnd"/>
      <w:r>
        <w:rPr>
          <w:rFonts w:ascii="Arial" w:hAnsi="Arial" w:cs="Arial"/>
          <w:color w:val="808080" w:themeColor="background1" w:themeShade="80"/>
          <w:sz w:val="22"/>
        </w:rPr>
        <w:t xml:space="preserve">, </w:t>
      </w:r>
      <w:proofErr w:type="spellStart"/>
      <w:r w:rsidRPr="000C43F1">
        <w:rPr>
          <w:rFonts w:ascii="Arial" w:hAnsi="Arial" w:cs="Arial"/>
          <w:color w:val="808080" w:themeColor="background1" w:themeShade="80"/>
          <w:sz w:val="22"/>
        </w:rPr>
        <w:t>Regional</w:t>
      </w:r>
      <w:proofErr w:type="spellEnd"/>
      <w:r w:rsidRPr="000C43F1">
        <w:rPr>
          <w:rFonts w:ascii="Arial" w:hAnsi="Arial" w:cs="Arial"/>
          <w:color w:val="808080" w:themeColor="background1" w:themeShade="80"/>
          <w:sz w:val="22"/>
        </w:rPr>
        <w:t xml:space="preserve"> Leasing </w:t>
      </w:r>
      <w:proofErr w:type="spellStart"/>
      <w:r w:rsidRPr="000C43F1">
        <w:rPr>
          <w:rFonts w:ascii="Arial" w:hAnsi="Arial" w:cs="Arial"/>
          <w:color w:val="808080" w:themeColor="background1" w:themeShade="80"/>
          <w:sz w:val="22"/>
        </w:rPr>
        <w:t>Director</w:t>
      </w:r>
      <w:proofErr w:type="spellEnd"/>
      <w:r w:rsidRPr="000C43F1">
        <w:rPr>
          <w:rFonts w:ascii="Arial" w:hAnsi="Arial" w:cs="Arial"/>
          <w:color w:val="808080" w:themeColor="background1" w:themeShade="80"/>
          <w:sz w:val="22"/>
        </w:rPr>
        <w:t xml:space="preserve">. </w:t>
      </w:r>
    </w:p>
    <w:p w14:paraId="4398A1FE" w14:textId="53623F9C" w:rsidR="00A27BD0" w:rsidRPr="000C43F1" w:rsidRDefault="00A27BD0" w:rsidP="0016240C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63F23A75" w14:textId="1312B739" w:rsidR="000C43F1" w:rsidRDefault="00F00833" w:rsidP="000C43F1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F00833">
        <w:rPr>
          <w:rFonts w:ascii="Arial" w:hAnsi="Arial" w:cs="Arial"/>
          <w:color w:val="808080" w:themeColor="background1" w:themeShade="80"/>
          <w:sz w:val="22"/>
        </w:rPr>
        <w:t xml:space="preserve">7R Park Bydgoszcz jest </w:t>
      </w:r>
      <w:r w:rsidR="000C43F1">
        <w:rPr>
          <w:rFonts w:ascii="Arial" w:hAnsi="Arial" w:cs="Arial"/>
          <w:color w:val="808080" w:themeColor="background1" w:themeShade="80"/>
          <w:sz w:val="22"/>
        </w:rPr>
        <w:t>położony</w:t>
      </w:r>
      <w:r w:rsidRPr="00F00833">
        <w:rPr>
          <w:rFonts w:ascii="Arial" w:hAnsi="Arial" w:cs="Arial"/>
          <w:color w:val="808080" w:themeColor="background1" w:themeShade="80"/>
          <w:sz w:val="22"/>
        </w:rPr>
        <w:t xml:space="preserve"> w południowo-wschodniej części miasta, co zapewnia najemcom komfortowe połączenie zarówno z centrum, jak i</w:t>
      </w:r>
      <w:r w:rsidR="00091B70">
        <w:rPr>
          <w:rFonts w:ascii="Arial" w:hAnsi="Arial" w:cs="Arial"/>
          <w:color w:val="808080" w:themeColor="background1" w:themeShade="80"/>
          <w:sz w:val="22"/>
        </w:rPr>
        <w:t> </w:t>
      </w:r>
      <w:r w:rsidRPr="00F00833">
        <w:rPr>
          <w:rFonts w:ascii="Arial" w:hAnsi="Arial" w:cs="Arial"/>
          <w:color w:val="808080" w:themeColor="background1" w:themeShade="80"/>
          <w:sz w:val="22"/>
        </w:rPr>
        <w:t>z</w:t>
      </w:r>
      <w:r w:rsidR="00091B70">
        <w:rPr>
          <w:rFonts w:ascii="Arial" w:hAnsi="Arial" w:cs="Arial"/>
          <w:color w:val="808080" w:themeColor="background1" w:themeShade="80"/>
          <w:sz w:val="22"/>
        </w:rPr>
        <w:t> </w:t>
      </w:r>
      <w:r w:rsidR="009A4FDD">
        <w:rPr>
          <w:rFonts w:ascii="Arial" w:hAnsi="Arial" w:cs="Arial"/>
          <w:color w:val="808080" w:themeColor="background1" w:themeShade="80"/>
          <w:sz w:val="22"/>
        </w:rPr>
        <w:t xml:space="preserve">pobliską </w:t>
      </w:r>
      <w:r w:rsidRPr="00F00833">
        <w:rPr>
          <w:rFonts w:ascii="Arial" w:hAnsi="Arial" w:cs="Arial"/>
          <w:color w:val="808080" w:themeColor="background1" w:themeShade="80"/>
          <w:sz w:val="22"/>
        </w:rPr>
        <w:t>siecią dróg krajowych.</w:t>
      </w:r>
      <w:r w:rsidR="000C43F1">
        <w:rPr>
          <w:rFonts w:ascii="Arial" w:hAnsi="Arial" w:cs="Arial"/>
          <w:color w:val="808080" w:themeColor="background1" w:themeShade="80"/>
          <w:sz w:val="22"/>
        </w:rPr>
        <w:t xml:space="preserve"> Park znajduje się zaledwie 2,5 km od Węzła Szarych Szeregów i blisko 7 km do drogi ekspresowej S10. </w:t>
      </w:r>
    </w:p>
    <w:p w14:paraId="5009C5AB" w14:textId="77777777" w:rsidR="000C43F1" w:rsidRPr="000C43F1" w:rsidRDefault="000C43F1" w:rsidP="000C43F1">
      <w:pPr>
        <w:spacing w:after="0" w:line="276" w:lineRule="auto"/>
        <w:jc w:val="both"/>
        <w:outlineLvl w:val="0"/>
        <w:rPr>
          <w:rFonts w:ascii="Arial" w:hAnsi="Arial" w:cs="Arial"/>
          <w:i/>
          <w:iCs/>
          <w:color w:val="808080" w:themeColor="background1" w:themeShade="80"/>
          <w:sz w:val="22"/>
        </w:rPr>
      </w:pPr>
    </w:p>
    <w:p w14:paraId="64B13DEB" w14:textId="3C015F78" w:rsidR="00F16A46" w:rsidRDefault="00F00833" w:rsidP="00F16A46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F00833">
        <w:rPr>
          <w:rFonts w:ascii="Arial" w:hAnsi="Arial" w:cs="Arial"/>
          <w:color w:val="808080" w:themeColor="background1" w:themeShade="80"/>
          <w:sz w:val="22"/>
        </w:rPr>
        <w:t xml:space="preserve">Inwestycja </w:t>
      </w:r>
      <w:r w:rsidR="000955F7">
        <w:rPr>
          <w:rFonts w:ascii="Arial" w:hAnsi="Arial" w:cs="Arial"/>
          <w:color w:val="808080" w:themeColor="background1" w:themeShade="80"/>
          <w:sz w:val="22"/>
        </w:rPr>
        <w:t xml:space="preserve">7R Park Bydgoszcz </w:t>
      </w:r>
      <w:r w:rsidRPr="00F00833">
        <w:rPr>
          <w:rFonts w:ascii="Arial" w:hAnsi="Arial" w:cs="Arial"/>
          <w:color w:val="808080" w:themeColor="background1" w:themeShade="80"/>
          <w:sz w:val="22"/>
        </w:rPr>
        <w:t>jest także przyjazna środowisku. W wybudowanej już części obiektu został</w:t>
      </w:r>
      <w:r w:rsidR="000955F7">
        <w:rPr>
          <w:rFonts w:ascii="Arial" w:hAnsi="Arial" w:cs="Arial"/>
          <w:color w:val="808080" w:themeColor="background1" w:themeShade="80"/>
          <w:sz w:val="22"/>
        </w:rPr>
        <w:t>y</w:t>
      </w:r>
      <w:r w:rsidRPr="00F00833">
        <w:rPr>
          <w:rFonts w:ascii="Arial" w:hAnsi="Arial" w:cs="Arial"/>
          <w:color w:val="808080" w:themeColor="background1" w:themeShade="80"/>
          <w:sz w:val="22"/>
        </w:rPr>
        <w:t xml:space="preserve"> zainstalowane </w:t>
      </w:r>
      <w:proofErr w:type="spellStart"/>
      <w:r w:rsidRPr="00F00833">
        <w:rPr>
          <w:rFonts w:ascii="Arial" w:hAnsi="Arial" w:cs="Arial"/>
          <w:color w:val="808080" w:themeColor="background1" w:themeShade="80"/>
          <w:sz w:val="22"/>
        </w:rPr>
        <w:t>destryfikatory</w:t>
      </w:r>
      <w:proofErr w:type="spellEnd"/>
      <w:r w:rsidRPr="00F00833">
        <w:rPr>
          <w:rFonts w:ascii="Arial" w:hAnsi="Arial" w:cs="Arial"/>
          <w:color w:val="808080" w:themeColor="background1" w:themeShade="80"/>
          <w:sz w:val="22"/>
        </w:rPr>
        <w:t xml:space="preserve">, które odprowadzają ciepło spod sufitu w niższe partie budynku, a także rozwiązania zwiększające efektywność energetyczną inwestycji. </w:t>
      </w:r>
      <w:r w:rsidR="000C43F1">
        <w:rPr>
          <w:rFonts w:ascii="Arial" w:hAnsi="Arial" w:cs="Arial"/>
          <w:color w:val="808080" w:themeColor="background1" w:themeShade="80"/>
          <w:sz w:val="22"/>
        </w:rPr>
        <w:t>Budynek posiada</w:t>
      </w:r>
      <w:r w:rsidRPr="00F00833">
        <w:rPr>
          <w:rFonts w:ascii="Arial" w:hAnsi="Arial" w:cs="Arial"/>
          <w:color w:val="808080" w:themeColor="background1" w:themeShade="80"/>
          <w:sz w:val="22"/>
        </w:rPr>
        <w:t xml:space="preserve"> certyfikat BREEAM</w:t>
      </w:r>
      <w:r w:rsidR="009C6639">
        <w:rPr>
          <w:rFonts w:ascii="Arial" w:hAnsi="Arial" w:cs="Arial"/>
          <w:color w:val="808080" w:themeColor="background1" w:themeShade="80"/>
          <w:sz w:val="22"/>
        </w:rPr>
        <w:t xml:space="preserve"> na poziomie </w:t>
      </w:r>
      <w:proofErr w:type="spellStart"/>
      <w:r w:rsidR="009C6639">
        <w:rPr>
          <w:rFonts w:ascii="Arial" w:hAnsi="Arial" w:cs="Arial"/>
          <w:color w:val="808080" w:themeColor="background1" w:themeShade="80"/>
          <w:sz w:val="22"/>
        </w:rPr>
        <w:t>Very</w:t>
      </w:r>
      <w:proofErr w:type="spellEnd"/>
      <w:r w:rsidR="009C6639">
        <w:rPr>
          <w:rFonts w:ascii="Arial" w:hAnsi="Arial" w:cs="Arial"/>
          <w:color w:val="808080" w:themeColor="background1" w:themeShade="80"/>
          <w:sz w:val="22"/>
        </w:rPr>
        <w:t xml:space="preserve"> Goo</w:t>
      </w:r>
      <w:r w:rsidR="000C43F1">
        <w:rPr>
          <w:rFonts w:ascii="Arial" w:hAnsi="Arial" w:cs="Arial"/>
          <w:color w:val="808080" w:themeColor="background1" w:themeShade="80"/>
          <w:sz w:val="22"/>
        </w:rPr>
        <w:t>d</w:t>
      </w:r>
      <w:r w:rsidR="00715B60">
        <w:rPr>
          <w:rFonts w:ascii="Arial" w:hAnsi="Arial" w:cs="Arial"/>
          <w:color w:val="808080" w:themeColor="background1" w:themeShade="80"/>
          <w:sz w:val="22"/>
        </w:rPr>
        <w:t>.</w:t>
      </w:r>
      <w:r w:rsidR="000C43F1">
        <w:rPr>
          <w:rFonts w:ascii="Arial" w:hAnsi="Arial" w:cs="Arial"/>
          <w:color w:val="808080" w:themeColor="background1" w:themeShade="80"/>
          <w:sz w:val="22"/>
        </w:rPr>
        <w:t xml:space="preserve"> Także planowany drugi etap będzie certyfikowany w tym systemie. </w:t>
      </w:r>
    </w:p>
    <w:p w14:paraId="1F5F4A78" w14:textId="77777777" w:rsidR="001574E3" w:rsidRPr="001574E3" w:rsidRDefault="001574E3" w:rsidP="001574E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7B78A80A" w14:textId="77777777" w:rsidR="003554DD" w:rsidRPr="00882DC1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ED386DC" w14:textId="0B34AD36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7R</w:t>
      </w:r>
    </w:p>
    <w:p w14:paraId="7EE5B1E0" w14:textId="77777777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3E9903E" w14:textId="77777777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Flex Last Mile Logistics. Do tej pory firma zrealizowała projekty o łącznej powierzchni ponad 1,5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p w14:paraId="3B58D913" w14:textId="77777777" w:rsidR="005C0276" w:rsidRPr="003554DD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</w:rPr>
      </w:pPr>
    </w:p>
    <w:p w14:paraId="73FA2EB6" w14:textId="51D32BE3" w:rsidR="009C2288" w:rsidRPr="003554DD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3554DD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Kontakt dla mediów:</w:t>
      </w:r>
    </w:p>
    <w:p w14:paraId="4735E04E" w14:textId="77777777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</w:p>
    <w:p w14:paraId="289246FA" w14:textId="487B8F51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Radosław Górecki</w:t>
      </w:r>
    </w:p>
    <w:p w14:paraId="0EB9AC9B" w14:textId="77777777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Communications </w:t>
      </w:r>
      <w:proofErr w:type="spellStart"/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Director</w:t>
      </w:r>
      <w:proofErr w:type="spellEnd"/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 w 7R</w:t>
      </w:r>
    </w:p>
    <w:p w14:paraId="041F6A3D" w14:textId="77777777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>Tel. 880 498 958</w:t>
      </w:r>
    </w:p>
    <w:p w14:paraId="443B54EA" w14:textId="77777777" w:rsidR="00091B70" w:rsidRDefault="00000000" w:rsidP="00091B70">
      <w:pPr>
        <w:rPr>
          <w:rFonts w:ascii="Arial" w:hAnsi="Arial" w:cs="Arial"/>
          <w:sz w:val="18"/>
          <w:szCs w:val="18"/>
        </w:rPr>
      </w:pPr>
      <w:hyperlink r:id="rId11" w:history="1">
        <w:r w:rsidR="00091B70">
          <w:rPr>
            <w:rStyle w:val="Hipercze"/>
            <w:rFonts w:ascii="Arial" w:hAnsi="Arial" w:cs="Arial"/>
            <w:sz w:val="18"/>
            <w:szCs w:val="18"/>
          </w:rPr>
          <w:t>radoslaw.gorecki@7rsa.pl</w:t>
        </w:r>
      </w:hyperlink>
      <w:r w:rsidR="00091B70"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6F4573D2" w14:textId="77777777" w:rsidR="0038574E" w:rsidRPr="00794943" w:rsidRDefault="0038574E" w:rsidP="00EA0A66">
      <w:pPr>
        <w:spacing w:after="0" w:line="276" w:lineRule="auto"/>
        <w:rPr>
          <w:lang w:val="en-US"/>
        </w:rPr>
      </w:pPr>
    </w:p>
    <w:sectPr w:rsidR="0038574E" w:rsidRPr="00794943" w:rsidSect="00AC28F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7F33" w14:textId="77777777" w:rsidR="00C777D2" w:rsidRDefault="00C777D2" w:rsidP="006F5795">
      <w:pPr>
        <w:spacing w:after="0" w:line="240" w:lineRule="auto"/>
      </w:pPr>
      <w:r>
        <w:separator/>
      </w:r>
    </w:p>
  </w:endnote>
  <w:endnote w:type="continuationSeparator" w:id="0">
    <w:p w14:paraId="677D2CE5" w14:textId="77777777" w:rsidR="00C777D2" w:rsidRDefault="00C777D2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3D3C" w14:textId="77777777" w:rsidR="00C777D2" w:rsidRDefault="00C777D2" w:rsidP="006F5795">
      <w:pPr>
        <w:spacing w:after="0" w:line="240" w:lineRule="auto"/>
      </w:pPr>
      <w:r>
        <w:separator/>
      </w:r>
    </w:p>
  </w:footnote>
  <w:footnote w:type="continuationSeparator" w:id="0">
    <w:p w14:paraId="4431EE43" w14:textId="77777777" w:rsidR="00C777D2" w:rsidRDefault="00C777D2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27"/>
    <w:multiLevelType w:val="hybridMultilevel"/>
    <w:tmpl w:val="2F52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00488"/>
    <w:rsid w:val="00012664"/>
    <w:rsid w:val="00015C33"/>
    <w:rsid w:val="00016235"/>
    <w:rsid w:val="00016871"/>
    <w:rsid w:val="00016EC9"/>
    <w:rsid w:val="00042D86"/>
    <w:rsid w:val="00047BE7"/>
    <w:rsid w:val="00062B26"/>
    <w:rsid w:val="00072921"/>
    <w:rsid w:val="00075433"/>
    <w:rsid w:val="0008128A"/>
    <w:rsid w:val="000816B2"/>
    <w:rsid w:val="000826C0"/>
    <w:rsid w:val="00086D4B"/>
    <w:rsid w:val="00091B70"/>
    <w:rsid w:val="000955F7"/>
    <w:rsid w:val="000A7390"/>
    <w:rsid w:val="000B2933"/>
    <w:rsid w:val="000B75F7"/>
    <w:rsid w:val="000B7D70"/>
    <w:rsid w:val="000C43F1"/>
    <w:rsid w:val="000E15EC"/>
    <w:rsid w:val="000E2BC0"/>
    <w:rsid w:val="000E7EFE"/>
    <w:rsid w:val="000F3E08"/>
    <w:rsid w:val="00123395"/>
    <w:rsid w:val="001372F3"/>
    <w:rsid w:val="0015251E"/>
    <w:rsid w:val="001574E3"/>
    <w:rsid w:val="0016240C"/>
    <w:rsid w:val="00163342"/>
    <w:rsid w:val="00164EB3"/>
    <w:rsid w:val="001837FF"/>
    <w:rsid w:val="001845A6"/>
    <w:rsid w:val="00191795"/>
    <w:rsid w:val="001928C8"/>
    <w:rsid w:val="001A2283"/>
    <w:rsid w:val="001A623B"/>
    <w:rsid w:val="001A774C"/>
    <w:rsid w:val="001B4A4D"/>
    <w:rsid w:val="001C049F"/>
    <w:rsid w:val="001C5152"/>
    <w:rsid w:val="001D3D66"/>
    <w:rsid w:val="001E5B9A"/>
    <w:rsid w:val="001F0C17"/>
    <w:rsid w:val="001F7DEC"/>
    <w:rsid w:val="002062B8"/>
    <w:rsid w:val="002179B2"/>
    <w:rsid w:val="002222DD"/>
    <w:rsid w:val="0022243B"/>
    <w:rsid w:val="002247F7"/>
    <w:rsid w:val="00232D4B"/>
    <w:rsid w:val="0023468E"/>
    <w:rsid w:val="00240F54"/>
    <w:rsid w:val="00242B65"/>
    <w:rsid w:val="00272FA7"/>
    <w:rsid w:val="0027666C"/>
    <w:rsid w:val="00283EFB"/>
    <w:rsid w:val="00297327"/>
    <w:rsid w:val="00297BA2"/>
    <w:rsid w:val="002B22EE"/>
    <w:rsid w:val="002C306F"/>
    <w:rsid w:val="002C3D11"/>
    <w:rsid w:val="002C5CF2"/>
    <w:rsid w:val="002D2AEA"/>
    <w:rsid w:val="002D39AF"/>
    <w:rsid w:val="002D6FD9"/>
    <w:rsid w:val="002F1799"/>
    <w:rsid w:val="0030072D"/>
    <w:rsid w:val="00303796"/>
    <w:rsid w:val="0030405B"/>
    <w:rsid w:val="0030419C"/>
    <w:rsid w:val="0030433D"/>
    <w:rsid w:val="00307B90"/>
    <w:rsid w:val="0032209A"/>
    <w:rsid w:val="00325229"/>
    <w:rsid w:val="00332941"/>
    <w:rsid w:val="003373A6"/>
    <w:rsid w:val="0035188A"/>
    <w:rsid w:val="00352812"/>
    <w:rsid w:val="003554DD"/>
    <w:rsid w:val="003607F4"/>
    <w:rsid w:val="00373AA2"/>
    <w:rsid w:val="003776EE"/>
    <w:rsid w:val="00382105"/>
    <w:rsid w:val="00383A60"/>
    <w:rsid w:val="0038574E"/>
    <w:rsid w:val="00391300"/>
    <w:rsid w:val="003B01C1"/>
    <w:rsid w:val="003C4655"/>
    <w:rsid w:val="003C7ED9"/>
    <w:rsid w:val="003D24BB"/>
    <w:rsid w:val="003E1FC6"/>
    <w:rsid w:val="003E7E03"/>
    <w:rsid w:val="00407075"/>
    <w:rsid w:val="00410B92"/>
    <w:rsid w:val="004410E5"/>
    <w:rsid w:val="0044311C"/>
    <w:rsid w:val="0044463E"/>
    <w:rsid w:val="00451793"/>
    <w:rsid w:val="00454E40"/>
    <w:rsid w:val="0046112C"/>
    <w:rsid w:val="004613CE"/>
    <w:rsid w:val="004666B6"/>
    <w:rsid w:val="00492E1D"/>
    <w:rsid w:val="004A3075"/>
    <w:rsid w:val="004A6512"/>
    <w:rsid w:val="004C0BCF"/>
    <w:rsid w:val="004D07D4"/>
    <w:rsid w:val="00505578"/>
    <w:rsid w:val="0052384A"/>
    <w:rsid w:val="00564CB5"/>
    <w:rsid w:val="00566B0B"/>
    <w:rsid w:val="00584BBC"/>
    <w:rsid w:val="00597DCA"/>
    <w:rsid w:val="005B22C3"/>
    <w:rsid w:val="005B7B32"/>
    <w:rsid w:val="005C0276"/>
    <w:rsid w:val="005C619F"/>
    <w:rsid w:val="005D2C08"/>
    <w:rsid w:val="005D629B"/>
    <w:rsid w:val="005E03BB"/>
    <w:rsid w:val="005F61B1"/>
    <w:rsid w:val="00600CB2"/>
    <w:rsid w:val="00604494"/>
    <w:rsid w:val="00616885"/>
    <w:rsid w:val="00617D6E"/>
    <w:rsid w:val="00664740"/>
    <w:rsid w:val="00680DFB"/>
    <w:rsid w:val="006826F7"/>
    <w:rsid w:val="00690BEB"/>
    <w:rsid w:val="00693B38"/>
    <w:rsid w:val="006944D6"/>
    <w:rsid w:val="006944F4"/>
    <w:rsid w:val="0069506B"/>
    <w:rsid w:val="00695E63"/>
    <w:rsid w:val="006A01F6"/>
    <w:rsid w:val="006A0752"/>
    <w:rsid w:val="006A169D"/>
    <w:rsid w:val="006B61FB"/>
    <w:rsid w:val="006C5E33"/>
    <w:rsid w:val="006D07B7"/>
    <w:rsid w:val="006E2F9A"/>
    <w:rsid w:val="006E37EF"/>
    <w:rsid w:val="006E4C51"/>
    <w:rsid w:val="006F5795"/>
    <w:rsid w:val="007024E2"/>
    <w:rsid w:val="00715B60"/>
    <w:rsid w:val="00721B82"/>
    <w:rsid w:val="00727EF9"/>
    <w:rsid w:val="007569EE"/>
    <w:rsid w:val="0077210F"/>
    <w:rsid w:val="00787459"/>
    <w:rsid w:val="00794943"/>
    <w:rsid w:val="007A470E"/>
    <w:rsid w:val="007A670B"/>
    <w:rsid w:val="007A7A1D"/>
    <w:rsid w:val="007B1E63"/>
    <w:rsid w:val="007D0F71"/>
    <w:rsid w:val="007E3977"/>
    <w:rsid w:val="00802A43"/>
    <w:rsid w:val="008056A5"/>
    <w:rsid w:val="00805A3D"/>
    <w:rsid w:val="0080620D"/>
    <w:rsid w:val="0080798F"/>
    <w:rsid w:val="008244C5"/>
    <w:rsid w:val="008306C6"/>
    <w:rsid w:val="00835722"/>
    <w:rsid w:val="00856E8E"/>
    <w:rsid w:val="0085700A"/>
    <w:rsid w:val="00882DC1"/>
    <w:rsid w:val="00895AFE"/>
    <w:rsid w:val="008B4875"/>
    <w:rsid w:val="008B5244"/>
    <w:rsid w:val="008C1FCD"/>
    <w:rsid w:val="009207F6"/>
    <w:rsid w:val="0093015E"/>
    <w:rsid w:val="0095138B"/>
    <w:rsid w:val="0095396B"/>
    <w:rsid w:val="00961517"/>
    <w:rsid w:val="00972C3D"/>
    <w:rsid w:val="00985CF9"/>
    <w:rsid w:val="00997BF9"/>
    <w:rsid w:val="009A4FDD"/>
    <w:rsid w:val="009B0260"/>
    <w:rsid w:val="009C0D11"/>
    <w:rsid w:val="009C2288"/>
    <w:rsid w:val="009C6639"/>
    <w:rsid w:val="009E6E2E"/>
    <w:rsid w:val="009F36D5"/>
    <w:rsid w:val="009F481F"/>
    <w:rsid w:val="00A025C5"/>
    <w:rsid w:val="00A1053F"/>
    <w:rsid w:val="00A2607C"/>
    <w:rsid w:val="00A27BD0"/>
    <w:rsid w:val="00A578B7"/>
    <w:rsid w:val="00A814B3"/>
    <w:rsid w:val="00A8160D"/>
    <w:rsid w:val="00A93A16"/>
    <w:rsid w:val="00A954A7"/>
    <w:rsid w:val="00A974A4"/>
    <w:rsid w:val="00AA7824"/>
    <w:rsid w:val="00AC28F0"/>
    <w:rsid w:val="00AC31A7"/>
    <w:rsid w:val="00AC578F"/>
    <w:rsid w:val="00AE7D9D"/>
    <w:rsid w:val="00AF545D"/>
    <w:rsid w:val="00AF6308"/>
    <w:rsid w:val="00B00DAF"/>
    <w:rsid w:val="00B02D7D"/>
    <w:rsid w:val="00B04D30"/>
    <w:rsid w:val="00B1186F"/>
    <w:rsid w:val="00B27CD8"/>
    <w:rsid w:val="00B313F8"/>
    <w:rsid w:val="00B3208E"/>
    <w:rsid w:val="00B43181"/>
    <w:rsid w:val="00B624A8"/>
    <w:rsid w:val="00B83D18"/>
    <w:rsid w:val="00B84BEF"/>
    <w:rsid w:val="00B8732F"/>
    <w:rsid w:val="00B90460"/>
    <w:rsid w:val="00BA0220"/>
    <w:rsid w:val="00BA309E"/>
    <w:rsid w:val="00BA4234"/>
    <w:rsid w:val="00BA50CD"/>
    <w:rsid w:val="00BC2F43"/>
    <w:rsid w:val="00BC3B2C"/>
    <w:rsid w:val="00BC4520"/>
    <w:rsid w:val="00BD1D9D"/>
    <w:rsid w:val="00BF32B9"/>
    <w:rsid w:val="00C01825"/>
    <w:rsid w:val="00C1429B"/>
    <w:rsid w:val="00C16E94"/>
    <w:rsid w:val="00C348A0"/>
    <w:rsid w:val="00C37CA9"/>
    <w:rsid w:val="00C43E8B"/>
    <w:rsid w:val="00C4796C"/>
    <w:rsid w:val="00C628BF"/>
    <w:rsid w:val="00C644B4"/>
    <w:rsid w:val="00C777D2"/>
    <w:rsid w:val="00C94AB5"/>
    <w:rsid w:val="00C94AEC"/>
    <w:rsid w:val="00C964C3"/>
    <w:rsid w:val="00C97A97"/>
    <w:rsid w:val="00CA2899"/>
    <w:rsid w:val="00CA6985"/>
    <w:rsid w:val="00CB2E6E"/>
    <w:rsid w:val="00CB30D4"/>
    <w:rsid w:val="00CB6C33"/>
    <w:rsid w:val="00CC4AFE"/>
    <w:rsid w:val="00CD06F4"/>
    <w:rsid w:val="00CD0864"/>
    <w:rsid w:val="00CD56F9"/>
    <w:rsid w:val="00CF31BE"/>
    <w:rsid w:val="00D11175"/>
    <w:rsid w:val="00D20D69"/>
    <w:rsid w:val="00D47703"/>
    <w:rsid w:val="00D53979"/>
    <w:rsid w:val="00D56F9A"/>
    <w:rsid w:val="00D76FEA"/>
    <w:rsid w:val="00D93EEA"/>
    <w:rsid w:val="00DA280A"/>
    <w:rsid w:val="00DB1C47"/>
    <w:rsid w:val="00DD13B1"/>
    <w:rsid w:val="00DD206B"/>
    <w:rsid w:val="00DD3D4A"/>
    <w:rsid w:val="00DD58B9"/>
    <w:rsid w:val="00DE0038"/>
    <w:rsid w:val="00DF37B8"/>
    <w:rsid w:val="00E10D14"/>
    <w:rsid w:val="00E15E1A"/>
    <w:rsid w:val="00E1709F"/>
    <w:rsid w:val="00E271BD"/>
    <w:rsid w:val="00E30F33"/>
    <w:rsid w:val="00E43877"/>
    <w:rsid w:val="00E62B76"/>
    <w:rsid w:val="00E642DE"/>
    <w:rsid w:val="00E67E21"/>
    <w:rsid w:val="00E776DA"/>
    <w:rsid w:val="00E918B6"/>
    <w:rsid w:val="00EA0A66"/>
    <w:rsid w:val="00EA5329"/>
    <w:rsid w:val="00EC39EE"/>
    <w:rsid w:val="00EE3C0B"/>
    <w:rsid w:val="00EE604E"/>
    <w:rsid w:val="00EE7622"/>
    <w:rsid w:val="00EF5FA7"/>
    <w:rsid w:val="00F00833"/>
    <w:rsid w:val="00F00F24"/>
    <w:rsid w:val="00F064E6"/>
    <w:rsid w:val="00F16A46"/>
    <w:rsid w:val="00F26C35"/>
    <w:rsid w:val="00F348D5"/>
    <w:rsid w:val="00F3651C"/>
    <w:rsid w:val="00F6514A"/>
    <w:rsid w:val="00F71A86"/>
    <w:rsid w:val="00F75666"/>
    <w:rsid w:val="00F9149E"/>
    <w:rsid w:val="00FB5C39"/>
    <w:rsid w:val="00FC4B0A"/>
    <w:rsid w:val="00FD2F61"/>
    <w:rsid w:val="00FE6D11"/>
    <w:rsid w:val="00FF1AE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4A7"/>
    <w:rPr>
      <w:color w:val="BCBEC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1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1BD"/>
    <w:rPr>
      <w:color w:val="6D6E7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BD"/>
    <w:rPr>
      <w:b/>
      <w:bCs/>
      <w:color w:val="6D6E7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slaw.gorecki@7rs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9f1dc1a-c792-4449-82e0-bc2ea4c6c7e1}" enabled="0" method="" siteId="{29f1dc1a-c792-4449-82e0-bc2ea4c6c7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7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Radosław Górecki</cp:lastModifiedBy>
  <cp:revision>4</cp:revision>
  <cp:lastPrinted>2021-05-25T01:10:00Z</cp:lastPrinted>
  <dcterms:created xsi:type="dcterms:W3CDTF">2023-01-26T13:45:00Z</dcterms:created>
  <dcterms:modified xsi:type="dcterms:W3CDTF">2023-02-02T09:02:00Z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