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27A0" w14:textId="0409AEF2" w:rsidR="00A60B59" w:rsidRPr="009F4DD6" w:rsidRDefault="00A60B59" w:rsidP="009F4DD6">
      <w:pPr>
        <w:rPr>
          <w:u w:val="single"/>
          <w:lang w:val="pt-PT"/>
        </w:rPr>
      </w:pPr>
      <w:bookmarkStart w:id="0" w:name="_Hlk62036608"/>
      <w:r w:rsidRPr="009F4DD6">
        <w:rPr>
          <w:u w:val="single"/>
          <w:lang w:val="pt-PT"/>
        </w:rPr>
        <w:t xml:space="preserve">Documentário exibido </w:t>
      </w:r>
      <w:r w:rsidR="009F4DD6" w:rsidRPr="009F4DD6">
        <w:rPr>
          <w:u w:val="single"/>
          <w:lang w:val="pt-PT"/>
        </w:rPr>
        <w:t>nos cinemas NOS Colombo e NorteShopping</w:t>
      </w:r>
      <w:r w:rsidRPr="009F4DD6">
        <w:rPr>
          <w:u w:val="single"/>
          <w:lang w:val="pt-PT"/>
        </w:rPr>
        <w:t xml:space="preserve"> a 3 de junho</w:t>
      </w:r>
    </w:p>
    <w:p w14:paraId="1D09E76B" w14:textId="7DFDAC05" w:rsidR="007A0520" w:rsidRPr="003D75BF" w:rsidRDefault="007A0520" w:rsidP="007A0520">
      <w:pPr>
        <w:pStyle w:val="Ttulo1"/>
        <w:spacing w:before="0" w:after="0" w:line="240" w:lineRule="auto"/>
        <w:jc w:val="both"/>
        <w:rPr>
          <w:sz w:val="36"/>
          <w:szCs w:val="36"/>
          <w:lang w:val="pt-PT"/>
        </w:rPr>
      </w:pPr>
      <w:r w:rsidRPr="003D75BF">
        <w:rPr>
          <w:i/>
          <w:iCs/>
          <w:sz w:val="36"/>
          <w:szCs w:val="36"/>
          <w:lang w:val="pt-PT"/>
        </w:rPr>
        <w:t xml:space="preserve">“Ride For </w:t>
      </w:r>
      <w:proofErr w:type="spellStart"/>
      <w:r w:rsidRPr="003D75BF">
        <w:rPr>
          <w:i/>
          <w:iCs/>
          <w:sz w:val="36"/>
          <w:szCs w:val="36"/>
          <w:lang w:val="pt-PT"/>
        </w:rPr>
        <w:t>Your</w:t>
      </w:r>
      <w:proofErr w:type="spellEnd"/>
      <w:r w:rsidRPr="003D75BF">
        <w:rPr>
          <w:i/>
          <w:iCs/>
          <w:sz w:val="36"/>
          <w:szCs w:val="36"/>
          <w:lang w:val="pt-PT"/>
        </w:rPr>
        <w:t xml:space="preserve"> L1fe”</w:t>
      </w:r>
      <w:r w:rsidRPr="003D75BF">
        <w:rPr>
          <w:sz w:val="36"/>
          <w:szCs w:val="36"/>
          <w:lang w:val="pt-PT"/>
        </w:rPr>
        <w:t xml:space="preserve"> conta a história de superação </w:t>
      </w:r>
    </w:p>
    <w:p w14:paraId="1FFFC7F1" w14:textId="5AEF1E60" w:rsidR="007A0520" w:rsidRPr="003D75BF" w:rsidRDefault="007A0520" w:rsidP="007A0520">
      <w:pPr>
        <w:pStyle w:val="Ttulo1"/>
        <w:spacing w:before="0" w:after="0" w:line="240" w:lineRule="auto"/>
        <w:jc w:val="both"/>
        <w:rPr>
          <w:sz w:val="36"/>
          <w:szCs w:val="36"/>
          <w:lang w:val="pt-PT"/>
        </w:rPr>
      </w:pPr>
      <w:r w:rsidRPr="003D75BF">
        <w:rPr>
          <w:sz w:val="36"/>
          <w:szCs w:val="36"/>
          <w:lang w:val="pt-PT"/>
        </w:rPr>
        <w:t xml:space="preserve">de 18 ciclistas profissionais </w:t>
      </w:r>
      <w:r w:rsidR="00F2334B" w:rsidRPr="003D75BF">
        <w:rPr>
          <w:sz w:val="36"/>
          <w:szCs w:val="36"/>
          <w:lang w:val="pt-PT"/>
        </w:rPr>
        <w:t xml:space="preserve">que vivem </w:t>
      </w:r>
      <w:r w:rsidRPr="003D75BF">
        <w:rPr>
          <w:sz w:val="36"/>
          <w:szCs w:val="36"/>
          <w:lang w:val="pt-PT"/>
        </w:rPr>
        <w:t xml:space="preserve">com Diabetes </w:t>
      </w:r>
    </w:p>
    <w:p w14:paraId="228F27A6" w14:textId="226D32E7" w:rsidR="003E5FBC" w:rsidRPr="00F2334B" w:rsidRDefault="003E5FBC" w:rsidP="007A0520">
      <w:pPr>
        <w:pStyle w:val="Ttulo1"/>
        <w:spacing w:before="0" w:after="0" w:line="240" w:lineRule="auto"/>
        <w:jc w:val="both"/>
        <w:rPr>
          <w:sz w:val="20"/>
          <w:szCs w:val="20"/>
          <w:lang w:val="pt-PT"/>
        </w:rPr>
      </w:pPr>
    </w:p>
    <w:bookmarkEnd w:id="0"/>
    <w:p w14:paraId="31CC64C6" w14:textId="6EB91F1D" w:rsidR="00FE3B41" w:rsidRPr="00FE3B41" w:rsidRDefault="00A4338D" w:rsidP="00A60B59">
      <w:pPr>
        <w:spacing w:after="0" w:line="24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Documentário </w:t>
      </w:r>
      <w:r w:rsidR="00570B2C">
        <w:rPr>
          <w:b/>
          <w:bCs/>
          <w:lang w:val="pt-PT"/>
        </w:rPr>
        <w:t xml:space="preserve">tem como objetivo </w:t>
      </w:r>
      <w:r w:rsidR="00751C4B">
        <w:rPr>
          <w:b/>
          <w:bCs/>
          <w:lang w:val="pt-PT"/>
        </w:rPr>
        <w:t xml:space="preserve">sensibilizar </w:t>
      </w:r>
      <w:r w:rsidR="00F4728E">
        <w:rPr>
          <w:b/>
          <w:bCs/>
          <w:lang w:val="pt-PT"/>
        </w:rPr>
        <w:t xml:space="preserve">para </w:t>
      </w:r>
      <w:r w:rsidR="00266893">
        <w:rPr>
          <w:b/>
          <w:bCs/>
          <w:lang w:val="pt-PT"/>
        </w:rPr>
        <w:t>a doença</w:t>
      </w:r>
      <w:r w:rsidR="00DF78B9">
        <w:rPr>
          <w:b/>
          <w:bCs/>
          <w:lang w:val="pt-PT"/>
        </w:rPr>
        <w:t xml:space="preserve"> </w:t>
      </w:r>
      <w:r w:rsidR="003A223E">
        <w:rPr>
          <w:b/>
          <w:bCs/>
          <w:lang w:val="pt-PT"/>
        </w:rPr>
        <w:t xml:space="preserve">e dá </w:t>
      </w:r>
      <w:r w:rsidR="00DF78B9">
        <w:rPr>
          <w:b/>
          <w:bCs/>
          <w:lang w:val="pt-PT"/>
        </w:rPr>
        <w:t>conhecer os desafios</w:t>
      </w:r>
      <w:r w:rsidR="003C3B7A">
        <w:rPr>
          <w:b/>
          <w:bCs/>
          <w:lang w:val="pt-PT"/>
        </w:rPr>
        <w:t xml:space="preserve"> diários</w:t>
      </w:r>
      <w:r w:rsidR="00DF78B9">
        <w:rPr>
          <w:b/>
          <w:bCs/>
          <w:lang w:val="pt-PT"/>
        </w:rPr>
        <w:t xml:space="preserve"> </w:t>
      </w:r>
      <w:r w:rsidR="00CA285E">
        <w:rPr>
          <w:b/>
          <w:bCs/>
          <w:lang w:val="pt-PT"/>
        </w:rPr>
        <w:t>dos</w:t>
      </w:r>
      <w:r w:rsidR="00EB778F">
        <w:rPr>
          <w:b/>
          <w:bCs/>
          <w:lang w:val="pt-PT"/>
        </w:rPr>
        <w:t xml:space="preserve"> </w:t>
      </w:r>
      <w:r w:rsidR="00043F0B">
        <w:rPr>
          <w:b/>
          <w:bCs/>
          <w:lang w:val="pt-PT"/>
        </w:rPr>
        <w:t xml:space="preserve">elementos </w:t>
      </w:r>
      <w:r w:rsidR="009A5BD5">
        <w:rPr>
          <w:b/>
          <w:bCs/>
          <w:lang w:val="pt-PT"/>
        </w:rPr>
        <w:t xml:space="preserve">que </w:t>
      </w:r>
      <w:r w:rsidR="00B7614A">
        <w:rPr>
          <w:b/>
          <w:bCs/>
          <w:lang w:val="pt-PT"/>
        </w:rPr>
        <w:t>integram a</w:t>
      </w:r>
      <w:r w:rsidR="009A5BD5">
        <w:rPr>
          <w:b/>
          <w:bCs/>
          <w:lang w:val="pt-PT"/>
        </w:rPr>
        <w:t xml:space="preserve"> </w:t>
      </w:r>
      <w:r w:rsidR="00F4728E">
        <w:rPr>
          <w:b/>
          <w:bCs/>
          <w:lang w:val="pt-PT"/>
        </w:rPr>
        <w:t xml:space="preserve">Team Novo Nordisk, </w:t>
      </w:r>
      <w:r w:rsidR="00903933">
        <w:rPr>
          <w:b/>
          <w:bCs/>
          <w:lang w:val="pt-PT"/>
        </w:rPr>
        <w:t xml:space="preserve">a </w:t>
      </w:r>
      <w:r w:rsidR="00FE3B41" w:rsidRPr="00FE3B41">
        <w:rPr>
          <w:b/>
          <w:bCs/>
          <w:lang w:val="pt-PT"/>
        </w:rPr>
        <w:t>primeira equipa de ciclistas profissionais do mundo onde todos</w:t>
      </w:r>
      <w:r w:rsidR="00E641BF">
        <w:rPr>
          <w:b/>
          <w:bCs/>
          <w:lang w:val="pt-PT"/>
        </w:rPr>
        <w:t xml:space="preserve"> </w:t>
      </w:r>
      <w:r w:rsidR="00230671">
        <w:rPr>
          <w:b/>
          <w:bCs/>
          <w:lang w:val="pt-PT"/>
        </w:rPr>
        <w:t>os atletas vivem</w:t>
      </w:r>
      <w:r w:rsidR="00FE3B41" w:rsidRPr="00FE3B41">
        <w:rPr>
          <w:b/>
          <w:bCs/>
          <w:lang w:val="pt-PT"/>
        </w:rPr>
        <w:t xml:space="preserve"> com Diabetes Tipo 1.</w:t>
      </w:r>
    </w:p>
    <w:p w14:paraId="4593958B" w14:textId="52467C38" w:rsidR="001565B4" w:rsidRDefault="001565B4" w:rsidP="0088172A">
      <w:pPr>
        <w:spacing w:after="0" w:line="240" w:lineRule="auto"/>
        <w:jc w:val="both"/>
        <w:rPr>
          <w:b/>
          <w:bCs/>
          <w:lang w:val="pt-PT"/>
        </w:rPr>
      </w:pPr>
    </w:p>
    <w:p w14:paraId="751841F0" w14:textId="77777777" w:rsidR="00F2334B" w:rsidRPr="00F4728E" w:rsidRDefault="00F2334B" w:rsidP="0088172A">
      <w:pPr>
        <w:spacing w:after="0" w:line="240" w:lineRule="auto"/>
        <w:jc w:val="both"/>
        <w:rPr>
          <w:b/>
          <w:bCs/>
          <w:lang w:val="pt-PT"/>
        </w:rPr>
      </w:pPr>
    </w:p>
    <w:p w14:paraId="08E0BD8B" w14:textId="6B453D7A" w:rsidR="00A500E5" w:rsidRPr="00F2334B" w:rsidRDefault="00C14C03" w:rsidP="00F2334B">
      <w:pPr>
        <w:spacing w:after="0" w:line="264" w:lineRule="auto"/>
        <w:jc w:val="both"/>
        <w:rPr>
          <w:rFonts w:cs="Apis For Office"/>
          <w:b/>
          <w:bCs/>
          <w:lang w:val="pt-PT"/>
        </w:rPr>
      </w:pPr>
      <w:r w:rsidRPr="00F2334B">
        <w:rPr>
          <w:rFonts w:cs="Apis For Office"/>
          <w:b/>
          <w:bCs/>
          <w:lang w:val="pt-PT"/>
        </w:rPr>
        <w:t>Lisboa</w:t>
      </w:r>
      <w:r w:rsidR="0038142B" w:rsidRPr="00F2334B">
        <w:rPr>
          <w:rFonts w:cs="Apis For Office"/>
          <w:b/>
          <w:bCs/>
          <w:lang w:val="pt-PT"/>
        </w:rPr>
        <w:t xml:space="preserve">, </w:t>
      </w:r>
      <w:r w:rsidR="00F2334B" w:rsidRPr="00F2334B">
        <w:rPr>
          <w:rFonts w:cs="Apis For Office"/>
          <w:b/>
          <w:bCs/>
          <w:lang w:val="pt-PT"/>
        </w:rPr>
        <w:t>25</w:t>
      </w:r>
      <w:r w:rsidR="00027BC9" w:rsidRPr="00F2334B">
        <w:rPr>
          <w:rFonts w:cs="Apis For Office"/>
          <w:b/>
          <w:bCs/>
          <w:lang w:val="pt-PT"/>
        </w:rPr>
        <w:t xml:space="preserve"> de </w:t>
      </w:r>
      <w:r w:rsidR="00A500E5" w:rsidRPr="00F2334B">
        <w:rPr>
          <w:rFonts w:cs="Apis For Office"/>
          <w:b/>
          <w:bCs/>
          <w:lang w:val="pt-PT"/>
        </w:rPr>
        <w:t xml:space="preserve">maio </w:t>
      </w:r>
      <w:r w:rsidRPr="00F2334B">
        <w:rPr>
          <w:rFonts w:cs="Apis For Office"/>
          <w:b/>
          <w:bCs/>
          <w:lang w:val="pt-PT"/>
        </w:rPr>
        <w:t>de 202</w:t>
      </w:r>
      <w:r w:rsidR="00FD3B8D" w:rsidRPr="00F2334B">
        <w:rPr>
          <w:rFonts w:cs="Apis For Office"/>
          <w:b/>
          <w:bCs/>
          <w:lang w:val="pt-PT"/>
        </w:rPr>
        <w:t>3</w:t>
      </w:r>
      <w:r w:rsidR="0038142B" w:rsidRPr="00F2334B">
        <w:rPr>
          <w:rFonts w:cs="Apis For Office"/>
          <w:b/>
          <w:bCs/>
          <w:lang w:val="pt-PT"/>
        </w:rPr>
        <w:t xml:space="preserve"> – </w:t>
      </w:r>
      <w:r w:rsidR="00230671" w:rsidRPr="00F2334B">
        <w:rPr>
          <w:rFonts w:cs="Apis For Office"/>
          <w:lang w:val="pt-PT"/>
        </w:rPr>
        <w:t>No di</w:t>
      </w:r>
      <w:r w:rsidR="00D901AD" w:rsidRPr="00F2334B">
        <w:rPr>
          <w:rFonts w:cs="Apis For Office"/>
          <w:lang w:val="pt-PT"/>
        </w:rPr>
        <w:t>a</w:t>
      </w:r>
      <w:r w:rsidR="00230671" w:rsidRPr="00F2334B">
        <w:rPr>
          <w:rFonts w:cs="Apis For Office"/>
          <w:lang w:val="pt-PT"/>
        </w:rPr>
        <w:t xml:space="preserve"> 3 de Junho, Dia Mundial da Bicicleta, será </w:t>
      </w:r>
      <w:r w:rsidR="00496CB4" w:rsidRPr="00F2334B">
        <w:rPr>
          <w:rFonts w:cs="Apis For Office"/>
          <w:lang w:val="pt-PT"/>
        </w:rPr>
        <w:t xml:space="preserve">exibido </w:t>
      </w:r>
      <w:r w:rsidR="003A6E3E" w:rsidRPr="00F2334B">
        <w:rPr>
          <w:rFonts w:cs="Apis For Office"/>
          <w:lang w:val="pt-PT"/>
        </w:rPr>
        <w:t>em Lisboa e no Porto</w:t>
      </w:r>
      <w:r w:rsidR="00A70676" w:rsidRPr="00F2334B">
        <w:rPr>
          <w:rFonts w:cs="Apis For Office"/>
          <w:lang w:val="pt-PT"/>
        </w:rPr>
        <w:t xml:space="preserve">, o documentário </w:t>
      </w:r>
      <w:r w:rsidR="00710F86" w:rsidRPr="00F2334B">
        <w:rPr>
          <w:rFonts w:cs="Apis For Office"/>
          <w:i/>
          <w:iCs/>
          <w:lang w:val="pt-PT"/>
        </w:rPr>
        <w:t>“</w:t>
      </w:r>
      <w:r w:rsidR="00A70676" w:rsidRPr="00F2334B">
        <w:rPr>
          <w:rFonts w:cs="Apis For Office"/>
          <w:b/>
          <w:bCs/>
          <w:i/>
          <w:iCs/>
          <w:lang w:val="pt-PT"/>
        </w:rPr>
        <w:t xml:space="preserve">Ride For </w:t>
      </w:r>
      <w:proofErr w:type="spellStart"/>
      <w:r w:rsidR="00A70676" w:rsidRPr="00F2334B">
        <w:rPr>
          <w:rFonts w:cs="Apis For Office"/>
          <w:b/>
          <w:bCs/>
          <w:i/>
          <w:iCs/>
          <w:lang w:val="pt-PT"/>
        </w:rPr>
        <w:t>Your</w:t>
      </w:r>
      <w:proofErr w:type="spellEnd"/>
      <w:r w:rsidR="00A70676" w:rsidRPr="00F2334B">
        <w:rPr>
          <w:rFonts w:cs="Apis For Office"/>
          <w:b/>
          <w:bCs/>
          <w:i/>
          <w:iCs/>
          <w:lang w:val="pt-PT"/>
        </w:rPr>
        <w:t xml:space="preserve"> L1fe</w:t>
      </w:r>
      <w:r w:rsidR="00710F86" w:rsidRPr="00F2334B">
        <w:rPr>
          <w:rFonts w:cs="Apis For Office"/>
          <w:i/>
          <w:iCs/>
          <w:lang w:val="pt-PT"/>
        </w:rPr>
        <w:t>”</w:t>
      </w:r>
      <w:r w:rsidR="00FA49E7" w:rsidRPr="00F2334B">
        <w:rPr>
          <w:rFonts w:cs="Apis For Office"/>
          <w:i/>
          <w:iCs/>
          <w:lang w:val="pt-PT"/>
        </w:rPr>
        <w:t xml:space="preserve">, </w:t>
      </w:r>
      <w:r w:rsidR="00FA49E7" w:rsidRPr="00F2334B">
        <w:rPr>
          <w:rFonts w:cs="Apis For Office"/>
          <w:lang w:val="pt-PT"/>
        </w:rPr>
        <w:t>uma história inspiradora e de superação</w:t>
      </w:r>
      <w:r w:rsidR="00A70676" w:rsidRPr="00F2334B">
        <w:rPr>
          <w:rFonts w:cs="Apis For Office"/>
          <w:i/>
          <w:iCs/>
          <w:lang w:val="pt-PT"/>
        </w:rPr>
        <w:t xml:space="preserve"> </w:t>
      </w:r>
      <w:r w:rsidR="00A70676" w:rsidRPr="00F2334B">
        <w:rPr>
          <w:rFonts w:cs="Apis For Office"/>
          <w:lang w:val="pt-PT"/>
        </w:rPr>
        <w:t>que acompanha o dia</w:t>
      </w:r>
      <w:r w:rsidR="00E7094F" w:rsidRPr="00F2334B">
        <w:rPr>
          <w:rFonts w:cs="Apis For Office"/>
          <w:lang w:val="pt-PT"/>
        </w:rPr>
        <w:t>-</w:t>
      </w:r>
      <w:r w:rsidR="00A70676" w:rsidRPr="00F2334B">
        <w:rPr>
          <w:rFonts w:cs="Apis For Office"/>
          <w:lang w:val="pt-PT"/>
        </w:rPr>
        <w:t>a</w:t>
      </w:r>
      <w:r w:rsidR="00E7094F" w:rsidRPr="00F2334B">
        <w:rPr>
          <w:rFonts w:cs="Apis For Office"/>
          <w:lang w:val="pt-PT"/>
        </w:rPr>
        <w:t>-</w:t>
      </w:r>
      <w:r w:rsidR="00A70676" w:rsidRPr="00F2334B">
        <w:rPr>
          <w:rFonts w:cs="Apis For Office"/>
          <w:lang w:val="pt-PT"/>
        </w:rPr>
        <w:t xml:space="preserve">dia </w:t>
      </w:r>
      <w:r w:rsidR="000B4D49" w:rsidRPr="00F2334B">
        <w:rPr>
          <w:rFonts w:cs="Apis For Office"/>
          <w:lang w:val="pt-PT"/>
        </w:rPr>
        <w:t>da</w:t>
      </w:r>
      <w:r w:rsidR="00FE56E2" w:rsidRPr="00F2334B">
        <w:rPr>
          <w:rFonts w:cs="Apis For Office"/>
          <w:lang w:val="pt-PT"/>
        </w:rPr>
        <w:t xml:space="preserve"> </w:t>
      </w:r>
      <w:r w:rsidR="00A70676" w:rsidRPr="00F2334B">
        <w:rPr>
          <w:rFonts w:cs="Apis For Office"/>
          <w:lang w:val="pt-PT"/>
        </w:rPr>
        <w:t>Team Novo Nordisk</w:t>
      </w:r>
      <w:r w:rsidR="00BE24AE" w:rsidRPr="00F2334B">
        <w:rPr>
          <w:rFonts w:cs="Apis For Office"/>
          <w:lang w:val="pt-PT"/>
        </w:rPr>
        <w:t>, a</w:t>
      </w:r>
      <w:r w:rsidR="00A70676" w:rsidRPr="00F2334B">
        <w:rPr>
          <w:rFonts w:cs="Apis For Office"/>
          <w:lang w:val="pt-PT"/>
        </w:rPr>
        <w:t xml:space="preserve"> </w:t>
      </w:r>
      <w:r w:rsidR="00BE24AE" w:rsidRPr="00F2334B">
        <w:rPr>
          <w:rFonts w:cs="Apis For Office"/>
          <w:lang w:val="pt-PT"/>
        </w:rPr>
        <w:t>primeira equipa de ciclistas profissionais do mundo</w:t>
      </w:r>
      <w:r w:rsidR="00D901AD" w:rsidRPr="00F2334B">
        <w:rPr>
          <w:rFonts w:cs="Apis For Office"/>
          <w:lang w:val="pt-PT"/>
        </w:rPr>
        <w:t>,</w:t>
      </w:r>
      <w:r w:rsidR="00BE24AE" w:rsidRPr="00F2334B">
        <w:rPr>
          <w:rFonts w:cs="Apis For Office"/>
          <w:lang w:val="pt-PT"/>
        </w:rPr>
        <w:t xml:space="preserve"> onde todos os </w:t>
      </w:r>
      <w:r w:rsidR="002E5280" w:rsidRPr="00F2334B">
        <w:rPr>
          <w:rFonts w:cs="Apis For Office"/>
          <w:lang w:val="pt-PT"/>
        </w:rPr>
        <w:t>atletas vivem com</w:t>
      </w:r>
      <w:r w:rsidR="00BE24AE" w:rsidRPr="00F2334B">
        <w:rPr>
          <w:rFonts w:cs="Apis For Office"/>
          <w:lang w:val="pt-PT"/>
        </w:rPr>
        <w:t xml:space="preserve"> Diabetes Tipo 1</w:t>
      </w:r>
      <w:r w:rsidR="002E5280" w:rsidRPr="00F2334B">
        <w:rPr>
          <w:rFonts w:cs="Apis For Office"/>
          <w:lang w:val="pt-PT"/>
        </w:rPr>
        <w:t>.</w:t>
      </w:r>
      <w:r w:rsidR="00E7094F" w:rsidRPr="00F2334B">
        <w:rPr>
          <w:rFonts w:cs="Apis For Office"/>
          <w:lang w:val="pt-PT"/>
        </w:rPr>
        <w:t xml:space="preserve"> </w:t>
      </w:r>
      <w:r w:rsidR="009B2B5E" w:rsidRPr="00F2334B">
        <w:rPr>
          <w:rFonts w:cs="Apis For Office"/>
          <w:lang w:val="pt-PT"/>
        </w:rPr>
        <w:t xml:space="preserve">A </w:t>
      </w:r>
      <w:r w:rsidR="009B2B5E" w:rsidRPr="00F2334B">
        <w:rPr>
          <w:rFonts w:cs="Apis For Office"/>
          <w:b/>
          <w:bCs/>
          <w:lang w:val="pt-PT"/>
        </w:rPr>
        <w:t>exibição do documentário</w:t>
      </w:r>
      <w:r w:rsidR="002873D4" w:rsidRPr="00F2334B">
        <w:rPr>
          <w:rFonts w:cs="Apis For Office"/>
          <w:b/>
          <w:bCs/>
          <w:lang w:val="pt-PT"/>
        </w:rPr>
        <w:t xml:space="preserve"> </w:t>
      </w:r>
      <w:r w:rsidR="00F44608" w:rsidRPr="00F2334B">
        <w:rPr>
          <w:rFonts w:cs="Apis For Office"/>
          <w:b/>
          <w:bCs/>
          <w:lang w:val="pt-PT"/>
        </w:rPr>
        <w:t>dec</w:t>
      </w:r>
      <w:r w:rsidR="00427B48" w:rsidRPr="00F2334B">
        <w:rPr>
          <w:rFonts w:cs="Apis For Office"/>
          <w:b/>
          <w:bCs/>
          <w:lang w:val="pt-PT"/>
        </w:rPr>
        <w:t>o</w:t>
      </w:r>
      <w:r w:rsidR="00F44608" w:rsidRPr="00F2334B">
        <w:rPr>
          <w:rFonts w:cs="Apis For Office"/>
          <w:b/>
          <w:bCs/>
          <w:lang w:val="pt-PT"/>
        </w:rPr>
        <w:t>rre</w:t>
      </w:r>
      <w:r w:rsidR="006413E5" w:rsidRPr="00F2334B">
        <w:rPr>
          <w:rFonts w:cs="Apis For Office"/>
          <w:b/>
          <w:bCs/>
          <w:lang w:val="pt-PT"/>
        </w:rPr>
        <w:t xml:space="preserve"> nos cinemas </w:t>
      </w:r>
      <w:r w:rsidR="00D901AD" w:rsidRPr="00F2334B">
        <w:rPr>
          <w:rFonts w:cs="Apis For Office"/>
          <w:b/>
          <w:bCs/>
          <w:lang w:val="pt-PT"/>
        </w:rPr>
        <w:t xml:space="preserve">NOS </w:t>
      </w:r>
      <w:r w:rsidR="006413E5" w:rsidRPr="00F2334B">
        <w:rPr>
          <w:rFonts w:cs="Apis For Office"/>
          <w:b/>
          <w:bCs/>
          <w:lang w:val="pt-PT"/>
        </w:rPr>
        <w:t>do</w:t>
      </w:r>
      <w:r w:rsidR="00197BE6" w:rsidRPr="00F2334B">
        <w:rPr>
          <w:rFonts w:cs="Apis For Office"/>
          <w:b/>
          <w:bCs/>
          <w:lang w:val="pt-PT"/>
        </w:rPr>
        <w:t xml:space="preserve"> Centro Colombo</w:t>
      </w:r>
      <w:r w:rsidR="00E014E8" w:rsidRPr="00F2334B">
        <w:rPr>
          <w:rFonts w:cs="Apis For Office"/>
          <w:b/>
          <w:bCs/>
          <w:lang w:val="pt-PT"/>
        </w:rPr>
        <w:t>, em Lisboa</w:t>
      </w:r>
      <w:r w:rsidR="00197BE6" w:rsidRPr="00F2334B">
        <w:rPr>
          <w:rFonts w:cs="Apis For Office"/>
          <w:b/>
          <w:bCs/>
          <w:lang w:val="pt-PT"/>
        </w:rPr>
        <w:t xml:space="preserve"> e </w:t>
      </w:r>
      <w:r w:rsidR="009B2B5E" w:rsidRPr="00F2334B">
        <w:rPr>
          <w:rFonts w:cs="Apis For Office"/>
          <w:b/>
          <w:bCs/>
          <w:lang w:val="pt-PT"/>
        </w:rPr>
        <w:t>do NorteShopping</w:t>
      </w:r>
      <w:r w:rsidR="00E014E8" w:rsidRPr="00F2334B">
        <w:rPr>
          <w:rFonts w:cs="Apis For Office"/>
          <w:b/>
          <w:bCs/>
          <w:lang w:val="pt-PT"/>
        </w:rPr>
        <w:t>, no Porto</w:t>
      </w:r>
      <w:r w:rsidR="000C1F68" w:rsidRPr="00F2334B">
        <w:rPr>
          <w:rFonts w:cs="Apis For Office"/>
          <w:b/>
          <w:bCs/>
          <w:lang w:val="pt-PT"/>
        </w:rPr>
        <w:t xml:space="preserve">, </w:t>
      </w:r>
      <w:r w:rsidR="00134645" w:rsidRPr="00F2334B">
        <w:rPr>
          <w:rFonts w:cs="Apis For Office"/>
          <w:b/>
          <w:bCs/>
          <w:lang w:val="pt-PT"/>
        </w:rPr>
        <w:t xml:space="preserve">às </w:t>
      </w:r>
      <w:r w:rsidR="002E5280" w:rsidRPr="00F2334B">
        <w:rPr>
          <w:rFonts w:cs="Apis For Office"/>
          <w:b/>
          <w:bCs/>
          <w:lang w:val="pt-PT"/>
        </w:rPr>
        <w:t>11h00</w:t>
      </w:r>
      <w:r w:rsidR="00134645" w:rsidRPr="00F2334B">
        <w:rPr>
          <w:rFonts w:cs="Apis For Office"/>
          <w:lang w:val="pt-PT"/>
        </w:rPr>
        <w:t xml:space="preserve">, </w:t>
      </w:r>
      <w:r w:rsidR="000C1F68" w:rsidRPr="00F2334B">
        <w:rPr>
          <w:rFonts w:cs="Apis For Office"/>
          <w:lang w:val="pt-PT"/>
        </w:rPr>
        <w:t xml:space="preserve">e </w:t>
      </w:r>
      <w:r w:rsidR="002E5280" w:rsidRPr="00F2334B">
        <w:rPr>
          <w:rFonts w:cs="Apis For Office"/>
          <w:lang w:val="pt-PT"/>
        </w:rPr>
        <w:t xml:space="preserve">será seguido de um debate onde atletas da equipa se juntam a convidados especiais para abordar a importância do exercício </w:t>
      </w:r>
      <w:r w:rsidR="00D901AD" w:rsidRPr="00F2334B">
        <w:rPr>
          <w:rFonts w:cs="Apis For Office"/>
          <w:lang w:val="pt-PT"/>
        </w:rPr>
        <w:t>físico</w:t>
      </w:r>
      <w:r w:rsidR="00E7094F" w:rsidRPr="00F2334B">
        <w:rPr>
          <w:rFonts w:cs="Apis For Office"/>
          <w:lang w:val="pt-PT"/>
        </w:rPr>
        <w:t>,</w:t>
      </w:r>
      <w:r w:rsidR="00D901AD" w:rsidRPr="00F2334B">
        <w:rPr>
          <w:rFonts w:cs="Apis For Office"/>
          <w:lang w:val="pt-PT"/>
        </w:rPr>
        <w:t xml:space="preserve"> </w:t>
      </w:r>
      <w:r w:rsidR="002E5280" w:rsidRPr="00F2334B">
        <w:rPr>
          <w:rFonts w:cs="Apis For Office"/>
          <w:lang w:val="pt-PT"/>
        </w:rPr>
        <w:t>enquanto parte essencial de um estilo de vida saudável, e inspirar todas as pessoas que vivem com diabetes a perseguir, sem limites, as suas aspirações.</w:t>
      </w:r>
      <w:r w:rsidR="00A500E5" w:rsidRPr="00F2334B">
        <w:rPr>
          <w:rFonts w:cs="Apis For Office"/>
          <w:lang w:val="pt-PT"/>
        </w:rPr>
        <w:t xml:space="preserve"> </w:t>
      </w:r>
      <w:r w:rsidR="00A500E5" w:rsidRPr="00F2334B">
        <w:rPr>
          <w:rFonts w:cs="Apis For Office"/>
          <w:b/>
          <w:bCs/>
          <w:lang w:val="pt-PT"/>
        </w:rPr>
        <w:t xml:space="preserve">A exibição do documentário tem entrada livre apenas sujeita a registo no link </w:t>
      </w:r>
      <w:hyperlink r:id="rId13" w:history="1">
        <w:r w:rsidR="00A500E5" w:rsidRPr="00F2334B">
          <w:rPr>
            <w:rStyle w:val="Hiperligao"/>
            <w:rFonts w:eastAsia="Times New Roman" w:cs="Apis For Office"/>
            <w:lang w:eastAsia="zh-CN"/>
          </w:rPr>
          <w:t>https://rid</w:t>
        </w:r>
        <w:r w:rsidR="00A500E5" w:rsidRPr="00F2334B">
          <w:rPr>
            <w:rStyle w:val="Hiperligao"/>
            <w:rFonts w:eastAsia="Times New Roman" w:cs="Apis For Office"/>
            <w:lang w:eastAsia="zh-CN"/>
          </w:rPr>
          <w:t>e</w:t>
        </w:r>
        <w:r w:rsidR="00A500E5" w:rsidRPr="00F2334B">
          <w:rPr>
            <w:rStyle w:val="Hiperligao"/>
            <w:rFonts w:eastAsia="Times New Roman" w:cs="Apis For Office"/>
            <w:lang w:eastAsia="zh-CN"/>
          </w:rPr>
          <w:t>foryourlife.pt/</w:t>
        </w:r>
      </w:hyperlink>
      <w:r w:rsidR="00A500E5" w:rsidRPr="00F2334B">
        <w:rPr>
          <w:rFonts w:eastAsia="Times New Roman" w:cs="Apis For Office"/>
          <w:color w:val="auto"/>
          <w:lang w:val="pt-PT" w:eastAsia="zh-CN"/>
        </w:rPr>
        <w:t xml:space="preserve"> </w:t>
      </w:r>
    </w:p>
    <w:p w14:paraId="2563A221" w14:textId="77777777" w:rsidR="00E7094F" w:rsidRPr="00F2334B" w:rsidRDefault="00E7094F" w:rsidP="00F2334B">
      <w:pPr>
        <w:spacing w:after="0" w:line="264" w:lineRule="auto"/>
        <w:jc w:val="both"/>
        <w:rPr>
          <w:rFonts w:cs="Apis For Office"/>
          <w:lang w:val="pt-PT"/>
        </w:rPr>
      </w:pPr>
    </w:p>
    <w:p w14:paraId="0E976D74" w14:textId="0FD43378" w:rsidR="00ED214C" w:rsidRPr="00F2334B" w:rsidRDefault="00E014E8" w:rsidP="00F2334B">
      <w:pPr>
        <w:spacing w:after="0" w:line="264" w:lineRule="auto"/>
        <w:jc w:val="both"/>
        <w:rPr>
          <w:rFonts w:cs="Apis For Office"/>
          <w:lang w:val="pt-PT"/>
        </w:rPr>
      </w:pPr>
      <w:r w:rsidRPr="00F2334B">
        <w:rPr>
          <w:rFonts w:cs="Apis For Office"/>
          <w:lang w:val="pt-PT"/>
        </w:rPr>
        <w:t>C</w:t>
      </w:r>
      <w:r w:rsidR="00894259" w:rsidRPr="00F2334B">
        <w:rPr>
          <w:rFonts w:cs="Apis For Office"/>
          <w:lang w:val="pt-PT"/>
        </w:rPr>
        <w:t>riada em 2012</w:t>
      </w:r>
      <w:r w:rsidR="007C0A91" w:rsidRPr="00F2334B">
        <w:rPr>
          <w:rFonts w:cs="Apis For Office"/>
          <w:lang w:val="pt-PT"/>
        </w:rPr>
        <w:t>, a Team Novo Nordisk é composta por 18 ciclistas</w:t>
      </w:r>
      <w:r w:rsidR="00394322" w:rsidRPr="00F2334B">
        <w:rPr>
          <w:rFonts w:cs="Apis For Office"/>
          <w:lang w:val="pt-PT"/>
        </w:rPr>
        <w:t>,</w:t>
      </w:r>
      <w:r w:rsidR="007C0A91" w:rsidRPr="00F2334B">
        <w:rPr>
          <w:rFonts w:cs="Apis For Office"/>
          <w:lang w:val="pt-PT"/>
        </w:rPr>
        <w:t xml:space="preserve"> de </w:t>
      </w:r>
      <w:r w:rsidR="00A37643" w:rsidRPr="00F2334B">
        <w:rPr>
          <w:rFonts w:cs="Apis For Office"/>
          <w:lang w:val="pt-PT"/>
        </w:rPr>
        <w:t xml:space="preserve">13 </w:t>
      </w:r>
      <w:r w:rsidR="00066537" w:rsidRPr="00F2334B">
        <w:rPr>
          <w:rFonts w:cs="Apis For Office"/>
          <w:lang w:val="pt-PT"/>
        </w:rPr>
        <w:t>nacionalidades</w:t>
      </w:r>
      <w:r w:rsidR="00394322" w:rsidRPr="00F2334B">
        <w:rPr>
          <w:rFonts w:cs="Apis For Office"/>
          <w:lang w:val="pt-PT"/>
        </w:rPr>
        <w:t>,</w:t>
      </w:r>
      <w:r w:rsidR="00066537" w:rsidRPr="00F2334B">
        <w:rPr>
          <w:rFonts w:cs="Apis For Office"/>
          <w:lang w:val="pt-PT"/>
        </w:rPr>
        <w:t xml:space="preserve"> que pedalam </w:t>
      </w:r>
      <w:r w:rsidR="00A37643" w:rsidRPr="00F2334B">
        <w:rPr>
          <w:rFonts w:cs="Apis For Office"/>
          <w:lang w:val="pt-PT"/>
        </w:rPr>
        <w:t>unidos numa missão</w:t>
      </w:r>
      <w:r w:rsidR="00E7094F" w:rsidRPr="00F2334B">
        <w:rPr>
          <w:rFonts w:cs="Apis For Office"/>
          <w:lang w:val="pt-PT"/>
        </w:rPr>
        <w:t xml:space="preserve"> única</w:t>
      </w:r>
      <w:r w:rsidR="00A37643" w:rsidRPr="00F2334B">
        <w:rPr>
          <w:rFonts w:cs="Apis For Office"/>
          <w:lang w:val="pt-PT"/>
        </w:rPr>
        <w:t xml:space="preserve">: educar, capacitar e inspirar todas as pessoas </w:t>
      </w:r>
      <w:r w:rsidR="00E7094F" w:rsidRPr="00F2334B">
        <w:rPr>
          <w:rFonts w:cs="Apis For Office"/>
          <w:lang w:val="pt-PT"/>
        </w:rPr>
        <w:t>que vivem com</w:t>
      </w:r>
      <w:r w:rsidR="00A37643" w:rsidRPr="00F2334B">
        <w:rPr>
          <w:rFonts w:cs="Apis For Office"/>
          <w:lang w:val="pt-PT"/>
        </w:rPr>
        <w:t xml:space="preserve"> diabetes a perseguirem os seus sonhos</w:t>
      </w:r>
      <w:r w:rsidR="00BA2891" w:rsidRPr="00F2334B">
        <w:rPr>
          <w:rFonts w:cs="Apis For Office"/>
          <w:lang w:val="pt-PT"/>
        </w:rPr>
        <w:t xml:space="preserve">. </w:t>
      </w:r>
    </w:p>
    <w:p w14:paraId="66173D88" w14:textId="77777777" w:rsidR="00E7094F" w:rsidRPr="00F2334B" w:rsidRDefault="00E7094F" w:rsidP="00F2334B">
      <w:pPr>
        <w:spacing w:after="0" w:line="264" w:lineRule="auto"/>
        <w:jc w:val="both"/>
        <w:rPr>
          <w:rFonts w:cs="Apis For Office"/>
          <w:lang w:val="pt-PT"/>
        </w:rPr>
      </w:pPr>
    </w:p>
    <w:p w14:paraId="61B074B5" w14:textId="18413E74" w:rsidR="009435B8" w:rsidRPr="00F2334B" w:rsidRDefault="00BA2891" w:rsidP="00F2334B">
      <w:pPr>
        <w:spacing w:after="0" w:line="264" w:lineRule="auto"/>
        <w:jc w:val="both"/>
        <w:rPr>
          <w:rFonts w:cs="Apis For Office"/>
          <w:lang w:val="pt-PT"/>
        </w:rPr>
      </w:pPr>
      <w:r w:rsidRPr="00F2334B">
        <w:rPr>
          <w:rFonts w:cs="Apis For Office"/>
          <w:lang w:val="pt-PT"/>
        </w:rPr>
        <w:t xml:space="preserve">Em 2021, </w:t>
      </w:r>
      <w:r w:rsidR="00FA4468" w:rsidRPr="00F2334B">
        <w:rPr>
          <w:rFonts w:cs="Apis For Office"/>
          <w:lang w:val="pt-PT"/>
        </w:rPr>
        <w:t>a</w:t>
      </w:r>
      <w:r w:rsidR="00EB7E23" w:rsidRPr="00F2334B">
        <w:rPr>
          <w:rFonts w:cs="Apis For Office"/>
          <w:lang w:val="pt-PT"/>
        </w:rPr>
        <w:t xml:space="preserve"> equipa</w:t>
      </w:r>
      <w:r w:rsidR="00192A95" w:rsidRPr="00F2334B">
        <w:rPr>
          <w:rFonts w:cs="Apis For Office"/>
          <w:lang w:val="pt-PT"/>
        </w:rPr>
        <w:t xml:space="preserve"> de ciclistas</w:t>
      </w:r>
      <w:r w:rsidR="00E7094F" w:rsidRPr="00F2334B">
        <w:rPr>
          <w:rFonts w:cs="Apis For Office"/>
          <w:lang w:val="pt-PT"/>
        </w:rPr>
        <w:t>,</w:t>
      </w:r>
      <w:r w:rsidR="00192A95" w:rsidRPr="00F2334B">
        <w:rPr>
          <w:rFonts w:cs="Apis For Office"/>
          <w:lang w:val="pt-PT"/>
        </w:rPr>
        <w:t xml:space="preserve"> </w:t>
      </w:r>
      <w:r w:rsidR="00EE448D" w:rsidRPr="00F2334B">
        <w:rPr>
          <w:rFonts w:cs="Apis For Office"/>
          <w:lang w:val="pt-PT"/>
        </w:rPr>
        <w:t xml:space="preserve">os </w:t>
      </w:r>
      <w:r w:rsidR="007D6BE5" w:rsidRPr="00F2334B">
        <w:rPr>
          <w:rFonts w:cs="Apis For Office"/>
          <w:lang w:val="pt-PT"/>
        </w:rPr>
        <w:t xml:space="preserve">seus </w:t>
      </w:r>
      <w:r w:rsidR="00EE448D" w:rsidRPr="00F2334B">
        <w:rPr>
          <w:rFonts w:cs="Apis For Office"/>
          <w:lang w:val="pt-PT"/>
        </w:rPr>
        <w:t xml:space="preserve">médicos, </w:t>
      </w:r>
      <w:r w:rsidR="007D6BE5" w:rsidRPr="00F2334B">
        <w:rPr>
          <w:rFonts w:cs="Apis For Office"/>
          <w:lang w:val="pt-PT"/>
        </w:rPr>
        <w:t>nutricionistas,</w:t>
      </w:r>
      <w:r w:rsidR="008733E9" w:rsidRPr="00F2334B">
        <w:rPr>
          <w:rFonts w:cs="Apis For Office"/>
          <w:lang w:val="pt-PT"/>
        </w:rPr>
        <w:t xml:space="preserve"> mecânicos</w:t>
      </w:r>
      <w:r w:rsidR="009F476A" w:rsidRPr="00F2334B">
        <w:rPr>
          <w:rFonts w:cs="Apis For Office"/>
          <w:lang w:val="pt-PT"/>
        </w:rPr>
        <w:t xml:space="preserve"> e pilotos</w:t>
      </w:r>
      <w:r w:rsidR="008733E9" w:rsidRPr="00F2334B">
        <w:rPr>
          <w:rFonts w:cs="Apis For Office"/>
          <w:lang w:val="pt-PT"/>
        </w:rPr>
        <w:t xml:space="preserve"> de apoio</w:t>
      </w:r>
      <w:r w:rsidR="009F476A" w:rsidRPr="00F2334B">
        <w:rPr>
          <w:rFonts w:cs="Apis For Office"/>
          <w:lang w:val="pt-PT"/>
        </w:rPr>
        <w:t xml:space="preserve">, </w:t>
      </w:r>
      <w:r w:rsidR="008D0F4A" w:rsidRPr="00F2334B">
        <w:rPr>
          <w:rFonts w:cs="Apis For Office"/>
          <w:lang w:val="pt-PT"/>
        </w:rPr>
        <w:t>passaram</w:t>
      </w:r>
      <w:r w:rsidR="009435B8" w:rsidRPr="00F2334B">
        <w:rPr>
          <w:rFonts w:cs="Apis For Office"/>
          <w:lang w:val="pt-PT"/>
        </w:rPr>
        <w:t xml:space="preserve"> </w:t>
      </w:r>
      <w:r w:rsidR="00D22E6A" w:rsidRPr="00F2334B">
        <w:rPr>
          <w:rFonts w:cs="Apis For Office"/>
          <w:lang w:val="pt-PT"/>
        </w:rPr>
        <w:t xml:space="preserve">o ano </w:t>
      </w:r>
      <w:r w:rsidR="009435B8" w:rsidRPr="00F2334B">
        <w:rPr>
          <w:rFonts w:cs="Apis For Office"/>
          <w:lang w:val="pt-PT"/>
        </w:rPr>
        <w:t xml:space="preserve">com o cineasta dinamarquês Peter </w:t>
      </w:r>
      <w:proofErr w:type="spellStart"/>
      <w:r w:rsidR="009435B8" w:rsidRPr="00F2334B">
        <w:rPr>
          <w:rFonts w:cs="Apis For Office"/>
          <w:lang w:val="pt-PT"/>
        </w:rPr>
        <w:t>Alsted</w:t>
      </w:r>
      <w:proofErr w:type="spellEnd"/>
      <w:r w:rsidR="00AE05B5" w:rsidRPr="00F2334B">
        <w:rPr>
          <w:rFonts w:cs="Apis For Office"/>
          <w:lang w:val="pt-PT"/>
        </w:rPr>
        <w:t xml:space="preserve">, </w:t>
      </w:r>
      <w:r w:rsidR="004733CD" w:rsidRPr="00F2334B">
        <w:rPr>
          <w:rFonts w:cs="Apis For Office"/>
          <w:lang w:val="pt-PT"/>
        </w:rPr>
        <w:t xml:space="preserve">que </w:t>
      </w:r>
      <w:r w:rsidR="008A5B8E" w:rsidRPr="00F2334B">
        <w:rPr>
          <w:rFonts w:cs="Apis For Office"/>
          <w:lang w:val="pt-PT"/>
        </w:rPr>
        <w:t>acompanhou todos os momentos de preparação</w:t>
      </w:r>
      <w:r w:rsidR="00887D79" w:rsidRPr="00F2334B">
        <w:rPr>
          <w:rFonts w:cs="Apis For Office"/>
          <w:lang w:val="pt-PT"/>
        </w:rPr>
        <w:t xml:space="preserve"> e </w:t>
      </w:r>
      <w:r w:rsidR="001A56A4" w:rsidRPr="00F2334B">
        <w:rPr>
          <w:rFonts w:cs="Apis For Office"/>
          <w:lang w:val="pt-PT"/>
        </w:rPr>
        <w:t xml:space="preserve">de realização </w:t>
      </w:r>
      <w:r w:rsidR="00887D79" w:rsidRPr="00F2334B">
        <w:rPr>
          <w:rFonts w:cs="Apis For Office"/>
          <w:lang w:val="pt-PT"/>
        </w:rPr>
        <w:t>de provas</w:t>
      </w:r>
      <w:r w:rsidR="008B4B46" w:rsidRPr="00F2334B">
        <w:rPr>
          <w:rFonts w:cs="Apis For Office"/>
          <w:lang w:val="pt-PT"/>
        </w:rPr>
        <w:t xml:space="preserve"> </w:t>
      </w:r>
      <w:r w:rsidR="009B0DB8" w:rsidRPr="00F2334B">
        <w:rPr>
          <w:rFonts w:cs="Apis For Office"/>
          <w:lang w:val="pt-PT"/>
        </w:rPr>
        <w:t>que dão vida ao documentário</w:t>
      </w:r>
      <w:r w:rsidR="009D4D29" w:rsidRPr="00F2334B">
        <w:rPr>
          <w:rFonts w:cs="Apis For Office"/>
          <w:lang w:val="pt-PT"/>
        </w:rPr>
        <w:t xml:space="preserve"> </w:t>
      </w:r>
      <w:r w:rsidR="00FB3839" w:rsidRPr="00F2334B">
        <w:rPr>
          <w:rFonts w:cs="Apis For Office"/>
          <w:lang w:val="pt-PT"/>
        </w:rPr>
        <w:t>agora lançado em Portugal</w:t>
      </w:r>
      <w:r w:rsidR="00172769" w:rsidRPr="00F2334B">
        <w:rPr>
          <w:rFonts w:cs="Apis For Office"/>
          <w:lang w:val="pt-PT"/>
        </w:rPr>
        <w:t xml:space="preserve">. Cada </w:t>
      </w:r>
      <w:r w:rsidR="009435B8" w:rsidRPr="00F2334B">
        <w:rPr>
          <w:rFonts w:cs="Apis For Office"/>
          <w:lang w:val="pt-PT"/>
        </w:rPr>
        <w:t xml:space="preserve">pedalada, cada respiração, </w:t>
      </w:r>
      <w:r w:rsidR="00C24869" w:rsidRPr="00F2334B">
        <w:rPr>
          <w:rFonts w:cs="Apis For Office"/>
          <w:lang w:val="pt-PT"/>
        </w:rPr>
        <w:t>os momentos altos e os momentos</w:t>
      </w:r>
      <w:r w:rsidR="0011758E" w:rsidRPr="00F2334B">
        <w:rPr>
          <w:rFonts w:cs="Apis For Office"/>
          <w:lang w:val="pt-PT"/>
        </w:rPr>
        <w:t xml:space="preserve"> baixos</w:t>
      </w:r>
      <w:r w:rsidR="00584A63" w:rsidRPr="00F2334B">
        <w:rPr>
          <w:rFonts w:cs="Apis For Office"/>
          <w:lang w:val="pt-PT"/>
        </w:rPr>
        <w:t>, a resiliência e a superação</w:t>
      </w:r>
      <w:r w:rsidR="00E7094F" w:rsidRPr="00F2334B">
        <w:rPr>
          <w:rFonts w:cs="Apis For Office"/>
          <w:lang w:val="pt-PT"/>
        </w:rPr>
        <w:t>,</w:t>
      </w:r>
      <w:r w:rsidR="004D0FED" w:rsidRPr="00F2334B">
        <w:rPr>
          <w:rFonts w:cs="Apis For Office"/>
          <w:lang w:val="pt-PT"/>
        </w:rPr>
        <w:t xml:space="preserve"> fazem do</w:t>
      </w:r>
      <w:r w:rsidR="009435B8" w:rsidRPr="00F2334B">
        <w:rPr>
          <w:rFonts w:cs="Apis For Office"/>
          <w:lang w:val="pt-PT"/>
        </w:rPr>
        <w:t xml:space="preserve"> </w:t>
      </w:r>
      <w:r w:rsidR="004D0FED" w:rsidRPr="00F2334B">
        <w:rPr>
          <w:rFonts w:cs="Apis For Office"/>
          <w:i/>
          <w:iCs/>
          <w:lang w:val="pt-PT"/>
        </w:rPr>
        <w:t xml:space="preserve">“Ride For </w:t>
      </w:r>
      <w:proofErr w:type="spellStart"/>
      <w:r w:rsidR="004D0FED" w:rsidRPr="00F2334B">
        <w:rPr>
          <w:rFonts w:cs="Apis For Office"/>
          <w:i/>
          <w:iCs/>
          <w:lang w:val="pt-PT"/>
        </w:rPr>
        <w:t>Your</w:t>
      </w:r>
      <w:proofErr w:type="spellEnd"/>
      <w:r w:rsidR="004D0FED" w:rsidRPr="00F2334B">
        <w:rPr>
          <w:rFonts w:cs="Apis For Office"/>
          <w:i/>
          <w:iCs/>
          <w:lang w:val="pt-PT"/>
        </w:rPr>
        <w:t xml:space="preserve"> L1fe” </w:t>
      </w:r>
      <w:r w:rsidR="004D0FED" w:rsidRPr="00F2334B">
        <w:rPr>
          <w:rFonts w:cs="Apis For Office"/>
          <w:lang w:val="pt-PT"/>
        </w:rPr>
        <w:t xml:space="preserve">uma história de vida </w:t>
      </w:r>
      <w:r w:rsidR="00115D99" w:rsidRPr="00F2334B">
        <w:rPr>
          <w:rFonts w:cs="Apis For Office"/>
          <w:lang w:val="pt-PT"/>
        </w:rPr>
        <w:t xml:space="preserve">em que </w:t>
      </w:r>
      <w:r w:rsidR="008E3339" w:rsidRPr="00F2334B">
        <w:rPr>
          <w:rFonts w:cs="Apis For Office"/>
          <w:lang w:val="pt-PT"/>
        </w:rPr>
        <w:t>os seus protagonistas</w:t>
      </w:r>
      <w:r w:rsidR="009435B8" w:rsidRPr="00F2334B">
        <w:rPr>
          <w:rFonts w:cs="Apis For Office"/>
          <w:lang w:val="pt-PT"/>
        </w:rPr>
        <w:t xml:space="preserve"> </w:t>
      </w:r>
      <w:r w:rsidR="009435B8" w:rsidRPr="00F2334B">
        <w:rPr>
          <w:rFonts w:cs="Apis For Office"/>
          <w:lang w:val="pt-PT"/>
        </w:rPr>
        <w:lastRenderedPageBreak/>
        <w:t>luta</w:t>
      </w:r>
      <w:r w:rsidR="008E3339" w:rsidRPr="00F2334B">
        <w:rPr>
          <w:rFonts w:cs="Apis For Office"/>
          <w:lang w:val="pt-PT"/>
        </w:rPr>
        <w:t>m</w:t>
      </w:r>
      <w:r w:rsidR="008B2AA8" w:rsidRPr="00F2334B">
        <w:rPr>
          <w:rFonts w:cs="Apis For Office"/>
          <w:lang w:val="pt-PT"/>
        </w:rPr>
        <w:t>,</w:t>
      </w:r>
      <w:r w:rsidR="009435B8" w:rsidRPr="00F2334B">
        <w:rPr>
          <w:rFonts w:cs="Apis For Office"/>
          <w:lang w:val="pt-PT"/>
        </w:rPr>
        <w:t xml:space="preserve"> todos os dias</w:t>
      </w:r>
      <w:r w:rsidR="008B2AA8" w:rsidRPr="00F2334B">
        <w:rPr>
          <w:rFonts w:cs="Apis For Office"/>
          <w:lang w:val="pt-PT"/>
        </w:rPr>
        <w:t>,</w:t>
      </w:r>
      <w:r w:rsidR="009435B8" w:rsidRPr="00F2334B">
        <w:rPr>
          <w:rFonts w:cs="Apis For Office"/>
          <w:lang w:val="pt-PT"/>
        </w:rPr>
        <w:t xml:space="preserve"> não só para terminar uma corrida de bicicleta</w:t>
      </w:r>
      <w:r w:rsidR="00115D99" w:rsidRPr="00F2334B">
        <w:rPr>
          <w:rFonts w:cs="Apis For Office"/>
          <w:lang w:val="pt-PT"/>
        </w:rPr>
        <w:t xml:space="preserve"> e </w:t>
      </w:r>
      <w:r w:rsidR="00E47E98" w:rsidRPr="00F2334B">
        <w:rPr>
          <w:rFonts w:cs="Apis For Office"/>
          <w:lang w:val="pt-PT"/>
        </w:rPr>
        <w:t>saírem</w:t>
      </w:r>
      <w:r w:rsidR="00115D99" w:rsidRPr="00F2334B">
        <w:rPr>
          <w:rFonts w:cs="Apis For Office"/>
          <w:lang w:val="pt-PT"/>
        </w:rPr>
        <w:t xml:space="preserve"> vencedor</w:t>
      </w:r>
      <w:r w:rsidR="00E47E98" w:rsidRPr="00F2334B">
        <w:rPr>
          <w:rFonts w:cs="Apis For Office"/>
          <w:lang w:val="pt-PT"/>
        </w:rPr>
        <w:t>es</w:t>
      </w:r>
      <w:r w:rsidR="009435B8" w:rsidRPr="00F2334B">
        <w:rPr>
          <w:rFonts w:cs="Apis For Office"/>
          <w:lang w:val="pt-PT"/>
        </w:rPr>
        <w:t xml:space="preserve">, mas para sobreviver </w:t>
      </w:r>
      <w:r w:rsidR="008B2AA8" w:rsidRPr="00F2334B">
        <w:rPr>
          <w:rFonts w:cs="Apis For Office"/>
          <w:lang w:val="pt-PT"/>
        </w:rPr>
        <w:t>aos desafios da</w:t>
      </w:r>
      <w:r w:rsidR="00115D99" w:rsidRPr="00F2334B">
        <w:rPr>
          <w:rFonts w:cs="Apis For Office"/>
          <w:lang w:val="pt-PT"/>
        </w:rPr>
        <w:t xml:space="preserve"> doença.</w:t>
      </w:r>
    </w:p>
    <w:p w14:paraId="66BF605A" w14:textId="77777777" w:rsidR="002765B8" w:rsidRPr="00F2334B" w:rsidRDefault="002765B8" w:rsidP="00F2334B">
      <w:pPr>
        <w:spacing w:after="0" w:line="264" w:lineRule="auto"/>
        <w:jc w:val="both"/>
        <w:rPr>
          <w:rFonts w:cs="Apis For Office"/>
          <w:lang w:val="pt-PT"/>
        </w:rPr>
      </w:pPr>
    </w:p>
    <w:p w14:paraId="7DB14625" w14:textId="1D526299" w:rsidR="002765B8" w:rsidRPr="00F2334B" w:rsidRDefault="002765B8" w:rsidP="00F2334B">
      <w:pPr>
        <w:spacing w:after="0" w:line="264" w:lineRule="auto"/>
        <w:jc w:val="both"/>
        <w:rPr>
          <w:rFonts w:cs="Apis For Office"/>
          <w:lang w:val="pt-PT"/>
        </w:rPr>
      </w:pPr>
      <w:r w:rsidRPr="00F2334B">
        <w:rPr>
          <w:rFonts w:cs="Apis For Office"/>
          <w:lang w:val="pt-PT"/>
        </w:rPr>
        <w:t xml:space="preserve">David </w:t>
      </w:r>
      <w:proofErr w:type="spellStart"/>
      <w:r w:rsidRPr="00F2334B">
        <w:rPr>
          <w:rFonts w:cs="Apis For Office"/>
          <w:lang w:val="pt-PT"/>
        </w:rPr>
        <w:t>Lozano</w:t>
      </w:r>
      <w:proofErr w:type="spellEnd"/>
      <w:r w:rsidRPr="00F2334B">
        <w:rPr>
          <w:rFonts w:cs="Apis For Office"/>
          <w:lang w:val="pt-PT"/>
        </w:rPr>
        <w:t xml:space="preserve"> e o </w:t>
      </w:r>
      <w:proofErr w:type="spellStart"/>
      <w:r w:rsidRPr="00F2334B">
        <w:rPr>
          <w:rFonts w:cs="Apis For Office"/>
          <w:lang w:val="pt-PT"/>
        </w:rPr>
        <w:t>Logan</w:t>
      </w:r>
      <w:proofErr w:type="spellEnd"/>
      <w:r w:rsidRPr="00F2334B">
        <w:rPr>
          <w:rFonts w:cs="Apis For Office"/>
          <w:lang w:val="pt-PT"/>
        </w:rPr>
        <w:t xml:space="preserve"> </w:t>
      </w:r>
      <w:proofErr w:type="spellStart"/>
      <w:r w:rsidRPr="00F2334B">
        <w:rPr>
          <w:rFonts w:cs="Apis For Office"/>
          <w:lang w:val="pt-PT"/>
        </w:rPr>
        <w:t>Phippen</w:t>
      </w:r>
      <w:proofErr w:type="spellEnd"/>
      <w:r w:rsidRPr="00F2334B">
        <w:rPr>
          <w:rFonts w:cs="Apis For Office"/>
          <w:lang w:val="pt-PT"/>
        </w:rPr>
        <w:t xml:space="preserve"> são dois dos elementos </w:t>
      </w:r>
      <w:r w:rsidR="00F65C23" w:rsidRPr="00F2334B">
        <w:rPr>
          <w:rFonts w:cs="Apis For Office"/>
          <w:lang w:val="pt-PT"/>
        </w:rPr>
        <w:t>da</w:t>
      </w:r>
      <w:r w:rsidRPr="00F2334B">
        <w:rPr>
          <w:rFonts w:cs="Apis For Office"/>
          <w:lang w:val="pt-PT"/>
        </w:rPr>
        <w:t xml:space="preserve"> Team Novo Nordisk que protagonizam o documentário e que </w:t>
      </w:r>
      <w:r w:rsidR="001676AA" w:rsidRPr="00F2334B">
        <w:rPr>
          <w:rFonts w:cs="Apis For Office"/>
          <w:lang w:val="pt-PT"/>
        </w:rPr>
        <w:t xml:space="preserve">vão </w:t>
      </w:r>
      <w:r w:rsidRPr="00F2334B">
        <w:rPr>
          <w:rFonts w:cs="Apis For Office"/>
          <w:lang w:val="pt-PT"/>
        </w:rPr>
        <w:t>estar na</w:t>
      </w:r>
      <w:r w:rsidR="00C53B91" w:rsidRPr="00F2334B">
        <w:rPr>
          <w:rFonts w:cs="Apis For Office"/>
          <w:lang w:val="pt-PT"/>
        </w:rPr>
        <w:t>s</w:t>
      </w:r>
      <w:r w:rsidRPr="00F2334B">
        <w:rPr>
          <w:rFonts w:cs="Apis For Office"/>
          <w:lang w:val="pt-PT"/>
        </w:rPr>
        <w:t xml:space="preserve"> </w:t>
      </w:r>
      <w:r w:rsidR="00C53B91" w:rsidRPr="00F2334B">
        <w:rPr>
          <w:rFonts w:cs="Apis For Office"/>
          <w:lang w:val="pt-PT"/>
        </w:rPr>
        <w:t xml:space="preserve">sessões </w:t>
      </w:r>
      <w:r w:rsidRPr="00F2334B">
        <w:rPr>
          <w:rFonts w:cs="Apis For Office"/>
          <w:lang w:val="pt-PT"/>
        </w:rPr>
        <w:t xml:space="preserve">de </w:t>
      </w:r>
      <w:r w:rsidR="00C21D91" w:rsidRPr="00F2334B">
        <w:rPr>
          <w:rFonts w:cs="Apis For Office"/>
          <w:lang w:val="pt-PT"/>
        </w:rPr>
        <w:t>exibição</w:t>
      </w:r>
      <w:r w:rsidRPr="00F2334B">
        <w:rPr>
          <w:rFonts w:cs="Apis For Office"/>
          <w:lang w:val="pt-PT"/>
        </w:rPr>
        <w:t xml:space="preserve">, em Lisboa e no Porto, para </w:t>
      </w:r>
      <w:r w:rsidR="001676AA" w:rsidRPr="00F2334B">
        <w:rPr>
          <w:rFonts w:cs="Apis For Office"/>
          <w:lang w:val="pt-PT"/>
        </w:rPr>
        <w:t>partilhar o</w:t>
      </w:r>
      <w:r w:rsidRPr="00F2334B">
        <w:rPr>
          <w:rFonts w:cs="Apis For Office"/>
          <w:lang w:val="pt-PT"/>
        </w:rPr>
        <w:t xml:space="preserve"> seu testemunho</w:t>
      </w:r>
      <w:r w:rsidR="00C53B91" w:rsidRPr="00F2334B">
        <w:rPr>
          <w:rFonts w:cs="Apis For Office"/>
          <w:lang w:val="pt-PT"/>
        </w:rPr>
        <w:t>.</w:t>
      </w:r>
    </w:p>
    <w:p w14:paraId="14DCE2B8" w14:textId="77777777" w:rsidR="002765B8" w:rsidRPr="00F2334B" w:rsidRDefault="002765B8" w:rsidP="00F2334B">
      <w:pPr>
        <w:spacing w:after="0" w:line="264" w:lineRule="auto"/>
        <w:jc w:val="both"/>
        <w:rPr>
          <w:rFonts w:cs="Apis For Office"/>
          <w:lang w:val="pt-PT"/>
        </w:rPr>
      </w:pPr>
    </w:p>
    <w:p w14:paraId="78F26842" w14:textId="7C9D3CC7" w:rsidR="002765B8" w:rsidRPr="00F2334B" w:rsidRDefault="002765B8" w:rsidP="00F2334B">
      <w:pPr>
        <w:spacing w:after="0" w:line="264" w:lineRule="auto"/>
        <w:jc w:val="both"/>
        <w:rPr>
          <w:rFonts w:cs="Apis For Office"/>
          <w:lang w:val="pt-PT"/>
        </w:rPr>
      </w:pPr>
      <w:r w:rsidRPr="00F2334B">
        <w:rPr>
          <w:rFonts w:cs="Apis For Office"/>
          <w:lang w:val="pt-PT"/>
        </w:rPr>
        <w:t xml:space="preserve">O ciclista espanhol </w:t>
      </w:r>
      <w:r w:rsidRPr="00F2334B">
        <w:rPr>
          <w:rFonts w:cs="Apis For Office"/>
          <w:b/>
          <w:bCs/>
          <w:lang w:val="pt-PT"/>
        </w:rPr>
        <w:t xml:space="preserve">David </w:t>
      </w:r>
      <w:proofErr w:type="spellStart"/>
      <w:r w:rsidRPr="00F2334B">
        <w:rPr>
          <w:rFonts w:cs="Apis For Office"/>
          <w:b/>
          <w:bCs/>
          <w:lang w:val="pt-PT"/>
        </w:rPr>
        <w:t>Lozano</w:t>
      </w:r>
      <w:proofErr w:type="spellEnd"/>
      <w:r w:rsidRPr="00F2334B">
        <w:rPr>
          <w:rFonts w:cs="Apis For Office"/>
          <w:b/>
          <w:bCs/>
          <w:lang w:val="pt-PT"/>
        </w:rPr>
        <w:t xml:space="preserve">, </w:t>
      </w:r>
      <w:r w:rsidRPr="00F2334B">
        <w:rPr>
          <w:rFonts w:cs="Apis For Office"/>
          <w:lang w:val="pt-PT"/>
        </w:rPr>
        <w:t xml:space="preserve">de 34 anos de idade, soube que tinha Diabetes tipo 1 aos 18 anos de idade quando começou a perder a visão do olho direito. Nessa altura, tinha acabado de se tornar profissional </w:t>
      </w:r>
      <w:r w:rsidR="002C59A8" w:rsidRPr="00F2334B">
        <w:rPr>
          <w:rFonts w:cs="Apis For Office"/>
          <w:lang w:val="pt-PT"/>
        </w:rPr>
        <w:t>na</w:t>
      </w:r>
      <w:r w:rsidRPr="00F2334B">
        <w:rPr>
          <w:rFonts w:cs="Apis For Office"/>
          <w:lang w:val="pt-PT"/>
        </w:rPr>
        <w:t xml:space="preserve"> equipa espanhola MSC </w:t>
      </w:r>
      <w:proofErr w:type="spellStart"/>
      <w:r w:rsidRPr="00F2334B">
        <w:rPr>
          <w:rFonts w:cs="Apis For Office"/>
          <w:lang w:val="pt-PT"/>
        </w:rPr>
        <w:t>Bikes</w:t>
      </w:r>
      <w:proofErr w:type="spellEnd"/>
      <w:r w:rsidR="007D497A" w:rsidRPr="00F2334B">
        <w:rPr>
          <w:rFonts w:cs="Apis For Office"/>
          <w:lang w:val="pt-PT"/>
        </w:rPr>
        <w:t>, tendo sido</w:t>
      </w:r>
      <w:r w:rsidRPr="00F2334B">
        <w:rPr>
          <w:rFonts w:cs="Apis For Office"/>
          <w:lang w:val="pt-PT"/>
        </w:rPr>
        <w:t xml:space="preserve"> considerado o melhor ciclista de montanha em Espanha. </w:t>
      </w:r>
      <w:r w:rsidR="00C21D91" w:rsidRPr="00F2334B">
        <w:rPr>
          <w:rFonts w:cs="Apis For Office"/>
          <w:lang w:val="pt-PT"/>
        </w:rPr>
        <w:t>No entanto</w:t>
      </w:r>
      <w:r w:rsidRPr="00F2334B">
        <w:rPr>
          <w:rFonts w:cs="Apis For Office"/>
          <w:lang w:val="pt-PT"/>
        </w:rPr>
        <w:t>, o seu gosto pelas bicicletas começou logo muito cedo</w:t>
      </w:r>
      <w:r w:rsidR="00C21D91" w:rsidRPr="00F2334B">
        <w:rPr>
          <w:rFonts w:cs="Apis For Office"/>
          <w:lang w:val="pt-PT"/>
        </w:rPr>
        <w:t>.  A</w:t>
      </w:r>
      <w:r w:rsidRPr="00F2334B">
        <w:rPr>
          <w:rFonts w:cs="Apis For Office"/>
          <w:lang w:val="pt-PT"/>
        </w:rPr>
        <w:t xml:space="preserve">os 8 anos já competia em provas de BTT e passou a dominar o circuito espanhol durante toda a sua adolescência. Foi 11 vezes campeão nacional espanhol de BTT e </w:t>
      </w:r>
      <w:proofErr w:type="spellStart"/>
      <w:r w:rsidRPr="00F2334B">
        <w:rPr>
          <w:rFonts w:cs="Apis For Office"/>
          <w:lang w:val="pt-PT"/>
        </w:rPr>
        <w:t>Ciclocross</w:t>
      </w:r>
      <w:proofErr w:type="spellEnd"/>
      <w:r w:rsidRPr="00F2334B">
        <w:rPr>
          <w:rFonts w:cs="Apis For Office"/>
          <w:lang w:val="pt-PT"/>
        </w:rPr>
        <w:t xml:space="preserve"> e da sua carreira fazem parte vários títulos relevantes, entre os quais</w:t>
      </w:r>
      <w:r w:rsidR="00C21D91" w:rsidRPr="00F2334B">
        <w:rPr>
          <w:rFonts w:cs="Apis For Office"/>
          <w:lang w:val="pt-PT"/>
        </w:rPr>
        <w:t>,</w:t>
      </w:r>
      <w:r w:rsidRPr="00F2334B">
        <w:rPr>
          <w:rFonts w:cs="Apis For Office"/>
          <w:lang w:val="pt-PT"/>
        </w:rPr>
        <w:t xml:space="preserve"> o sexto lugar na Etapa 3 da Volta à Coreia (2015), o oitavo na Etapa 2 da Volta à Estónia (2018) e o oitavo na Etapa 2 da Volta ao Ruanda (2018). Em 2012, ingressou na Team Novo Nordisk e tornou-se um membro muito valioso para a equipa,</w:t>
      </w:r>
      <w:r w:rsidR="005A5A6E" w:rsidRPr="00F2334B">
        <w:rPr>
          <w:rFonts w:cs="Apis For Office"/>
          <w:lang w:val="pt-PT"/>
        </w:rPr>
        <w:t xml:space="preserve"> na qual já </w:t>
      </w:r>
      <w:r w:rsidRPr="00F2334B">
        <w:rPr>
          <w:rFonts w:cs="Apis For Office"/>
          <w:lang w:val="pt-PT"/>
        </w:rPr>
        <w:t>particip</w:t>
      </w:r>
      <w:r w:rsidR="005A5A6E" w:rsidRPr="00F2334B">
        <w:rPr>
          <w:rFonts w:cs="Apis For Office"/>
          <w:lang w:val="pt-PT"/>
        </w:rPr>
        <w:t>ou</w:t>
      </w:r>
      <w:r w:rsidRPr="00F2334B">
        <w:rPr>
          <w:rFonts w:cs="Apis For Office"/>
          <w:lang w:val="pt-PT"/>
        </w:rPr>
        <w:t xml:space="preserve"> em</w:t>
      </w:r>
      <w:r w:rsidR="005A5A6E" w:rsidRPr="00F2334B">
        <w:rPr>
          <w:rFonts w:cs="Apis For Office"/>
          <w:lang w:val="pt-PT"/>
        </w:rPr>
        <w:t xml:space="preserve"> várias</w:t>
      </w:r>
      <w:r w:rsidRPr="00F2334B">
        <w:rPr>
          <w:rFonts w:cs="Apis For Office"/>
          <w:lang w:val="pt-PT"/>
        </w:rPr>
        <w:t xml:space="preserve"> provas por todo o mundo. </w:t>
      </w:r>
      <w:r w:rsidR="00C13FE5" w:rsidRPr="00F2334B">
        <w:rPr>
          <w:rFonts w:cs="Apis For Office"/>
          <w:lang w:val="pt-PT"/>
        </w:rPr>
        <w:t>A</w:t>
      </w:r>
      <w:r w:rsidRPr="00F2334B">
        <w:rPr>
          <w:rFonts w:cs="Apis For Office"/>
          <w:lang w:val="pt-PT"/>
        </w:rPr>
        <w:t xml:space="preserve">través da sua presença na e do seu contributo para o ciclismo, </w:t>
      </w:r>
      <w:r w:rsidR="005522B3" w:rsidRPr="00F2334B">
        <w:rPr>
          <w:rFonts w:cs="Apis For Office"/>
          <w:lang w:val="pt-PT"/>
        </w:rPr>
        <w:t xml:space="preserve">David </w:t>
      </w:r>
      <w:proofErr w:type="spellStart"/>
      <w:r w:rsidR="005522B3" w:rsidRPr="00F2334B">
        <w:rPr>
          <w:rFonts w:cs="Apis For Office"/>
          <w:lang w:val="pt-PT"/>
        </w:rPr>
        <w:t>Lozano</w:t>
      </w:r>
      <w:proofErr w:type="spellEnd"/>
      <w:r w:rsidR="005522B3" w:rsidRPr="00F2334B">
        <w:rPr>
          <w:rFonts w:cs="Apis For Office"/>
          <w:lang w:val="pt-PT"/>
        </w:rPr>
        <w:t xml:space="preserve"> quer </w:t>
      </w:r>
      <w:r w:rsidRPr="00F2334B">
        <w:rPr>
          <w:rFonts w:cs="Apis For Office"/>
          <w:lang w:val="pt-PT"/>
        </w:rPr>
        <w:t xml:space="preserve">contribuir para que haja uma maior consciencialização sobre a doença, inspirando outras pessoas </w:t>
      </w:r>
      <w:r w:rsidR="00C21D91" w:rsidRPr="00F2334B">
        <w:rPr>
          <w:rFonts w:cs="Apis For Office"/>
          <w:lang w:val="pt-PT"/>
        </w:rPr>
        <w:t xml:space="preserve">com </w:t>
      </w:r>
      <w:r w:rsidRPr="00F2334B">
        <w:rPr>
          <w:rFonts w:cs="Apis For Office"/>
          <w:lang w:val="pt-PT"/>
        </w:rPr>
        <w:t xml:space="preserve">Diabetes a seguirem os seus sonhos. </w:t>
      </w:r>
    </w:p>
    <w:p w14:paraId="0696ADC2" w14:textId="77777777" w:rsidR="002765B8" w:rsidRPr="00F2334B" w:rsidRDefault="002765B8" w:rsidP="00F2334B">
      <w:pPr>
        <w:spacing w:after="0" w:line="264" w:lineRule="auto"/>
        <w:jc w:val="both"/>
        <w:rPr>
          <w:rFonts w:cs="Apis For Office"/>
          <w:lang w:val="pt-PT"/>
        </w:rPr>
      </w:pPr>
    </w:p>
    <w:p w14:paraId="5D948FAA" w14:textId="57F2CA25" w:rsidR="002765B8" w:rsidRPr="00F2334B" w:rsidRDefault="002765B8" w:rsidP="00F2334B">
      <w:pPr>
        <w:spacing w:after="0" w:line="264" w:lineRule="auto"/>
        <w:jc w:val="both"/>
        <w:rPr>
          <w:rFonts w:cs="Apis For Office"/>
          <w:lang w:val="pt-PT"/>
        </w:rPr>
      </w:pPr>
      <w:proofErr w:type="spellStart"/>
      <w:r w:rsidRPr="00F2334B">
        <w:rPr>
          <w:rFonts w:cs="Apis For Office"/>
          <w:b/>
          <w:bCs/>
          <w:lang w:val="pt-PT"/>
        </w:rPr>
        <w:t>Logan</w:t>
      </w:r>
      <w:proofErr w:type="spellEnd"/>
      <w:r w:rsidRPr="00F2334B">
        <w:rPr>
          <w:rFonts w:cs="Apis For Office"/>
          <w:b/>
          <w:bCs/>
          <w:lang w:val="pt-PT"/>
        </w:rPr>
        <w:t xml:space="preserve"> </w:t>
      </w:r>
      <w:proofErr w:type="spellStart"/>
      <w:r w:rsidRPr="00F2334B">
        <w:rPr>
          <w:rFonts w:cs="Apis For Office"/>
          <w:b/>
          <w:bCs/>
          <w:lang w:val="pt-PT"/>
        </w:rPr>
        <w:t>Phippen</w:t>
      </w:r>
      <w:proofErr w:type="spellEnd"/>
      <w:r w:rsidRPr="00F2334B">
        <w:rPr>
          <w:rFonts w:cs="Apis For Office"/>
          <w:lang w:val="pt-PT"/>
        </w:rPr>
        <w:t xml:space="preserve"> nasceu em 26 de dezembro de 1992, no Canadá, e foi-lhe diagnosticado Diabetes Tipo 1 no início da sua vida adulta, aos 24 anos. O diagnóstico da doença motivou-o a seguir em frente com o seu sonho de infância</w:t>
      </w:r>
      <w:r w:rsidR="00D650FA" w:rsidRPr="00F2334B">
        <w:rPr>
          <w:rFonts w:cs="Apis For Office"/>
          <w:lang w:val="pt-PT"/>
        </w:rPr>
        <w:t xml:space="preserve"> e </w:t>
      </w:r>
      <w:r w:rsidR="005D553F" w:rsidRPr="00F2334B">
        <w:rPr>
          <w:rFonts w:cs="Apis For Office"/>
          <w:lang w:val="pt-PT"/>
        </w:rPr>
        <w:t>tornar-se</w:t>
      </w:r>
      <w:r w:rsidRPr="00F2334B">
        <w:rPr>
          <w:rFonts w:cs="Apis For Office"/>
          <w:lang w:val="pt-PT"/>
        </w:rPr>
        <w:t xml:space="preserve"> um ciclista profissional, pois sabia que era uma </w:t>
      </w:r>
      <w:r w:rsidR="002517D5" w:rsidRPr="00F2334B">
        <w:rPr>
          <w:rFonts w:cs="Apis For Office"/>
          <w:lang w:val="pt-PT"/>
        </w:rPr>
        <w:t xml:space="preserve">doença </w:t>
      </w:r>
      <w:r w:rsidRPr="00F2334B">
        <w:rPr>
          <w:rFonts w:cs="Apis For Office"/>
          <w:lang w:val="pt-PT"/>
        </w:rPr>
        <w:t xml:space="preserve">que poderia controlar. Com a ajuda médica, uma semana após o diagnóstico da doença, </w:t>
      </w:r>
      <w:proofErr w:type="spellStart"/>
      <w:r w:rsidRPr="00F2334B">
        <w:rPr>
          <w:rFonts w:cs="Apis For Office"/>
          <w:lang w:val="pt-PT"/>
        </w:rPr>
        <w:t>Logan</w:t>
      </w:r>
      <w:proofErr w:type="spellEnd"/>
      <w:r w:rsidRPr="00F2334B">
        <w:rPr>
          <w:rFonts w:cs="Apis For Office"/>
          <w:lang w:val="pt-PT"/>
        </w:rPr>
        <w:t xml:space="preserve"> </w:t>
      </w:r>
      <w:proofErr w:type="spellStart"/>
      <w:r w:rsidRPr="00F2334B">
        <w:rPr>
          <w:rFonts w:cs="Apis For Office"/>
          <w:lang w:val="pt-PT"/>
        </w:rPr>
        <w:t>Phippen</w:t>
      </w:r>
      <w:proofErr w:type="spellEnd"/>
      <w:r w:rsidRPr="00F2334B">
        <w:rPr>
          <w:rFonts w:cs="Apis For Office"/>
          <w:lang w:val="pt-PT"/>
        </w:rPr>
        <w:t xml:space="preserve"> voltou aos seus treinos. Em 2016, entrou em contato com Team Novo Nordisk para fazer parte da equipa de </w:t>
      </w:r>
      <w:proofErr w:type="spellStart"/>
      <w:r w:rsidRPr="00F2334B">
        <w:rPr>
          <w:rFonts w:cs="Apis For Office"/>
          <w:lang w:val="pt-PT"/>
        </w:rPr>
        <w:t>Mountain</w:t>
      </w:r>
      <w:proofErr w:type="spellEnd"/>
      <w:r w:rsidRPr="00F2334B">
        <w:rPr>
          <w:rFonts w:cs="Apis For Office"/>
          <w:lang w:val="pt-PT"/>
        </w:rPr>
        <w:t xml:space="preserve"> </w:t>
      </w:r>
      <w:proofErr w:type="spellStart"/>
      <w:r w:rsidRPr="00F2334B">
        <w:rPr>
          <w:rFonts w:cs="Apis For Office"/>
          <w:lang w:val="pt-PT"/>
        </w:rPr>
        <w:t>Bike</w:t>
      </w:r>
      <w:proofErr w:type="spellEnd"/>
      <w:r w:rsidRPr="00F2334B">
        <w:rPr>
          <w:rFonts w:cs="Apis For Office"/>
          <w:lang w:val="pt-PT"/>
        </w:rPr>
        <w:t xml:space="preserve"> de elite, </w:t>
      </w:r>
      <w:r w:rsidR="003666EE" w:rsidRPr="00F2334B">
        <w:rPr>
          <w:rFonts w:cs="Apis For Office"/>
          <w:lang w:val="pt-PT"/>
        </w:rPr>
        <w:t>altura em que</w:t>
      </w:r>
      <w:r w:rsidRPr="00F2334B">
        <w:rPr>
          <w:rFonts w:cs="Apis For Office"/>
          <w:lang w:val="pt-PT"/>
        </w:rPr>
        <w:t xml:space="preserve"> a </w:t>
      </w:r>
      <w:r w:rsidR="008A598C" w:rsidRPr="00F2334B">
        <w:rPr>
          <w:rFonts w:cs="Apis For Office"/>
          <w:lang w:val="pt-PT"/>
        </w:rPr>
        <w:t>equipa</w:t>
      </w:r>
      <w:r w:rsidRPr="00F2334B">
        <w:rPr>
          <w:rFonts w:cs="Apis For Office"/>
          <w:lang w:val="pt-PT"/>
        </w:rPr>
        <w:t xml:space="preserve"> </w:t>
      </w:r>
      <w:r w:rsidR="003666EE" w:rsidRPr="00F2334B">
        <w:rPr>
          <w:rFonts w:cs="Apis For Office"/>
          <w:lang w:val="pt-PT"/>
        </w:rPr>
        <w:t xml:space="preserve">o </w:t>
      </w:r>
      <w:r w:rsidR="007E3089" w:rsidRPr="00F2334B">
        <w:rPr>
          <w:rFonts w:cs="Apis For Office"/>
          <w:lang w:val="pt-PT"/>
        </w:rPr>
        <w:t>convidou a</w:t>
      </w:r>
      <w:r w:rsidRPr="00F2334B">
        <w:rPr>
          <w:rFonts w:cs="Apis For Office"/>
          <w:lang w:val="pt-PT"/>
        </w:rPr>
        <w:t xml:space="preserve"> </w:t>
      </w:r>
      <w:r w:rsidR="007E3089" w:rsidRPr="00F2334B">
        <w:rPr>
          <w:rFonts w:cs="Apis For Office"/>
          <w:lang w:val="pt-PT"/>
        </w:rPr>
        <w:t xml:space="preserve">integrar </w:t>
      </w:r>
      <w:r w:rsidRPr="00F2334B">
        <w:rPr>
          <w:rFonts w:cs="Apis For Office"/>
          <w:lang w:val="pt-PT"/>
        </w:rPr>
        <w:t>a equipa de ciclistas profissionais</w:t>
      </w:r>
      <w:r w:rsidR="007D7E96" w:rsidRPr="00F2334B">
        <w:rPr>
          <w:rFonts w:cs="Apis For Office"/>
          <w:lang w:val="pt-PT"/>
        </w:rPr>
        <w:t xml:space="preserve">, acabando </w:t>
      </w:r>
      <w:r w:rsidRPr="00F2334B">
        <w:rPr>
          <w:rFonts w:cs="Apis For Office"/>
          <w:lang w:val="pt-PT"/>
        </w:rPr>
        <w:t xml:space="preserve">por aceitar o desafio. </w:t>
      </w:r>
      <w:proofErr w:type="spellStart"/>
      <w:r w:rsidR="007D7E96" w:rsidRPr="00F2334B">
        <w:rPr>
          <w:rFonts w:cs="Apis For Office"/>
          <w:lang w:val="pt-PT"/>
        </w:rPr>
        <w:t>Logan</w:t>
      </w:r>
      <w:proofErr w:type="spellEnd"/>
      <w:r w:rsidR="007D7E96" w:rsidRPr="00F2334B">
        <w:rPr>
          <w:rFonts w:cs="Apis For Office"/>
          <w:lang w:val="pt-PT"/>
        </w:rPr>
        <w:t xml:space="preserve"> </w:t>
      </w:r>
      <w:proofErr w:type="spellStart"/>
      <w:r w:rsidR="007D7E96" w:rsidRPr="00F2334B">
        <w:rPr>
          <w:rFonts w:cs="Apis For Office"/>
          <w:lang w:val="pt-PT"/>
        </w:rPr>
        <w:t>Phippen</w:t>
      </w:r>
      <w:proofErr w:type="spellEnd"/>
      <w:r w:rsidR="007D7E96" w:rsidRPr="00F2334B">
        <w:rPr>
          <w:rFonts w:cs="Apis For Office"/>
          <w:lang w:val="pt-PT"/>
        </w:rPr>
        <w:t xml:space="preserve"> e</w:t>
      </w:r>
      <w:r w:rsidRPr="00F2334B">
        <w:rPr>
          <w:rFonts w:cs="Apis For Office"/>
          <w:lang w:val="pt-PT"/>
        </w:rPr>
        <w:t xml:space="preserve">xperimentou uma temporada </w:t>
      </w:r>
      <w:r w:rsidR="003666EE" w:rsidRPr="00F2334B">
        <w:rPr>
          <w:rFonts w:cs="Apis For Office"/>
          <w:lang w:val="pt-PT"/>
        </w:rPr>
        <w:t>única</w:t>
      </w:r>
      <w:r w:rsidRPr="00F2334B">
        <w:rPr>
          <w:rFonts w:cs="Apis For Office"/>
          <w:lang w:val="pt-PT"/>
        </w:rPr>
        <w:t xml:space="preserve">, em 2018, onde conquistou 14 </w:t>
      </w:r>
      <w:r w:rsidR="008B1A92" w:rsidRPr="00F2334B">
        <w:rPr>
          <w:rFonts w:cs="Apis For Office"/>
          <w:lang w:val="pt-PT"/>
        </w:rPr>
        <w:t>distinções</w:t>
      </w:r>
      <w:r w:rsidR="0061264A" w:rsidRPr="00F2334B">
        <w:rPr>
          <w:rFonts w:cs="Apis For Office"/>
          <w:lang w:val="pt-PT"/>
        </w:rPr>
        <w:t xml:space="preserve"> </w:t>
      </w:r>
      <w:r w:rsidRPr="00F2334B">
        <w:rPr>
          <w:rFonts w:cs="Apis For Office"/>
          <w:i/>
          <w:iCs/>
          <w:lang w:val="pt-PT"/>
        </w:rPr>
        <w:t>top-10</w:t>
      </w:r>
      <w:r w:rsidRPr="00F2334B">
        <w:rPr>
          <w:rFonts w:cs="Apis For Office"/>
          <w:lang w:val="pt-PT"/>
        </w:rPr>
        <w:t>. O seu resultado mais marcante aconteceu</w:t>
      </w:r>
      <w:r w:rsidR="008B1A92" w:rsidRPr="00F2334B">
        <w:rPr>
          <w:rFonts w:cs="Apis For Office"/>
          <w:lang w:val="pt-PT"/>
        </w:rPr>
        <w:t xml:space="preserve"> na Roménia, durante o</w:t>
      </w:r>
      <w:r w:rsidRPr="00F2334B">
        <w:rPr>
          <w:rFonts w:cs="Apis For Office"/>
          <w:lang w:val="pt-PT"/>
        </w:rPr>
        <w:t xml:space="preserve"> </w:t>
      </w:r>
      <w:r w:rsidRPr="00F2334B">
        <w:rPr>
          <w:rFonts w:cs="Apis For Office"/>
          <w:i/>
          <w:iCs/>
          <w:lang w:val="pt-PT"/>
        </w:rPr>
        <w:t xml:space="preserve">UCI </w:t>
      </w:r>
      <w:proofErr w:type="spellStart"/>
      <w:r w:rsidRPr="00F2334B">
        <w:rPr>
          <w:rFonts w:cs="Apis For Office"/>
          <w:i/>
          <w:iCs/>
          <w:lang w:val="pt-PT"/>
        </w:rPr>
        <w:t>Europe</w:t>
      </w:r>
      <w:proofErr w:type="spellEnd"/>
      <w:r w:rsidRPr="00F2334B">
        <w:rPr>
          <w:rFonts w:cs="Apis For Office"/>
          <w:i/>
          <w:iCs/>
          <w:lang w:val="pt-PT"/>
        </w:rPr>
        <w:t xml:space="preserve"> Tour de </w:t>
      </w:r>
      <w:proofErr w:type="spellStart"/>
      <w:r w:rsidRPr="00F2334B">
        <w:rPr>
          <w:rFonts w:cs="Apis For Office"/>
          <w:i/>
          <w:iCs/>
          <w:lang w:val="pt-PT"/>
        </w:rPr>
        <w:t>Bihor</w:t>
      </w:r>
      <w:proofErr w:type="spellEnd"/>
      <w:r w:rsidRPr="00F2334B">
        <w:rPr>
          <w:rFonts w:cs="Apis For Office"/>
          <w:lang w:val="pt-PT"/>
        </w:rPr>
        <w:t xml:space="preserve">, onde terminou em 11º lugar no contrarrelógio individual. </w:t>
      </w:r>
    </w:p>
    <w:p w14:paraId="74DA81C5" w14:textId="77777777" w:rsidR="002765B8" w:rsidRPr="00F2334B" w:rsidRDefault="002765B8" w:rsidP="00F2334B">
      <w:pPr>
        <w:spacing w:after="0" w:line="264" w:lineRule="auto"/>
        <w:jc w:val="both"/>
        <w:rPr>
          <w:rFonts w:cs="Apis For Office"/>
          <w:lang w:val="pt-PT"/>
        </w:rPr>
      </w:pPr>
    </w:p>
    <w:p w14:paraId="4CA8BADE" w14:textId="24266E97" w:rsidR="00006A20" w:rsidRPr="00F2334B" w:rsidRDefault="00C21D91" w:rsidP="00F2334B">
      <w:pPr>
        <w:spacing w:after="0" w:line="264" w:lineRule="auto"/>
        <w:jc w:val="both"/>
        <w:rPr>
          <w:rFonts w:cs="Apis For Office"/>
          <w:lang w:val="pt-PT"/>
        </w:rPr>
      </w:pPr>
      <w:r w:rsidRPr="00F2334B">
        <w:rPr>
          <w:rFonts w:cs="Apis For Office"/>
          <w:lang w:val="pt-PT"/>
        </w:rPr>
        <w:t xml:space="preserve">Para </w:t>
      </w:r>
      <w:r w:rsidR="00006A20" w:rsidRPr="00F2334B">
        <w:rPr>
          <w:rFonts w:cs="Apis For Office"/>
          <w:lang w:val="pt-PT"/>
        </w:rPr>
        <w:t xml:space="preserve">Phil </w:t>
      </w:r>
      <w:proofErr w:type="spellStart"/>
      <w:r w:rsidR="00006A20" w:rsidRPr="00F2334B">
        <w:rPr>
          <w:rFonts w:cs="Apis For Office"/>
          <w:lang w:val="pt-PT"/>
        </w:rPr>
        <w:t>Southerland</w:t>
      </w:r>
      <w:proofErr w:type="spellEnd"/>
      <w:r w:rsidR="00006A20" w:rsidRPr="00F2334B">
        <w:rPr>
          <w:rFonts w:cs="Apis For Office"/>
          <w:lang w:val="pt-PT"/>
        </w:rPr>
        <w:t>, CEO e cofundador da Team Novo Nordisk</w:t>
      </w:r>
      <w:r w:rsidR="00177532" w:rsidRPr="00F2334B">
        <w:rPr>
          <w:rFonts w:cs="Apis For Office"/>
          <w:lang w:val="pt-PT"/>
        </w:rPr>
        <w:t xml:space="preserve">, </w:t>
      </w:r>
      <w:r w:rsidR="00AF5193" w:rsidRPr="00F2334B">
        <w:rPr>
          <w:rFonts w:cs="Apis For Office"/>
          <w:lang w:val="pt-PT"/>
        </w:rPr>
        <w:t>“</w:t>
      </w:r>
      <w:r w:rsidR="00AF5193" w:rsidRPr="00F2334B">
        <w:rPr>
          <w:rFonts w:cs="Apis For Office"/>
          <w:i/>
          <w:iCs/>
          <w:lang w:val="pt-PT"/>
        </w:rPr>
        <w:t>s</w:t>
      </w:r>
      <w:r w:rsidR="000B06C7" w:rsidRPr="00F2334B">
        <w:rPr>
          <w:rFonts w:cs="Apis For Office"/>
          <w:i/>
          <w:iCs/>
          <w:lang w:val="pt-PT"/>
        </w:rPr>
        <w:t>omos uma equipa única e temos uma mensagem única para transmitir, o trabalho que cada membro desta equipa faz é o que nos sustenta, e este filme também é para eles. Um testemunho duradouro da importância do que fazemos e uma pequena visão do nosso trabalho para que todos possam ver o seu significado”</w:t>
      </w:r>
      <w:r w:rsidR="007A32C8" w:rsidRPr="00F2334B">
        <w:rPr>
          <w:rFonts w:cs="Apis For Office"/>
          <w:i/>
          <w:iCs/>
          <w:lang w:val="pt-PT"/>
        </w:rPr>
        <w:t xml:space="preserve">. </w:t>
      </w:r>
      <w:r w:rsidR="00D67FDF" w:rsidRPr="00F2334B">
        <w:rPr>
          <w:rFonts w:cs="Apis For Office"/>
          <w:lang w:val="pt-PT"/>
        </w:rPr>
        <w:t xml:space="preserve">O porta-voz da equipa </w:t>
      </w:r>
      <w:r w:rsidR="00745E89" w:rsidRPr="00F2334B">
        <w:rPr>
          <w:rFonts w:cs="Apis For Office"/>
          <w:lang w:val="pt-PT"/>
        </w:rPr>
        <w:t>destaca</w:t>
      </w:r>
      <w:r w:rsidR="00A40837" w:rsidRPr="00F2334B">
        <w:rPr>
          <w:rFonts w:cs="Apis For Office"/>
          <w:lang w:val="pt-PT"/>
        </w:rPr>
        <w:t>, ainda,</w:t>
      </w:r>
      <w:r w:rsidR="00D25687" w:rsidRPr="00F2334B">
        <w:rPr>
          <w:rFonts w:cs="Apis For Office"/>
          <w:lang w:val="pt-PT"/>
        </w:rPr>
        <w:t xml:space="preserve"> que </w:t>
      </w:r>
      <w:r w:rsidR="00D25687" w:rsidRPr="00F2334B">
        <w:rPr>
          <w:rFonts w:cs="Apis For Office"/>
          <w:i/>
          <w:iCs/>
          <w:lang w:val="pt-PT"/>
        </w:rPr>
        <w:t>“existem mais de 500 milhões de pessoas</w:t>
      </w:r>
      <w:r w:rsidR="009822F2" w:rsidRPr="00F2334B">
        <w:rPr>
          <w:rFonts w:cs="Apis For Office"/>
          <w:i/>
          <w:iCs/>
          <w:lang w:val="pt-PT"/>
        </w:rPr>
        <w:t>,</w:t>
      </w:r>
      <w:r w:rsidR="00D25687" w:rsidRPr="00F2334B">
        <w:rPr>
          <w:rFonts w:cs="Apis For Office"/>
          <w:i/>
          <w:iCs/>
          <w:lang w:val="pt-PT"/>
        </w:rPr>
        <w:t xml:space="preserve"> em todo o mundo</w:t>
      </w:r>
      <w:r w:rsidR="009822F2" w:rsidRPr="00F2334B">
        <w:rPr>
          <w:rFonts w:cs="Apis For Office"/>
          <w:i/>
          <w:iCs/>
          <w:lang w:val="pt-PT"/>
        </w:rPr>
        <w:t>,</w:t>
      </w:r>
      <w:r w:rsidR="00D25687" w:rsidRPr="00F2334B">
        <w:rPr>
          <w:rFonts w:cs="Apis For Office"/>
          <w:i/>
          <w:iCs/>
          <w:lang w:val="pt-PT"/>
        </w:rPr>
        <w:t xml:space="preserve"> que vivem com Diabetes e esse número está </w:t>
      </w:r>
      <w:r w:rsidR="009822F2" w:rsidRPr="00F2334B">
        <w:rPr>
          <w:rFonts w:cs="Apis For Office"/>
          <w:i/>
          <w:iCs/>
          <w:lang w:val="pt-PT"/>
        </w:rPr>
        <w:t>a aumentar.</w:t>
      </w:r>
      <w:r w:rsidR="00273967" w:rsidRPr="00F2334B">
        <w:rPr>
          <w:rFonts w:cs="Apis For Office"/>
          <w:i/>
          <w:iCs/>
          <w:lang w:val="pt-PT"/>
        </w:rPr>
        <w:t xml:space="preserve"> Nós somos </w:t>
      </w:r>
      <w:r w:rsidR="009822F2" w:rsidRPr="00F2334B">
        <w:rPr>
          <w:rFonts w:cs="Apis For Office"/>
          <w:i/>
          <w:iCs/>
          <w:lang w:val="pt-PT"/>
        </w:rPr>
        <w:t>18</w:t>
      </w:r>
      <w:r w:rsidR="00A40837" w:rsidRPr="00F2334B">
        <w:rPr>
          <w:rFonts w:cs="Apis For Office"/>
          <w:i/>
          <w:iCs/>
          <w:lang w:val="pt-PT"/>
        </w:rPr>
        <w:t xml:space="preserve"> pessoas que fazem parte desse universo de </w:t>
      </w:r>
      <w:r w:rsidR="009822F2" w:rsidRPr="00F2334B">
        <w:rPr>
          <w:rFonts w:cs="Apis For Office"/>
          <w:i/>
          <w:iCs/>
          <w:lang w:val="pt-PT"/>
        </w:rPr>
        <w:t xml:space="preserve">500 milhões </w:t>
      </w:r>
      <w:r w:rsidR="00273967" w:rsidRPr="00F2334B">
        <w:rPr>
          <w:rFonts w:cs="Apis For Office"/>
          <w:i/>
          <w:iCs/>
          <w:lang w:val="pt-PT"/>
        </w:rPr>
        <w:t xml:space="preserve">e </w:t>
      </w:r>
      <w:r w:rsidR="003F078E" w:rsidRPr="00F2334B">
        <w:rPr>
          <w:rFonts w:cs="Apis For Office"/>
          <w:i/>
          <w:iCs/>
          <w:lang w:val="pt-PT"/>
        </w:rPr>
        <w:t xml:space="preserve">que </w:t>
      </w:r>
      <w:r w:rsidR="009822F2" w:rsidRPr="00F2334B">
        <w:rPr>
          <w:rFonts w:cs="Apis For Office"/>
          <w:i/>
          <w:iCs/>
          <w:lang w:val="pt-PT"/>
        </w:rPr>
        <w:t xml:space="preserve">competem ao mais alto </w:t>
      </w:r>
      <w:r w:rsidR="00080F35" w:rsidRPr="00F2334B">
        <w:rPr>
          <w:rFonts w:cs="Apis For Office"/>
          <w:i/>
          <w:iCs/>
          <w:lang w:val="pt-PT"/>
        </w:rPr>
        <w:t xml:space="preserve">nível </w:t>
      </w:r>
      <w:r w:rsidR="009822F2" w:rsidRPr="00F2334B">
        <w:rPr>
          <w:rFonts w:cs="Apis For Office"/>
          <w:i/>
          <w:iCs/>
          <w:lang w:val="pt-PT"/>
        </w:rPr>
        <w:t>do ciclismo profissional, semana após semana, mês após mês e ano após ano.”</w:t>
      </w:r>
    </w:p>
    <w:p w14:paraId="0886C512" w14:textId="77777777" w:rsidR="00895E7B" w:rsidRPr="00F2334B" w:rsidRDefault="00895E7B" w:rsidP="00F2334B">
      <w:pPr>
        <w:spacing w:after="0" w:line="264" w:lineRule="auto"/>
        <w:jc w:val="both"/>
        <w:rPr>
          <w:rFonts w:cs="Apis For Office"/>
          <w:lang w:val="pt-PT"/>
        </w:rPr>
      </w:pPr>
    </w:p>
    <w:p w14:paraId="4651A86C" w14:textId="2D5354AB" w:rsidR="00F725B1" w:rsidRPr="00F2334B" w:rsidRDefault="00F725B1" w:rsidP="00F2334B">
      <w:pPr>
        <w:spacing w:after="0" w:line="264" w:lineRule="auto"/>
        <w:jc w:val="both"/>
        <w:rPr>
          <w:rFonts w:cs="Apis For Office"/>
          <w:i/>
          <w:iCs/>
          <w:lang w:val="pt-PT"/>
        </w:rPr>
      </w:pPr>
      <w:r w:rsidRPr="00F2334B">
        <w:rPr>
          <w:rFonts w:cs="Apis For Office"/>
          <w:lang w:val="pt-PT"/>
        </w:rPr>
        <w:lastRenderedPageBreak/>
        <w:t>A propósito d</w:t>
      </w:r>
      <w:r w:rsidR="00080F35" w:rsidRPr="00F2334B">
        <w:rPr>
          <w:rFonts w:cs="Apis For Office"/>
          <w:lang w:val="pt-PT"/>
        </w:rPr>
        <w:t>o</w:t>
      </w:r>
      <w:r w:rsidRPr="00F2334B">
        <w:rPr>
          <w:rFonts w:cs="Apis For Office"/>
          <w:lang w:val="pt-PT"/>
        </w:rPr>
        <w:t xml:space="preserve"> documentário, Paula Barriga, Diretora-Geral da Novo Nordisk Portugal, refere que </w:t>
      </w:r>
      <w:r w:rsidRPr="00F2334B">
        <w:rPr>
          <w:rFonts w:cs="Apis For Office"/>
          <w:i/>
          <w:iCs/>
          <w:lang w:val="pt-PT"/>
        </w:rPr>
        <w:t xml:space="preserve">“todos temos um papel importante na comunicação responsável sobre temas que constituem verdadeiros desafios de saúde pública, como é o caso da </w:t>
      </w:r>
      <w:r w:rsidR="00B05F5B" w:rsidRPr="00F2334B">
        <w:rPr>
          <w:rFonts w:cs="Apis For Office"/>
          <w:i/>
          <w:iCs/>
          <w:lang w:val="pt-PT"/>
        </w:rPr>
        <w:t xml:space="preserve">Diabetes. O </w:t>
      </w:r>
      <w:r w:rsidR="00BD75B3" w:rsidRPr="00F2334B">
        <w:rPr>
          <w:rFonts w:cs="Apis For Office"/>
          <w:i/>
          <w:iCs/>
          <w:lang w:val="pt-PT"/>
        </w:rPr>
        <w:t>‘</w:t>
      </w:r>
      <w:r w:rsidR="00B05F5B" w:rsidRPr="00F2334B">
        <w:rPr>
          <w:rFonts w:cs="Apis For Office"/>
          <w:i/>
          <w:iCs/>
          <w:lang w:val="pt-PT"/>
        </w:rPr>
        <w:t xml:space="preserve">Ride For </w:t>
      </w:r>
      <w:proofErr w:type="spellStart"/>
      <w:r w:rsidR="00B05F5B" w:rsidRPr="00F2334B">
        <w:rPr>
          <w:rFonts w:cs="Apis For Office"/>
          <w:i/>
          <w:iCs/>
          <w:lang w:val="pt-PT"/>
        </w:rPr>
        <w:t>Your</w:t>
      </w:r>
      <w:proofErr w:type="spellEnd"/>
      <w:r w:rsidR="00B05F5B" w:rsidRPr="00F2334B">
        <w:rPr>
          <w:rFonts w:cs="Apis For Office"/>
          <w:i/>
          <w:iCs/>
          <w:lang w:val="pt-PT"/>
        </w:rPr>
        <w:t xml:space="preserve"> L1fe</w:t>
      </w:r>
      <w:r w:rsidR="00BD75B3" w:rsidRPr="00F2334B">
        <w:rPr>
          <w:rFonts w:cs="Apis For Office"/>
          <w:i/>
          <w:iCs/>
          <w:lang w:val="pt-PT"/>
        </w:rPr>
        <w:t xml:space="preserve">’ é um </w:t>
      </w:r>
      <w:r w:rsidR="00824596" w:rsidRPr="00F2334B">
        <w:rPr>
          <w:rFonts w:cs="Apis For Office"/>
          <w:i/>
          <w:iCs/>
          <w:lang w:val="pt-PT"/>
        </w:rPr>
        <w:t xml:space="preserve">documentário </w:t>
      </w:r>
      <w:r w:rsidR="00BD75B3" w:rsidRPr="00F2334B">
        <w:rPr>
          <w:rFonts w:cs="Apis For Office"/>
          <w:i/>
          <w:iCs/>
          <w:lang w:val="pt-PT"/>
        </w:rPr>
        <w:t xml:space="preserve">inspirador que </w:t>
      </w:r>
      <w:r w:rsidR="009975FF" w:rsidRPr="00F2334B">
        <w:rPr>
          <w:rFonts w:cs="Apis For Office"/>
          <w:i/>
          <w:iCs/>
          <w:lang w:val="pt-PT"/>
        </w:rPr>
        <w:t xml:space="preserve">nos </w:t>
      </w:r>
      <w:r w:rsidR="00824596" w:rsidRPr="00F2334B">
        <w:rPr>
          <w:rFonts w:cs="Apis For Office"/>
          <w:i/>
          <w:iCs/>
          <w:lang w:val="pt-PT"/>
        </w:rPr>
        <w:t xml:space="preserve">desafia </w:t>
      </w:r>
      <w:r w:rsidR="009975FF" w:rsidRPr="00F2334B">
        <w:rPr>
          <w:rFonts w:cs="Apis For Office"/>
          <w:i/>
          <w:iCs/>
          <w:lang w:val="pt-PT"/>
        </w:rPr>
        <w:t xml:space="preserve">a todos e que nos mostra que a Diabetes, quando devidamente controlada, </w:t>
      </w:r>
      <w:r w:rsidR="007D2B49" w:rsidRPr="00F2334B">
        <w:rPr>
          <w:rFonts w:cs="Apis For Office"/>
          <w:i/>
          <w:iCs/>
          <w:lang w:val="pt-PT"/>
        </w:rPr>
        <w:t xml:space="preserve">não </w:t>
      </w:r>
      <w:r w:rsidR="00893925" w:rsidRPr="00F2334B">
        <w:rPr>
          <w:rFonts w:cs="Apis For Office"/>
          <w:i/>
          <w:iCs/>
          <w:lang w:val="pt-PT"/>
        </w:rPr>
        <w:t xml:space="preserve">impede </w:t>
      </w:r>
      <w:r w:rsidR="007D2B49" w:rsidRPr="00F2334B">
        <w:rPr>
          <w:rFonts w:cs="Apis For Office"/>
          <w:i/>
          <w:iCs/>
          <w:lang w:val="pt-PT"/>
        </w:rPr>
        <w:t xml:space="preserve">a concretização de um sonho como aquele que é </w:t>
      </w:r>
      <w:r w:rsidR="003956A9" w:rsidRPr="00F2334B">
        <w:rPr>
          <w:rFonts w:cs="Apis For Office"/>
          <w:i/>
          <w:iCs/>
          <w:lang w:val="pt-PT"/>
        </w:rPr>
        <w:t xml:space="preserve">aqui </w:t>
      </w:r>
      <w:r w:rsidR="007D2B49" w:rsidRPr="00F2334B">
        <w:rPr>
          <w:rFonts w:cs="Apis For Office"/>
          <w:i/>
          <w:iCs/>
          <w:lang w:val="pt-PT"/>
        </w:rPr>
        <w:t>contad</w:t>
      </w:r>
      <w:r w:rsidR="00893925" w:rsidRPr="00F2334B">
        <w:rPr>
          <w:rFonts w:cs="Apis For Office"/>
          <w:i/>
          <w:iCs/>
          <w:lang w:val="pt-PT"/>
        </w:rPr>
        <w:t>o</w:t>
      </w:r>
      <w:r w:rsidR="00A851EB" w:rsidRPr="00F2334B">
        <w:rPr>
          <w:rFonts w:cs="Apis For Office"/>
          <w:i/>
          <w:iCs/>
          <w:lang w:val="pt-PT"/>
        </w:rPr>
        <w:t xml:space="preserve"> e</w:t>
      </w:r>
      <w:r w:rsidR="00893925" w:rsidRPr="00F2334B">
        <w:rPr>
          <w:rFonts w:cs="Apis For Office"/>
          <w:i/>
          <w:iCs/>
          <w:lang w:val="pt-PT"/>
        </w:rPr>
        <w:t xml:space="preserve"> onde </w:t>
      </w:r>
      <w:r w:rsidR="006F41D4" w:rsidRPr="00F2334B">
        <w:rPr>
          <w:rFonts w:cs="Apis For Office"/>
          <w:i/>
          <w:iCs/>
          <w:lang w:val="pt-PT"/>
        </w:rPr>
        <w:t>a superação e o foco dos seus protagonistas servem de exemplo</w:t>
      </w:r>
      <w:r w:rsidR="00074EA2" w:rsidRPr="00F2334B">
        <w:rPr>
          <w:rFonts w:cs="Apis For Office"/>
          <w:i/>
          <w:iCs/>
          <w:lang w:val="pt-PT"/>
        </w:rPr>
        <w:t xml:space="preserve"> a quem lida diariamente com a doença</w:t>
      </w:r>
      <w:r w:rsidRPr="00F2334B">
        <w:rPr>
          <w:rFonts w:cs="Apis For Office"/>
          <w:i/>
          <w:iCs/>
          <w:lang w:val="pt-PT"/>
        </w:rPr>
        <w:t>”.</w:t>
      </w:r>
    </w:p>
    <w:p w14:paraId="5BE65B29" w14:textId="77777777" w:rsidR="004B7013" w:rsidRPr="00F2334B" w:rsidRDefault="004B7013" w:rsidP="00F2334B">
      <w:pPr>
        <w:spacing w:after="0" w:line="264" w:lineRule="auto"/>
        <w:jc w:val="both"/>
        <w:rPr>
          <w:rFonts w:cs="Apis For Office"/>
          <w:i/>
          <w:iCs/>
          <w:lang w:val="pt-PT"/>
        </w:rPr>
      </w:pPr>
    </w:p>
    <w:p w14:paraId="111429AE" w14:textId="4AA75AB9" w:rsidR="004B7013" w:rsidRPr="00F2334B" w:rsidRDefault="004B7013" w:rsidP="00F2334B">
      <w:pPr>
        <w:spacing w:after="0" w:line="264" w:lineRule="auto"/>
        <w:jc w:val="both"/>
        <w:rPr>
          <w:rFonts w:cs="Apis For Office"/>
          <w:lang w:val="pt-PT"/>
        </w:rPr>
      </w:pPr>
      <w:r w:rsidRPr="00F2334B">
        <w:rPr>
          <w:rFonts w:cs="Apis For Office"/>
          <w:lang w:val="pt-PT"/>
        </w:rPr>
        <w:t>A Diabetes é uma doença crónica complexa, caracterizada por uma disfuncionalidade nos mecanismos de produção de insulina, uma hormona - produzida pelo pâncreas - que controla a quantidade de açúcar no sangue (glicemia). Dependo da natureza e dos fatores que levam a esta disfuncionalidade, pode ser classificada de diferentes formas, das quais se destacam a Diabetes tipo 1, a Diabetes tipo 2 (a mais prevalente) e a Diabetes gestacional.</w:t>
      </w:r>
      <w:r w:rsidR="00467E69" w:rsidRPr="00F2334B">
        <w:rPr>
          <w:rFonts w:cs="Apis For Office"/>
          <w:lang w:val="pt-PT"/>
        </w:rPr>
        <w:t xml:space="preserve"> É</w:t>
      </w:r>
      <w:r w:rsidRPr="00F2334B">
        <w:rPr>
          <w:rFonts w:cs="Apis For Office"/>
          <w:lang w:val="pt-PT"/>
        </w:rPr>
        <w:t xml:space="preserve"> uma doença com potencial de impacto sistémico no organismo humano, dado que compromete o funcionamento da cadeia de transporte de recursos energéticos para os tecidos e células, o que resulta em complicações particularmente graves ao nível de um conjunto específico de órgãos como os rins, os olhos, o sistema nervoso periférico</w:t>
      </w:r>
      <w:r w:rsidRPr="00F2334B">
        <w:rPr>
          <w:rFonts w:cs="Apis For Office"/>
          <w:b/>
          <w:bCs/>
          <w:lang w:val="pt-PT"/>
        </w:rPr>
        <w:t xml:space="preserve"> </w:t>
      </w:r>
      <w:r w:rsidRPr="00F2334B">
        <w:rPr>
          <w:rFonts w:cs="Apis For Office"/>
          <w:lang w:val="pt-PT"/>
        </w:rPr>
        <w:t xml:space="preserve">e o sistema vascular em geral. </w:t>
      </w:r>
    </w:p>
    <w:p w14:paraId="6239E6AC" w14:textId="77777777" w:rsidR="004B7013" w:rsidRDefault="004B7013" w:rsidP="00F725B1">
      <w:pPr>
        <w:spacing w:after="0" w:line="240" w:lineRule="auto"/>
        <w:jc w:val="both"/>
        <w:rPr>
          <w:i/>
          <w:iCs/>
          <w:lang w:val="pt-PT"/>
        </w:rPr>
      </w:pPr>
    </w:p>
    <w:p w14:paraId="323A7938" w14:textId="77777777" w:rsidR="00C21D91" w:rsidRDefault="00C21D91" w:rsidP="0088172A">
      <w:pPr>
        <w:spacing w:after="0" w:line="240" w:lineRule="auto"/>
        <w:jc w:val="both"/>
        <w:rPr>
          <w:rFonts w:cs="Apis For Office"/>
          <w:b/>
          <w:bCs/>
          <w:lang w:val="pt-PT"/>
        </w:rPr>
      </w:pPr>
    </w:p>
    <w:p w14:paraId="6E648D56" w14:textId="755753E5" w:rsidR="001E66EA" w:rsidRPr="001E66EA" w:rsidRDefault="001E66EA" w:rsidP="0088172A">
      <w:pPr>
        <w:spacing w:after="0" w:line="240" w:lineRule="auto"/>
        <w:jc w:val="both"/>
        <w:rPr>
          <w:rFonts w:cs="Apis For Office"/>
          <w:b/>
          <w:bCs/>
          <w:lang w:val="pt-PT"/>
        </w:rPr>
      </w:pPr>
      <w:r w:rsidRPr="001E66EA">
        <w:rPr>
          <w:rFonts w:cs="Apis For Office"/>
          <w:b/>
          <w:bCs/>
          <w:lang w:val="pt-PT"/>
        </w:rPr>
        <w:t>Sobre a Novo Nordisk</w:t>
      </w:r>
    </w:p>
    <w:p w14:paraId="228F0DE9" w14:textId="42075F74" w:rsidR="001E66EA" w:rsidRPr="001E66EA" w:rsidRDefault="001E66EA" w:rsidP="0088172A">
      <w:pPr>
        <w:spacing w:after="0" w:line="240" w:lineRule="auto"/>
        <w:jc w:val="both"/>
        <w:rPr>
          <w:rFonts w:cs="Apis For Office"/>
          <w:i/>
          <w:iCs/>
          <w:lang w:val="pt-PT"/>
        </w:rPr>
      </w:pPr>
      <w:r w:rsidRPr="001E66EA">
        <w:rPr>
          <w:rFonts w:cs="Apis For Office"/>
          <w:i/>
          <w:iCs/>
          <w:lang w:val="pt-PT"/>
        </w:rPr>
        <w:t>A Novo Nordisk é uma empresa global líder na área da Saúde, fundada em 1923 e sediada na Dinamarca. O nosso propósito passa por impulsionar a mudança no combate à Diabetes e outras doenças crónicas graves, como a Obesidade, doenças do sangue e doenças endócrinas raras. Somos pioneiros em alcançar descobertas científicas inovadoras, expandir o acesso aos nossos medicamentos, e trabalhar para prevenir e, em última análise, curar as doenças que tratamos. Atualmente empregamos cerca de 54.400 pessoas em 80 países e comercializamos os nossos produtos em cerca de 170 países.</w:t>
      </w:r>
    </w:p>
    <w:p w14:paraId="49C5A7C8" w14:textId="6981C136" w:rsidR="001E66EA" w:rsidRDefault="001E66EA" w:rsidP="0088172A">
      <w:pPr>
        <w:spacing w:after="0" w:line="240" w:lineRule="auto"/>
        <w:jc w:val="both"/>
        <w:rPr>
          <w:rFonts w:cs="Apis For Office"/>
          <w:i/>
          <w:iCs/>
          <w:lang w:val="pt-PT"/>
        </w:rPr>
      </w:pPr>
      <w:r w:rsidRPr="00CB776A">
        <w:rPr>
          <w:rFonts w:cs="Apis For Office"/>
          <w:i/>
          <w:iCs/>
          <w:lang w:val="pt-PT"/>
        </w:rPr>
        <w:t xml:space="preserve">Para mais informações, visite o nosso </w:t>
      </w:r>
      <w:hyperlink r:id="rId14" w:history="1">
        <w:r w:rsidRPr="00CB776A">
          <w:rPr>
            <w:rStyle w:val="Hiperligao"/>
            <w:rFonts w:cs="Apis For Office"/>
            <w:i/>
            <w:iCs/>
            <w:lang w:val="pt-PT"/>
          </w:rPr>
          <w:t>website</w:t>
        </w:r>
      </w:hyperlink>
      <w:r w:rsidRPr="00CB776A">
        <w:rPr>
          <w:rFonts w:cs="Apis For Office"/>
          <w:i/>
          <w:iCs/>
          <w:lang w:val="pt-PT"/>
        </w:rPr>
        <w:t xml:space="preserve">, e as nossas páginas de </w:t>
      </w:r>
      <w:hyperlink r:id="rId15" w:history="1">
        <w:r w:rsidRPr="00CB776A">
          <w:rPr>
            <w:rStyle w:val="Hiperligao"/>
            <w:rFonts w:cs="Apis For Office"/>
            <w:i/>
            <w:iCs/>
            <w:lang w:val="pt-PT"/>
          </w:rPr>
          <w:t>Facebook</w:t>
        </w:r>
      </w:hyperlink>
      <w:r w:rsidRPr="00CB776A">
        <w:rPr>
          <w:rFonts w:cs="Apis For Office"/>
          <w:i/>
          <w:iCs/>
          <w:lang w:val="pt-PT"/>
        </w:rPr>
        <w:t xml:space="preserve">, </w:t>
      </w:r>
      <w:hyperlink r:id="rId16" w:history="1">
        <w:r w:rsidRPr="00CB776A">
          <w:rPr>
            <w:rStyle w:val="Hiperligao"/>
            <w:rFonts w:cs="Apis For Office"/>
            <w:i/>
            <w:iCs/>
            <w:lang w:val="pt-PT"/>
          </w:rPr>
          <w:t>Twitter</w:t>
        </w:r>
      </w:hyperlink>
      <w:r w:rsidRPr="00CB776A">
        <w:rPr>
          <w:rFonts w:cs="Apis For Office"/>
          <w:i/>
          <w:iCs/>
          <w:lang w:val="pt-PT"/>
        </w:rPr>
        <w:t xml:space="preserve">, </w:t>
      </w:r>
      <w:hyperlink r:id="rId17" w:history="1">
        <w:proofErr w:type="spellStart"/>
        <w:r w:rsidRPr="00CB776A">
          <w:rPr>
            <w:rStyle w:val="Hiperligao"/>
            <w:rFonts w:cs="Apis For Office"/>
            <w:i/>
            <w:iCs/>
            <w:lang w:val="pt-PT"/>
          </w:rPr>
          <w:t>LinkedIn</w:t>
        </w:r>
        <w:proofErr w:type="spellEnd"/>
      </w:hyperlink>
      <w:r w:rsidRPr="00CB776A">
        <w:rPr>
          <w:rFonts w:cs="Apis For Office"/>
          <w:i/>
          <w:iCs/>
          <w:lang w:val="pt-PT"/>
        </w:rPr>
        <w:t xml:space="preserve">, e </w:t>
      </w:r>
      <w:hyperlink r:id="rId18" w:history="1">
        <w:r w:rsidRPr="00CB776A">
          <w:rPr>
            <w:rStyle w:val="Hiperligao"/>
            <w:rFonts w:cs="Apis For Office"/>
            <w:i/>
            <w:iCs/>
            <w:lang w:val="pt-PT"/>
          </w:rPr>
          <w:t>YouTube</w:t>
        </w:r>
      </w:hyperlink>
      <w:r w:rsidRPr="00CB776A">
        <w:rPr>
          <w:rFonts w:cs="Apis For Office"/>
          <w:i/>
          <w:iCs/>
          <w:lang w:val="pt-PT"/>
        </w:rPr>
        <w:t>.</w:t>
      </w:r>
    </w:p>
    <w:p w14:paraId="480A72D7" w14:textId="77777777" w:rsidR="0088172A" w:rsidRDefault="0088172A" w:rsidP="0088172A">
      <w:pPr>
        <w:spacing w:after="0" w:line="240" w:lineRule="auto"/>
        <w:jc w:val="both"/>
        <w:rPr>
          <w:rFonts w:eastAsia="SimHei" w:cs="Apis For Office"/>
          <w:b/>
          <w:bCs/>
          <w:lang w:val="pt-PT"/>
        </w:rPr>
      </w:pPr>
    </w:p>
    <w:p w14:paraId="47BCA0E6" w14:textId="77777777" w:rsidR="0088172A" w:rsidRDefault="0088172A" w:rsidP="0088172A">
      <w:pPr>
        <w:spacing w:after="0" w:line="240" w:lineRule="auto"/>
        <w:jc w:val="both"/>
        <w:rPr>
          <w:rFonts w:eastAsia="SimHei" w:cs="Apis For Office"/>
          <w:b/>
          <w:bCs/>
          <w:lang w:val="pt-PT"/>
        </w:rPr>
      </w:pPr>
    </w:p>
    <w:p w14:paraId="50A6570E" w14:textId="746E54EB" w:rsidR="00692FDA" w:rsidRPr="00D76D05" w:rsidRDefault="00AC6D12" w:rsidP="0088172A">
      <w:pPr>
        <w:spacing w:after="0" w:line="240" w:lineRule="auto"/>
        <w:jc w:val="both"/>
        <w:rPr>
          <w:rFonts w:eastAsia="SimHei" w:cs="Apis For Office"/>
          <w:b/>
          <w:bCs/>
          <w:lang w:val="pt-PT"/>
        </w:rPr>
      </w:pPr>
      <w:r w:rsidRPr="00D76D05">
        <w:rPr>
          <w:rFonts w:eastAsia="SimHei" w:cs="Apis For Office"/>
          <w:b/>
          <w:bCs/>
          <w:lang w:val="pt-PT"/>
        </w:rPr>
        <w:t xml:space="preserve">Para mais </w:t>
      </w:r>
      <w:r w:rsidR="00D76D05" w:rsidRPr="00D76D05">
        <w:rPr>
          <w:rFonts w:eastAsia="SimHei" w:cs="Apis For Office"/>
          <w:b/>
          <w:bCs/>
          <w:lang w:val="pt-PT"/>
        </w:rPr>
        <w:t>i</w:t>
      </w:r>
      <w:r w:rsidRPr="00D76D05">
        <w:rPr>
          <w:rFonts w:eastAsia="SimHei" w:cs="Apis For Office"/>
          <w:b/>
          <w:bCs/>
          <w:lang w:val="pt-PT"/>
        </w:rPr>
        <w:t>nformações: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268"/>
        <w:gridCol w:w="3404"/>
      </w:tblGrid>
      <w:tr w:rsidR="00382B85" w:rsidRPr="00624A5D" w14:paraId="4A7D84D3" w14:textId="77777777" w:rsidTr="00624A5D">
        <w:tc>
          <w:tcPr>
            <w:tcW w:w="3403" w:type="dxa"/>
            <w:shd w:val="clear" w:color="auto" w:fill="auto"/>
          </w:tcPr>
          <w:p w14:paraId="18669E0A" w14:textId="1E01E8E5" w:rsidR="00382B85" w:rsidRPr="00624A5D" w:rsidRDefault="00AC6D12" w:rsidP="0088172A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Lift</w:t>
            </w:r>
          </w:p>
        </w:tc>
        <w:tc>
          <w:tcPr>
            <w:tcW w:w="2268" w:type="dxa"/>
            <w:shd w:val="clear" w:color="auto" w:fill="auto"/>
          </w:tcPr>
          <w:p w14:paraId="33C992F7" w14:textId="77777777" w:rsidR="00382B85" w:rsidRPr="00624A5D" w:rsidRDefault="00382B85" w:rsidP="0088172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4" w:type="dxa"/>
            <w:shd w:val="clear" w:color="auto" w:fill="auto"/>
          </w:tcPr>
          <w:p w14:paraId="5717E373" w14:textId="77777777" w:rsidR="00382B85" w:rsidRPr="00624A5D" w:rsidRDefault="00382B85" w:rsidP="0088172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82B85" w:rsidRPr="00624A5D" w14:paraId="75D02F50" w14:textId="77777777" w:rsidTr="00624A5D">
        <w:trPr>
          <w:trHeight w:val="295"/>
        </w:trPr>
        <w:tc>
          <w:tcPr>
            <w:tcW w:w="3403" w:type="dxa"/>
            <w:shd w:val="clear" w:color="auto" w:fill="auto"/>
          </w:tcPr>
          <w:p w14:paraId="4C5D6885" w14:textId="67273E65" w:rsidR="00382B85" w:rsidRPr="00624A5D" w:rsidRDefault="00AC6D12" w:rsidP="0088172A">
            <w:pPr>
              <w:spacing w:after="0" w:line="240" w:lineRule="auto"/>
              <w:jc w:val="both"/>
              <w:rPr>
                <w:b/>
              </w:rPr>
            </w:pPr>
            <w:r>
              <w:t>Carla Rodrigues</w:t>
            </w:r>
            <w:r w:rsidR="00382B85" w:rsidRPr="00624A5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67F964D" w14:textId="42CA1E9C" w:rsidR="00382B85" w:rsidRPr="00624A5D" w:rsidRDefault="00B27CB9" w:rsidP="0088172A">
            <w:pPr>
              <w:spacing w:after="0" w:line="240" w:lineRule="auto"/>
              <w:jc w:val="both"/>
              <w:rPr>
                <w:b/>
              </w:rPr>
            </w:pPr>
            <w:r w:rsidRPr="00B27CB9">
              <w:t>915 193 379</w:t>
            </w:r>
          </w:p>
        </w:tc>
        <w:tc>
          <w:tcPr>
            <w:tcW w:w="3404" w:type="dxa"/>
            <w:shd w:val="clear" w:color="auto" w:fill="auto"/>
          </w:tcPr>
          <w:p w14:paraId="57B5D599" w14:textId="051D8C45" w:rsidR="00B27CB9" w:rsidRPr="00B27CB9" w:rsidRDefault="00000000" w:rsidP="0088172A">
            <w:pPr>
              <w:spacing w:after="0" w:line="240" w:lineRule="auto"/>
              <w:jc w:val="both"/>
            </w:pPr>
            <w:hyperlink r:id="rId19" w:history="1">
              <w:r w:rsidR="00B27CB9" w:rsidRPr="00FF2993">
                <w:rPr>
                  <w:rStyle w:val="Hiperligao"/>
                </w:rPr>
                <w:t>carla.rodrigues@lift.com.pt</w:t>
              </w:r>
            </w:hyperlink>
          </w:p>
        </w:tc>
      </w:tr>
      <w:tr w:rsidR="00382B85" w:rsidRPr="00624A5D" w14:paraId="3162FC9A" w14:textId="77777777" w:rsidTr="00624A5D">
        <w:trPr>
          <w:trHeight w:val="295"/>
        </w:trPr>
        <w:tc>
          <w:tcPr>
            <w:tcW w:w="3403" w:type="dxa"/>
            <w:shd w:val="clear" w:color="auto" w:fill="auto"/>
          </w:tcPr>
          <w:p w14:paraId="4EB3FD02" w14:textId="296ACFED" w:rsidR="00382B85" w:rsidRPr="00624A5D" w:rsidRDefault="00AC6D12" w:rsidP="0088172A">
            <w:pPr>
              <w:spacing w:after="0" w:line="240" w:lineRule="auto"/>
              <w:jc w:val="both"/>
              <w:rPr>
                <w:b/>
              </w:rPr>
            </w:pPr>
            <w:r>
              <w:t>Fábio Duarte</w:t>
            </w:r>
            <w:r w:rsidR="00382B85" w:rsidRPr="00624A5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9FE13C2" w14:textId="6A7413B1" w:rsidR="00382B85" w:rsidRPr="00624A5D" w:rsidRDefault="00E63346" w:rsidP="0088172A">
            <w:pPr>
              <w:spacing w:after="0" w:line="240" w:lineRule="auto"/>
              <w:jc w:val="both"/>
              <w:rPr>
                <w:b/>
              </w:rPr>
            </w:pPr>
            <w:r w:rsidRPr="00E63346">
              <w:t>911 774 428</w:t>
            </w:r>
          </w:p>
        </w:tc>
        <w:tc>
          <w:tcPr>
            <w:tcW w:w="3404" w:type="dxa"/>
            <w:shd w:val="clear" w:color="auto" w:fill="auto"/>
          </w:tcPr>
          <w:p w14:paraId="7BF15E11" w14:textId="77777777" w:rsidR="00E63346" w:rsidRDefault="00000000" w:rsidP="0088172A">
            <w:pPr>
              <w:spacing w:after="0" w:line="240" w:lineRule="auto"/>
              <w:jc w:val="both"/>
              <w:rPr>
                <w:rStyle w:val="Hiperligao"/>
              </w:rPr>
            </w:pPr>
            <w:hyperlink r:id="rId20" w:history="1">
              <w:r w:rsidR="00E63346" w:rsidRPr="00FF2993">
                <w:rPr>
                  <w:rStyle w:val="Hiperligao"/>
                </w:rPr>
                <w:t>fabio.duarte@lift.com.pt</w:t>
              </w:r>
            </w:hyperlink>
          </w:p>
          <w:p w14:paraId="579013B9" w14:textId="77777777" w:rsidR="006A0A9C" w:rsidRDefault="006A0A9C" w:rsidP="0088172A">
            <w:pPr>
              <w:spacing w:after="0" w:line="240" w:lineRule="auto"/>
              <w:jc w:val="both"/>
              <w:rPr>
                <w:rStyle w:val="Hiperligao"/>
              </w:rPr>
            </w:pPr>
          </w:p>
          <w:p w14:paraId="5348F81B" w14:textId="6F98E4D8" w:rsidR="006A0A9C" w:rsidRPr="00E63346" w:rsidRDefault="006A0A9C" w:rsidP="0088172A">
            <w:pPr>
              <w:spacing w:after="0" w:line="240" w:lineRule="auto"/>
              <w:jc w:val="both"/>
            </w:pPr>
          </w:p>
        </w:tc>
      </w:tr>
    </w:tbl>
    <w:p w14:paraId="259A0203" w14:textId="77777777" w:rsidR="000C00FD" w:rsidRPr="00A141A9" w:rsidRDefault="000C00FD" w:rsidP="006A0A9C">
      <w:pPr>
        <w:spacing w:after="0" w:line="240" w:lineRule="auto"/>
        <w:rPr>
          <w:rFonts w:cs="Apis For Office"/>
        </w:rPr>
      </w:pPr>
    </w:p>
    <w:sectPr w:rsidR="000C00FD" w:rsidRPr="00A141A9" w:rsidSect="00390B19"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843" w:right="1440" w:bottom="2693" w:left="1440" w:header="85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1671" w14:textId="77777777" w:rsidR="00C367F6" w:rsidRDefault="00C367F6" w:rsidP="009E4B94">
      <w:pPr>
        <w:spacing w:line="240" w:lineRule="auto"/>
      </w:pPr>
      <w:r>
        <w:separator/>
      </w:r>
    </w:p>
  </w:endnote>
  <w:endnote w:type="continuationSeparator" w:id="0">
    <w:p w14:paraId="2D0A192C" w14:textId="77777777" w:rsidR="00C367F6" w:rsidRDefault="00C367F6" w:rsidP="009E4B94">
      <w:pPr>
        <w:spacing w:line="240" w:lineRule="auto"/>
      </w:pPr>
      <w:r>
        <w:continuationSeparator/>
      </w:r>
    </w:p>
  </w:endnote>
  <w:endnote w:type="continuationNotice" w:id="1">
    <w:p w14:paraId="4A0F3939" w14:textId="77777777" w:rsidR="00C367F6" w:rsidRDefault="00C36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is For Office">
    <w:altName w:val="Calibri"/>
    <w:charset w:val="00"/>
    <w:family w:val="swiss"/>
    <w:pitch w:val="variable"/>
    <w:sig w:usb0="E00002FF" w:usb1="4000205F" w:usb2="08000029" w:usb3="00000000" w:csb0="0000019F" w:csb1="00000000"/>
    <w:embedRegular r:id="rId1" w:fontKey="{3BEEFB3B-BBA0-4EDF-A185-AC28ABAE7CBD}"/>
    <w:embedBold r:id="rId2" w:fontKey="{6E22FA5D-E965-4074-95BF-C559316522C2}"/>
    <w:embedItalic r:id="rId3" w:fontKey="{D8AFEBA3-CF4E-4596-9926-D197BAD94DE3}"/>
    <w:embedBoldItalic r:id="rId4" w:fontKey="{7708B6BE-5DF6-41E5-939C-A53F6527992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2495"/>
      <w:gridCol w:w="2495"/>
      <w:gridCol w:w="1684"/>
    </w:tblGrid>
    <w:tr w:rsidR="00E63346" w:rsidRPr="00624A5D" w14:paraId="24F5A2CD" w14:textId="77777777" w:rsidTr="00624A5D">
      <w:trPr>
        <w:trHeight w:val="764"/>
      </w:trPr>
      <w:tc>
        <w:tcPr>
          <w:tcW w:w="2495" w:type="dxa"/>
          <w:shd w:val="clear" w:color="auto" w:fill="auto"/>
        </w:tcPr>
        <w:p w14:paraId="383FF393" w14:textId="77777777" w:rsidR="00E63346" w:rsidRPr="00624A5D" w:rsidRDefault="00E63346" w:rsidP="00E63346">
          <w:pPr>
            <w:pStyle w:val="Template-CompanyName"/>
          </w:pPr>
          <w:r w:rsidRPr="00624A5D">
            <w:t xml:space="preserve">Novo Nordisk </w:t>
          </w:r>
          <w:r>
            <w:t>Portugal</w:t>
          </w:r>
        </w:p>
        <w:p w14:paraId="1A24BEA6" w14:textId="33CC1B4C" w:rsidR="00E63346" w:rsidRPr="00624A5D" w:rsidRDefault="00E63346" w:rsidP="00E63346">
          <w:pPr>
            <w:pStyle w:val="Template-Address"/>
          </w:pPr>
        </w:p>
      </w:tc>
      <w:tc>
        <w:tcPr>
          <w:tcW w:w="2495" w:type="dxa"/>
          <w:shd w:val="clear" w:color="auto" w:fill="auto"/>
        </w:tcPr>
        <w:p w14:paraId="08701464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Rua Quinta da Quintã, N.º1 - 1.º</w:t>
          </w:r>
        </w:p>
        <w:p w14:paraId="4ECAE677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Quinta da Fonte</w:t>
          </w:r>
        </w:p>
        <w:p w14:paraId="58F84E87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2770-203 Paço de Arcos</w:t>
          </w:r>
        </w:p>
        <w:p w14:paraId="758B9646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</w:p>
      </w:tc>
      <w:tc>
        <w:tcPr>
          <w:tcW w:w="2495" w:type="dxa"/>
          <w:shd w:val="clear" w:color="auto" w:fill="auto"/>
        </w:tcPr>
        <w:p w14:paraId="48E96F14" w14:textId="77777777" w:rsidR="00E63346" w:rsidRPr="00624A5D" w:rsidRDefault="00E63346" w:rsidP="00E63346">
          <w:pPr>
            <w:pStyle w:val="Template-Address"/>
          </w:pPr>
          <w:r w:rsidRPr="00624A5D">
            <w:t>Tel:</w:t>
          </w:r>
          <w:r>
            <w:t xml:space="preserve"> </w:t>
          </w:r>
          <w:r w:rsidRPr="00AC6D12">
            <w:t>214 404 000</w:t>
          </w:r>
        </w:p>
        <w:p w14:paraId="3E572A88" w14:textId="77777777" w:rsidR="00E63346" w:rsidRPr="00624A5D" w:rsidRDefault="00E63346" w:rsidP="00E63346">
          <w:pPr>
            <w:pStyle w:val="Template-Address"/>
            <w:rPr>
              <w:lang w:val="es-ES"/>
            </w:rPr>
          </w:pPr>
          <w:r w:rsidRPr="00624A5D">
            <w:rPr>
              <w:lang w:val="es-ES"/>
            </w:rPr>
            <w:t>www.novonordisk.</w:t>
          </w:r>
          <w:r>
            <w:rPr>
              <w:lang w:val="es-ES"/>
            </w:rPr>
            <w:t>pt</w:t>
          </w:r>
        </w:p>
        <w:p w14:paraId="31077C33" w14:textId="77777777" w:rsidR="00E63346" w:rsidRPr="00624A5D" w:rsidRDefault="00E63346" w:rsidP="00E63346">
          <w:pPr>
            <w:pStyle w:val="Template-Address"/>
          </w:pPr>
        </w:p>
        <w:p w14:paraId="29CFE881" w14:textId="77777777" w:rsidR="00E63346" w:rsidRPr="00624A5D" w:rsidRDefault="00E63346" w:rsidP="00E63346">
          <w:pPr>
            <w:pStyle w:val="Template-Address"/>
          </w:pPr>
        </w:p>
      </w:tc>
      <w:tc>
        <w:tcPr>
          <w:tcW w:w="1684" w:type="dxa"/>
          <w:shd w:val="clear" w:color="auto" w:fill="auto"/>
        </w:tcPr>
        <w:p w14:paraId="281767CB" w14:textId="77777777" w:rsidR="00E63346" w:rsidRPr="00624A5D" w:rsidRDefault="00E63346" w:rsidP="00E63346">
          <w:pPr>
            <w:pStyle w:val="Template-Address"/>
          </w:pPr>
          <w:r w:rsidRPr="00624A5D">
            <w:rPr>
              <w:lang w:val="es-ES"/>
            </w:rPr>
            <w:t xml:space="preserve"> </w:t>
          </w:r>
        </w:p>
      </w:tc>
    </w:tr>
  </w:tbl>
  <w:p w14:paraId="7E7353F5" w14:textId="77777777" w:rsidR="00692FDA" w:rsidRDefault="00692FDA" w:rsidP="00B400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2495"/>
      <w:gridCol w:w="2495"/>
      <w:gridCol w:w="1684"/>
    </w:tblGrid>
    <w:tr w:rsidR="00382B85" w:rsidRPr="00624A5D" w14:paraId="6BBDA0E4" w14:textId="77777777" w:rsidTr="00624A5D">
      <w:trPr>
        <w:trHeight w:val="764"/>
      </w:trPr>
      <w:tc>
        <w:tcPr>
          <w:tcW w:w="2495" w:type="dxa"/>
          <w:shd w:val="clear" w:color="auto" w:fill="auto"/>
        </w:tcPr>
        <w:p w14:paraId="17F2813C" w14:textId="2BDA4FD0" w:rsidR="00382B85" w:rsidRPr="00624A5D" w:rsidRDefault="00382B85" w:rsidP="00382B85">
          <w:pPr>
            <w:pStyle w:val="Template-CompanyName"/>
          </w:pPr>
          <w:r w:rsidRPr="00624A5D">
            <w:t xml:space="preserve">Novo Nordisk </w:t>
          </w:r>
          <w:r w:rsidR="00803772">
            <w:t>Portugal</w:t>
          </w:r>
        </w:p>
        <w:p w14:paraId="4D5491DE" w14:textId="7134A60B" w:rsidR="00382B85" w:rsidRPr="00624A5D" w:rsidRDefault="00382B85" w:rsidP="00382B85">
          <w:pPr>
            <w:pStyle w:val="Template-Address"/>
          </w:pPr>
        </w:p>
      </w:tc>
      <w:tc>
        <w:tcPr>
          <w:tcW w:w="2495" w:type="dxa"/>
          <w:shd w:val="clear" w:color="auto" w:fill="auto"/>
        </w:tcPr>
        <w:p w14:paraId="12E40712" w14:textId="2596B793" w:rsidR="00AC6D12" w:rsidRPr="006243E3" w:rsidRDefault="00AC6D12" w:rsidP="00AC6D12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Rua Quinta da Quintã, N.º1 - 1.º</w:t>
          </w:r>
        </w:p>
        <w:p w14:paraId="50EFF390" w14:textId="77777777" w:rsidR="00AC6D12" w:rsidRPr="006243E3" w:rsidRDefault="00AC6D12" w:rsidP="00AC6D12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Quinta da Fonte</w:t>
          </w:r>
        </w:p>
        <w:p w14:paraId="406CDEE5" w14:textId="205FB3BB" w:rsidR="00382B85" w:rsidRPr="006243E3" w:rsidRDefault="00AC6D12" w:rsidP="00AC6D12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2770-203 Paço de Arcos</w:t>
          </w:r>
        </w:p>
        <w:p w14:paraId="2BAFCA97" w14:textId="77777777" w:rsidR="00382B85" w:rsidRPr="006243E3" w:rsidRDefault="00382B85" w:rsidP="00382B85">
          <w:pPr>
            <w:pStyle w:val="Template-Address"/>
            <w:rPr>
              <w:lang w:val="pt-PT"/>
            </w:rPr>
          </w:pPr>
        </w:p>
      </w:tc>
      <w:tc>
        <w:tcPr>
          <w:tcW w:w="2495" w:type="dxa"/>
          <w:shd w:val="clear" w:color="auto" w:fill="auto"/>
        </w:tcPr>
        <w:p w14:paraId="11FBBCB4" w14:textId="558FF5F7" w:rsidR="00382B85" w:rsidRPr="00624A5D" w:rsidRDefault="00382B85" w:rsidP="00382B85">
          <w:pPr>
            <w:pStyle w:val="Template-Address"/>
          </w:pPr>
          <w:r w:rsidRPr="00624A5D">
            <w:t>Tel:</w:t>
          </w:r>
          <w:r w:rsidR="00E63346">
            <w:t xml:space="preserve"> </w:t>
          </w:r>
          <w:r w:rsidR="00AC6D12" w:rsidRPr="00AC6D12">
            <w:t>214 404 000</w:t>
          </w:r>
        </w:p>
        <w:p w14:paraId="01830190" w14:textId="55E32EFE" w:rsidR="00382B85" w:rsidRPr="00624A5D" w:rsidRDefault="00382B85" w:rsidP="00382B85">
          <w:pPr>
            <w:pStyle w:val="Template-Address"/>
            <w:rPr>
              <w:lang w:val="es-ES"/>
            </w:rPr>
          </w:pPr>
          <w:r w:rsidRPr="00624A5D">
            <w:rPr>
              <w:lang w:val="es-ES"/>
            </w:rPr>
            <w:t>www.novonordisk.</w:t>
          </w:r>
          <w:r w:rsidR="00AC6D12">
            <w:rPr>
              <w:lang w:val="es-ES"/>
            </w:rPr>
            <w:t>pt</w:t>
          </w:r>
        </w:p>
        <w:p w14:paraId="19DF9F52" w14:textId="77777777" w:rsidR="00382B85" w:rsidRPr="00624A5D" w:rsidRDefault="00382B85" w:rsidP="00382B85">
          <w:pPr>
            <w:pStyle w:val="Template-Address"/>
          </w:pPr>
        </w:p>
        <w:p w14:paraId="32EFD47F" w14:textId="77777777" w:rsidR="00382B85" w:rsidRPr="00624A5D" w:rsidRDefault="00382B85" w:rsidP="00382B85">
          <w:pPr>
            <w:pStyle w:val="Template-Address"/>
          </w:pPr>
        </w:p>
      </w:tc>
      <w:tc>
        <w:tcPr>
          <w:tcW w:w="1684" w:type="dxa"/>
          <w:shd w:val="clear" w:color="auto" w:fill="auto"/>
        </w:tcPr>
        <w:p w14:paraId="35B7EAF6" w14:textId="77777777" w:rsidR="00382B85" w:rsidRPr="00624A5D" w:rsidRDefault="00382B85" w:rsidP="00382B85">
          <w:pPr>
            <w:pStyle w:val="Template-Address"/>
          </w:pPr>
        </w:p>
      </w:tc>
    </w:tr>
  </w:tbl>
  <w:p w14:paraId="64D231ED" w14:textId="77777777" w:rsidR="00692FDA" w:rsidRDefault="00692FDA" w:rsidP="00382B8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5CD0" w14:textId="77777777" w:rsidR="00C367F6" w:rsidRDefault="00C367F6" w:rsidP="009E4B94">
      <w:pPr>
        <w:spacing w:line="240" w:lineRule="auto"/>
      </w:pPr>
      <w:r>
        <w:separator/>
      </w:r>
    </w:p>
  </w:footnote>
  <w:footnote w:type="continuationSeparator" w:id="0">
    <w:p w14:paraId="1499CF88" w14:textId="77777777" w:rsidR="00C367F6" w:rsidRDefault="00C367F6" w:rsidP="009E4B94">
      <w:pPr>
        <w:spacing w:line="240" w:lineRule="auto"/>
      </w:pPr>
      <w:r>
        <w:continuationSeparator/>
      </w:r>
    </w:p>
  </w:footnote>
  <w:footnote w:type="continuationNotice" w:id="1">
    <w:p w14:paraId="0CBB6404" w14:textId="77777777" w:rsidR="00C367F6" w:rsidRDefault="00C36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394C" w14:textId="77777777" w:rsidR="00A45094" w:rsidRDefault="002B165E" w:rsidP="00A45094">
    <w:pPr>
      <w:spacing w:after="0" w:line="180" w:lineRule="atLeast"/>
      <w:rPr>
        <w:color w:val="FF0000"/>
        <w:sz w:val="18"/>
        <w:szCs w:val="18"/>
      </w:rPr>
    </w:pPr>
    <w:r>
      <w:rPr>
        <w:rFonts w:eastAsia="Calibri"/>
        <w:sz w:val="12"/>
      </w:rPr>
      <w:br/>
    </w:r>
  </w:p>
  <w:p w14:paraId="511DE722" w14:textId="77777777" w:rsidR="00A45094" w:rsidRPr="00582F07" w:rsidRDefault="00A45094" w:rsidP="00A45094">
    <w:pPr>
      <w:spacing w:after="0" w:line="180" w:lineRule="atLeast"/>
      <w:rPr>
        <w:rFonts w:eastAsia="Calibri"/>
        <w:sz w:val="12"/>
        <w:lang w:val="pt-PT"/>
      </w:rPr>
    </w:pPr>
    <w:r w:rsidRPr="00582F07">
      <w:rPr>
        <w:color w:val="FF0000"/>
        <w:sz w:val="18"/>
        <w:szCs w:val="18"/>
        <w:lang w:val="pt-PT"/>
      </w:rPr>
      <w:t xml:space="preserve"> </w:t>
    </w:r>
  </w:p>
  <w:p w14:paraId="0338EAFB" w14:textId="1D99FAE3" w:rsidR="001C54AA" w:rsidRPr="00C14C03" w:rsidRDefault="00F629BD" w:rsidP="00A45094">
    <w:pPr>
      <w:pStyle w:val="Cabealho"/>
      <w:rPr>
        <w:sz w:val="20"/>
        <w:lang w:val="pt-P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1FEFA" wp14:editId="01176C3E">
          <wp:simplePos x="0" y="0"/>
          <wp:positionH relativeFrom="column">
            <wp:posOffset>9525</wp:posOffset>
          </wp:positionH>
          <wp:positionV relativeFrom="paragraph">
            <wp:posOffset>876300</wp:posOffset>
          </wp:positionV>
          <wp:extent cx="2007870" cy="330200"/>
          <wp:effectExtent l="0" t="0" r="0" b="0"/>
          <wp:wrapNone/>
          <wp:docPr id="11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87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787813" w:rsidRPr="006243E3">
      <w:rPr>
        <w:lang w:val="pt-PT"/>
      </w:rPr>
      <w:br/>
    </w:r>
    <w:r w:rsidR="00787813" w:rsidRPr="006243E3">
      <w:rPr>
        <w:lang w:val="pt-PT"/>
      </w:rPr>
      <w:br/>
    </w:r>
    <w:r w:rsidR="00787813" w:rsidRPr="006243E3">
      <w:rPr>
        <w:lang w:val="pt-PT"/>
      </w:rPr>
      <w:br/>
    </w:r>
    <w:r w:rsidR="0038142B" w:rsidRPr="00C14C03">
      <w:rPr>
        <w:sz w:val="20"/>
        <w:lang w:val="pt-PT"/>
      </w:rPr>
      <w:br/>
    </w:r>
    <w:r w:rsidRPr="00C14C03">
      <w:rPr>
        <w:noProof/>
        <w:lang w:val="pt-PT"/>
      </w:rPr>
      <w:drawing>
        <wp:anchor distT="0" distB="0" distL="0" distR="0" simplePos="0" relativeHeight="251657216" behindDoc="0" locked="0" layoutInCell="1" allowOverlap="1" wp14:anchorId="04BFB35C" wp14:editId="71DD6F5F">
          <wp:simplePos x="0" y="0"/>
          <wp:positionH relativeFrom="page">
            <wp:posOffset>5925820</wp:posOffset>
          </wp:positionH>
          <wp:positionV relativeFrom="page">
            <wp:posOffset>539750</wp:posOffset>
          </wp:positionV>
          <wp:extent cx="720090" cy="517525"/>
          <wp:effectExtent l="0" t="0" r="0" b="0"/>
          <wp:wrapNone/>
          <wp:docPr id="12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987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9B547E2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AA95B4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C1B5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4775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0503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72D823A4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B300BCBE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142BC4"/>
    <w:multiLevelType w:val="hybridMultilevel"/>
    <w:tmpl w:val="933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B59EE"/>
    <w:multiLevelType w:val="hybridMultilevel"/>
    <w:tmpl w:val="872284A8"/>
    <w:lvl w:ilvl="0" w:tplc="A8B6D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151D"/>
    <w:multiLevelType w:val="hybridMultilevel"/>
    <w:tmpl w:val="0ED09338"/>
    <w:lvl w:ilvl="0" w:tplc="1D5474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47BB0"/>
    <w:multiLevelType w:val="hybridMultilevel"/>
    <w:tmpl w:val="CE4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A22B3"/>
    <w:multiLevelType w:val="hybridMultilevel"/>
    <w:tmpl w:val="E6421A9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244CF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pis For Office" w:hAnsi="Apis For Office" w:cs="Apis For Offic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2B78DB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pis For Office" w:hAnsi="Apis For Office" w:cs="Apis For Offic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E20588C"/>
    <w:multiLevelType w:val="multilevel"/>
    <w:tmpl w:val="D9ECC310"/>
    <w:lvl w:ilvl="0">
      <w:start w:val="1"/>
      <w:numFmt w:val="decimal"/>
      <w:pStyle w:val="Listanumerad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66147C22"/>
    <w:lvl w:ilvl="0">
      <w:start w:val="1"/>
      <w:numFmt w:val="bullet"/>
      <w:pStyle w:val="Listacommarcas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642545903">
    <w:abstractNumId w:val="17"/>
  </w:num>
  <w:num w:numId="2" w16cid:durableId="496383645">
    <w:abstractNumId w:val="7"/>
  </w:num>
  <w:num w:numId="3" w16cid:durableId="114299337">
    <w:abstractNumId w:val="6"/>
  </w:num>
  <w:num w:numId="4" w16cid:durableId="1244798969">
    <w:abstractNumId w:val="5"/>
  </w:num>
  <w:num w:numId="5" w16cid:durableId="1052728751">
    <w:abstractNumId w:val="4"/>
  </w:num>
  <w:num w:numId="6" w16cid:durableId="352653187">
    <w:abstractNumId w:val="16"/>
  </w:num>
  <w:num w:numId="7" w16cid:durableId="856045084">
    <w:abstractNumId w:val="3"/>
  </w:num>
  <w:num w:numId="8" w16cid:durableId="58947913">
    <w:abstractNumId w:val="2"/>
  </w:num>
  <w:num w:numId="9" w16cid:durableId="774449039">
    <w:abstractNumId w:val="1"/>
  </w:num>
  <w:num w:numId="10" w16cid:durableId="901065090">
    <w:abstractNumId w:val="0"/>
  </w:num>
  <w:num w:numId="11" w16cid:durableId="761344110">
    <w:abstractNumId w:val="8"/>
  </w:num>
  <w:num w:numId="12" w16cid:durableId="1551696638">
    <w:abstractNumId w:val="16"/>
    <w:lvlOverride w:ilvl="0">
      <w:lvl w:ilvl="0">
        <w:start w:val="1"/>
        <w:numFmt w:val="decimal"/>
        <w:pStyle w:val="Listanumerada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4639314">
    <w:abstractNumId w:val="17"/>
  </w:num>
  <w:num w:numId="14" w16cid:durableId="1888057177">
    <w:abstractNumId w:val="7"/>
  </w:num>
  <w:num w:numId="15" w16cid:durableId="435828552">
    <w:abstractNumId w:val="6"/>
  </w:num>
  <w:num w:numId="16" w16cid:durableId="1886596488">
    <w:abstractNumId w:val="5"/>
  </w:num>
  <w:num w:numId="17" w16cid:durableId="1286740521">
    <w:abstractNumId w:val="4"/>
  </w:num>
  <w:num w:numId="18" w16cid:durableId="1932398054">
    <w:abstractNumId w:val="16"/>
  </w:num>
  <w:num w:numId="19" w16cid:durableId="1341929911">
    <w:abstractNumId w:val="3"/>
  </w:num>
  <w:num w:numId="20" w16cid:durableId="687100635">
    <w:abstractNumId w:val="2"/>
  </w:num>
  <w:num w:numId="21" w16cid:durableId="35469742">
    <w:abstractNumId w:val="1"/>
  </w:num>
  <w:num w:numId="22" w16cid:durableId="6950977">
    <w:abstractNumId w:val="0"/>
  </w:num>
  <w:num w:numId="23" w16cid:durableId="1646081408">
    <w:abstractNumId w:val="14"/>
  </w:num>
  <w:num w:numId="24" w16cid:durableId="1683556036">
    <w:abstractNumId w:val="15"/>
  </w:num>
  <w:num w:numId="25" w16cid:durableId="1854563406">
    <w:abstractNumId w:val="17"/>
  </w:num>
  <w:num w:numId="26" w16cid:durableId="2078628872">
    <w:abstractNumId w:val="7"/>
  </w:num>
  <w:num w:numId="27" w16cid:durableId="1171794164">
    <w:abstractNumId w:val="6"/>
  </w:num>
  <w:num w:numId="28" w16cid:durableId="688718246">
    <w:abstractNumId w:val="5"/>
  </w:num>
  <w:num w:numId="29" w16cid:durableId="1611816858">
    <w:abstractNumId w:val="4"/>
  </w:num>
  <w:num w:numId="30" w16cid:durableId="2129428444">
    <w:abstractNumId w:val="16"/>
  </w:num>
  <w:num w:numId="31" w16cid:durableId="275330679">
    <w:abstractNumId w:val="3"/>
  </w:num>
  <w:num w:numId="32" w16cid:durableId="873466668">
    <w:abstractNumId w:val="2"/>
  </w:num>
  <w:num w:numId="33" w16cid:durableId="364645538">
    <w:abstractNumId w:val="1"/>
  </w:num>
  <w:num w:numId="34" w16cid:durableId="1798327618">
    <w:abstractNumId w:val="0"/>
  </w:num>
  <w:num w:numId="35" w16cid:durableId="1705059161">
    <w:abstractNumId w:val="17"/>
  </w:num>
  <w:num w:numId="36" w16cid:durableId="1691491543">
    <w:abstractNumId w:val="7"/>
  </w:num>
  <w:num w:numId="37" w16cid:durableId="2127117896">
    <w:abstractNumId w:val="6"/>
  </w:num>
  <w:num w:numId="38" w16cid:durableId="991643027">
    <w:abstractNumId w:val="5"/>
  </w:num>
  <w:num w:numId="39" w16cid:durableId="935165289">
    <w:abstractNumId w:val="4"/>
  </w:num>
  <w:num w:numId="40" w16cid:durableId="568658362">
    <w:abstractNumId w:val="16"/>
  </w:num>
  <w:num w:numId="41" w16cid:durableId="1213351074">
    <w:abstractNumId w:val="3"/>
  </w:num>
  <w:num w:numId="42" w16cid:durableId="579948369">
    <w:abstractNumId w:val="2"/>
  </w:num>
  <w:num w:numId="43" w16cid:durableId="174226033">
    <w:abstractNumId w:val="1"/>
  </w:num>
  <w:num w:numId="44" w16cid:durableId="1705978332">
    <w:abstractNumId w:val="0"/>
  </w:num>
  <w:num w:numId="45" w16cid:durableId="709262861">
    <w:abstractNumId w:val="9"/>
  </w:num>
  <w:num w:numId="46" w16cid:durableId="2076079702">
    <w:abstractNumId w:val="12"/>
  </w:num>
  <w:num w:numId="47" w16cid:durableId="1224222514">
    <w:abstractNumId w:val="11"/>
  </w:num>
  <w:num w:numId="48" w16cid:durableId="1978683171">
    <w:abstractNumId w:val="10"/>
  </w:num>
  <w:num w:numId="49" w16cid:durableId="1452431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B"/>
    <w:rsid w:val="000026E5"/>
    <w:rsid w:val="00004865"/>
    <w:rsid w:val="00005D6D"/>
    <w:rsid w:val="00006A20"/>
    <w:rsid w:val="000119D5"/>
    <w:rsid w:val="00020A9D"/>
    <w:rsid w:val="00021442"/>
    <w:rsid w:val="00023BA6"/>
    <w:rsid w:val="0002421E"/>
    <w:rsid w:val="00027BC9"/>
    <w:rsid w:val="000304F1"/>
    <w:rsid w:val="00041151"/>
    <w:rsid w:val="00043624"/>
    <w:rsid w:val="00043F0B"/>
    <w:rsid w:val="0004687D"/>
    <w:rsid w:val="00047A51"/>
    <w:rsid w:val="00052541"/>
    <w:rsid w:val="0005360C"/>
    <w:rsid w:val="0005368A"/>
    <w:rsid w:val="000568E5"/>
    <w:rsid w:val="0005700B"/>
    <w:rsid w:val="00057C37"/>
    <w:rsid w:val="00061CD0"/>
    <w:rsid w:val="00062325"/>
    <w:rsid w:val="0006372F"/>
    <w:rsid w:val="0006425C"/>
    <w:rsid w:val="00066537"/>
    <w:rsid w:val="00066D48"/>
    <w:rsid w:val="00071DCB"/>
    <w:rsid w:val="00074DA5"/>
    <w:rsid w:val="00074EA2"/>
    <w:rsid w:val="00077B89"/>
    <w:rsid w:val="000807CC"/>
    <w:rsid w:val="00080F35"/>
    <w:rsid w:val="0008303E"/>
    <w:rsid w:val="00083875"/>
    <w:rsid w:val="00083E3E"/>
    <w:rsid w:val="000841E7"/>
    <w:rsid w:val="0008440F"/>
    <w:rsid w:val="000850EB"/>
    <w:rsid w:val="00090349"/>
    <w:rsid w:val="00091296"/>
    <w:rsid w:val="000930AE"/>
    <w:rsid w:val="0009411F"/>
    <w:rsid w:val="00094ABD"/>
    <w:rsid w:val="00096649"/>
    <w:rsid w:val="000A1882"/>
    <w:rsid w:val="000A25DC"/>
    <w:rsid w:val="000A277D"/>
    <w:rsid w:val="000A2813"/>
    <w:rsid w:val="000A287E"/>
    <w:rsid w:val="000A5D44"/>
    <w:rsid w:val="000B06C7"/>
    <w:rsid w:val="000B30E0"/>
    <w:rsid w:val="000B4D49"/>
    <w:rsid w:val="000B5C53"/>
    <w:rsid w:val="000C00FD"/>
    <w:rsid w:val="000C0131"/>
    <w:rsid w:val="000C175D"/>
    <w:rsid w:val="000C1F68"/>
    <w:rsid w:val="000C47A2"/>
    <w:rsid w:val="000C5B3E"/>
    <w:rsid w:val="000C746E"/>
    <w:rsid w:val="000D4B5B"/>
    <w:rsid w:val="000E1736"/>
    <w:rsid w:val="000E178D"/>
    <w:rsid w:val="000E2DCE"/>
    <w:rsid w:val="000E40ED"/>
    <w:rsid w:val="000F0BCE"/>
    <w:rsid w:val="000F21EF"/>
    <w:rsid w:val="000F4CAF"/>
    <w:rsid w:val="000F70C2"/>
    <w:rsid w:val="00100C00"/>
    <w:rsid w:val="00101DBB"/>
    <w:rsid w:val="00103D1E"/>
    <w:rsid w:val="00103FD8"/>
    <w:rsid w:val="00105705"/>
    <w:rsid w:val="00115D99"/>
    <w:rsid w:val="0011758E"/>
    <w:rsid w:val="00120B1A"/>
    <w:rsid w:val="00121645"/>
    <w:rsid w:val="0012286E"/>
    <w:rsid w:val="00123BE9"/>
    <w:rsid w:val="00124993"/>
    <w:rsid w:val="0012502E"/>
    <w:rsid w:val="00125823"/>
    <w:rsid w:val="00125CB1"/>
    <w:rsid w:val="00126834"/>
    <w:rsid w:val="001268CA"/>
    <w:rsid w:val="00126E5C"/>
    <w:rsid w:val="0013244F"/>
    <w:rsid w:val="00133C75"/>
    <w:rsid w:val="00134645"/>
    <w:rsid w:val="00135E7D"/>
    <w:rsid w:val="00136AA3"/>
    <w:rsid w:val="00142734"/>
    <w:rsid w:val="0014375F"/>
    <w:rsid w:val="00143D4D"/>
    <w:rsid w:val="00144D55"/>
    <w:rsid w:val="00145000"/>
    <w:rsid w:val="00145195"/>
    <w:rsid w:val="001457C0"/>
    <w:rsid w:val="00146EE2"/>
    <w:rsid w:val="00147234"/>
    <w:rsid w:val="001502CC"/>
    <w:rsid w:val="001511A2"/>
    <w:rsid w:val="00151434"/>
    <w:rsid w:val="00155863"/>
    <w:rsid w:val="001565B4"/>
    <w:rsid w:val="00156E95"/>
    <w:rsid w:val="001579F6"/>
    <w:rsid w:val="00160BAD"/>
    <w:rsid w:val="0016158C"/>
    <w:rsid w:val="00161F52"/>
    <w:rsid w:val="00162E9A"/>
    <w:rsid w:val="0016322B"/>
    <w:rsid w:val="00163D83"/>
    <w:rsid w:val="00165454"/>
    <w:rsid w:val="001676AA"/>
    <w:rsid w:val="00172769"/>
    <w:rsid w:val="00173D52"/>
    <w:rsid w:val="0017688B"/>
    <w:rsid w:val="00177532"/>
    <w:rsid w:val="00180727"/>
    <w:rsid w:val="00180C07"/>
    <w:rsid w:val="0018172A"/>
    <w:rsid w:val="00182651"/>
    <w:rsid w:val="001845D7"/>
    <w:rsid w:val="001900E3"/>
    <w:rsid w:val="00190596"/>
    <w:rsid w:val="00190C17"/>
    <w:rsid w:val="0019136B"/>
    <w:rsid w:val="00191B25"/>
    <w:rsid w:val="00192781"/>
    <w:rsid w:val="00192A95"/>
    <w:rsid w:val="0019396D"/>
    <w:rsid w:val="0019745F"/>
    <w:rsid w:val="0019768E"/>
    <w:rsid w:val="001977C7"/>
    <w:rsid w:val="00197BE6"/>
    <w:rsid w:val="001A0BD5"/>
    <w:rsid w:val="001A3852"/>
    <w:rsid w:val="001A39B7"/>
    <w:rsid w:val="001A4C04"/>
    <w:rsid w:val="001A56A4"/>
    <w:rsid w:val="001B09FB"/>
    <w:rsid w:val="001B0A37"/>
    <w:rsid w:val="001B34A3"/>
    <w:rsid w:val="001B5E8B"/>
    <w:rsid w:val="001C005A"/>
    <w:rsid w:val="001C54AA"/>
    <w:rsid w:val="001C6B22"/>
    <w:rsid w:val="001D017D"/>
    <w:rsid w:val="001D28AC"/>
    <w:rsid w:val="001D529F"/>
    <w:rsid w:val="001D52F4"/>
    <w:rsid w:val="001D687E"/>
    <w:rsid w:val="001E18BA"/>
    <w:rsid w:val="001E537A"/>
    <w:rsid w:val="001E5739"/>
    <w:rsid w:val="001E66EA"/>
    <w:rsid w:val="001E6E91"/>
    <w:rsid w:val="001E7AB7"/>
    <w:rsid w:val="001E7D5F"/>
    <w:rsid w:val="001F0B6C"/>
    <w:rsid w:val="001F1424"/>
    <w:rsid w:val="001F3524"/>
    <w:rsid w:val="001F5FF8"/>
    <w:rsid w:val="001F6A3B"/>
    <w:rsid w:val="0020044C"/>
    <w:rsid w:val="0020084F"/>
    <w:rsid w:val="00204CF2"/>
    <w:rsid w:val="0020697E"/>
    <w:rsid w:val="00211861"/>
    <w:rsid w:val="00213230"/>
    <w:rsid w:val="00216952"/>
    <w:rsid w:val="00217E9D"/>
    <w:rsid w:val="002233E4"/>
    <w:rsid w:val="00225057"/>
    <w:rsid w:val="002272C7"/>
    <w:rsid w:val="00230671"/>
    <w:rsid w:val="00233BA0"/>
    <w:rsid w:val="00234647"/>
    <w:rsid w:val="0023671C"/>
    <w:rsid w:val="002431F2"/>
    <w:rsid w:val="00244D70"/>
    <w:rsid w:val="00245CFB"/>
    <w:rsid w:val="0024638B"/>
    <w:rsid w:val="002467A8"/>
    <w:rsid w:val="0024686F"/>
    <w:rsid w:val="00246A21"/>
    <w:rsid w:val="00247F2C"/>
    <w:rsid w:val="00250640"/>
    <w:rsid w:val="00250E1D"/>
    <w:rsid w:val="00250E8F"/>
    <w:rsid w:val="00250F1B"/>
    <w:rsid w:val="002517D5"/>
    <w:rsid w:val="00254336"/>
    <w:rsid w:val="002571A8"/>
    <w:rsid w:val="00266893"/>
    <w:rsid w:val="002675C5"/>
    <w:rsid w:val="002702DD"/>
    <w:rsid w:val="00270322"/>
    <w:rsid w:val="00271B5F"/>
    <w:rsid w:val="002736A6"/>
    <w:rsid w:val="00273967"/>
    <w:rsid w:val="002744E8"/>
    <w:rsid w:val="002747F7"/>
    <w:rsid w:val="002765B8"/>
    <w:rsid w:val="00277BF4"/>
    <w:rsid w:val="002816A5"/>
    <w:rsid w:val="0028178D"/>
    <w:rsid w:val="002833A7"/>
    <w:rsid w:val="002843A4"/>
    <w:rsid w:val="002873D4"/>
    <w:rsid w:val="002935F4"/>
    <w:rsid w:val="00294013"/>
    <w:rsid w:val="00295167"/>
    <w:rsid w:val="002958D0"/>
    <w:rsid w:val="002978A5"/>
    <w:rsid w:val="002A0859"/>
    <w:rsid w:val="002A0AB5"/>
    <w:rsid w:val="002A1495"/>
    <w:rsid w:val="002A7B59"/>
    <w:rsid w:val="002B165E"/>
    <w:rsid w:val="002B21CA"/>
    <w:rsid w:val="002B2697"/>
    <w:rsid w:val="002B281D"/>
    <w:rsid w:val="002B38EF"/>
    <w:rsid w:val="002B4CC1"/>
    <w:rsid w:val="002B5BFA"/>
    <w:rsid w:val="002B6608"/>
    <w:rsid w:val="002C2CF7"/>
    <w:rsid w:val="002C45B4"/>
    <w:rsid w:val="002C473E"/>
    <w:rsid w:val="002C59A8"/>
    <w:rsid w:val="002D00F5"/>
    <w:rsid w:val="002D09AB"/>
    <w:rsid w:val="002D0B52"/>
    <w:rsid w:val="002D3295"/>
    <w:rsid w:val="002D5164"/>
    <w:rsid w:val="002D6CF5"/>
    <w:rsid w:val="002D70B3"/>
    <w:rsid w:val="002D7A86"/>
    <w:rsid w:val="002E1C75"/>
    <w:rsid w:val="002E1F5F"/>
    <w:rsid w:val="002E2050"/>
    <w:rsid w:val="002E5280"/>
    <w:rsid w:val="002E578F"/>
    <w:rsid w:val="002E74A4"/>
    <w:rsid w:val="002F4700"/>
    <w:rsid w:val="003009E1"/>
    <w:rsid w:val="0030244C"/>
    <w:rsid w:val="00302A52"/>
    <w:rsid w:val="003035E1"/>
    <w:rsid w:val="003056CE"/>
    <w:rsid w:val="00305981"/>
    <w:rsid w:val="00305C61"/>
    <w:rsid w:val="00310B77"/>
    <w:rsid w:val="00312803"/>
    <w:rsid w:val="00312C34"/>
    <w:rsid w:val="00312ECD"/>
    <w:rsid w:val="00315D1F"/>
    <w:rsid w:val="00315DCC"/>
    <w:rsid w:val="00320D2E"/>
    <w:rsid w:val="00321949"/>
    <w:rsid w:val="0032277D"/>
    <w:rsid w:val="0032327A"/>
    <w:rsid w:val="00324622"/>
    <w:rsid w:val="00324C06"/>
    <w:rsid w:val="0033365C"/>
    <w:rsid w:val="003351D7"/>
    <w:rsid w:val="0034110E"/>
    <w:rsid w:val="0034404D"/>
    <w:rsid w:val="0034431C"/>
    <w:rsid w:val="00346DEF"/>
    <w:rsid w:val="00347F51"/>
    <w:rsid w:val="00350FDD"/>
    <w:rsid w:val="00351325"/>
    <w:rsid w:val="00351828"/>
    <w:rsid w:val="00351B98"/>
    <w:rsid w:val="00352A16"/>
    <w:rsid w:val="00352B31"/>
    <w:rsid w:val="00357394"/>
    <w:rsid w:val="003601EF"/>
    <w:rsid w:val="003652EF"/>
    <w:rsid w:val="00365312"/>
    <w:rsid w:val="00365CF7"/>
    <w:rsid w:val="003666EE"/>
    <w:rsid w:val="003671A4"/>
    <w:rsid w:val="003715E3"/>
    <w:rsid w:val="00371636"/>
    <w:rsid w:val="00372CFD"/>
    <w:rsid w:val="00374ED2"/>
    <w:rsid w:val="003762CD"/>
    <w:rsid w:val="00376B60"/>
    <w:rsid w:val="003772D6"/>
    <w:rsid w:val="00377AED"/>
    <w:rsid w:val="00377E67"/>
    <w:rsid w:val="0038142B"/>
    <w:rsid w:val="00381D0B"/>
    <w:rsid w:val="00382B85"/>
    <w:rsid w:val="00382E97"/>
    <w:rsid w:val="003833A7"/>
    <w:rsid w:val="00384490"/>
    <w:rsid w:val="003846B7"/>
    <w:rsid w:val="0038727D"/>
    <w:rsid w:val="0039068A"/>
    <w:rsid w:val="00390B19"/>
    <w:rsid w:val="00392BCF"/>
    <w:rsid w:val="0039301A"/>
    <w:rsid w:val="00393F38"/>
    <w:rsid w:val="00394322"/>
    <w:rsid w:val="00394466"/>
    <w:rsid w:val="00394908"/>
    <w:rsid w:val="003956A9"/>
    <w:rsid w:val="0039652D"/>
    <w:rsid w:val="00397A65"/>
    <w:rsid w:val="003A05DE"/>
    <w:rsid w:val="003A223E"/>
    <w:rsid w:val="003A23B3"/>
    <w:rsid w:val="003A3D1D"/>
    <w:rsid w:val="003A48CA"/>
    <w:rsid w:val="003A6A39"/>
    <w:rsid w:val="003A6E3E"/>
    <w:rsid w:val="003B09D4"/>
    <w:rsid w:val="003B35B0"/>
    <w:rsid w:val="003B496D"/>
    <w:rsid w:val="003B4CF3"/>
    <w:rsid w:val="003B5232"/>
    <w:rsid w:val="003B695A"/>
    <w:rsid w:val="003B7AF8"/>
    <w:rsid w:val="003C1CA6"/>
    <w:rsid w:val="003C1D64"/>
    <w:rsid w:val="003C3B7A"/>
    <w:rsid w:val="003C537B"/>
    <w:rsid w:val="003C60F1"/>
    <w:rsid w:val="003C667C"/>
    <w:rsid w:val="003D209A"/>
    <w:rsid w:val="003D2259"/>
    <w:rsid w:val="003D2481"/>
    <w:rsid w:val="003D3670"/>
    <w:rsid w:val="003D7438"/>
    <w:rsid w:val="003D75BF"/>
    <w:rsid w:val="003E1EF4"/>
    <w:rsid w:val="003E2719"/>
    <w:rsid w:val="003E2E77"/>
    <w:rsid w:val="003E34CA"/>
    <w:rsid w:val="003E5FBC"/>
    <w:rsid w:val="003E6725"/>
    <w:rsid w:val="003E6738"/>
    <w:rsid w:val="003E67A1"/>
    <w:rsid w:val="003F008C"/>
    <w:rsid w:val="003F0704"/>
    <w:rsid w:val="003F078E"/>
    <w:rsid w:val="003F1394"/>
    <w:rsid w:val="003F2112"/>
    <w:rsid w:val="003F32D2"/>
    <w:rsid w:val="003F3702"/>
    <w:rsid w:val="003F4E3B"/>
    <w:rsid w:val="003F6B19"/>
    <w:rsid w:val="003F76F9"/>
    <w:rsid w:val="00401936"/>
    <w:rsid w:val="004019E2"/>
    <w:rsid w:val="00401E90"/>
    <w:rsid w:val="00402335"/>
    <w:rsid w:val="00403920"/>
    <w:rsid w:val="00406C27"/>
    <w:rsid w:val="00410246"/>
    <w:rsid w:val="00411DBB"/>
    <w:rsid w:val="004142C9"/>
    <w:rsid w:val="0041635D"/>
    <w:rsid w:val="004176B2"/>
    <w:rsid w:val="00420FCD"/>
    <w:rsid w:val="004210B1"/>
    <w:rsid w:val="00421230"/>
    <w:rsid w:val="00421459"/>
    <w:rsid w:val="0042183C"/>
    <w:rsid w:val="00422431"/>
    <w:rsid w:val="00423BD6"/>
    <w:rsid w:val="00424709"/>
    <w:rsid w:val="00425EC8"/>
    <w:rsid w:val="00427B48"/>
    <w:rsid w:val="00430445"/>
    <w:rsid w:val="00430778"/>
    <w:rsid w:val="004322F6"/>
    <w:rsid w:val="00437F61"/>
    <w:rsid w:val="0044092C"/>
    <w:rsid w:val="00440FF4"/>
    <w:rsid w:val="00441356"/>
    <w:rsid w:val="004435C3"/>
    <w:rsid w:val="004449BC"/>
    <w:rsid w:val="00447356"/>
    <w:rsid w:val="00450352"/>
    <w:rsid w:val="00450439"/>
    <w:rsid w:val="004566AA"/>
    <w:rsid w:val="00457C3B"/>
    <w:rsid w:val="00460520"/>
    <w:rsid w:val="004618A7"/>
    <w:rsid w:val="00461EDB"/>
    <w:rsid w:val="004631E2"/>
    <w:rsid w:val="0046331F"/>
    <w:rsid w:val="00465C15"/>
    <w:rsid w:val="00465F0F"/>
    <w:rsid w:val="0046726E"/>
    <w:rsid w:val="00467694"/>
    <w:rsid w:val="00467E69"/>
    <w:rsid w:val="00470550"/>
    <w:rsid w:val="004733CD"/>
    <w:rsid w:val="00474E78"/>
    <w:rsid w:val="00475920"/>
    <w:rsid w:val="004817AB"/>
    <w:rsid w:val="00484DCC"/>
    <w:rsid w:val="00485F6C"/>
    <w:rsid w:val="00486CC7"/>
    <w:rsid w:val="0048728B"/>
    <w:rsid w:val="004906DF"/>
    <w:rsid w:val="00492765"/>
    <w:rsid w:val="00495FEE"/>
    <w:rsid w:val="00496CB4"/>
    <w:rsid w:val="00497277"/>
    <w:rsid w:val="004974B7"/>
    <w:rsid w:val="004A0B21"/>
    <w:rsid w:val="004A12B5"/>
    <w:rsid w:val="004A34C8"/>
    <w:rsid w:val="004A40BD"/>
    <w:rsid w:val="004A454F"/>
    <w:rsid w:val="004A68C0"/>
    <w:rsid w:val="004A6A05"/>
    <w:rsid w:val="004B0093"/>
    <w:rsid w:val="004B0BA0"/>
    <w:rsid w:val="004B0D05"/>
    <w:rsid w:val="004B319B"/>
    <w:rsid w:val="004B3C99"/>
    <w:rsid w:val="004B411A"/>
    <w:rsid w:val="004B55CA"/>
    <w:rsid w:val="004B6F60"/>
    <w:rsid w:val="004B7013"/>
    <w:rsid w:val="004B7A23"/>
    <w:rsid w:val="004C01B2"/>
    <w:rsid w:val="004C3F54"/>
    <w:rsid w:val="004C4080"/>
    <w:rsid w:val="004C5E22"/>
    <w:rsid w:val="004C6E57"/>
    <w:rsid w:val="004D0FED"/>
    <w:rsid w:val="004D2B26"/>
    <w:rsid w:val="004D30C3"/>
    <w:rsid w:val="004D36D6"/>
    <w:rsid w:val="004D4532"/>
    <w:rsid w:val="004D4D04"/>
    <w:rsid w:val="004D7902"/>
    <w:rsid w:val="004D7C30"/>
    <w:rsid w:val="004E1CBD"/>
    <w:rsid w:val="004E26DB"/>
    <w:rsid w:val="004E296C"/>
    <w:rsid w:val="004E3974"/>
    <w:rsid w:val="004E4308"/>
    <w:rsid w:val="004E70B8"/>
    <w:rsid w:val="004F06CF"/>
    <w:rsid w:val="004F17BF"/>
    <w:rsid w:val="004F2824"/>
    <w:rsid w:val="004F3D22"/>
    <w:rsid w:val="004F3EDA"/>
    <w:rsid w:val="004F3F4B"/>
    <w:rsid w:val="004F4134"/>
    <w:rsid w:val="004F4C2B"/>
    <w:rsid w:val="005017F2"/>
    <w:rsid w:val="00502B90"/>
    <w:rsid w:val="005044D3"/>
    <w:rsid w:val="00506048"/>
    <w:rsid w:val="00510361"/>
    <w:rsid w:val="00510F39"/>
    <w:rsid w:val="00511A3B"/>
    <w:rsid w:val="00512409"/>
    <w:rsid w:val="00514D64"/>
    <w:rsid w:val="0051518B"/>
    <w:rsid w:val="005155ED"/>
    <w:rsid w:val="0051632E"/>
    <w:rsid w:val="005201AD"/>
    <w:rsid w:val="005212A7"/>
    <w:rsid w:val="00521849"/>
    <w:rsid w:val="005220C7"/>
    <w:rsid w:val="00522968"/>
    <w:rsid w:val="00522BA1"/>
    <w:rsid w:val="0052368A"/>
    <w:rsid w:val="005251BB"/>
    <w:rsid w:val="00527D6D"/>
    <w:rsid w:val="00532A52"/>
    <w:rsid w:val="005375AD"/>
    <w:rsid w:val="00537B08"/>
    <w:rsid w:val="00540E37"/>
    <w:rsid w:val="00541B2E"/>
    <w:rsid w:val="00542C3B"/>
    <w:rsid w:val="00543AF8"/>
    <w:rsid w:val="00550617"/>
    <w:rsid w:val="00550DAD"/>
    <w:rsid w:val="005522B3"/>
    <w:rsid w:val="00554E89"/>
    <w:rsid w:val="00555DA6"/>
    <w:rsid w:val="00556F1A"/>
    <w:rsid w:val="005602D6"/>
    <w:rsid w:val="00560C04"/>
    <w:rsid w:val="00561E01"/>
    <w:rsid w:val="005635BF"/>
    <w:rsid w:val="005638A9"/>
    <w:rsid w:val="00570B2C"/>
    <w:rsid w:val="005718E9"/>
    <w:rsid w:val="00574314"/>
    <w:rsid w:val="00575254"/>
    <w:rsid w:val="00575D48"/>
    <w:rsid w:val="005806F1"/>
    <w:rsid w:val="00582F07"/>
    <w:rsid w:val="00584A63"/>
    <w:rsid w:val="00584BC0"/>
    <w:rsid w:val="00585694"/>
    <w:rsid w:val="005859A4"/>
    <w:rsid w:val="00585B47"/>
    <w:rsid w:val="00586428"/>
    <w:rsid w:val="005864E5"/>
    <w:rsid w:val="00587B45"/>
    <w:rsid w:val="00591D5E"/>
    <w:rsid w:val="00592403"/>
    <w:rsid w:val="00596784"/>
    <w:rsid w:val="005A044F"/>
    <w:rsid w:val="005A0CE4"/>
    <w:rsid w:val="005A15A6"/>
    <w:rsid w:val="005A28D4"/>
    <w:rsid w:val="005A47EA"/>
    <w:rsid w:val="005A4D5E"/>
    <w:rsid w:val="005A5A6E"/>
    <w:rsid w:val="005A6865"/>
    <w:rsid w:val="005B0454"/>
    <w:rsid w:val="005B0A8F"/>
    <w:rsid w:val="005B0B83"/>
    <w:rsid w:val="005B19E4"/>
    <w:rsid w:val="005B24EA"/>
    <w:rsid w:val="005B3D84"/>
    <w:rsid w:val="005B5C65"/>
    <w:rsid w:val="005B63CD"/>
    <w:rsid w:val="005C12F0"/>
    <w:rsid w:val="005C3AB8"/>
    <w:rsid w:val="005C3ABA"/>
    <w:rsid w:val="005C451D"/>
    <w:rsid w:val="005C584F"/>
    <w:rsid w:val="005C5C32"/>
    <w:rsid w:val="005D0CBC"/>
    <w:rsid w:val="005D1834"/>
    <w:rsid w:val="005D1EA2"/>
    <w:rsid w:val="005D3ADD"/>
    <w:rsid w:val="005D3DF5"/>
    <w:rsid w:val="005D553F"/>
    <w:rsid w:val="005D5DC2"/>
    <w:rsid w:val="005D74BF"/>
    <w:rsid w:val="005D77BD"/>
    <w:rsid w:val="005E0FF3"/>
    <w:rsid w:val="005E3FC8"/>
    <w:rsid w:val="005E7A56"/>
    <w:rsid w:val="005E7E85"/>
    <w:rsid w:val="005F1580"/>
    <w:rsid w:val="005F2A0A"/>
    <w:rsid w:val="005F42BC"/>
    <w:rsid w:val="005F4A5B"/>
    <w:rsid w:val="005F6CCC"/>
    <w:rsid w:val="005F6F21"/>
    <w:rsid w:val="005F7055"/>
    <w:rsid w:val="00602D0B"/>
    <w:rsid w:val="006059C9"/>
    <w:rsid w:val="00606DED"/>
    <w:rsid w:val="00607F9A"/>
    <w:rsid w:val="0061196F"/>
    <w:rsid w:val="0061264A"/>
    <w:rsid w:val="00613507"/>
    <w:rsid w:val="00614335"/>
    <w:rsid w:val="00614614"/>
    <w:rsid w:val="0061495C"/>
    <w:rsid w:val="00614ABA"/>
    <w:rsid w:val="00615094"/>
    <w:rsid w:val="00617699"/>
    <w:rsid w:val="00617B8F"/>
    <w:rsid w:val="006200CC"/>
    <w:rsid w:val="006218B8"/>
    <w:rsid w:val="00622631"/>
    <w:rsid w:val="00623DF1"/>
    <w:rsid w:val="006243E3"/>
    <w:rsid w:val="006245F8"/>
    <w:rsid w:val="00624A5D"/>
    <w:rsid w:val="006309C3"/>
    <w:rsid w:val="00631E54"/>
    <w:rsid w:val="00632268"/>
    <w:rsid w:val="00632E30"/>
    <w:rsid w:val="00633130"/>
    <w:rsid w:val="00633B21"/>
    <w:rsid w:val="0063409A"/>
    <w:rsid w:val="00635C6E"/>
    <w:rsid w:val="0064009C"/>
    <w:rsid w:val="006406D5"/>
    <w:rsid w:val="006413E5"/>
    <w:rsid w:val="0064140A"/>
    <w:rsid w:val="0064178B"/>
    <w:rsid w:val="00643812"/>
    <w:rsid w:val="00643A64"/>
    <w:rsid w:val="00643F95"/>
    <w:rsid w:val="00647899"/>
    <w:rsid w:val="00650C28"/>
    <w:rsid w:val="00650DBE"/>
    <w:rsid w:val="00651548"/>
    <w:rsid w:val="00651F31"/>
    <w:rsid w:val="00654678"/>
    <w:rsid w:val="00655B49"/>
    <w:rsid w:val="00663234"/>
    <w:rsid w:val="00665ED2"/>
    <w:rsid w:val="0067028F"/>
    <w:rsid w:val="006706E9"/>
    <w:rsid w:val="00670DCF"/>
    <w:rsid w:val="006713AF"/>
    <w:rsid w:val="00671448"/>
    <w:rsid w:val="00674A4C"/>
    <w:rsid w:val="006773CC"/>
    <w:rsid w:val="006777AD"/>
    <w:rsid w:val="006816E6"/>
    <w:rsid w:val="00681D83"/>
    <w:rsid w:val="00682470"/>
    <w:rsid w:val="00683145"/>
    <w:rsid w:val="006857A4"/>
    <w:rsid w:val="006861E7"/>
    <w:rsid w:val="00691BC9"/>
    <w:rsid w:val="00692FDA"/>
    <w:rsid w:val="00693BF2"/>
    <w:rsid w:val="006945A2"/>
    <w:rsid w:val="00695CB3"/>
    <w:rsid w:val="0069601A"/>
    <w:rsid w:val="006967F5"/>
    <w:rsid w:val="00697EBD"/>
    <w:rsid w:val="006A0A9C"/>
    <w:rsid w:val="006A346E"/>
    <w:rsid w:val="006A409D"/>
    <w:rsid w:val="006B001A"/>
    <w:rsid w:val="006B121F"/>
    <w:rsid w:val="006B30A9"/>
    <w:rsid w:val="006B3BE1"/>
    <w:rsid w:val="006B552D"/>
    <w:rsid w:val="006B6983"/>
    <w:rsid w:val="006B72D1"/>
    <w:rsid w:val="006C0F12"/>
    <w:rsid w:val="006C0F84"/>
    <w:rsid w:val="006C1923"/>
    <w:rsid w:val="006C2757"/>
    <w:rsid w:val="006C5802"/>
    <w:rsid w:val="006C6A78"/>
    <w:rsid w:val="006C6B44"/>
    <w:rsid w:val="006D201B"/>
    <w:rsid w:val="006D251B"/>
    <w:rsid w:val="006D2766"/>
    <w:rsid w:val="006D39AB"/>
    <w:rsid w:val="006D3F31"/>
    <w:rsid w:val="006D53F0"/>
    <w:rsid w:val="006D5DA0"/>
    <w:rsid w:val="006D5F6F"/>
    <w:rsid w:val="006E0675"/>
    <w:rsid w:val="006E1077"/>
    <w:rsid w:val="006E4397"/>
    <w:rsid w:val="006F0286"/>
    <w:rsid w:val="006F03AF"/>
    <w:rsid w:val="006F0A7C"/>
    <w:rsid w:val="006F0E38"/>
    <w:rsid w:val="006F11A1"/>
    <w:rsid w:val="006F29A2"/>
    <w:rsid w:val="006F2C78"/>
    <w:rsid w:val="006F41D4"/>
    <w:rsid w:val="006F4D1C"/>
    <w:rsid w:val="006F51AE"/>
    <w:rsid w:val="006F66E7"/>
    <w:rsid w:val="00700AC8"/>
    <w:rsid w:val="007010A0"/>
    <w:rsid w:val="0070169D"/>
    <w:rsid w:val="00701821"/>
    <w:rsid w:val="0070267E"/>
    <w:rsid w:val="00704BA5"/>
    <w:rsid w:val="007066BA"/>
    <w:rsid w:val="00710F86"/>
    <w:rsid w:val="00711AE1"/>
    <w:rsid w:val="00711BA2"/>
    <w:rsid w:val="00712976"/>
    <w:rsid w:val="00713067"/>
    <w:rsid w:val="00714F57"/>
    <w:rsid w:val="00715E27"/>
    <w:rsid w:val="00720391"/>
    <w:rsid w:val="00720D49"/>
    <w:rsid w:val="0072157F"/>
    <w:rsid w:val="007223AB"/>
    <w:rsid w:val="007258C5"/>
    <w:rsid w:val="00725CA7"/>
    <w:rsid w:val="00726B42"/>
    <w:rsid w:val="00731454"/>
    <w:rsid w:val="00737688"/>
    <w:rsid w:val="00742E22"/>
    <w:rsid w:val="007446DA"/>
    <w:rsid w:val="00745C81"/>
    <w:rsid w:val="00745E89"/>
    <w:rsid w:val="00750645"/>
    <w:rsid w:val="00750C49"/>
    <w:rsid w:val="00751C4B"/>
    <w:rsid w:val="00753911"/>
    <w:rsid w:val="007546AF"/>
    <w:rsid w:val="00761D5F"/>
    <w:rsid w:val="0076261F"/>
    <w:rsid w:val="00762A8C"/>
    <w:rsid w:val="00763204"/>
    <w:rsid w:val="00765934"/>
    <w:rsid w:val="00765F33"/>
    <w:rsid w:val="00767CA6"/>
    <w:rsid w:val="00770753"/>
    <w:rsid w:val="00771723"/>
    <w:rsid w:val="00773324"/>
    <w:rsid w:val="0077334D"/>
    <w:rsid w:val="0077413F"/>
    <w:rsid w:val="00776089"/>
    <w:rsid w:val="0077786B"/>
    <w:rsid w:val="0078072F"/>
    <w:rsid w:val="007830DA"/>
    <w:rsid w:val="0078561E"/>
    <w:rsid w:val="00785BBD"/>
    <w:rsid w:val="00786A01"/>
    <w:rsid w:val="007870DE"/>
    <w:rsid w:val="00787163"/>
    <w:rsid w:val="00787813"/>
    <w:rsid w:val="0079064B"/>
    <w:rsid w:val="00791ED1"/>
    <w:rsid w:val="00792368"/>
    <w:rsid w:val="00792DE4"/>
    <w:rsid w:val="007930DF"/>
    <w:rsid w:val="0079676F"/>
    <w:rsid w:val="00797A3A"/>
    <w:rsid w:val="007A0520"/>
    <w:rsid w:val="007A32C8"/>
    <w:rsid w:val="007A4613"/>
    <w:rsid w:val="007A49BE"/>
    <w:rsid w:val="007B0C21"/>
    <w:rsid w:val="007B1824"/>
    <w:rsid w:val="007B1DBC"/>
    <w:rsid w:val="007B2D38"/>
    <w:rsid w:val="007B3CD6"/>
    <w:rsid w:val="007B4556"/>
    <w:rsid w:val="007B4F88"/>
    <w:rsid w:val="007B7A07"/>
    <w:rsid w:val="007B7CF4"/>
    <w:rsid w:val="007B7EC3"/>
    <w:rsid w:val="007C0807"/>
    <w:rsid w:val="007C0940"/>
    <w:rsid w:val="007C0A91"/>
    <w:rsid w:val="007C31EB"/>
    <w:rsid w:val="007C71A8"/>
    <w:rsid w:val="007C75A9"/>
    <w:rsid w:val="007D068A"/>
    <w:rsid w:val="007D13A5"/>
    <w:rsid w:val="007D1AF5"/>
    <w:rsid w:val="007D2B49"/>
    <w:rsid w:val="007D2C68"/>
    <w:rsid w:val="007D497A"/>
    <w:rsid w:val="007D5598"/>
    <w:rsid w:val="007D5E2F"/>
    <w:rsid w:val="007D672E"/>
    <w:rsid w:val="007D6BE5"/>
    <w:rsid w:val="007D7283"/>
    <w:rsid w:val="007D7E96"/>
    <w:rsid w:val="007E18D7"/>
    <w:rsid w:val="007E2B3C"/>
    <w:rsid w:val="007E3089"/>
    <w:rsid w:val="007E3371"/>
    <w:rsid w:val="007E373C"/>
    <w:rsid w:val="007E5173"/>
    <w:rsid w:val="007E5A5B"/>
    <w:rsid w:val="007E7FC1"/>
    <w:rsid w:val="007F0D98"/>
    <w:rsid w:val="007F2168"/>
    <w:rsid w:val="007F2921"/>
    <w:rsid w:val="007F5012"/>
    <w:rsid w:val="007F787E"/>
    <w:rsid w:val="0080170B"/>
    <w:rsid w:val="00803772"/>
    <w:rsid w:val="008041DB"/>
    <w:rsid w:val="0080535F"/>
    <w:rsid w:val="008056D6"/>
    <w:rsid w:val="00807C32"/>
    <w:rsid w:val="008111A0"/>
    <w:rsid w:val="00814066"/>
    <w:rsid w:val="00814246"/>
    <w:rsid w:val="008207F2"/>
    <w:rsid w:val="00821992"/>
    <w:rsid w:val="00824596"/>
    <w:rsid w:val="00825DB9"/>
    <w:rsid w:val="008263B4"/>
    <w:rsid w:val="00827F47"/>
    <w:rsid w:val="00830277"/>
    <w:rsid w:val="00830AFA"/>
    <w:rsid w:val="00830BC4"/>
    <w:rsid w:val="00832124"/>
    <w:rsid w:val="00832F9D"/>
    <w:rsid w:val="008341BE"/>
    <w:rsid w:val="008349F0"/>
    <w:rsid w:val="00834E0A"/>
    <w:rsid w:val="008351FE"/>
    <w:rsid w:val="0083644A"/>
    <w:rsid w:val="008379DA"/>
    <w:rsid w:val="00841AFE"/>
    <w:rsid w:val="00842ED6"/>
    <w:rsid w:val="00844459"/>
    <w:rsid w:val="008465E5"/>
    <w:rsid w:val="0085025F"/>
    <w:rsid w:val="00850C85"/>
    <w:rsid w:val="00851CF9"/>
    <w:rsid w:val="00854086"/>
    <w:rsid w:val="00856654"/>
    <w:rsid w:val="00857018"/>
    <w:rsid w:val="008625C2"/>
    <w:rsid w:val="00863443"/>
    <w:rsid w:val="008660D4"/>
    <w:rsid w:val="00866523"/>
    <w:rsid w:val="00866C85"/>
    <w:rsid w:val="00867940"/>
    <w:rsid w:val="00867BDF"/>
    <w:rsid w:val="00870CF8"/>
    <w:rsid w:val="0087291B"/>
    <w:rsid w:val="008733E9"/>
    <w:rsid w:val="0087482B"/>
    <w:rsid w:val="00874D28"/>
    <w:rsid w:val="00880E21"/>
    <w:rsid w:val="0088172A"/>
    <w:rsid w:val="0088348C"/>
    <w:rsid w:val="008844DD"/>
    <w:rsid w:val="00884BE7"/>
    <w:rsid w:val="00884F39"/>
    <w:rsid w:val="00887D79"/>
    <w:rsid w:val="00890919"/>
    <w:rsid w:val="00890B51"/>
    <w:rsid w:val="0089152C"/>
    <w:rsid w:val="008922C3"/>
    <w:rsid w:val="00892D08"/>
    <w:rsid w:val="00893925"/>
    <w:rsid w:val="00893AFF"/>
    <w:rsid w:val="00894259"/>
    <w:rsid w:val="00895E7B"/>
    <w:rsid w:val="00896AE6"/>
    <w:rsid w:val="008971CE"/>
    <w:rsid w:val="00897D34"/>
    <w:rsid w:val="008A0D3E"/>
    <w:rsid w:val="008A203D"/>
    <w:rsid w:val="008A20B3"/>
    <w:rsid w:val="008A2600"/>
    <w:rsid w:val="008A2AB8"/>
    <w:rsid w:val="008A2C43"/>
    <w:rsid w:val="008A30F7"/>
    <w:rsid w:val="008A3661"/>
    <w:rsid w:val="008A3C4A"/>
    <w:rsid w:val="008A492C"/>
    <w:rsid w:val="008A4DD7"/>
    <w:rsid w:val="008A54DE"/>
    <w:rsid w:val="008A598C"/>
    <w:rsid w:val="008A5B38"/>
    <w:rsid w:val="008A5B8E"/>
    <w:rsid w:val="008A674A"/>
    <w:rsid w:val="008A70A0"/>
    <w:rsid w:val="008A7911"/>
    <w:rsid w:val="008A79FC"/>
    <w:rsid w:val="008B0842"/>
    <w:rsid w:val="008B0D89"/>
    <w:rsid w:val="008B167B"/>
    <w:rsid w:val="008B1A92"/>
    <w:rsid w:val="008B2363"/>
    <w:rsid w:val="008B2AA8"/>
    <w:rsid w:val="008B4B46"/>
    <w:rsid w:val="008B5AE3"/>
    <w:rsid w:val="008B713A"/>
    <w:rsid w:val="008C05B3"/>
    <w:rsid w:val="008C0B32"/>
    <w:rsid w:val="008C18A9"/>
    <w:rsid w:val="008C270A"/>
    <w:rsid w:val="008C2BFF"/>
    <w:rsid w:val="008C39C5"/>
    <w:rsid w:val="008C5E0A"/>
    <w:rsid w:val="008C6916"/>
    <w:rsid w:val="008C727C"/>
    <w:rsid w:val="008C7FD9"/>
    <w:rsid w:val="008D0F4A"/>
    <w:rsid w:val="008D322E"/>
    <w:rsid w:val="008D43FF"/>
    <w:rsid w:val="008D47D1"/>
    <w:rsid w:val="008D5CD8"/>
    <w:rsid w:val="008D6868"/>
    <w:rsid w:val="008D7B3F"/>
    <w:rsid w:val="008E001B"/>
    <w:rsid w:val="008E11AD"/>
    <w:rsid w:val="008E18F3"/>
    <w:rsid w:val="008E1C2B"/>
    <w:rsid w:val="008E1F64"/>
    <w:rsid w:val="008E3339"/>
    <w:rsid w:val="008E3754"/>
    <w:rsid w:val="008E405D"/>
    <w:rsid w:val="008E476B"/>
    <w:rsid w:val="008E4A26"/>
    <w:rsid w:val="008E5A6D"/>
    <w:rsid w:val="008E60EF"/>
    <w:rsid w:val="008E78E2"/>
    <w:rsid w:val="008F04C3"/>
    <w:rsid w:val="008F0C33"/>
    <w:rsid w:val="008F186E"/>
    <w:rsid w:val="008F3083"/>
    <w:rsid w:val="008F32DF"/>
    <w:rsid w:val="008F4D20"/>
    <w:rsid w:val="008F6CC7"/>
    <w:rsid w:val="008F7743"/>
    <w:rsid w:val="008F7E14"/>
    <w:rsid w:val="00901B9D"/>
    <w:rsid w:val="00903933"/>
    <w:rsid w:val="00904D3B"/>
    <w:rsid w:val="0090616B"/>
    <w:rsid w:val="00910D1A"/>
    <w:rsid w:val="00910DC2"/>
    <w:rsid w:val="00911ECC"/>
    <w:rsid w:val="009123B9"/>
    <w:rsid w:val="00915FF7"/>
    <w:rsid w:val="00917485"/>
    <w:rsid w:val="00922035"/>
    <w:rsid w:val="0092298F"/>
    <w:rsid w:val="00922D94"/>
    <w:rsid w:val="0092393F"/>
    <w:rsid w:val="0092438A"/>
    <w:rsid w:val="00924E55"/>
    <w:rsid w:val="009301E9"/>
    <w:rsid w:val="0093206D"/>
    <w:rsid w:val="00933401"/>
    <w:rsid w:val="00936B0C"/>
    <w:rsid w:val="009376CC"/>
    <w:rsid w:val="00937862"/>
    <w:rsid w:val="009378E7"/>
    <w:rsid w:val="00942366"/>
    <w:rsid w:val="00942868"/>
    <w:rsid w:val="009435B8"/>
    <w:rsid w:val="00945C1E"/>
    <w:rsid w:val="00946514"/>
    <w:rsid w:val="009471E9"/>
    <w:rsid w:val="009474B5"/>
    <w:rsid w:val="009501CA"/>
    <w:rsid w:val="009544B4"/>
    <w:rsid w:val="00954A3F"/>
    <w:rsid w:val="0095572E"/>
    <w:rsid w:val="00956CB0"/>
    <w:rsid w:val="00956EE9"/>
    <w:rsid w:val="009617FA"/>
    <w:rsid w:val="009653CE"/>
    <w:rsid w:val="00967334"/>
    <w:rsid w:val="00970721"/>
    <w:rsid w:val="00970B68"/>
    <w:rsid w:val="009716A3"/>
    <w:rsid w:val="00971AAE"/>
    <w:rsid w:val="00971E24"/>
    <w:rsid w:val="0097644E"/>
    <w:rsid w:val="00976A1A"/>
    <w:rsid w:val="009803FA"/>
    <w:rsid w:val="00980967"/>
    <w:rsid w:val="00981408"/>
    <w:rsid w:val="009822F2"/>
    <w:rsid w:val="009828C9"/>
    <w:rsid w:val="00983DDC"/>
    <w:rsid w:val="009841F7"/>
    <w:rsid w:val="0098424C"/>
    <w:rsid w:val="00987B01"/>
    <w:rsid w:val="00987CDC"/>
    <w:rsid w:val="00990AA7"/>
    <w:rsid w:val="00991AA9"/>
    <w:rsid w:val="00995FB1"/>
    <w:rsid w:val="009975FF"/>
    <w:rsid w:val="009976BF"/>
    <w:rsid w:val="009979E2"/>
    <w:rsid w:val="009A1062"/>
    <w:rsid w:val="009A2BD9"/>
    <w:rsid w:val="009A4C74"/>
    <w:rsid w:val="009A5550"/>
    <w:rsid w:val="009A5BD5"/>
    <w:rsid w:val="009B0518"/>
    <w:rsid w:val="009B0DB8"/>
    <w:rsid w:val="009B0E66"/>
    <w:rsid w:val="009B2B5E"/>
    <w:rsid w:val="009B3561"/>
    <w:rsid w:val="009B46AF"/>
    <w:rsid w:val="009C27C9"/>
    <w:rsid w:val="009C304D"/>
    <w:rsid w:val="009C78FF"/>
    <w:rsid w:val="009D0459"/>
    <w:rsid w:val="009D3FFF"/>
    <w:rsid w:val="009D4D29"/>
    <w:rsid w:val="009D525B"/>
    <w:rsid w:val="009D7B22"/>
    <w:rsid w:val="009E04B5"/>
    <w:rsid w:val="009E383B"/>
    <w:rsid w:val="009E393B"/>
    <w:rsid w:val="009E3E78"/>
    <w:rsid w:val="009E4B94"/>
    <w:rsid w:val="009E5E96"/>
    <w:rsid w:val="009E5F2D"/>
    <w:rsid w:val="009E7681"/>
    <w:rsid w:val="009F3450"/>
    <w:rsid w:val="009F476A"/>
    <w:rsid w:val="009F4DD6"/>
    <w:rsid w:val="009F5003"/>
    <w:rsid w:val="009F54AE"/>
    <w:rsid w:val="009F7BF4"/>
    <w:rsid w:val="00A00840"/>
    <w:rsid w:val="00A019E7"/>
    <w:rsid w:val="00A02584"/>
    <w:rsid w:val="00A05EB5"/>
    <w:rsid w:val="00A061A2"/>
    <w:rsid w:val="00A065A0"/>
    <w:rsid w:val="00A0717C"/>
    <w:rsid w:val="00A106FF"/>
    <w:rsid w:val="00A10B3A"/>
    <w:rsid w:val="00A130F0"/>
    <w:rsid w:val="00A141A9"/>
    <w:rsid w:val="00A20636"/>
    <w:rsid w:val="00A222D9"/>
    <w:rsid w:val="00A227D1"/>
    <w:rsid w:val="00A240E8"/>
    <w:rsid w:val="00A2423C"/>
    <w:rsid w:val="00A25FCF"/>
    <w:rsid w:val="00A26D9E"/>
    <w:rsid w:val="00A3051E"/>
    <w:rsid w:val="00A308A7"/>
    <w:rsid w:val="00A32DB2"/>
    <w:rsid w:val="00A33579"/>
    <w:rsid w:val="00A34EBB"/>
    <w:rsid w:val="00A37643"/>
    <w:rsid w:val="00A40837"/>
    <w:rsid w:val="00A40BE6"/>
    <w:rsid w:val="00A41E76"/>
    <w:rsid w:val="00A423AE"/>
    <w:rsid w:val="00A4247F"/>
    <w:rsid w:val="00A4338D"/>
    <w:rsid w:val="00A45094"/>
    <w:rsid w:val="00A45D32"/>
    <w:rsid w:val="00A4617C"/>
    <w:rsid w:val="00A4737A"/>
    <w:rsid w:val="00A500E5"/>
    <w:rsid w:val="00A508DF"/>
    <w:rsid w:val="00A523C5"/>
    <w:rsid w:val="00A54307"/>
    <w:rsid w:val="00A5519C"/>
    <w:rsid w:val="00A5677D"/>
    <w:rsid w:val="00A60B59"/>
    <w:rsid w:val="00A62F42"/>
    <w:rsid w:val="00A65E32"/>
    <w:rsid w:val="00A663A5"/>
    <w:rsid w:val="00A70676"/>
    <w:rsid w:val="00A70E06"/>
    <w:rsid w:val="00A71F32"/>
    <w:rsid w:val="00A7259E"/>
    <w:rsid w:val="00A73898"/>
    <w:rsid w:val="00A7459F"/>
    <w:rsid w:val="00A7634E"/>
    <w:rsid w:val="00A76367"/>
    <w:rsid w:val="00A766CA"/>
    <w:rsid w:val="00A76BAA"/>
    <w:rsid w:val="00A8044B"/>
    <w:rsid w:val="00A82824"/>
    <w:rsid w:val="00A851EB"/>
    <w:rsid w:val="00A85A78"/>
    <w:rsid w:val="00A91C2C"/>
    <w:rsid w:val="00A92E69"/>
    <w:rsid w:val="00A957AF"/>
    <w:rsid w:val="00A95C05"/>
    <w:rsid w:val="00A96203"/>
    <w:rsid w:val="00A97606"/>
    <w:rsid w:val="00AA1252"/>
    <w:rsid w:val="00AA211A"/>
    <w:rsid w:val="00AA2E79"/>
    <w:rsid w:val="00AA35F2"/>
    <w:rsid w:val="00AA38A0"/>
    <w:rsid w:val="00AA4E2A"/>
    <w:rsid w:val="00AB1387"/>
    <w:rsid w:val="00AB5293"/>
    <w:rsid w:val="00AC2085"/>
    <w:rsid w:val="00AC2537"/>
    <w:rsid w:val="00AC3F8B"/>
    <w:rsid w:val="00AC5323"/>
    <w:rsid w:val="00AC64F7"/>
    <w:rsid w:val="00AC6D12"/>
    <w:rsid w:val="00AC7099"/>
    <w:rsid w:val="00AC7666"/>
    <w:rsid w:val="00AD2B79"/>
    <w:rsid w:val="00AD4749"/>
    <w:rsid w:val="00AD605B"/>
    <w:rsid w:val="00AD65B7"/>
    <w:rsid w:val="00AD6D4C"/>
    <w:rsid w:val="00AD6D81"/>
    <w:rsid w:val="00AE05B5"/>
    <w:rsid w:val="00AE0EDC"/>
    <w:rsid w:val="00AE116D"/>
    <w:rsid w:val="00AE3DFA"/>
    <w:rsid w:val="00AE6390"/>
    <w:rsid w:val="00AE7D8B"/>
    <w:rsid w:val="00AF1072"/>
    <w:rsid w:val="00AF11DD"/>
    <w:rsid w:val="00AF15A8"/>
    <w:rsid w:val="00AF1D02"/>
    <w:rsid w:val="00AF35B9"/>
    <w:rsid w:val="00AF5193"/>
    <w:rsid w:val="00AF6E2E"/>
    <w:rsid w:val="00AF71B9"/>
    <w:rsid w:val="00B00D92"/>
    <w:rsid w:val="00B01DC4"/>
    <w:rsid w:val="00B03563"/>
    <w:rsid w:val="00B042DB"/>
    <w:rsid w:val="00B055D0"/>
    <w:rsid w:val="00B05F5B"/>
    <w:rsid w:val="00B10B66"/>
    <w:rsid w:val="00B10B8F"/>
    <w:rsid w:val="00B148C8"/>
    <w:rsid w:val="00B152C7"/>
    <w:rsid w:val="00B2132D"/>
    <w:rsid w:val="00B247F9"/>
    <w:rsid w:val="00B24A4B"/>
    <w:rsid w:val="00B2637A"/>
    <w:rsid w:val="00B27624"/>
    <w:rsid w:val="00B27CB9"/>
    <w:rsid w:val="00B3364B"/>
    <w:rsid w:val="00B4009A"/>
    <w:rsid w:val="00B44067"/>
    <w:rsid w:val="00B44CB5"/>
    <w:rsid w:val="00B4583C"/>
    <w:rsid w:val="00B4728F"/>
    <w:rsid w:val="00B476F9"/>
    <w:rsid w:val="00B5212E"/>
    <w:rsid w:val="00B523D8"/>
    <w:rsid w:val="00B554EB"/>
    <w:rsid w:val="00B55930"/>
    <w:rsid w:val="00B65ACE"/>
    <w:rsid w:val="00B66858"/>
    <w:rsid w:val="00B67209"/>
    <w:rsid w:val="00B72B85"/>
    <w:rsid w:val="00B75CB8"/>
    <w:rsid w:val="00B7614A"/>
    <w:rsid w:val="00B766A3"/>
    <w:rsid w:val="00B829CF"/>
    <w:rsid w:val="00B8324A"/>
    <w:rsid w:val="00B834F1"/>
    <w:rsid w:val="00B8382C"/>
    <w:rsid w:val="00B83C2D"/>
    <w:rsid w:val="00B84C7D"/>
    <w:rsid w:val="00B8507B"/>
    <w:rsid w:val="00B86419"/>
    <w:rsid w:val="00B90707"/>
    <w:rsid w:val="00B924E2"/>
    <w:rsid w:val="00B93DAC"/>
    <w:rsid w:val="00B949D6"/>
    <w:rsid w:val="00B94A24"/>
    <w:rsid w:val="00B9631B"/>
    <w:rsid w:val="00B97504"/>
    <w:rsid w:val="00BA0709"/>
    <w:rsid w:val="00BA0BBE"/>
    <w:rsid w:val="00BA1DA2"/>
    <w:rsid w:val="00BA2891"/>
    <w:rsid w:val="00BA3B71"/>
    <w:rsid w:val="00BA4D09"/>
    <w:rsid w:val="00BA4F92"/>
    <w:rsid w:val="00BA78CF"/>
    <w:rsid w:val="00BB123B"/>
    <w:rsid w:val="00BB20A2"/>
    <w:rsid w:val="00BB33AE"/>
    <w:rsid w:val="00BB6C86"/>
    <w:rsid w:val="00BC33E3"/>
    <w:rsid w:val="00BC352A"/>
    <w:rsid w:val="00BC4352"/>
    <w:rsid w:val="00BC495F"/>
    <w:rsid w:val="00BC7091"/>
    <w:rsid w:val="00BD061C"/>
    <w:rsid w:val="00BD1BFB"/>
    <w:rsid w:val="00BD2252"/>
    <w:rsid w:val="00BD2302"/>
    <w:rsid w:val="00BD4062"/>
    <w:rsid w:val="00BD7321"/>
    <w:rsid w:val="00BD75B3"/>
    <w:rsid w:val="00BE1A97"/>
    <w:rsid w:val="00BE24AE"/>
    <w:rsid w:val="00BE55C4"/>
    <w:rsid w:val="00BE6E4D"/>
    <w:rsid w:val="00BE710F"/>
    <w:rsid w:val="00BF0233"/>
    <w:rsid w:val="00BF0E0B"/>
    <w:rsid w:val="00BF3D18"/>
    <w:rsid w:val="00BF45C3"/>
    <w:rsid w:val="00BF4FEC"/>
    <w:rsid w:val="00BF5256"/>
    <w:rsid w:val="00BF65FA"/>
    <w:rsid w:val="00C002A9"/>
    <w:rsid w:val="00C02FC6"/>
    <w:rsid w:val="00C06748"/>
    <w:rsid w:val="00C10EC1"/>
    <w:rsid w:val="00C13FE5"/>
    <w:rsid w:val="00C14C03"/>
    <w:rsid w:val="00C16A57"/>
    <w:rsid w:val="00C21C69"/>
    <w:rsid w:val="00C21D91"/>
    <w:rsid w:val="00C2350A"/>
    <w:rsid w:val="00C24869"/>
    <w:rsid w:val="00C2527E"/>
    <w:rsid w:val="00C25A07"/>
    <w:rsid w:val="00C26333"/>
    <w:rsid w:val="00C27A5E"/>
    <w:rsid w:val="00C315E2"/>
    <w:rsid w:val="00C3161C"/>
    <w:rsid w:val="00C31BEC"/>
    <w:rsid w:val="00C3286C"/>
    <w:rsid w:val="00C3523D"/>
    <w:rsid w:val="00C35586"/>
    <w:rsid w:val="00C367F6"/>
    <w:rsid w:val="00C43A3B"/>
    <w:rsid w:val="00C45124"/>
    <w:rsid w:val="00C45ADF"/>
    <w:rsid w:val="00C468AE"/>
    <w:rsid w:val="00C5314F"/>
    <w:rsid w:val="00C53B91"/>
    <w:rsid w:val="00C627AD"/>
    <w:rsid w:val="00C63561"/>
    <w:rsid w:val="00C661F1"/>
    <w:rsid w:val="00C66A32"/>
    <w:rsid w:val="00C724E0"/>
    <w:rsid w:val="00C7296B"/>
    <w:rsid w:val="00C76F38"/>
    <w:rsid w:val="00C82B1D"/>
    <w:rsid w:val="00C84464"/>
    <w:rsid w:val="00C86F3F"/>
    <w:rsid w:val="00C87667"/>
    <w:rsid w:val="00C916D7"/>
    <w:rsid w:val="00C93E1B"/>
    <w:rsid w:val="00C93E86"/>
    <w:rsid w:val="00C95749"/>
    <w:rsid w:val="00CA01F4"/>
    <w:rsid w:val="00CA02F8"/>
    <w:rsid w:val="00CA285E"/>
    <w:rsid w:val="00CA35F5"/>
    <w:rsid w:val="00CA3FA1"/>
    <w:rsid w:val="00CA464D"/>
    <w:rsid w:val="00CA65F2"/>
    <w:rsid w:val="00CA7437"/>
    <w:rsid w:val="00CB06C0"/>
    <w:rsid w:val="00CB3743"/>
    <w:rsid w:val="00CB3C44"/>
    <w:rsid w:val="00CB47CA"/>
    <w:rsid w:val="00CB484D"/>
    <w:rsid w:val="00CB48E7"/>
    <w:rsid w:val="00CB514B"/>
    <w:rsid w:val="00CB5A2F"/>
    <w:rsid w:val="00CB776A"/>
    <w:rsid w:val="00CB7DA9"/>
    <w:rsid w:val="00CC1F83"/>
    <w:rsid w:val="00CC2785"/>
    <w:rsid w:val="00CC6EE8"/>
    <w:rsid w:val="00CC75A3"/>
    <w:rsid w:val="00CD1BB2"/>
    <w:rsid w:val="00CD1BEC"/>
    <w:rsid w:val="00CD1E05"/>
    <w:rsid w:val="00CD2F89"/>
    <w:rsid w:val="00CD3DF0"/>
    <w:rsid w:val="00CD42FC"/>
    <w:rsid w:val="00CD534F"/>
    <w:rsid w:val="00CE2DA6"/>
    <w:rsid w:val="00CE356E"/>
    <w:rsid w:val="00CE4F3D"/>
    <w:rsid w:val="00CF0CF4"/>
    <w:rsid w:val="00CF232F"/>
    <w:rsid w:val="00CF3F81"/>
    <w:rsid w:val="00D0323D"/>
    <w:rsid w:val="00D04BDA"/>
    <w:rsid w:val="00D05BCA"/>
    <w:rsid w:val="00D1423C"/>
    <w:rsid w:val="00D17297"/>
    <w:rsid w:val="00D216C6"/>
    <w:rsid w:val="00D21D81"/>
    <w:rsid w:val="00D22E6A"/>
    <w:rsid w:val="00D230D3"/>
    <w:rsid w:val="00D24C19"/>
    <w:rsid w:val="00D25687"/>
    <w:rsid w:val="00D25956"/>
    <w:rsid w:val="00D3113A"/>
    <w:rsid w:val="00D3114B"/>
    <w:rsid w:val="00D312BA"/>
    <w:rsid w:val="00D329E6"/>
    <w:rsid w:val="00D33746"/>
    <w:rsid w:val="00D34161"/>
    <w:rsid w:val="00D342FD"/>
    <w:rsid w:val="00D35BEE"/>
    <w:rsid w:val="00D36266"/>
    <w:rsid w:val="00D41E5B"/>
    <w:rsid w:val="00D42DBB"/>
    <w:rsid w:val="00D42E5D"/>
    <w:rsid w:val="00D46255"/>
    <w:rsid w:val="00D50EEE"/>
    <w:rsid w:val="00D54359"/>
    <w:rsid w:val="00D5527D"/>
    <w:rsid w:val="00D575EF"/>
    <w:rsid w:val="00D57E94"/>
    <w:rsid w:val="00D63BA8"/>
    <w:rsid w:val="00D650FA"/>
    <w:rsid w:val="00D65B21"/>
    <w:rsid w:val="00D67FDF"/>
    <w:rsid w:val="00D71C0F"/>
    <w:rsid w:val="00D71DC3"/>
    <w:rsid w:val="00D72F21"/>
    <w:rsid w:val="00D7381C"/>
    <w:rsid w:val="00D7395F"/>
    <w:rsid w:val="00D743B6"/>
    <w:rsid w:val="00D76D05"/>
    <w:rsid w:val="00D8174C"/>
    <w:rsid w:val="00D828BD"/>
    <w:rsid w:val="00D83444"/>
    <w:rsid w:val="00D84A9D"/>
    <w:rsid w:val="00D901AD"/>
    <w:rsid w:val="00D90F4A"/>
    <w:rsid w:val="00D917BC"/>
    <w:rsid w:val="00D94ED6"/>
    <w:rsid w:val="00D96141"/>
    <w:rsid w:val="00D96489"/>
    <w:rsid w:val="00DA5D81"/>
    <w:rsid w:val="00DA63D3"/>
    <w:rsid w:val="00DA7B83"/>
    <w:rsid w:val="00DA7D14"/>
    <w:rsid w:val="00DA7E28"/>
    <w:rsid w:val="00DB176E"/>
    <w:rsid w:val="00DB4832"/>
    <w:rsid w:val="00DB4CFB"/>
    <w:rsid w:val="00DB7A63"/>
    <w:rsid w:val="00DC06CE"/>
    <w:rsid w:val="00DC0DAF"/>
    <w:rsid w:val="00DC13C8"/>
    <w:rsid w:val="00DC36DD"/>
    <w:rsid w:val="00DC4A5C"/>
    <w:rsid w:val="00DC6055"/>
    <w:rsid w:val="00DD00AF"/>
    <w:rsid w:val="00DD1768"/>
    <w:rsid w:val="00DD2D5E"/>
    <w:rsid w:val="00DD47F4"/>
    <w:rsid w:val="00DD4DAF"/>
    <w:rsid w:val="00DD512F"/>
    <w:rsid w:val="00DD56B9"/>
    <w:rsid w:val="00DD7330"/>
    <w:rsid w:val="00DE0722"/>
    <w:rsid w:val="00DE2B28"/>
    <w:rsid w:val="00DE2D27"/>
    <w:rsid w:val="00DF31F2"/>
    <w:rsid w:val="00DF4338"/>
    <w:rsid w:val="00DF534B"/>
    <w:rsid w:val="00DF61B5"/>
    <w:rsid w:val="00DF631F"/>
    <w:rsid w:val="00DF68F2"/>
    <w:rsid w:val="00DF6DF1"/>
    <w:rsid w:val="00DF78B9"/>
    <w:rsid w:val="00E00EA2"/>
    <w:rsid w:val="00E010E1"/>
    <w:rsid w:val="00E014E8"/>
    <w:rsid w:val="00E02605"/>
    <w:rsid w:val="00E03CB9"/>
    <w:rsid w:val="00E03DC2"/>
    <w:rsid w:val="00E03FE4"/>
    <w:rsid w:val="00E06479"/>
    <w:rsid w:val="00E07A98"/>
    <w:rsid w:val="00E17D65"/>
    <w:rsid w:val="00E22115"/>
    <w:rsid w:val="00E23955"/>
    <w:rsid w:val="00E24961"/>
    <w:rsid w:val="00E27686"/>
    <w:rsid w:val="00E31623"/>
    <w:rsid w:val="00E31A2A"/>
    <w:rsid w:val="00E32327"/>
    <w:rsid w:val="00E33E55"/>
    <w:rsid w:val="00E352D4"/>
    <w:rsid w:val="00E40664"/>
    <w:rsid w:val="00E424DC"/>
    <w:rsid w:val="00E47E98"/>
    <w:rsid w:val="00E50B1C"/>
    <w:rsid w:val="00E5246E"/>
    <w:rsid w:val="00E53D03"/>
    <w:rsid w:val="00E56558"/>
    <w:rsid w:val="00E6024E"/>
    <w:rsid w:val="00E61674"/>
    <w:rsid w:val="00E61E66"/>
    <w:rsid w:val="00E63346"/>
    <w:rsid w:val="00E641BF"/>
    <w:rsid w:val="00E66886"/>
    <w:rsid w:val="00E66B26"/>
    <w:rsid w:val="00E67A73"/>
    <w:rsid w:val="00E708C5"/>
    <w:rsid w:val="00E7094F"/>
    <w:rsid w:val="00E709E7"/>
    <w:rsid w:val="00E81D27"/>
    <w:rsid w:val="00E824E9"/>
    <w:rsid w:val="00E83F1A"/>
    <w:rsid w:val="00E84C7D"/>
    <w:rsid w:val="00E856F8"/>
    <w:rsid w:val="00E873D2"/>
    <w:rsid w:val="00E94371"/>
    <w:rsid w:val="00E94F0C"/>
    <w:rsid w:val="00E95907"/>
    <w:rsid w:val="00E95CBB"/>
    <w:rsid w:val="00EA1A18"/>
    <w:rsid w:val="00EA6895"/>
    <w:rsid w:val="00EB2AE3"/>
    <w:rsid w:val="00EB6CBE"/>
    <w:rsid w:val="00EB778F"/>
    <w:rsid w:val="00EB7E23"/>
    <w:rsid w:val="00EC143B"/>
    <w:rsid w:val="00EC17C2"/>
    <w:rsid w:val="00EC1E31"/>
    <w:rsid w:val="00EC3B21"/>
    <w:rsid w:val="00EC4E5E"/>
    <w:rsid w:val="00EC6E39"/>
    <w:rsid w:val="00ED214C"/>
    <w:rsid w:val="00ED29E3"/>
    <w:rsid w:val="00ED40BF"/>
    <w:rsid w:val="00ED49CB"/>
    <w:rsid w:val="00ED6FF2"/>
    <w:rsid w:val="00EE0D2E"/>
    <w:rsid w:val="00EE0D9D"/>
    <w:rsid w:val="00EE448D"/>
    <w:rsid w:val="00EE6258"/>
    <w:rsid w:val="00EF11BD"/>
    <w:rsid w:val="00EF21C5"/>
    <w:rsid w:val="00EF2B9A"/>
    <w:rsid w:val="00EF435F"/>
    <w:rsid w:val="00EF5DB8"/>
    <w:rsid w:val="00EF6F6B"/>
    <w:rsid w:val="00EF72E9"/>
    <w:rsid w:val="00EF7882"/>
    <w:rsid w:val="00F01A49"/>
    <w:rsid w:val="00F0235E"/>
    <w:rsid w:val="00F025BC"/>
    <w:rsid w:val="00F045BD"/>
    <w:rsid w:val="00F12C3B"/>
    <w:rsid w:val="00F132C7"/>
    <w:rsid w:val="00F157C9"/>
    <w:rsid w:val="00F16AD5"/>
    <w:rsid w:val="00F17F9C"/>
    <w:rsid w:val="00F2334B"/>
    <w:rsid w:val="00F27761"/>
    <w:rsid w:val="00F30027"/>
    <w:rsid w:val="00F31D51"/>
    <w:rsid w:val="00F31E11"/>
    <w:rsid w:val="00F3246A"/>
    <w:rsid w:val="00F341FE"/>
    <w:rsid w:val="00F4160E"/>
    <w:rsid w:val="00F4232F"/>
    <w:rsid w:val="00F43203"/>
    <w:rsid w:val="00F44608"/>
    <w:rsid w:val="00F455F3"/>
    <w:rsid w:val="00F4728E"/>
    <w:rsid w:val="00F4748B"/>
    <w:rsid w:val="00F549B6"/>
    <w:rsid w:val="00F6003A"/>
    <w:rsid w:val="00F60A8E"/>
    <w:rsid w:val="00F629BD"/>
    <w:rsid w:val="00F655D9"/>
    <w:rsid w:val="00F65ABA"/>
    <w:rsid w:val="00F65C23"/>
    <w:rsid w:val="00F66CDA"/>
    <w:rsid w:val="00F725B1"/>
    <w:rsid w:val="00F741E2"/>
    <w:rsid w:val="00F74968"/>
    <w:rsid w:val="00F76566"/>
    <w:rsid w:val="00F76CB5"/>
    <w:rsid w:val="00F776EB"/>
    <w:rsid w:val="00F80578"/>
    <w:rsid w:val="00F829EE"/>
    <w:rsid w:val="00F82BC9"/>
    <w:rsid w:val="00F852E7"/>
    <w:rsid w:val="00F8728D"/>
    <w:rsid w:val="00F97766"/>
    <w:rsid w:val="00FA2199"/>
    <w:rsid w:val="00FA2DE2"/>
    <w:rsid w:val="00FA36A8"/>
    <w:rsid w:val="00FA4468"/>
    <w:rsid w:val="00FA49E7"/>
    <w:rsid w:val="00FA4ED5"/>
    <w:rsid w:val="00FA65BE"/>
    <w:rsid w:val="00FB0A62"/>
    <w:rsid w:val="00FB2F0A"/>
    <w:rsid w:val="00FB3839"/>
    <w:rsid w:val="00FB3FAC"/>
    <w:rsid w:val="00FB54D4"/>
    <w:rsid w:val="00FB6E07"/>
    <w:rsid w:val="00FC04E8"/>
    <w:rsid w:val="00FC219A"/>
    <w:rsid w:val="00FC25E8"/>
    <w:rsid w:val="00FC4541"/>
    <w:rsid w:val="00FD003A"/>
    <w:rsid w:val="00FD392E"/>
    <w:rsid w:val="00FD3B8D"/>
    <w:rsid w:val="00FD462F"/>
    <w:rsid w:val="00FD4B74"/>
    <w:rsid w:val="00FD4C02"/>
    <w:rsid w:val="00FD5025"/>
    <w:rsid w:val="00FD57D7"/>
    <w:rsid w:val="00FD7B3A"/>
    <w:rsid w:val="00FE0DFE"/>
    <w:rsid w:val="00FE2167"/>
    <w:rsid w:val="00FE2C9C"/>
    <w:rsid w:val="00FE3B41"/>
    <w:rsid w:val="00FE50F8"/>
    <w:rsid w:val="00FE56E2"/>
    <w:rsid w:val="00FE5900"/>
    <w:rsid w:val="00FE79BC"/>
    <w:rsid w:val="00FF2982"/>
    <w:rsid w:val="00FF38A9"/>
    <w:rsid w:val="00FF56B7"/>
    <w:rsid w:val="00FF684C"/>
    <w:rsid w:val="00FF6C5F"/>
    <w:rsid w:val="00FF6C6F"/>
    <w:rsid w:val="00FF7CCE"/>
    <w:rsid w:val="547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C86F"/>
  <w15:docId w15:val="{DFD2A9C8-0D93-4466-8186-66645E7F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is For Office" w:eastAsia="Arial" w:hAnsi="Apis For Office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8D"/>
    <w:pPr>
      <w:spacing w:after="40" w:line="280" w:lineRule="atLeast"/>
    </w:pPr>
    <w:rPr>
      <w:color w:val="000000"/>
      <w:lang w:val="en-GB" w:eastAsia="en-US"/>
    </w:rPr>
  </w:style>
  <w:style w:type="paragraph" w:styleId="Ttulo1">
    <w:name w:val="heading 1"/>
    <w:basedOn w:val="Normal"/>
    <w:next w:val="Normal"/>
    <w:link w:val="Ttulo1Carter"/>
    <w:uiPriority w:val="1"/>
    <w:qFormat/>
    <w:rsid w:val="000E178D"/>
    <w:pPr>
      <w:keepNext/>
      <w:keepLines/>
      <w:spacing w:before="280" w:line="360" w:lineRule="atLeast"/>
      <w:contextualSpacing/>
      <w:outlineLvl w:val="0"/>
    </w:pPr>
    <w:rPr>
      <w:rFonts w:eastAsia="SimHe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1"/>
    <w:qFormat/>
    <w:rsid w:val="000E178D"/>
    <w:pPr>
      <w:keepNext/>
      <w:keepLines/>
      <w:spacing w:before="280" w:line="320" w:lineRule="atLeast"/>
      <w:contextualSpacing/>
      <w:outlineLvl w:val="1"/>
    </w:pPr>
    <w:rPr>
      <w:rFonts w:eastAsia="SimHe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1"/>
    <w:qFormat/>
    <w:rsid w:val="000E178D"/>
    <w:pPr>
      <w:keepNext/>
      <w:keepLines/>
      <w:spacing w:before="280"/>
      <w:contextualSpacing/>
      <w:outlineLvl w:val="2"/>
    </w:pPr>
    <w:rPr>
      <w:rFonts w:eastAsia="SimHei"/>
      <w:b/>
      <w:bCs/>
    </w:rPr>
  </w:style>
  <w:style w:type="paragraph" w:styleId="Ttulo4">
    <w:name w:val="heading 4"/>
    <w:basedOn w:val="Normal"/>
    <w:next w:val="Normal"/>
    <w:link w:val="Ttulo4Carter"/>
    <w:uiPriority w:val="1"/>
    <w:semiHidden/>
    <w:rsid w:val="000E178D"/>
    <w:pPr>
      <w:keepNext/>
      <w:keepLines/>
      <w:spacing w:before="260"/>
      <w:contextualSpacing/>
      <w:outlineLvl w:val="3"/>
    </w:pPr>
    <w:rPr>
      <w:rFonts w:eastAsia="SimHei"/>
      <w:b/>
      <w:bCs/>
      <w:iCs/>
    </w:rPr>
  </w:style>
  <w:style w:type="paragraph" w:styleId="Ttulo5">
    <w:name w:val="heading 5"/>
    <w:basedOn w:val="Normal"/>
    <w:next w:val="Normal"/>
    <w:link w:val="Ttulo5Carter"/>
    <w:uiPriority w:val="1"/>
    <w:semiHidden/>
    <w:rsid w:val="000E178D"/>
    <w:pPr>
      <w:keepNext/>
      <w:keepLines/>
      <w:spacing w:before="260"/>
      <w:contextualSpacing/>
      <w:outlineLvl w:val="4"/>
    </w:pPr>
    <w:rPr>
      <w:rFonts w:eastAsia="SimHei"/>
      <w:b/>
    </w:rPr>
  </w:style>
  <w:style w:type="paragraph" w:styleId="Ttulo6">
    <w:name w:val="heading 6"/>
    <w:basedOn w:val="Normal"/>
    <w:next w:val="Normal"/>
    <w:link w:val="Ttulo6Carter"/>
    <w:uiPriority w:val="1"/>
    <w:semiHidden/>
    <w:rsid w:val="000E178D"/>
    <w:pPr>
      <w:keepNext/>
      <w:keepLines/>
      <w:spacing w:before="260"/>
      <w:contextualSpacing/>
      <w:outlineLvl w:val="5"/>
    </w:pPr>
    <w:rPr>
      <w:rFonts w:eastAsia="SimHei"/>
      <w:b/>
      <w:iCs/>
    </w:rPr>
  </w:style>
  <w:style w:type="paragraph" w:styleId="Ttulo7">
    <w:name w:val="heading 7"/>
    <w:basedOn w:val="Normal"/>
    <w:next w:val="Normal"/>
    <w:link w:val="Ttulo7Carter"/>
    <w:uiPriority w:val="1"/>
    <w:semiHidden/>
    <w:rsid w:val="000E178D"/>
    <w:pPr>
      <w:keepNext/>
      <w:keepLines/>
      <w:spacing w:before="260"/>
      <w:contextualSpacing/>
      <w:outlineLvl w:val="6"/>
    </w:pPr>
    <w:rPr>
      <w:rFonts w:eastAsia="SimHei"/>
      <w:b/>
      <w:iCs/>
    </w:rPr>
  </w:style>
  <w:style w:type="paragraph" w:styleId="Ttulo8">
    <w:name w:val="heading 8"/>
    <w:basedOn w:val="Normal"/>
    <w:next w:val="Normal"/>
    <w:link w:val="Ttulo8Carter"/>
    <w:uiPriority w:val="1"/>
    <w:semiHidden/>
    <w:rsid w:val="000E178D"/>
    <w:pPr>
      <w:keepNext/>
      <w:keepLines/>
      <w:spacing w:before="260"/>
      <w:contextualSpacing/>
      <w:outlineLvl w:val="7"/>
    </w:pPr>
    <w:rPr>
      <w:rFonts w:eastAsia="SimHei"/>
      <w:b/>
    </w:rPr>
  </w:style>
  <w:style w:type="paragraph" w:styleId="Ttulo9">
    <w:name w:val="heading 9"/>
    <w:basedOn w:val="Normal"/>
    <w:next w:val="Normal"/>
    <w:link w:val="Ttulo9Carter"/>
    <w:uiPriority w:val="1"/>
    <w:semiHidden/>
    <w:rsid w:val="000E178D"/>
    <w:pPr>
      <w:keepNext/>
      <w:keepLines/>
      <w:spacing w:before="260"/>
      <w:contextualSpacing/>
      <w:outlineLvl w:val="8"/>
    </w:pPr>
    <w:rPr>
      <w:rFonts w:eastAsia="SimHe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E178D"/>
    <w:pPr>
      <w:spacing w:after="0" w:line="180" w:lineRule="atLeast"/>
    </w:pPr>
    <w:rPr>
      <w:sz w:val="12"/>
    </w:rPr>
  </w:style>
  <w:style w:type="character" w:customStyle="1" w:styleId="CabealhoCarter">
    <w:name w:val="Cabeçalho Caráter"/>
    <w:link w:val="Cabealho"/>
    <w:uiPriority w:val="99"/>
    <w:rsid w:val="000E178D"/>
    <w:rPr>
      <w:sz w:val="12"/>
      <w:lang w:val="en-GB"/>
    </w:rPr>
  </w:style>
  <w:style w:type="paragraph" w:styleId="Rodap">
    <w:name w:val="footer"/>
    <w:basedOn w:val="Normal"/>
    <w:link w:val="RodapCarter"/>
    <w:uiPriority w:val="99"/>
    <w:semiHidden/>
    <w:rsid w:val="000E178D"/>
    <w:pPr>
      <w:tabs>
        <w:tab w:val="center" w:pos="4819"/>
        <w:tab w:val="right" w:pos="9638"/>
      </w:tabs>
      <w:spacing w:after="0" w:line="180" w:lineRule="atLeast"/>
    </w:pPr>
    <w:rPr>
      <w:sz w:val="12"/>
    </w:rPr>
  </w:style>
  <w:style w:type="character" w:customStyle="1" w:styleId="RodapCarter">
    <w:name w:val="Rodapé Caráter"/>
    <w:link w:val="Rodap"/>
    <w:uiPriority w:val="99"/>
    <w:semiHidden/>
    <w:rsid w:val="000E178D"/>
    <w:rPr>
      <w:sz w:val="12"/>
      <w:lang w:val="en-GB"/>
    </w:rPr>
  </w:style>
  <w:style w:type="character" w:customStyle="1" w:styleId="Ttulo1Carter">
    <w:name w:val="Título 1 Caráter"/>
    <w:link w:val="Ttulo1"/>
    <w:uiPriority w:val="1"/>
    <w:rsid w:val="000E178D"/>
    <w:rPr>
      <w:rFonts w:eastAsia="SimHei" w:cs="Times New Roman"/>
      <w:b/>
      <w:bCs/>
      <w:sz w:val="28"/>
      <w:szCs w:val="28"/>
      <w:lang w:val="en-GB"/>
    </w:rPr>
  </w:style>
  <w:style w:type="character" w:customStyle="1" w:styleId="Ttulo2Carter">
    <w:name w:val="Título 2 Caráter"/>
    <w:link w:val="Ttulo2"/>
    <w:uiPriority w:val="1"/>
    <w:rsid w:val="000E178D"/>
    <w:rPr>
      <w:rFonts w:eastAsia="SimHei" w:cs="Times New Roman"/>
      <w:b/>
      <w:bCs/>
      <w:sz w:val="24"/>
      <w:szCs w:val="26"/>
      <w:lang w:val="en-GB"/>
    </w:rPr>
  </w:style>
  <w:style w:type="character" w:customStyle="1" w:styleId="Ttulo3Carter">
    <w:name w:val="Título 3 Caráter"/>
    <w:link w:val="Ttulo3"/>
    <w:uiPriority w:val="1"/>
    <w:rsid w:val="000E178D"/>
    <w:rPr>
      <w:rFonts w:eastAsia="SimHei" w:cs="Times New Roman"/>
      <w:b/>
      <w:bCs/>
      <w:lang w:val="en-GB"/>
    </w:rPr>
  </w:style>
  <w:style w:type="character" w:customStyle="1" w:styleId="Ttulo4Carter">
    <w:name w:val="Título 4 Caráter"/>
    <w:link w:val="Ttulo4"/>
    <w:uiPriority w:val="1"/>
    <w:semiHidden/>
    <w:rsid w:val="000E178D"/>
    <w:rPr>
      <w:rFonts w:eastAsia="SimHei" w:cs="Times New Roman"/>
      <w:b/>
      <w:bCs/>
      <w:iCs/>
      <w:lang w:val="en-GB"/>
    </w:rPr>
  </w:style>
  <w:style w:type="character" w:customStyle="1" w:styleId="Ttulo5Carter">
    <w:name w:val="Título 5 Caráter"/>
    <w:link w:val="Ttulo5"/>
    <w:uiPriority w:val="1"/>
    <w:semiHidden/>
    <w:rsid w:val="000E178D"/>
    <w:rPr>
      <w:rFonts w:eastAsia="SimHei" w:cs="Times New Roman"/>
      <w:b/>
      <w:lang w:val="en-GB"/>
    </w:rPr>
  </w:style>
  <w:style w:type="character" w:customStyle="1" w:styleId="Ttulo6Carter">
    <w:name w:val="Título 6 Caráter"/>
    <w:link w:val="Ttulo6"/>
    <w:uiPriority w:val="1"/>
    <w:semiHidden/>
    <w:rsid w:val="000E178D"/>
    <w:rPr>
      <w:rFonts w:eastAsia="SimHei" w:cs="Times New Roman"/>
      <w:b/>
      <w:iCs/>
      <w:lang w:val="en-GB"/>
    </w:rPr>
  </w:style>
  <w:style w:type="character" w:customStyle="1" w:styleId="Ttulo7Carter">
    <w:name w:val="Título 7 Caráter"/>
    <w:link w:val="Ttulo7"/>
    <w:uiPriority w:val="1"/>
    <w:semiHidden/>
    <w:rsid w:val="000E178D"/>
    <w:rPr>
      <w:rFonts w:eastAsia="SimHei" w:cs="Times New Roman"/>
      <w:b/>
      <w:iCs/>
      <w:lang w:val="en-GB"/>
    </w:rPr>
  </w:style>
  <w:style w:type="character" w:customStyle="1" w:styleId="Ttulo8Carter">
    <w:name w:val="Título 8 Caráter"/>
    <w:link w:val="Ttulo8"/>
    <w:uiPriority w:val="1"/>
    <w:semiHidden/>
    <w:rsid w:val="000E178D"/>
    <w:rPr>
      <w:rFonts w:eastAsia="SimHei" w:cs="Times New Roman"/>
      <w:b/>
      <w:lang w:val="en-GB"/>
    </w:rPr>
  </w:style>
  <w:style w:type="character" w:customStyle="1" w:styleId="Ttulo9Carter">
    <w:name w:val="Título 9 Caráter"/>
    <w:link w:val="Ttulo9"/>
    <w:uiPriority w:val="1"/>
    <w:semiHidden/>
    <w:rsid w:val="000E178D"/>
    <w:rPr>
      <w:rFonts w:eastAsia="SimHei" w:cs="Times New Roman"/>
      <w:b/>
      <w:iCs/>
      <w:lang w:val="en-GB"/>
    </w:rPr>
  </w:style>
  <w:style w:type="paragraph" w:styleId="Ttulo">
    <w:name w:val="Title"/>
    <w:basedOn w:val="Normal"/>
    <w:next w:val="Normal"/>
    <w:link w:val="TtuloCarter"/>
    <w:uiPriority w:val="19"/>
    <w:semiHidden/>
    <w:rsid w:val="000E178D"/>
    <w:pPr>
      <w:spacing w:before="500" w:after="500" w:line="500" w:lineRule="atLeast"/>
      <w:contextualSpacing/>
    </w:pPr>
    <w:rPr>
      <w:rFonts w:eastAsia="SimHei"/>
      <w:b/>
      <w:kern w:val="28"/>
      <w:sz w:val="40"/>
      <w:szCs w:val="52"/>
    </w:rPr>
  </w:style>
  <w:style w:type="character" w:customStyle="1" w:styleId="TtuloCarter">
    <w:name w:val="Título Caráter"/>
    <w:link w:val="Ttulo"/>
    <w:uiPriority w:val="19"/>
    <w:semiHidden/>
    <w:rsid w:val="000E178D"/>
    <w:rPr>
      <w:rFonts w:eastAsia="SimHei" w:cs="Times New Roman"/>
      <w:b/>
      <w:kern w:val="28"/>
      <w:sz w:val="40"/>
      <w:szCs w:val="52"/>
      <w:lang w:val="en-GB"/>
    </w:rPr>
  </w:style>
  <w:style w:type="paragraph" w:styleId="Subttulo">
    <w:name w:val="Subtitle"/>
    <w:basedOn w:val="Normal"/>
    <w:next w:val="Normal"/>
    <w:link w:val="SubttuloCarter"/>
    <w:uiPriority w:val="19"/>
    <w:semiHidden/>
    <w:rsid w:val="000E178D"/>
    <w:pPr>
      <w:numPr>
        <w:ilvl w:val="1"/>
      </w:numPr>
      <w:spacing w:before="400" w:after="400" w:line="400" w:lineRule="atLeast"/>
      <w:contextualSpacing/>
    </w:pPr>
    <w:rPr>
      <w:rFonts w:eastAsia="SimHei"/>
      <w:b/>
      <w:iCs/>
      <w:sz w:val="36"/>
      <w:szCs w:val="24"/>
    </w:rPr>
  </w:style>
  <w:style w:type="character" w:customStyle="1" w:styleId="SubttuloCarter">
    <w:name w:val="Subtítulo Caráter"/>
    <w:link w:val="Subttulo"/>
    <w:uiPriority w:val="19"/>
    <w:semiHidden/>
    <w:rsid w:val="000E178D"/>
    <w:rPr>
      <w:rFonts w:eastAsia="SimHei" w:cs="Times New Roman"/>
      <w:b/>
      <w:iCs/>
      <w:sz w:val="36"/>
      <w:szCs w:val="24"/>
      <w:lang w:val="en-GB"/>
    </w:rPr>
  </w:style>
  <w:style w:type="character" w:styleId="nfaseDiscreta">
    <w:name w:val="Subtle Emphasis"/>
    <w:uiPriority w:val="99"/>
    <w:semiHidden/>
    <w:qFormat/>
    <w:rsid w:val="000E178D"/>
    <w:rPr>
      <w:i/>
      <w:iCs/>
      <w:color w:val="808080"/>
      <w:lang w:val="en-GB"/>
    </w:rPr>
  </w:style>
  <w:style w:type="character" w:styleId="nfaseIntensa">
    <w:name w:val="Intense Emphasis"/>
    <w:uiPriority w:val="19"/>
    <w:semiHidden/>
    <w:rsid w:val="000E178D"/>
    <w:rPr>
      <w:b/>
      <w:bCs/>
      <w:i/>
      <w:iCs/>
      <w:color w:val="auto"/>
      <w:lang w:val="en-GB"/>
    </w:rPr>
  </w:style>
  <w:style w:type="character" w:styleId="Forte">
    <w:name w:val="Strong"/>
    <w:uiPriority w:val="22"/>
    <w:qFormat/>
    <w:rsid w:val="000E178D"/>
    <w:rPr>
      <w:b/>
      <w:bCs/>
      <w:lang w:val="en-GB"/>
    </w:rPr>
  </w:style>
  <w:style w:type="paragraph" w:styleId="CitaoIntensa">
    <w:name w:val="Intense Quote"/>
    <w:basedOn w:val="Normal"/>
    <w:next w:val="Normal"/>
    <w:link w:val="CitaoIntensaCarter"/>
    <w:uiPriority w:val="19"/>
    <w:semiHidden/>
    <w:rsid w:val="000E178D"/>
    <w:pPr>
      <w:spacing w:before="260" w:after="260"/>
      <w:ind w:left="851" w:right="851"/>
    </w:pPr>
    <w:rPr>
      <w:b/>
      <w:bCs/>
      <w:i/>
      <w:iCs/>
    </w:rPr>
  </w:style>
  <w:style w:type="character" w:customStyle="1" w:styleId="CitaoIntensaCarter">
    <w:name w:val="Citação Intensa Caráter"/>
    <w:link w:val="CitaoIntensa"/>
    <w:uiPriority w:val="19"/>
    <w:semiHidden/>
    <w:rsid w:val="000E178D"/>
    <w:rPr>
      <w:b/>
      <w:bCs/>
      <w:i/>
      <w:iCs/>
      <w:lang w:val="en-GB"/>
    </w:rPr>
  </w:style>
  <w:style w:type="character" w:styleId="RefernciaDiscreta">
    <w:name w:val="Subtle Reference"/>
    <w:uiPriority w:val="99"/>
    <w:semiHidden/>
    <w:qFormat/>
    <w:rsid w:val="000E178D"/>
    <w:rPr>
      <w:caps w:val="0"/>
      <w:smallCaps w:val="0"/>
      <w:color w:val="auto"/>
      <w:u w:val="single"/>
      <w:lang w:val="en-GB"/>
    </w:rPr>
  </w:style>
  <w:style w:type="character" w:styleId="RefernciaIntensa">
    <w:name w:val="Intense Reference"/>
    <w:uiPriority w:val="99"/>
    <w:semiHidden/>
    <w:qFormat/>
    <w:rsid w:val="000E178D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Legenda">
    <w:name w:val="caption"/>
    <w:basedOn w:val="Normal"/>
    <w:next w:val="Normal"/>
    <w:uiPriority w:val="3"/>
    <w:rsid w:val="000E178D"/>
    <w:rPr>
      <w:b/>
      <w:bCs/>
      <w:sz w:val="16"/>
    </w:rPr>
  </w:style>
  <w:style w:type="paragraph" w:styleId="ndice1">
    <w:name w:val="toc 1"/>
    <w:basedOn w:val="Normal"/>
    <w:next w:val="Normal"/>
    <w:uiPriority w:val="39"/>
    <w:semiHidden/>
    <w:rsid w:val="000E178D"/>
    <w:pPr>
      <w:tabs>
        <w:tab w:val="right" w:leader="dot" w:pos="8726"/>
      </w:tabs>
      <w:spacing w:before="280"/>
      <w:ind w:right="567"/>
    </w:pPr>
    <w:rPr>
      <w:b/>
      <w:color w:val="001965"/>
    </w:rPr>
  </w:style>
  <w:style w:type="paragraph" w:styleId="ndice2">
    <w:name w:val="toc 2"/>
    <w:basedOn w:val="Normal"/>
    <w:next w:val="Normal"/>
    <w:uiPriority w:val="39"/>
    <w:semiHidden/>
    <w:rsid w:val="000E178D"/>
    <w:pPr>
      <w:tabs>
        <w:tab w:val="right" w:leader="dot" w:pos="8726"/>
      </w:tabs>
      <w:ind w:right="567"/>
    </w:pPr>
  </w:style>
  <w:style w:type="paragraph" w:styleId="ndice3">
    <w:name w:val="toc 3"/>
    <w:basedOn w:val="Normal"/>
    <w:next w:val="Normal"/>
    <w:uiPriority w:val="39"/>
    <w:semiHidden/>
    <w:rsid w:val="000E178D"/>
    <w:pPr>
      <w:tabs>
        <w:tab w:val="right" w:leader="dot" w:pos="8726"/>
      </w:tabs>
      <w:ind w:right="567"/>
    </w:pPr>
  </w:style>
  <w:style w:type="paragraph" w:styleId="ndice4">
    <w:name w:val="toc 4"/>
    <w:basedOn w:val="Normal"/>
    <w:next w:val="Normal"/>
    <w:uiPriority w:val="39"/>
    <w:semiHidden/>
    <w:rsid w:val="000E178D"/>
    <w:pPr>
      <w:tabs>
        <w:tab w:val="right" w:leader="dot" w:pos="8726"/>
      </w:tabs>
      <w:ind w:right="567"/>
    </w:pPr>
  </w:style>
  <w:style w:type="paragraph" w:styleId="ndice5">
    <w:name w:val="toc 5"/>
    <w:basedOn w:val="Normal"/>
    <w:next w:val="Normal"/>
    <w:uiPriority w:val="39"/>
    <w:semiHidden/>
    <w:rsid w:val="000E178D"/>
    <w:pPr>
      <w:ind w:right="567"/>
    </w:pPr>
  </w:style>
  <w:style w:type="paragraph" w:styleId="ndice6">
    <w:name w:val="toc 6"/>
    <w:basedOn w:val="Normal"/>
    <w:next w:val="Normal"/>
    <w:uiPriority w:val="39"/>
    <w:semiHidden/>
    <w:rsid w:val="000E178D"/>
    <w:pPr>
      <w:ind w:right="567"/>
    </w:pPr>
  </w:style>
  <w:style w:type="paragraph" w:styleId="ndice7">
    <w:name w:val="toc 7"/>
    <w:basedOn w:val="Normal"/>
    <w:next w:val="Normal"/>
    <w:uiPriority w:val="39"/>
    <w:semiHidden/>
    <w:rsid w:val="000E178D"/>
    <w:pPr>
      <w:ind w:right="567"/>
    </w:pPr>
  </w:style>
  <w:style w:type="paragraph" w:styleId="ndice8">
    <w:name w:val="toc 8"/>
    <w:basedOn w:val="Normal"/>
    <w:next w:val="Normal"/>
    <w:uiPriority w:val="39"/>
    <w:semiHidden/>
    <w:rsid w:val="000E178D"/>
    <w:pPr>
      <w:ind w:right="567"/>
    </w:pPr>
  </w:style>
  <w:style w:type="paragraph" w:styleId="ndice9">
    <w:name w:val="toc 9"/>
    <w:basedOn w:val="Normal"/>
    <w:next w:val="Normal"/>
    <w:uiPriority w:val="39"/>
    <w:semiHidden/>
    <w:rsid w:val="000E178D"/>
    <w:pPr>
      <w:ind w:right="567"/>
    </w:pPr>
  </w:style>
  <w:style w:type="paragraph" w:styleId="Cabealhodondice">
    <w:name w:val="TOC Heading"/>
    <w:next w:val="Normal"/>
    <w:uiPriority w:val="39"/>
    <w:semiHidden/>
    <w:rsid w:val="000E178D"/>
    <w:pPr>
      <w:spacing w:after="520" w:line="320" w:lineRule="atLeast"/>
    </w:pPr>
    <w:rPr>
      <w:rFonts w:eastAsia="SimHei"/>
      <w:b/>
      <w:bCs/>
      <w:color w:val="001965"/>
      <w:sz w:val="24"/>
      <w:szCs w:val="28"/>
      <w:lang w:val="en-GB" w:eastAsia="en-US"/>
    </w:rPr>
  </w:style>
  <w:style w:type="paragraph" w:styleId="Textodebloco">
    <w:name w:val="Block Text"/>
    <w:basedOn w:val="Normal"/>
    <w:uiPriority w:val="99"/>
    <w:semiHidden/>
    <w:rsid w:val="000E178D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="SimSun"/>
      <w:i/>
      <w:iCs/>
    </w:rPr>
  </w:style>
  <w:style w:type="paragraph" w:styleId="Textodenotadefim">
    <w:name w:val="endnote text"/>
    <w:basedOn w:val="Normal"/>
    <w:link w:val="TextodenotadefimCarter"/>
    <w:uiPriority w:val="99"/>
    <w:rsid w:val="000E178D"/>
    <w:pPr>
      <w:spacing w:after="120" w:line="240" w:lineRule="atLeast"/>
      <w:ind w:left="85" w:hanging="85"/>
    </w:pPr>
    <w:rPr>
      <w:sz w:val="16"/>
    </w:rPr>
  </w:style>
  <w:style w:type="character" w:customStyle="1" w:styleId="TextodenotadefimCarter">
    <w:name w:val="Texto de nota de fim Caráter"/>
    <w:link w:val="Textodenotadefim"/>
    <w:uiPriority w:val="99"/>
    <w:rsid w:val="000E178D"/>
    <w:rPr>
      <w:sz w:val="16"/>
      <w:lang w:val="en-GB"/>
    </w:rPr>
  </w:style>
  <w:style w:type="character" w:styleId="Refdenotadefim">
    <w:name w:val="endnote reference"/>
    <w:uiPriority w:val="99"/>
    <w:rsid w:val="000E178D"/>
    <w:rPr>
      <w:vertAlign w:val="superscript"/>
      <w:lang w:val="en-GB"/>
    </w:rPr>
  </w:style>
  <w:style w:type="paragraph" w:styleId="Textodenotaderodap">
    <w:name w:val="footnote text"/>
    <w:basedOn w:val="Normal"/>
    <w:link w:val="TextodenotaderodapCarter"/>
    <w:uiPriority w:val="21"/>
    <w:semiHidden/>
    <w:rsid w:val="000E178D"/>
    <w:pPr>
      <w:spacing w:after="120" w:line="240" w:lineRule="atLeast"/>
      <w:ind w:left="85" w:hanging="85"/>
    </w:pPr>
    <w:rPr>
      <w:sz w:val="16"/>
    </w:rPr>
  </w:style>
  <w:style w:type="character" w:customStyle="1" w:styleId="TextodenotaderodapCarter">
    <w:name w:val="Texto de nota de rodapé Caráter"/>
    <w:link w:val="Textodenotaderodap"/>
    <w:uiPriority w:val="21"/>
    <w:semiHidden/>
    <w:rsid w:val="000E178D"/>
    <w:rPr>
      <w:sz w:val="16"/>
      <w:lang w:val="en-GB"/>
    </w:rPr>
  </w:style>
  <w:style w:type="paragraph" w:styleId="Listacommarcas">
    <w:name w:val="List Bullet"/>
    <w:basedOn w:val="Normal"/>
    <w:uiPriority w:val="2"/>
    <w:qFormat/>
    <w:rsid w:val="000E178D"/>
    <w:pPr>
      <w:numPr>
        <w:numId w:val="35"/>
      </w:numPr>
      <w:contextualSpacing/>
    </w:pPr>
  </w:style>
  <w:style w:type="paragraph" w:styleId="Listanumerada">
    <w:name w:val="List Number"/>
    <w:basedOn w:val="Normal"/>
    <w:uiPriority w:val="2"/>
    <w:qFormat/>
    <w:rsid w:val="000E178D"/>
    <w:pPr>
      <w:numPr>
        <w:numId w:val="40"/>
      </w:numPr>
      <w:contextualSpacing/>
    </w:pPr>
  </w:style>
  <w:style w:type="character" w:styleId="Nmerodepgina">
    <w:name w:val="page number"/>
    <w:uiPriority w:val="21"/>
    <w:semiHidden/>
    <w:rsid w:val="004C3F54"/>
    <w:rPr>
      <w:color w:val="000000"/>
      <w:sz w:val="12"/>
      <w:lang w:val="en-GB"/>
    </w:rPr>
  </w:style>
  <w:style w:type="paragraph" w:customStyle="1" w:styleId="Template">
    <w:name w:val="Template"/>
    <w:uiPriority w:val="8"/>
    <w:semiHidden/>
    <w:rsid w:val="000E178D"/>
    <w:pPr>
      <w:spacing w:line="200" w:lineRule="atLeast"/>
    </w:pPr>
    <w:rPr>
      <w:noProof/>
      <w:color w:val="000000"/>
      <w:sz w:val="14"/>
      <w:lang w:val="en-GB" w:eastAsia="en-US"/>
    </w:rPr>
  </w:style>
  <w:style w:type="paragraph" w:customStyle="1" w:styleId="Template-Address">
    <w:name w:val="Template - Address"/>
    <w:basedOn w:val="Template"/>
    <w:uiPriority w:val="4"/>
    <w:semiHidden/>
    <w:qFormat/>
    <w:rsid w:val="000E178D"/>
    <w:pPr>
      <w:suppressAutoHyphens/>
      <w:spacing w:line="180" w:lineRule="atLeast"/>
      <w:ind w:right="227"/>
    </w:pPr>
    <w:rPr>
      <w:sz w:val="12"/>
    </w:rPr>
  </w:style>
  <w:style w:type="paragraph" w:customStyle="1" w:styleId="Template-CompanyName">
    <w:name w:val="Template - Company Name"/>
    <w:basedOn w:val="Template-Address"/>
    <w:next w:val="Template-Address"/>
    <w:uiPriority w:val="4"/>
    <w:semiHidden/>
    <w:qFormat/>
    <w:rsid w:val="000E178D"/>
    <w:rPr>
      <w:b/>
    </w:rPr>
  </w:style>
  <w:style w:type="paragraph" w:styleId="Cabealhodendicedeautoridades">
    <w:name w:val="toa heading"/>
    <w:basedOn w:val="Normal"/>
    <w:next w:val="Normal"/>
    <w:uiPriority w:val="10"/>
    <w:semiHidden/>
    <w:rsid w:val="000E178D"/>
    <w:pPr>
      <w:spacing w:after="520" w:line="360" w:lineRule="atLeast"/>
    </w:pPr>
    <w:rPr>
      <w:rFonts w:eastAsia="SimHei"/>
      <w:b/>
      <w:bCs/>
      <w:sz w:val="28"/>
      <w:szCs w:val="24"/>
    </w:rPr>
  </w:style>
  <w:style w:type="paragraph" w:styleId="ndicedeilustraes">
    <w:name w:val="table of figures"/>
    <w:basedOn w:val="Normal"/>
    <w:next w:val="Normal"/>
    <w:uiPriority w:val="10"/>
    <w:semiHidden/>
    <w:rsid w:val="000E178D"/>
    <w:pPr>
      <w:ind w:right="567"/>
    </w:pPr>
  </w:style>
  <w:style w:type="paragraph" w:styleId="Assinatura">
    <w:name w:val="Signature"/>
    <w:basedOn w:val="Normal"/>
    <w:link w:val="AssinaturaCarter"/>
    <w:uiPriority w:val="99"/>
    <w:semiHidden/>
    <w:rsid w:val="000E178D"/>
    <w:pPr>
      <w:spacing w:line="240" w:lineRule="auto"/>
      <w:ind w:left="4252"/>
    </w:pPr>
  </w:style>
  <w:style w:type="character" w:customStyle="1" w:styleId="AssinaturaCarter">
    <w:name w:val="Assinatura Caráter"/>
    <w:link w:val="Assinatura"/>
    <w:uiPriority w:val="99"/>
    <w:semiHidden/>
    <w:rsid w:val="000E178D"/>
    <w:rPr>
      <w:lang w:val="en-GB"/>
    </w:rPr>
  </w:style>
  <w:style w:type="character" w:styleId="TextodoMarcadordePosio">
    <w:name w:val="Placeholder Text"/>
    <w:uiPriority w:val="99"/>
    <w:semiHidden/>
    <w:rsid w:val="000E178D"/>
    <w:rPr>
      <w:color w:val="auto"/>
      <w:lang w:val="en-GB"/>
    </w:rPr>
  </w:style>
  <w:style w:type="paragraph" w:customStyle="1" w:styleId="Table">
    <w:name w:val="Table"/>
    <w:uiPriority w:val="4"/>
    <w:rsid w:val="000E178D"/>
    <w:pPr>
      <w:spacing w:before="40" w:after="40" w:line="240" w:lineRule="atLeast"/>
      <w:ind w:left="113" w:right="113"/>
    </w:pPr>
    <w:rPr>
      <w:color w:val="000000"/>
      <w:sz w:val="18"/>
      <w:lang w:val="en-GB" w:eastAsia="en-US"/>
    </w:rPr>
  </w:style>
  <w:style w:type="paragraph" w:customStyle="1" w:styleId="Table-Text">
    <w:name w:val="Table - Text"/>
    <w:basedOn w:val="Table"/>
    <w:uiPriority w:val="4"/>
    <w:rsid w:val="000E178D"/>
  </w:style>
  <w:style w:type="paragraph" w:customStyle="1" w:styleId="Table-TextTotal">
    <w:name w:val="Table - Text Total"/>
    <w:basedOn w:val="Table-Text"/>
    <w:uiPriority w:val="4"/>
    <w:rsid w:val="000E178D"/>
    <w:rPr>
      <w:b/>
    </w:rPr>
  </w:style>
  <w:style w:type="paragraph" w:customStyle="1" w:styleId="Table-Numbers">
    <w:name w:val="Table - Numbers"/>
    <w:basedOn w:val="Table"/>
    <w:uiPriority w:val="4"/>
    <w:rsid w:val="000E178D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0E178D"/>
    <w:rPr>
      <w:b/>
    </w:rPr>
  </w:style>
  <w:style w:type="paragraph" w:styleId="Citao">
    <w:name w:val="Quote"/>
    <w:basedOn w:val="Normal"/>
    <w:next w:val="Normal"/>
    <w:link w:val="CitaoCarter"/>
    <w:uiPriority w:val="19"/>
    <w:semiHidden/>
    <w:rsid w:val="000E178D"/>
    <w:pPr>
      <w:spacing w:before="260" w:after="260"/>
      <w:ind w:left="567" w:right="567"/>
    </w:pPr>
    <w:rPr>
      <w:b/>
      <w:iCs/>
    </w:rPr>
  </w:style>
  <w:style w:type="character" w:customStyle="1" w:styleId="CitaoCarter">
    <w:name w:val="Citação Caráter"/>
    <w:link w:val="Citao"/>
    <w:uiPriority w:val="19"/>
    <w:semiHidden/>
    <w:rsid w:val="000E178D"/>
    <w:rPr>
      <w:b/>
      <w:iCs/>
      <w:lang w:val="en-GB"/>
    </w:rPr>
  </w:style>
  <w:style w:type="character" w:styleId="TtulodoLivro">
    <w:name w:val="Book Title"/>
    <w:uiPriority w:val="99"/>
    <w:semiHidden/>
    <w:qFormat/>
    <w:rsid w:val="000E178D"/>
    <w:rPr>
      <w:b/>
      <w:bCs/>
      <w:caps w:val="0"/>
      <w:smallCaps w:val="0"/>
      <w:spacing w:val="5"/>
      <w:lang w:val="en-GB"/>
    </w:rPr>
  </w:style>
  <w:style w:type="paragraph" w:styleId="ndicedeautoridades">
    <w:name w:val="table of authorities"/>
    <w:basedOn w:val="Normal"/>
    <w:next w:val="Normal"/>
    <w:uiPriority w:val="10"/>
    <w:semiHidden/>
    <w:rsid w:val="000E178D"/>
    <w:pPr>
      <w:ind w:right="567"/>
    </w:pPr>
  </w:style>
  <w:style w:type="paragraph" w:styleId="Avanonormal">
    <w:name w:val="Normal Indent"/>
    <w:basedOn w:val="Normal"/>
    <w:uiPriority w:val="99"/>
    <w:semiHidden/>
    <w:rsid w:val="000E178D"/>
    <w:pPr>
      <w:ind w:left="1134"/>
    </w:pPr>
  </w:style>
  <w:style w:type="table" w:styleId="TabelacomGrelha">
    <w:name w:val="Table Grid"/>
    <w:basedOn w:val="Tabelanormal"/>
    <w:uiPriority w:val="59"/>
    <w:rsid w:val="000E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E178D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0E178D"/>
    <w:pPr>
      <w:spacing w:after="840" w:line="520" w:lineRule="atLeast"/>
    </w:pPr>
    <w:rPr>
      <w:sz w:val="48"/>
    </w:rPr>
  </w:style>
  <w:style w:type="paragraph" w:customStyle="1" w:styleId="Template-Dateandref">
    <w:name w:val="Template - Date and ref"/>
    <w:basedOn w:val="Template"/>
    <w:uiPriority w:val="8"/>
    <w:semiHidden/>
    <w:rsid w:val="000E178D"/>
    <w:pPr>
      <w:spacing w:after="40" w:line="280" w:lineRule="atLeast"/>
      <w:jc w:val="right"/>
    </w:pPr>
    <w:rPr>
      <w:sz w:val="18"/>
    </w:rPr>
  </w:style>
  <w:style w:type="table" w:customStyle="1" w:styleId="Blank">
    <w:name w:val="Blank"/>
    <w:basedOn w:val="Tabelanormal"/>
    <w:uiPriority w:val="99"/>
    <w:rsid w:val="000E178D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99"/>
    <w:semiHidden/>
    <w:rsid w:val="000E178D"/>
    <w:pPr>
      <w:spacing w:line="240" w:lineRule="atLeast"/>
    </w:pPr>
    <w:rPr>
      <w:color w:val="000000"/>
      <w:lang w:val="en-GB"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0E178D"/>
    <w:pPr>
      <w:spacing w:line="240" w:lineRule="auto"/>
    </w:pPr>
    <w:rPr>
      <w:rFonts w:cs="Arial"/>
    </w:rPr>
  </w:style>
  <w:style w:type="character" w:customStyle="1" w:styleId="TextodebaloCarter">
    <w:name w:val="Texto de balão Caráter"/>
    <w:link w:val="Textodebalo"/>
    <w:uiPriority w:val="99"/>
    <w:semiHidden/>
    <w:rsid w:val="000E178D"/>
    <w:rPr>
      <w:rFonts w:cs="Arial"/>
      <w:lang w:val="en-GB"/>
    </w:rPr>
  </w:style>
  <w:style w:type="paragraph" w:styleId="Bibliografia">
    <w:name w:val="Bibliography"/>
    <w:basedOn w:val="Normal"/>
    <w:next w:val="Normal"/>
    <w:uiPriority w:val="99"/>
    <w:semiHidden/>
    <w:rsid w:val="000E178D"/>
  </w:style>
  <w:style w:type="paragraph" w:styleId="Corpodetexto">
    <w:name w:val="Body Text"/>
    <w:basedOn w:val="Normal"/>
    <w:link w:val="CorpodetextoCarter"/>
    <w:uiPriority w:val="99"/>
    <w:semiHidden/>
    <w:rsid w:val="000E178D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0E178D"/>
    <w:rPr>
      <w:lang w:val="en-GB"/>
    </w:rPr>
  </w:style>
  <w:style w:type="paragraph" w:styleId="Corpodetexto2">
    <w:name w:val="Body Text 2"/>
    <w:basedOn w:val="Normal"/>
    <w:link w:val="Corpodetexto2Carter"/>
    <w:uiPriority w:val="99"/>
    <w:semiHidden/>
    <w:rsid w:val="000E178D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semiHidden/>
    <w:rsid w:val="000E178D"/>
    <w:rPr>
      <w:lang w:val="en-GB"/>
    </w:rPr>
  </w:style>
  <w:style w:type="paragraph" w:styleId="Corpodetexto3">
    <w:name w:val="Body Text 3"/>
    <w:basedOn w:val="Normal"/>
    <w:link w:val="Corpodetexto3Carter"/>
    <w:uiPriority w:val="99"/>
    <w:semiHidden/>
    <w:rsid w:val="000E17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link w:val="Corpodetexto3"/>
    <w:uiPriority w:val="99"/>
    <w:semiHidden/>
    <w:rsid w:val="000E178D"/>
    <w:rPr>
      <w:sz w:val="16"/>
      <w:szCs w:val="16"/>
      <w:lang w:val="en-GB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rsid w:val="000E178D"/>
    <w:pPr>
      <w:spacing w:after="0"/>
      <w:ind w:firstLine="360"/>
    </w:pPr>
  </w:style>
  <w:style w:type="character" w:customStyle="1" w:styleId="PrimeiroavanodecorpodetextoCarter">
    <w:name w:val="Primeiro avanço de corpo de texto Caráter"/>
    <w:link w:val="Primeiroavanodecorpodetexto"/>
    <w:uiPriority w:val="99"/>
    <w:semiHidden/>
    <w:rsid w:val="000E178D"/>
    <w:rPr>
      <w:lang w:val="en-GB"/>
    </w:rPr>
  </w:style>
  <w:style w:type="paragraph" w:styleId="Avanodecorpodetexto">
    <w:name w:val="Body Text Indent"/>
    <w:basedOn w:val="Normal"/>
    <w:link w:val="AvanodecorpodetextoCarter"/>
    <w:uiPriority w:val="99"/>
    <w:semiHidden/>
    <w:rsid w:val="000E178D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semiHidden/>
    <w:rsid w:val="000E178D"/>
    <w:rPr>
      <w:lang w:val="en-GB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rsid w:val="000E178D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link w:val="Primeiroavanodecorpodetexto2"/>
    <w:uiPriority w:val="99"/>
    <w:semiHidden/>
    <w:rsid w:val="000E178D"/>
    <w:rPr>
      <w:lang w:val="en-GB"/>
    </w:rPr>
  </w:style>
  <w:style w:type="paragraph" w:styleId="Avanodecorpodetexto2">
    <w:name w:val="Body Text Indent 2"/>
    <w:basedOn w:val="Normal"/>
    <w:link w:val="Avanodecorpodetexto2Carter"/>
    <w:uiPriority w:val="99"/>
    <w:semiHidden/>
    <w:rsid w:val="000E17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uiPriority w:val="99"/>
    <w:semiHidden/>
    <w:rsid w:val="000E178D"/>
    <w:rPr>
      <w:lang w:val="en-GB"/>
    </w:rPr>
  </w:style>
  <w:style w:type="paragraph" w:styleId="Avanodecorpodetexto3">
    <w:name w:val="Body Text Indent 3"/>
    <w:basedOn w:val="Normal"/>
    <w:link w:val="Avanodecorpodetexto3Carter"/>
    <w:uiPriority w:val="99"/>
    <w:semiHidden/>
    <w:rsid w:val="000E17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rsid w:val="000E178D"/>
    <w:rPr>
      <w:sz w:val="16"/>
      <w:szCs w:val="16"/>
      <w:lang w:val="en-GB"/>
    </w:rPr>
  </w:style>
  <w:style w:type="paragraph" w:styleId="Rematedecarta">
    <w:name w:val="Closing"/>
    <w:basedOn w:val="Normal"/>
    <w:link w:val="RematedecartaCarter"/>
    <w:uiPriority w:val="99"/>
    <w:semiHidden/>
    <w:rsid w:val="000E178D"/>
    <w:pPr>
      <w:spacing w:line="240" w:lineRule="auto"/>
      <w:ind w:left="4252"/>
    </w:pPr>
  </w:style>
  <w:style w:type="character" w:customStyle="1" w:styleId="RematedecartaCarter">
    <w:name w:val="Remate de carta Caráter"/>
    <w:link w:val="Rematedecarta"/>
    <w:uiPriority w:val="99"/>
    <w:semiHidden/>
    <w:rsid w:val="000E178D"/>
    <w:rPr>
      <w:lang w:val="en-GB"/>
    </w:rPr>
  </w:style>
  <w:style w:type="table" w:styleId="GrelhaColorida">
    <w:name w:val="Colorful Grid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DC1FF"/>
    </w:tcPr>
    <w:tblStylePr w:type="firstRow">
      <w:rPr>
        <w:b/>
        <w:bCs/>
      </w:rPr>
      <w:tblPr/>
      <w:tcPr>
        <w:shd w:val="clear" w:color="auto" w:fill="5B83FF"/>
      </w:tcPr>
    </w:tblStylePr>
    <w:tblStylePr w:type="lastRow">
      <w:rPr>
        <w:b/>
        <w:bCs/>
        <w:color w:val="000000"/>
      </w:rPr>
      <w:tblPr/>
      <w:tcPr>
        <w:shd w:val="clear" w:color="auto" w:fill="5B83FF"/>
      </w:tcPr>
    </w:tblStylePr>
    <w:tblStylePr w:type="firstCol">
      <w:rPr>
        <w:color w:val="FFFFFF"/>
      </w:rPr>
      <w:tblPr/>
      <w:tcPr>
        <w:shd w:val="clear" w:color="auto" w:fill="00124B"/>
      </w:tcPr>
    </w:tblStylePr>
    <w:tblStylePr w:type="lastCol">
      <w:rPr>
        <w:color w:val="FFFFFF"/>
      </w:rPr>
      <w:tblPr/>
      <w:tcPr>
        <w:shd w:val="clear" w:color="auto" w:fill="00124B"/>
      </w:tcPr>
    </w:tblStylePr>
    <w:tblStylePr w:type="band1Vert">
      <w:tblPr/>
      <w:tcPr>
        <w:shd w:val="clear" w:color="auto" w:fill="3365FF"/>
      </w:tcPr>
    </w:tblStylePr>
    <w:tblStylePr w:type="band1Horz">
      <w:tblPr/>
      <w:tcPr>
        <w:shd w:val="clear" w:color="auto" w:fill="3365F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3DCFF"/>
    </w:tcPr>
    <w:tblStylePr w:type="firstRow">
      <w:rPr>
        <w:b/>
        <w:bCs/>
      </w:rPr>
      <w:tblPr/>
      <w:tcPr>
        <w:shd w:val="clear" w:color="auto" w:fill="87BAFF"/>
      </w:tcPr>
    </w:tblStylePr>
    <w:tblStylePr w:type="lastRow">
      <w:rPr>
        <w:b/>
        <w:bCs/>
        <w:color w:val="000000"/>
      </w:rPr>
      <w:tblPr/>
      <w:tcPr>
        <w:shd w:val="clear" w:color="auto" w:fill="87BAFF"/>
      </w:tcPr>
    </w:tblStylePr>
    <w:tblStylePr w:type="firstCol">
      <w:rPr>
        <w:color w:val="FFFFFF"/>
      </w:rPr>
      <w:tblPr/>
      <w:tcPr>
        <w:shd w:val="clear" w:color="auto" w:fill="00439D"/>
      </w:tcPr>
    </w:tblStylePr>
    <w:tblStylePr w:type="lastCol">
      <w:rPr>
        <w:color w:val="FFFFFF"/>
      </w:rPr>
      <w:tblPr/>
      <w:tcPr>
        <w:shd w:val="clear" w:color="auto" w:fill="00439D"/>
      </w:tcPr>
    </w:tblStylePr>
    <w:tblStylePr w:type="band1Vert">
      <w:tblPr/>
      <w:tcPr>
        <w:shd w:val="clear" w:color="auto" w:fill="69A9FF"/>
      </w:tcPr>
    </w:tblStylePr>
    <w:tblStylePr w:type="band1Horz">
      <w:tblPr/>
      <w:tcPr>
        <w:shd w:val="clear" w:color="auto" w:fill="69A9F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AF8"/>
    </w:tcPr>
    <w:tblStylePr w:type="firstRow">
      <w:rPr>
        <w:b/>
        <w:bCs/>
      </w:rPr>
      <w:tblPr/>
      <w:tcPr>
        <w:shd w:val="clear" w:color="auto" w:fill="B0D5F1"/>
      </w:tcPr>
    </w:tblStylePr>
    <w:tblStylePr w:type="lastRow">
      <w:rPr>
        <w:b/>
        <w:bCs/>
        <w:color w:val="000000"/>
      </w:rPr>
      <w:tblPr/>
      <w:tcPr>
        <w:shd w:val="clear" w:color="auto" w:fill="B0D5F1"/>
      </w:tcPr>
    </w:tblStylePr>
    <w:tblStylePr w:type="firstCol">
      <w:rPr>
        <w:color w:val="FFFFFF"/>
      </w:rPr>
      <w:tblPr/>
      <w:tcPr>
        <w:shd w:val="clear" w:color="auto" w:fill="1E72B4"/>
      </w:tcPr>
    </w:tblStylePr>
    <w:tblStylePr w:type="lastCol">
      <w:rPr>
        <w:color w:val="FFFFFF"/>
      </w:rPr>
      <w:tblPr/>
      <w:tcPr>
        <w:shd w:val="clear" w:color="auto" w:fill="1E72B4"/>
      </w:tcPr>
    </w:tblStylePr>
    <w:tblStylePr w:type="band1Vert">
      <w:tblPr/>
      <w:tcPr>
        <w:shd w:val="clear" w:color="auto" w:fill="9DCAEE"/>
      </w:tcPr>
    </w:tblStylePr>
    <w:tblStylePr w:type="band1Horz">
      <w:tblPr/>
      <w:tcPr>
        <w:shd w:val="clear" w:color="auto" w:fill="9DCAEE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DF2"/>
    </w:tcPr>
    <w:tblStylePr w:type="firstRow">
      <w:rPr>
        <w:b/>
        <w:bCs/>
      </w:rPr>
      <w:tblPr/>
      <w:tcPr>
        <w:shd w:val="clear" w:color="auto" w:fill="F8DBE5"/>
      </w:tcPr>
    </w:tblStylePr>
    <w:tblStylePr w:type="lastRow">
      <w:rPr>
        <w:b/>
        <w:bCs/>
        <w:color w:val="000000"/>
      </w:rPr>
      <w:tblPr/>
      <w:tcPr>
        <w:shd w:val="clear" w:color="auto" w:fill="F8DBE5"/>
      </w:tcPr>
    </w:tblStylePr>
    <w:tblStylePr w:type="firstCol">
      <w:rPr>
        <w:color w:val="FFFFFF"/>
      </w:rPr>
      <w:tblPr/>
      <w:tcPr>
        <w:shd w:val="clear" w:color="auto" w:fill="DD5180"/>
      </w:tcPr>
    </w:tblStylePr>
    <w:tblStylePr w:type="lastCol">
      <w:rPr>
        <w:color w:val="FFFFFF"/>
      </w:rPr>
      <w:tblPr/>
      <w:tcPr>
        <w:shd w:val="clear" w:color="auto" w:fill="DD5180"/>
      </w:tcPr>
    </w:tblStylePr>
    <w:tblStylePr w:type="band1Vert">
      <w:tblPr/>
      <w:tcPr>
        <w:shd w:val="clear" w:color="auto" w:fill="F6D3DF"/>
      </w:tcPr>
    </w:tblStylePr>
    <w:tblStylePr w:type="band1Horz">
      <w:tblPr/>
      <w:tcPr>
        <w:shd w:val="clear" w:color="auto" w:fill="F6D3D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F0EE"/>
    </w:tcPr>
    <w:tblStylePr w:type="firstRow">
      <w:rPr>
        <w:b/>
        <w:bCs/>
      </w:rPr>
      <w:tblPr/>
      <w:tcPr>
        <w:shd w:val="clear" w:color="auto" w:fill="9AE2DD"/>
      </w:tcPr>
    </w:tblStylePr>
    <w:tblStylePr w:type="lastRow">
      <w:rPr>
        <w:b/>
        <w:bCs/>
        <w:color w:val="000000"/>
      </w:rPr>
      <w:tblPr/>
      <w:tcPr>
        <w:shd w:val="clear" w:color="auto" w:fill="9AE2DD"/>
      </w:tcPr>
    </w:tblStylePr>
    <w:tblStylePr w:type="firstCol">
      <w:rPr>
        <w:color w:val="FFFFFF"/>
      </w:rPr>
      <w:tblPr/>
      <w:tcPr>
        <w:shd w:val="clear" w:color="auto" w:fill="1F6C67"/>
      </w:tcPr>
    </w:tblStylePr>
    <w:tblStylePr w:type="lastCol">
      <w:rPr>
        <w:color w:val="FFFFFF"/>
      </w:rPr>
      <w:tblPr/>
      <w:tcPr>
        <w:shd w:val="clear" w:color="auto" w:fill="1F6C67"/>
      </w:tcPr>
    </w:tblStylePr>
    <w:tblStylePr w:type="band1Vert">
      <w:tblPr/>
      <w:tcPr>
        <w:shd w:val="clear" w:color="auto" w:fill="82DAD5"/>
      </w:tcPr>
    </w:tblStylePr>
    <w:tblStylePr w:type="band1Horz">
      <w:tblPr/>
      <w:tcPr>
        <w:shd w:val="clear" w:color="auto" w:fill="82DAD5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EAED"/>
    </w:tcPr>
    <w:tblStylePr w:type="firstRow">
      <w:rPr>
        <w:b/>
        <w:bCs/>
      </w:rPr>
      <w:tblPr/>
      <w:tcPr>
        <w:shd w:val="clear" w:color="auto" w:fill="D3D6DB"/>
      </w:tcPr>
    </w:tblStylePr>
    <w:tblStylePr w:type="lastRow">
      <w:rPr>
        <w:b/>
        <w:bCs/>
        <w:color w:val="000000"/>
      </w:rPr>
      <w:tblPr/>
      <w:tcPr>
        <w:shd w:val="clear" w:color="auto" w:fill="D3D6DB"/>
      </w:tcPr>
    </w:tblStylePr>
    <w:tblStylePr w:type="firstCol">
      <w:rPr>
        <w:color w:val="FFFFFF"/>
      </w:rPr>
      <w:tblPr/>
      <w:tcPr>
        <w:shd w:val="clear" w:color="auto" w:fill="697181"/>
      </w:tcPr>
    </w:tblStylePr>
    <w:tblStylePr w:type="lastCol">
      <w:rPr>
        <w:color w:val="FFFFFF"/>
      </w:rPr>
      <w:tblPr/>
      <w:tcPr>
        <w:shd w:val="clear" w:color="auto" w:fill="697181"/>
      </w:tcPr>
    </w:tblStylePr>
    <w:tblStylePr w:type="band1Vert">
      <w:tblPr/>
      <w:tcPr>
        <w:shd w:val="clear" w:color="auto" w:fill="C9CCD3"/>
      </w:tcPr>
    </w:tblStylePr>
    <w:tblStylePr w:type="band1Horz">
      <w:tblPr/>
      <w:tcPr>
        <w:shd w:val="clear" w:color="auto" w:fill="C9CCD3"/>
      </w:tcPr>
    </w:tblStylePr>
  </w:style>
  <w:style w:type="table" w:styleId="ListaColorida">
    <w:name w:val="Colorful List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7A8"/>
      </w:tcPr>
    </w:tblStylePr>
    <w:tblStylePr w:type="lastRow">
      <w:rPr>
        <w:b/>
        <w:bCs/>
        <w:color w:val="0047A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D6E0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7A8"/>
      </w:tcPr>
    </w:tblStylePr>
    <w:tblStylePr w:type="lastRow">
      <w:rPr>
        <w:b/>
        <w:bCs/>
        <w:color w:val="0047A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/>
      </w:tcPr>
    </w:tblStylePr>
    <w:tblStylePr w:type="band1Horz">
      <w:tblPr/>
      <w:tcPr>
        <w:shd w:val="clear" w:color="auto" w:fill="ADC1FF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1E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7A8"/>
      </w:tcPr>
    </w:tblStylePr>
    <w:tblStylePr w:type="lastRow">
      <w:rPr>
        <w:b/>
        <w:bCs/>
        <w:color w:val="0047A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4FF"/>
      </w:tcPr>
    </w:tblStylePr>
    <w:tblStylePr w:type="band1Horz">
      <w:tblPr/>
      <w:tcPr>
        <w:shd w:val="clear" w:color="auto" w:fill="C3DCFF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BF4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638D"/>
      </w:tcPr>
    </w:tblStylePr>
    <w:tblStylePr w:type="lastRow">
      <w:rPr>
        <w:b/>
        <w:bCs/>
        <w:color w:val="E1638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5F6"/>
      </w:tcPr>
    </w:tblStylePr>
    <w:tblStylePr w:type="band1Horz">
      <w:tblPr/>
      <w:tcPr>
        <w:shd w:val="clear" w:color="auto" w:fill="D7EAF8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FDF6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07AC0"/>
      </w:tcPr>
    </w:tblStylePr>
    <w:tblStylePr w:type="lastRow">
      <w:rPr>
        <w:b/>
        <w:bCs/>
        <w:color w:val="207A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EF"/>
      </w:tcPr>
    </w:tblStylePr>
    <w:tblStylePr w:type="band1Horz">
      <w:tblPr/>
      <w:tcPr>
        <w:shd w:val="clear" w:color="auto" w:fill="FBEDF2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6F8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0798A"/>
      </w:tcPr>
    </w:tblStylePr>
    <w:tblStylePr w:type="lastRow">
      <w:rPr>
        <w:b/>
        <w:bCs/>
        <w:color w:val="70798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DEA"/>
      </w:tcPr>
    </w:tblStylePr>
    <w:tblStylePr w:type="band1Horz">
      <w:tblPr/>
      <w:tcPr>
        <w:shd w:val="clear" w:color="auto" w:fill="CCF0EE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F4F5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1736E"/>
      </w:tcPr>
    </w:tblStylePr>
    <w:tblStylePr w:type="lastRow">
      <w:rPr>
        <w:b/>
        <w:bCs/>
        <w:color w:val="21736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5E9"/>
      </w:tcPr>
    </w:tblStylePr>
    <w:tblStylePr w:type="band1Horz">
      <w:tblPr/>
      <w:tcPr>
        <w:shd w:val="clear" w:color="auto" w:fill="E9EAED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005AD2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005AD2"/>
        <w:left w:val="single" w:sz="4" w:space="0" w:color="001965"/>
        <w:bottom w:val="single" w:sz="4" w:space="0" w:color="001965"/>
        <w:right w:val="single" w:sz="4" w:space="0" w:color="001965"/>
        <w:insideH w:val="single" w:sz="4" w:space="0" w:color="FFFFFF"/>
        <w:insideV w:val="single" w:sz="4" w:space="0" w:color="FFFFFF"/>
      </w:tblBorders>
    </w:tblPr>
    <w:tcPr>
      <w:shd w:val="clear" w:color="auto" w:fill="D6E0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E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E3C"/>
          <w:insideV w:val="nil"/>
        </w:tcBorders>
        <w:shd w:val="clear" w:color="auto" w:fill="000E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/>
      </w:tcPr>
    </w:tblStylePr>
    <w:tblStylePr w:type="band1Vert">
      <w:tblPr/>
      <w:tcPr>
        <w:shd w:val="clear" w:color="auto" w:fill="5B83FF"/>
      </w:tcPr>
    </w:tblStylePr>
    <w:tblStylePr w:type="band1Horz">
      <w:tblPr/>
      <w:tcPr>
        <w:shd w:val="clear" w:color="auto" w:fill="3365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005AD2"/>
        <w:left w:val="single" w:sz="4" w:space="0" w:color="005AD2"/>
        <w:bottom w:val="single" w:sz="4" w:space="0" w:color="005AD2"/>
        <w:right w:val="single" w:sz="4" w:space="0" w:color="005AD2"/>
        <w:insideH w:val="single" w:sz="4" w:space="0" w:color="FFFFFF"/>
        <w:insideV w:val="single" w:sz="4" w:space="0" w:color="FFFFFF"/>
      </w:tblBorders>
    </w:tblPr>
    <w:tcPr>
      <w:shd w:val="clear" w:color="auto" w:fill="E1E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57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57E"/>
          <w:insideV w:val="nil"/>
        </w:tcBorders>
        <w:shd w:val="clear" w:color="auto" w:fill="00357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7E"/>
      </w:tcPr>
    </w:tblStylePr>
    <w:tblStylePr w:type="band1Vert">
      <w:tblPr/>
      <w:tcPr>
        <w:shd w:val="clear" w:color="auto" w:fill="87BAFF"/>
      </w:tcPr>
    </w:tblStylePr>
    <w:tblStylePr w:type="band1Horz">
      <w:tblPr/>
      <w:tcPr>
        <w:shd w:val="clear" w:color="auto" w:fill="69A9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EEA7BF"/>
        <w:left w:val="single" w:sz="4" w:space="0" w:color="3B97DE"/>
        <w:bottom w:val="single" w:sz="4" w:space="0" w:color="3B97DE"/>
        <w:right w:val="single" w:sz="4" w:space="0" w:color="3B97DE"/>
        <w:insideH w:val="single" w:sz="4" w:space="0" w:color="FFFFFF"/>
        <w:insideV w:val="single" w:sz="4" w:space="0" w:color="FFFFFF"/>
      </w:tblBorders>
    </w:tblPr>
    <w:tcPr>
      <w:shd w:val="clear" w:color="auto" w:fill="EBF4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7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85B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85B90"/>
          <w:insideV w:val="nil"/>
        </w:tcBorders>
        <w:shd w:val="clear" w:color="auto" w:fill="185B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B90"/>
      </w:tcPr>
    </w:tblStylePr>
    <w:tblStylePr w:type="band1Vert">
      <w:tblPr/>
      <w:tcPr>
        <w:shd w:val="clear" w:color="auto" w:fill="B0D5F1"/>
      </w:tcPr>
    </w:tblStylePr>
    <w:tblStylePr w:type="band1Horz">
      <w:tblPr/>
      <w:tcPr>
        <w:shd w:val="clear" w:color="auto" w:fill="9DCAEE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3B97DE"/>
        <w:left w:val="single" w:sz="4" w:space="0" w:color="EEA7BF"/>
        <w:bottom w:val="single" w:sz="4" w:space="0" w:color="EEA7BF"/>
        <w:right w:val="single" w:sz="4" w:space="0" w:color="EEA7BF"/>
        <w:insideH w:val="single" w:sz="4" w:space="0" w:color="FFFFFF"/>
        <w:insideV w:val="single" w:sz="4" w:space="0" w:color="FFFFFF"/>
      </w:tblBorders>
    </w:tblPr>
    <w:tcPr>
      <w:shd w:val="clear" w:color="auto" w:fill="FDF6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97D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CB27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CB275E"/>
          <w:insideV w:val="nil"/>
        </w:tcBorders>
        <w:shd w:val="clear" w:color="auto" w:fill="CB27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275E"/>
      </w:tcPr>
    </w:tblStylePr>
    <w:tblStylePr w:type="band1Vert">
      <w:tblPr/>
      <w:tcPr>
        <w:shd w:val="clear" w:color="auto" w:fill="F8DBE5"/>
      </w:tcPr>
    </w:tblStylePr>
    <w:tblStylePr w:type="band1Horz">
      <w:tblPr/>
      <w:tcPr>
        <w:shd w:val="clear" w:color="auto" w:fill="F6D3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939AA7"/>
        <w:left w:val="single" w:sz="4" w:space="0" w:color="2A918B"/>
        <w:bottom w:val="single" w:sz="4" w:space="0" w:color="2A918B"/>
        <w:right w:val="single" w:sz="4" w:space="0" w:color="2A918B"/>
        <w:insideH w:val="single" w:sz="4" w:space="0" w:color="FFFFFF"/>
        <w:insideV w:val="single" w:sz="4" w:space="0" w:color="FFFFFF"/>
      </w:tblBorders>
    </w:tblPr>
    <w:tcPr>
      <w:shd w:val="clear" w:color="auto" w:fill="E6F8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A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9565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95653"/>
          <w:insideV w:val="nil"/>
        </w:tcBorders>
        <w:shd w:val="clear" w:color="auto" w:fill="19565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653"/>
      </w:tcPr>
    </w:tblStylePr>
    <w:tblStylePr w:type="band1Vert">
      <w:tblPr/>
      <w:tcPr>
        <w:shd w:val="clear" w:color="auto" w:fill="9AE2DD"/>
      </w:tcPr>
    </w:tblStylePr>
    <w:tblStylePr w:type="band1Horz">
      <w:tblPr/>
      <w:tcPr>
        <w:shd w:val="clear" w:color="auto" w:fill="82DAD5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2A918B"/>
        <w:left w:val="single" w:sz="4" w:space="0" w:color="939AA7"/>
        <w:bottom w:val="single" w:sz="4" w:space="0" w:color="939AA7"/>
        <w:right w:val="single" w:sz="4" w:space="0" w:color="939AA7"/>
        <w:insideH w:val="single" w:sz="4" w:space="0" w:color="FFFFFF"/>
        <w:insideV w:val="single" w:sz="4" w:space="0" w:color="FFFFFF"/>
      </w:tblBorders>
    </w:tblPr>
    <w:tcPr>
      <w:shd w:val="clear" w:color="auto" w:fill="F4F5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918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5B6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5B67"/>
          <w:insideV w:val="nil"/>
        </w:tcBorders>
        <w:shd w:val="clear" w:color="auto" w:fill="545B6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B67"/>
      </w:tcPr>
    </w:tblStylePr>
    <w:tblStylePr w:type="band1Vert">
      <w:tblPr/>
      <w:tcPr>
        <w:shd w:val="clear" w:color="auto" w:fill="D3D6DB"/>
      </w:tcPr>
    </w:tblStylePr>
    <w:tblStylePr w:type="band1Horz">
      <w:tblPr/>
      <w:tcPr>
        <w:shd w:val="clear" w:color="auto" w:fill="C9CC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rio">
    <w:name w:val="annotation reference"/>
    <w:uiPriority w:val="99"/>
    <w:semiHidden/>
    <w:rsid w:val="000E178D"/>
    <w:rPr>
      <w:sz w:val="16"/>
      <w:szCs w:val="16"/>
      <w:lang w:val="en-GB"/>
    </w:rPr>
  </w:style>
  <w:style w:type="paragraph" w:styleId="Textodecomentrio">
    <w:name w:val="annotation text"/>
    <w:basedOn w:val="Normal"/>
    <w:link w:val="TextodecomentrioCarter"/>
    <w:uiPriority w:val="99"/>
    <w:semiHidden/>
    <w:rsid w:val="000E178D"/>
    <w:pPr>
      <w:spacing w:line="240" w:lineRule="auto"/>
    </w:pPr>
  </w:style>
  <w:style w:type="character" w:customStyle="1" w:styleId="TextodecomentrioCarter">
    <w:name w:val="Texto de comentário Caráter"/>
    <w:link w:val="Textodecomentrio"/>
    <w:uiPriority w:val="99"/>
    <w:semiHidden/>
    <w:rsid w:val="000E178D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0E178D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E178D"/>
    <w:rPr>
      <w:b/>
      <w:bCs/>
      <w:lang w:val="en-GB"/>
    </w:rPr>
  </w:style>
  <w:style w:type="table" w:styleId="ListaEscura">
    <w:name w:val="Dark List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00196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C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124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12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005AD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C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439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439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9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9D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3B97D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44B7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E72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E72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2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2B4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EEA7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A820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D51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D51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1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180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2A91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5484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F6C6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F6C6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C6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C67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939A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4B5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9718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9718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18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181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rsid w:val="000E178D"/>
  </w:style>
  <w:style w:type="character" w:customStyle="1" w:styleId="DataCarter">
    <w:name w:val="Data Caráter"/>
    <w:link w:val="Data"/>
    <w:uiPriority w:val="99"/>
    <w:semiHidden/>
    <w:rsid w:val="000E178D"/>
    <w:rPr>
      <w:lang w:val="en-GB"/>
    </w:rPr>
  </w:style>
  <w:style w:type="paragraph" w:styleId="Mapadodocumento">
    <w:name w:val="Document Map"/>
    <w:basedOn w:val="Normal"/>
    <w:link w:val="MapadodocumentoCarter"/>
    <w:uiPriority w:val="99"/>
    <w:semiHidden/>
    <w:rsid w:val="000E178D"/>
    <w:pPr>
      <w:spacing w:line="240" w:lineRule="auto"/>
    </w:pPr>
    <w:rPr>
      <w:rFonts w:cs="Arial"/>
      <w:sz w:val="16"/>
      <w:szCs w:val="16"/>
    </w:rPr>
  </w:style>
  <w:style w:type="character" w:customStyle="1" w:styleId="MapadodocumentoCarter">
    <w:name w:val="Mapa do documento Caráter"/>
    <w:link w:val="Mapadodocumento"/>
    <w:uiPriority w:val="99"/>
    <w:semiHidden/>
    <w:rsid w:val="000E178D"/>
    <w:rPr>
      <w:rFonts w:cs="Arial"/>
      <w:sz w:val="16"/>
      <w:szCs w:val="16"/>
      <w:lang w:val="en-GB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rsid w:val="000E178D"/>
    <w:pPr>
      <w:spacing w:line="240" w:lineRule="auto"/>
    </w:pPr>
  </w:style>
  <w:style w:type="character" w:customStyle="1" w:styleId="AssinaturadecorreioeletrnicoCarter">
    <w:name w:val="Assinatura de correio eletrónico Caráter"/>
    <w:link w:val="Assinaturadecorreioeletrnico"/>
    <w:uiPriority w:val="99"/>
    <w:semiHidden/>
    <w:rsid w:val="000E178D"/>
    <w:rPr>
      <w:lang w:val="en-GB"/>
    </w:rPr>
  </w:style>
  <w:style w:type="character" w:styleId="nfase">
    <w:name w:val="Emphasis"/>
    <w:uiPriority w:val="19"/>
    <w:semiHidden/>
    <w:rsid w:val="000E178D"/>
    <w:rPr>
      <w:i/>
      <w:iCs/>
      <w:lang w:val="en-GB"/>
    </w:rPr>
  </w:style>
  <w:style w:type="paragraph" w:styleId="Destinatrio">
    <w:name w:val="envelope address"/>
    <w:basedOn w:val="Normal"/>
    <w:uiPriority w:val="99"/>
    <w:semiHidden/>
    <w:rsid w:val="000E178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SimHei" w:cs="Arial"/>
      <w:sz w:val="24"/>
      <w:szCs w:val="24"/>
    </w:rPr>
  </w:style>
  <w:style w:type="paragraph" w:styleId="Remetente">
    <w:name w:val="envelope return"/>
    <w:basedOn w:val="Normal"/>
    <w:uiPriority w:val="99"/>
    <w:semiHidden/>
    <w:rsid w:val="000E178D"/>
    <w:pPr>
      <w:spacing w:line="240" w:lineRule="auto"/>
    </w:pPr>
    <w:rPr>
      <w:rFonts w:eastAsia="SimHei" w:cs="Arial"/>
    </w:rPr>
  </w:style>
  <w:style w:type="character" w:styleId="Hiperligaovisitada">
    <w:name w:val="FollowedHyperlink"/>
    <w:uiPriority w:val="21"/>
    <w:semiHidden/>
    <w:rsid w:val="000E178D"/>
    <w:rPr>
      <w:color w:val="3B97DE"/>
      <w:u w:val="single"/>
      <w:lang w:val="en-GB"/>
    </w:rPr>
  </w:style>
  <w:style w:type="character" w:styleId="Refdenotaderodap">
    <w:name w:val="footnote reference"/>
    <w:uiPriority w:val="21"/>
    <w:semiHidden/>
    <w:rsid w:val="000E178D"/>
    <w:rPr>
      <w:vertAlign w:val="superscript"/>
      <w:lang w:val="en-GB"/>
    </w:rPr>
  </w:style>
  <w:style w:type="table" w:styleId="TabeladeGrelha1Clara">
    <w:name w:val="Grid Table 1 Light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5B83FF"/>
        <w:left w:val="single" w:sz="4" w:space="0" w:color="5B83FF"/>
        <w:bottom w:val="single" w:sz="4" w:space="0" w:color="5B83FF"/>
        <w:right w:val="single" w:sz="4" w:space="0" w:color="5B83FF"/>
        <w:insideH w:val="single" w:sz="4" w:space="0" w:color="5B83FF"/>
        <w:insideV w:val="single" w:sz="4" w:space="0" w:color="5B83FF"/>
      </w:tblBorders>
    </w:tblPr>
    <w:tblStylePr w:type="firstRow">
      <w:rPr>
        <w:b/>
        <w:bCs/>
      </w:rPr>
      <w:tblPr/>
      <w:tcPr>
        <w:tcBorders>
          <w:bottom w:val="single" w:sz="12" w:space="0" w:color="0946FF"/>
        </w:tcBorders>
      </w:tcPr>
    </w:tblStylePr>
    <w:tblStylePr w:type="lastRow">
      <w:rPr>
        <w:b/>
        <w:bCs/>
      </w:rPr>
      <w:tblPr/>
      <w:tcPr>
        <w:tcBorders>
          <w:top w:val="double" w:sz="2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87BAFF"/>
        <w:left w:val="single" w:sz="4" w:space="0" w:color="87BAFF"/>
        <w:bottom w:val="single" w:sz="4" w:space="0" w:color="87BAFF"/>
        <w:right w:val="single" w:sz="4" w:space="0" w:color="87BAFF"/>
        <w:insideH w:val="single" w:sz="4" w:space="0" w:color="87BAFF"/>
        <w:insideV w:val="single" w:sz="4" w:space="0" w:color="87BAFF"/>
      </w:tblBorders>
    </w:tblPr>
    <w:tblStylePr w:type="firstRow">
      <w:rPr>
        <w:b/>
        <w:bCs/>
      </w:rPr>
      <w:tblPr/>
      <w:tcPr>
        <w:tcBorders>
          <w:bottom w:val="single" w:sz="12" w:space="0" w:color="4B97FF"/>
        </w:tcBorders>
      </w:tcPr>
    </w:tblStylePr>
    <w:tblStylePr w:type="lastRow">
      <w:rPr>
        <w:b/>
        <w:bCs/>
      </w:rPr>
      <w:tblPr/>
      <w:tcPr>
        <w:tcBorders>
          <w:top w:val="double" w:sz="2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B0D5F1"/>
        <w:left w:val="single" w:sz="4" w:space="0" w:color="B0D5F1"/>
        <w:bottom w:val="single" w:sz="4" w:space="0" w:color="B0D5F1"/>
        <w:right w:val="single" w:sz="4" w:space="0" w:color="B0D5F1"/>
        <w:insideH w:val="single" w:sz="4" w:space="0" w:color="B0D5F1"/>
        <w:insideV w:val="single" w:sz="4" w:space="0" w:color="B0D5F1"/>
      </w:tblBorders>
    </w:tblPr>
    <w:tblStylePr w:type="firstRow">
      <w:rPr>
        <w:b/>
        <w:bCs/>
      </w:rPr>
      <w:tblPr/>
      <w:tcPr>
        <w:tcBorders>
          <w:bottom w:val="single" w:sz="12" w:space="0" w:color="89C0EB"/>
        </w:tcBorders>
      </w:tcPr>
    </w:tblStylePr>
    <w:tblStylePr w:type="lastRow">
      <w:rPr>
        <w:b/>
        <w:bCs/>
      </w:rPr>
      <w:tblPr/>
      <w:tcPr>
        <w:tcBorders>
          <w:top w:val="double" w:sz="2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F8DBE5"/>
        <w:left w:val="single" w:sz="4" w:space="0" w:color="F8DBE5"/>
        <w:bottom w:val="single" w:sz="4" w:space="0" w:color="F8DBE5"/>
        <w:right w:val="single" w:sz="4" w:space="0" w:color="F8DBE5"/>
        <w:insideH w:val="single" w:sz="4" w:space="0" w:color="F8DBE5"/>
        <w:insideV w:val="single" w:sz="4" w:space="0" w:color="F8DBE5"/>
      </w:tblBorders>
    </w:tblPr>
    <w:tblStylePr w:type="firstRow">
      <w:rPr>
        <w:b/>
        <w:bCs/>
      </w:rPr>
      <w:tblPr/>
      <w:tcPr>
        <w:tcBorders>
          <w:bottom w:val="single" w:sz="12" w:space="0" w:color="F4CAD8"/>
        </w:tcBorders>
      </w:tcPr>
    </w:tblStylePr>
    <w:tblStylePr w:type="lastRow">
      <w:rPr>
        <w:b/>
        <w:bCs/>
      </w:rPr>
      <w:tblPr/>
      <w:tcPr>
        <w:tcBorders>
          <w:top w:val="double" w:sz="2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9AE2DD"/>
        <w:left w:val="single" w:sz="4" w:space="0" w:color="9AE2DD"/>
        <w:bottom w:val="single" w:sz="4" w:space="0" w:color="9AE2DD"/>
        <w:right w:val="single" w:sz="4" w:space="0" w:color="9AE2DD"/>
        <w:insideH w:val="single" w:sz="4" w:space="0" w:color="9AE2DD"/>
        <w:insideV w:val="single" w:sz="4" w:space="0" w:color="9AE2DD"/>
      </w:tblBorders>
    </w:tblPr>
    <w:tblStylePr w:type="firstRow">
      <w:rPr>
        <w:b/>
        <w:bCs/>
      </w:rPr>
      <w:tblPr/>
      <w:tcPr>
        <w:tcBorders>
          <w:bottom w:val="single" w:sz="12" w:space="0" w:color="68D3CD"/>
        </w:tcBorders>
      </w:tcPr>
    </w:tblStylePr>
    <w:tblStylePr w:type="lastRow">
      <w:rPr>
        <w:b/>
        <w:bCs/>
      </w:rPr>
      <w:tblPr/>
      <w:tcPr>
        <w:tcBorders>
          <w:top w:val="double" w:sz="2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D3D6DB"/>
        <w:left w:val="single" w:sz="4" w:space="0" w:color="D3D6DB"/>
        <w:bottom w:val="single" w:sz="4" w:space="0" w:color="D3D6DB"/>
        <w:right w:val="single" w:sz="4" w:space="0" w:color="D3D6DB"/>
        <w:insideH w:val="single" w:sz="4" w:space="0" w:color="D3D6DB"/>
        <w:insideV w:val="single" w:sz="4" w:space="0" w:color="D3D6DB"/>
      </w:tblBorders>
    </w:tblPr>
    <w:tblStylePr w:type="firstRow">
      <w:rPr>
        <w:b/>
        <w:bCs/>
      </w:rPr>
      <w:tblPr/>
      <w:tcPr>
        <w:tcBorders>
          <w:bottom w:val="single" w:sz="12" w:space="0" w:color="BEC2CA"/>
        </w:tcBorders>
      </w:tcPr>
    </w:tblStylePr>
    <w:tblStylePr w:type="lastRow">
      <w:rPr>
        <w:b/>
        <w:bCs/>
      </w:rPr>
      <w:tblPr/>
      <w:tcPr>
        <w:tcBorders>
          <w:top w:val="double" w:sz="2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2-Destaque1">
    <w:name w:val="Grid Table 2 Accent 1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0946FF"/>
        <w:bottom w:val="single" w:sz="2" w:space="0" w:color="0946FF"/>
        <w:insideH w:val="single" w:sz="2" w:space="0" w:color="0946FF"/>
        <w:insideV w:val="single" w:sz="2" w:space="0" w:color="0946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46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946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Grelha2-Destaque2">
    <w:name w:val="Grid Table 2 Accent 2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4B97FF"/>
        <w:bottom w:val="single" w:sz="2" w:space="0" w:color="4B97FF"/>
        <w:insideH w:val="single" w:sz="2" w:space="0" w:color="4B97FF"/>
        <w:insideV w:val="single" w:sz="2" w:space="0" w:color="4B97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97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B97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Grelha2-Destaque3">
    <w:name w:val="Grid Table 2 Accent 3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89C0EB"/>
        <w:bottom w:val="single" w:sz="2" w:space="0" w:color="89C0EB"/>
        <w:insideH w:val="single" w:sz="2" w:space="0" w:color="89C0EB"/>
        <w:insideV w:val="single" w:sz="2" w:space="0" w:color="89C0E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C0E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9C0E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Grelha2-Destaque4">
    <w:name w:val="Grid Table 2 Accent 4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F4CAD8"/>
        <w:bottom w:val="single" w:sz="2" w:space="0" w:color="F4CAD8"/>
        <w:insideH w:val="single" w:sz="2" w:space="0" w:color="F4CAD8"/>
        <w:insideV w:val="single" w:sz="2" w:space="0" w:color="F4CA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A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CA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Grelha2-Destaque5">
    <w:name w:val="Grid Table 2 Accent 5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68D3CD"/>
        <w:bottom w:val="single" w:sz="2" w:space="0" w:color="68D3CD"/>
        <w:insideH w:val="single" w:sz="2" w:space="0" w:color="68D3CD"/>
        <w:insideV w:val="single" w:sz="2" w:space="0" w:color="68D3C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D3C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8D3C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Grelha2-Destaque6">
    <w:name w:val="Grid Table 2 Accent 6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BEC2CA"/>
        <w:bottom w:val="single" w:sz="2" w:space="0" w:color="BEC2CA"/>
        <w:insideH w:val="single" w:sz="2" w:space="0" w:color="BEC2CA"/>
        <w:insideV w:val="single" w:sz="2" w:space="0" w:color="BEC2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2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EC2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Grelha3">
    <w:name w:val="Grid Table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deGrelha3-Destaque1">
    <w:name w:val="Grid Table 3 Accent 1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  <w:tblStylePr w:type="neCell">
      <w:tblPr/>
      <w:tcPr>
        <w:tcBorders>
          <w:bottom w:val="single" w:sz="4" w:space="0" w:color="0946FF"/>
        </w:tcBorders>
      </w:tcPr>
    </w:tblStylePr>
    <w:tblStylePr w:type="nwCell">
      <w:tblPr/>
      <w:tcPr>
        <w:tcBorders>
          <w:bottom w:val="single" w:sz="4" w:space="0" w:color="0946FF"/>
        </w:tcBorders>
      </w:tcPr>
    </w:tblStylePr>
    <w:tblStylePr w:type="seCell">
      <w:tblPr/>
      <w:tcPr>
        <w:tcBorders>
          <w:top w:val="single" w:sz="4" w:space="0" w:color="0946FF"/>
        </w:tcBorders>
      </w:tcPr>
    </w:tblStylePr>
    <w:tblStylePr w:type="swCell">
      <w:tblPr/>
      <w:tcPr>
        <w:tcBorders>
          <w:top w:val="single" w:sz="4" w:space="0" w:color="0946FF"/>
        </w:tcBorders>
      </w:tcPr>
    </w:tblStylePr>
  </w:style>
  <w:style w:type="table" w:styleId="TabeladeGrelha3-Destaque2">
    <w:name w:val="Grid Table 3 Accent 2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  <w:tblStylePr w:type="neCell">
      <w:tblPr/>
      <w:tcPr>
        <w:tcBorders>
          <w:bottom w:val="single" w:sz="4" w:space="0" w:color="4B97FF"/>
        </w:tcBorders>
      </w:tcPr>
    </w:tblStylePr>
    <w:tblStylePr w:type="nwCell">
      <w:tblPr/>
      <w:tcPr>
        <w:tcBorders>
          <w:bottom w:val="single" w:sz="4" w:space="0" w:color="4B97FF"/>
        </w:tcBorders>
      </w:tcPr>
    </w:tblStylePr>
    <w:tblStylePr w:type="seCell">
      <w:tblPr/>
      <w:tcPr>
        <w:tcBorders>
          <w:top w:val="single" w:sz="4" w:space="0" w:color="4B97FF"/>
        </w:tcBorders>
      </w:tcPr>
    </w:tblStylePr>
    <w:tblStylePr w:type="swCell">
      <w:tblPr/>
      <w:tcPr>
        <w:tcBorders>
          <w:top w:val="single" w:sz="4" w:space="0" w:color="4B97FF"/>
        </w:tcBorders>
      </w:tcPr>
    </w:tblStylePr>
  </w:style>
  <w:style w:type="table" w:styleId="TabeladeGrelha3-Destaque3">
    <w:name w:val="Grid Table 3 Accent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  <w:tblStylePr w:type="neCell">
      <w:tblPr/>
      <w:tcPr>
        <w:tcBorders>
          <w:bottom w:val="single" w:sz="4" w:space="0" w:color="89C0EB"/>
        </w:tcBorders>
      </w:tcPr>
    </w:tblStylePr>
    <w:tblStylePr w:type="nwCell">
      <w:tblPr/>
      <w:tcPr>
        <w:tcBorders>
          <w:bottom w:val="single" w:sz="4" w:space="0" w:color="89C0EB"/>
        </w:tcBorders>
      </w:tcPr>
    </w:tblStylePr>
    <w:tblStylePr w:type="seCell">
      <w:tblPr/>
      <w:tcPr>
        <w:tcBorders>
          <w:top w:val="single" w:sz="4" w:space="0" w:color="89C0EB"/>
        </w:tcBorders>
      </w:tcPr>
    </w:tblStylePr>
    <w:tblStylePr w:type="swCell">
      <w:tblPr/>
      <w:tcPr>
        <w:tcBorders>
          <w:top w:val="single" w:sz="4" w:space="0" w:color="89C0EB"/>
        </w:tcBorders>
      </w:tcPr>
    </w:tblStylePr>
  </w:style>
  <w:style w:type="table" w:styleId="TabeladeGrelha3-Destaque4">
    <w:name w:val="Grid Table 3 Accent 4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  <w:tblStylePr w:type="neCell">
      <w:tblPr/>
      <w:tcPr>
        <w:tcBorders>
          <w:bottom w:val="single" w:sz="4" w:space="0" w:color="F4CAD8"/>
        </w:tcBorders>
      </w:tcPr>
    </w:tblStylePr>
    <w:tblStylePr w:type="nwCell">
      <w:tblPr/>
      <w:tcPr>
        <w:tcBorders>
          <w:bottom w:val="single" w:sz="4" w:space="0" w:color="F4CAD8"/>
        </w:tcBorders>
      </w:tcPr>
    </w:tblStylePr>
    <w:tblStylePr w:type="seCell">
      <w:tblPr/>
      <w:tcPr>
        <w:tcBorders>
          <w:top w:val="single" w:sz="4" w:space="0" w:color="F4CAD8"/>
        </w:tcBorders>
      </w:tcPr>
    </w:tblStylePr>
    <w:tblStylePr w:type="swCell">
      <w:tblPr/>
      <w:tcPr>
        <w:tcBorders>
          <w:top w:val="single" w:sz="4" w:space="0" w:color="F4CAD8"/>
        </w:tcBorders>
      </w:tcPr>
    </w:tblStylePr>
  </w:style>
  <w:style w:type="table" w:styleId="TabeladeGrelha3-Destaque5">
    <w:name w:val="Grid Table 3 Accent 5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  <w:tblStylePr w:type="neCell">
      <w:tblPr/>
      <w:tcPr>
        <w:tcBorders>
          <w:bottom w:val="single" w:sz="4" w:space="0" w:color="68D3CD"/>
        </w:tcBorders>
      </w:tcPr>
    </w:tblStylePr>
    <w:tblStylePr w:type="nwCell">
      <w:tblPr/>
      <w:tcPr>
        <w:tcBorders>
          <w:bottom w:val="single" w:sz="4" w:space="0" w:color="68D3CD"/>
        </w:tcBorders>
      </w:tcPr>
    </w:tblStylePr>
    <w:tblStylePr w:type="seCell">
      <w:tblPr/>
      <w:tcPr>
        <w:tcBorders>
          <w:top w:val="single" w:sz="4" w:space="0" w:color="68D3CD"/>
        </w:tcBorders>
      </w:tcPr>
    </w:tblStylePr>
    <w:tblStylePr w:type="swCell">
      <w:tblPr/>
      <w:tcPr>
        <w:tcBorders>
          <w:top w:val="single" w:sz="4" w:space="0" w:color="68D3CD"/>
        </w:tcBorders>
      </w:tcPr>
    </w:tblStylePr>
  </w:style>
  <w:style w:type="table" w:styleId="TabeladeGrelha3-Destaque6">
    <w:name w:val="Grid Table 3 Accent 6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  <w:tblStylePr w:type="neCell">
      <w:tblPr/>
      <w:tcPr>
        <w:tcBorders>
          <w:bottom w:val="single" w:sz="4" w:space="0" w:color="BEC2CA"/>
        </w:tcBorders>
      </w:tcPr>
    </w:tblStylePr>
    <w:tblStylePr w:type="nwCell">
      <w:tblPr/>
      <w:tcPr>
        <w:tcBorders>
          <w:bottom w:val="single" w:sz="4" w:space="0" w:color="BEC2CA"/>
        </w:tcBorders>
      </w:tcPr>
    </w:tblStylePr>
    <w:tblStylePr w:type="seCell">
      <w:tblPr/>
      <w:tcPr>
        <w:tcBorders>
          <w:top w:val="single" w:sz="4" w:space="0" w:color="BEC2CA"/>
        </w:tcBorders>
      </w:tcPr>
    </w:tblStylePr>
    <w:tblStylePr w:type="swCell">
      <w:tblPr/>
      <w:tcPr>
        <w:tcBorders>
          <w:top w:val="single" w:sz="4" w:space="0" w:color="BEC2CA"/>
        </w:tcBorders>
      </w:tcPr>
    </w:tblStylePr>
  </w:style>
  <w:style w:type="table" w:styleId="TabeladeGrelha4">
    <w:name w:val="Grid Table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4-Destaque1">
    <w:name w:val="Grid Table 4 Accent 1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1965"/>
          <w:left w:val="single" w:sz="4" w:space="0" w:color="001965"/>
          <w:bottom w:val="single" w:sz="4" w:space="0" w:color="001965"/>
          <w:right w:val="single" w:sz="4" w:space="0" w:color="001965"/>
          <w:insideH w:val="nil"/>
          <w:insideV w:val="nil"/>
        </w:tcBorders>
        <w:shd w:val="clear" w:color="auto" w:fill="001965"/>
      </w:tcPr>
    </w:tblStylePr>
    <w:tblStylePr w:type="lastRow">
      <w:rPr>
        <w:b/>
        <w:bCs/>
      </w:rPr>
      <w:tblPr/>
      <w:tcPr>
        <w:tcBorders>
          <w:top w:val="double" w:sz="4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Grelha4-Destaque2">
    <w:name w:val="Grid Table 4 Accent 2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AD2"/>
          <w:left w:val="single" w:sz="4" w:space="0" w:color="005AD2"/>
          <w:bottom w:val="single" w:sz="4" w:space="0" w:color="005AD2"/>
          <w:right w:val="single" w:sz="4" w:space="0" w:color="005AD2"/>
          <w:insideH w:val="nil"/>
          <w:insideV w:val="nil"/>
        </w:tcBorders>
        <w:shd w:val="clear" w:color="auto" w:fill="005AD2"/>
      </w:tcPr>
    </w:tblStylePr>
    <w:tblStylePr w:type="lastRow">
      <w:rPr>
        <w:b/>
        <w:bCs/>
      </w:rPr>
      <w:tblPr/>
      <w:tcPr>
        <w:tcBorders>
          <w:top w:val="double" w:sz="4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Grelha4-Destaque3">
    <w:name w:val="Grid Table 4 Accent 3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B97DE"/>
          <w:left w:val="single" w:sz="4" w:space="0" w:color="3B97DE"/>
          <w:bottom w:val="single" w:sz="4" w:space="0" w:color="3B97DE"/>
          <w:right w:val="single" w:sz="4" w:space="0" w:color="3B97DE"/>
          <w:insideH w:val="nil"/>
          <w:insideV w:val="nil"/>
        </w:tcBorders>
        <w:shd w:val="clear" w:color="auto" w:fill="3B97DE"/>
      </w:tcPr>
    </w:tblStylePr>
    <w:tblStylePr w:type="lastRow">
      <w:rPr>
        <w:b/>
        <w:bCs/>
      </w:rPr>
      <w:tblPr/>
      <w:tcPr>
        <w:tcBorders>
          <w:top w:val="double" w:sz="4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Grelha4-Destaque4">
    <w:name w:val="Grid Table 4 Accent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A7BF"/>
          <w:left w:val="single" w:sz="4" w:space="0" w:color="EEA7BF"/>
          <w:bottom w:val="single" w:sz="4" w:space="0" w:color="EEA7BF"/>
          <w:right w:val="single" w:sz="4" w:space="0" w:color="EEA7BF"/>
          <w:insideH w:val="nil"/>
          <w:insideV w:val="nil"/>
        </w:tcBorders>
        <w:shd w:val="clear" w:color="auto" w:fill="EEA7BF"/>
      </w:tcPr>
    </w:tblStylePr>
    <w:tblStylePr w:type="lastRow">
      <w:rPr>
        <w:b/>
        <w:bCs/>
      </w:rPr>
      <w:tblPr/>
      <w:tcPr>
        <w:tcBorders>
          <w:top w:val="double" w:sz="4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Grelha4-Destaque5">
    <w:name w:val="Grid Table 4 Accent 5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A918B"/>
          <w:left w:val="single" w:sz="4" w:space="0" w:color="2A918B"/>
          <w:bottom w:val="single" w:sz="4" w:space="0" w:color="2A918B"/>
          <w:right w:val="single" w:sz="4" w:space="0" w:color="2A918B"/>
          <w:insideH w:val="nil"/>
          <w:insideV w:val="nil"/>
        </w:tcBorders>
        <w:shd w:val="clear" w:color="auto" w:fill="2A918B"/>
      </w:tcPr>
    </w:tblStylePr>
    <w:tblStylePr w:type="lastRow">
      <w:rPr>
        <w:b/>
        <w:bCs/>
      </w:rPr>
      <w:tblPr/>
      <w:tcPr>
        <w:tcBorders>
          <w:top w:val="double" w:sz="4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Grelha4-Destaque6">
    <w:name w:val="Grid Table 4 Accent 6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39AA7"/>
          <w:left w:val="single" w:sz="4" w:space="0" w:color="939AA7"/>
          <w:bottom w:val="single" w:sz="4" w:space="0" w:color="939AA7"/>
          <w:right w:val="single" w:sz="4" w:space="0" w:color="939AA7"/>
          <w:insideH w:val="nil"/>
          <w:insideV w:val="nil"/>
        </w:tcBorders>
        <w:shd w:val="clear" w:color="auto" w:fill="939AA7"/>
      </w:tcPr>
    </w:tblStylePr>
    <w:tblStylePr w:type="lastRow">
      <w:rPr>
        <w:b/>
        <w:bCs/>
      </w:rPr>
      <w:tblPr/>
      <w:tcPr>
        <w:tcBorders>
          <w:top w:val="double" w:sz="4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Grelha5Escura">
    <w:name w:val="Grid Table 5 Dark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deGrelha5Escura-Destaque1">
    <w:name w:val="Grid Table 5 Dark Accent 1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DC1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196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196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196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1965"/>
      </w:tcPr>
    </w:tblStylePr>
    <w:tblStylePr w:type="band1Vert">
      <w:tblPr/>
      <w:tcPr>
        <w:shd w:val="clear" w:color="auto" w:fill="5B83FF"/>
      </w:tcPr>
    </w:tblStylePr>
    <w:tblStylePr w:type="band1Horz">
      <w:tblPr/>
      <w:tcPr>
        <w:shd w:val="clear" w:color="auto" w:fill="5B83FF"/>
      </w:tcPr>
    </w:tblStylePr>
  </w:style>
  <w:style w:type="table" w:styleId="TabeladeGrelha5Escura-Destaque2">
    <w:name w:val="Grid Table 5 Dark Accent 2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DC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AD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AD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AD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AD2"/>
      </w:tcPr>
    </w:tblStylePr>
    <w:tblStylePr w:type="band1Vert">
      <w:tblPr/>
      <w:tcPr>
        <w:shd w:val="clear" w:color="auto" w:fill="87BAFF"/>
      </w:tcPr>
    </w:tblStylePr>
    <w:tblStylePr w:type="band1Horz">
      <w:tblPr/>
      <w:tcPr>
        <w:shd w:val="clear" w:color="auto" w:fill="87BAFF"/>
      </w:tcPr>
    </w:tblStylePr>
  </w:style>
  <w:style w:type="table" w:styleId="TabeladeGrelha5Escura-Destaque3">
    <w:name w:val="Grid Table 5 Dark Accent 3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A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B97D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B97D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B97D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B97DE"/>
      </w:tcPr>
    </w:tblStylePr>
    <w:tblStylePr w:type="band1Vert">
      <w:tblPr/>
      <w:tcPr>
        <w:shd w:val="clear" w:color="auto" w:fill="B0D5F1"/>
      </w:tcPr>
    </w:tblStylePr>
    <w:tblStylePr w:type="band1Horz">
      <w:tblPr/>
      <w:tcPr>
        <w:shd w:val="clear" w:color="auto" w:fill="B0D5F1"/>
      </w:tcPr>
    </w:tblStylePr>
  </w:style>
  <w:style w:type="table" w:styleId="TabeladeGrelha5Escura-Destaque4">
    <w:name w:val="Grid Table 5 Dark Accent 4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D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EA7B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EA7B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EA7B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EA7BF"/>
      </w:tcPr>
    </w:tblStylePr>
    <w:tblStylePr w:type="band1Vert">
      <w:tblPr/>
      <w:tcPr>
        <w:shd w:val="clear" w:color="auto" w:fill="F8DBE5"/>
      </w:tcPr>
    </w:tblStylePr>
    <w:tblStylePr w:type="band1Horz">
      <w:tblPr/>
      <w:tcPr>
        <w:shd w:val="clear" w:color="auto" w:fill="F8DBE5"/>
      </w:tcPr>
    </w:tblStylePr>
  </w:style>
  <w:style w:type="table" w:styleId="TabeladeGrelha5Escura-Destaque5">
    <w:name w:val="Grid Table 5 Dark Accent 5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F0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A918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A918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A918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A918B"/>
      </w:tcPr>
    </w:tblStylePr>
    <w:tblStylePr w:type="band1Vert">
      <w:tblPr/>
      <w:tcPr>
        <w:shd w:val="clear" w:color="auto" w:fill="9AE2DD"/>
      </w:tcPr>
    </w:tblStylePr>
    <w:tblStylePr w:type="band1Horz">
      <w:tblPr/>
      <w:tcPr>
        <w:shd w:val="clear" w:color="auto" w:fill="9AE2DD"/>
      </w:tcPr>
    </w:tblStylePr>
  </w:style>
  <w:style w:type="table" w:styleId="TabeladeGrelha5Escura-Destaque6">
    <w:name w:val="Grid Table 5 Dark Accent 6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EA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39A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39A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39A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39AA7"/>
      </w:tcPr>
    </w:tblStylePr>
    <w:tblStylePr w:type="band1Vert">
      <w:tblPr/>
      <w:tcPr>
        <w:shd w:val="clear" w:color="auto" w:fill="D3D6DB"/>
      </w:tcPr>
    </w:tblStylePr>
    <w:tblStylePr w:type="band1Horz">
      <w:tblPr/>
      <w:tcPr>
        <w:shd w:val="clear" w:color="auto" w:fill="D3D6DB"/>
      </w:tcPr>
    </w:tblStylePr>
  </w:style>
  <w:style w:type="table" w:styleId="TabeladeGrelha6Colorida">
    <w:name w:val="Grid Table 6 Colorful"/>
    <w:basedOn w:val="Tabelanormal"/>
    <w:uiPriority w:val="51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6Colorida-Destaque1">
    <w:name w:val="Grid Table 6 Colorful Accent 1"/>
    <w:basedOn w:val="Tabelanormal"/>
    <w:uiPriority w:val="51"/>
    <w:rsid w:val="000E178D"/>
    <w:rPr>
      <w:color w:val="00124B"/>
    </w:rPr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</w:rPr>
      <w:tblPr/>
      <w:tcPr>
        <w:tcBorders>
          <w:bottom w:val="single" w:sz="12" w:space="0" w:color="0946FF"/>
        </w:tcBorders>
      </w:tcPr>
    </w:tblStylePr>
    <w:tblStylePr w:type="lastRow">
      <w:rPr>
        <w:b/>
        <w:bCs/>
      </w:rPr>
      <w:tblPr/>
      <w:tcPr>
        <w:tcBorders>
          <w:top w:val="double" w:sz="4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Grelha6Colorida-Destaque2">
    <w:name w:val="Grid Table 6 Colorful Accent 2"/>
    <w:basedOn w:val="Tabelanormal"/>
    <w:uiPriority w:val="51"/>
    <w:rsid w:val="000E178D"/>
    <w:rPr>
      <w:color w:val="00439D"/>
    </w:rPr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</w:rPr>
      <w:tblPr/>
      <w:tcPr>
        <w:tcBorders>
          <w:bottom w:val="single" w:sz="12" w:space="0" w:color="4B97FF"/>
        </w:tcBorders>
      </w:tcPr>
    </w:tblStylePr>
    <w:tblStylePr w:type="lastRow">
      <w:rPr>
        <w:b/>
        <w:bCs/>
      </w:rPr>
      <w:tblPr/>
      <w:tcPr>
        <w:tcBorders>
          <w:top w:val="double" w:sz="4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Grelha6Colorida-Destaque3">
    <w:name w:val="Grid Table 6 Colorful Accent 3"/>
    <w:basedOn w:val="Tabelanormal"/>
    <w:uiPriority w:val="51"/>
    <w:rsid w:val="000E178D"/>
    <w:rPr>
      <w:color w:val="1E72B4"/>
    </w:rPr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</w:rPr>
      <w:tblPr/>
      <w:tcPr>
        <w:tcBorders>
          <w:bottom w:val="single" w:sz="12" w:space="0" w:color="89C0EB"/>
        </w:tcBorders>
      </w:tcPr>
    </w:tblStylePr>
    <w:tblStylePr w:type="lastRow">
      <w:rPr>
        <w:b/>
        <w:bCs/>
      </w:rPr>
      <w:tblPr/>
      <w:tcPr>
        <w:tcBorders>
          <w:top w:val="double" w:sz="4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Grelha6Colorida-Destaque4">
    <w:name w:val="Grid Table 6 Colorful Accent 4"/>
    <w:basedOn w:val="Tabelanormal"/>
    <w:uiPriority w:val="51"/>
    <w:rsid w:val="000E178D"/>
    <w:rPr>
      <w:color w:val="DD5180"/>
    </w:rPr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</w:rPr>
      <w:tblPr/>
      <w:tcPr>
        <w:tcBorders>
          <w:bottom w:val="single" w:sz="12" w:space="0" w:color="F4CAD8"/>
        </w:tcBorders>
      </w:tcPr>
    </w:tblStylePr>
    <w:tblStylePr w:type="lastRow">
      <w:rPr>
        <w:b/>
        <w:bCs/>
      </w:rPr>
      <w:tblPr/>
      <w:tcPr>
        <w:tcBorders>
          <w:top w:val="double" w:sz="4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Grelha6Colorida-Destaque5">
    <w:name w:val="Grid Table 6 Colorful Accent 5"/>
    <w:basedOn w:val="Tabelanormal"/>
    <w:uiPriority w:val="51"/>
    <w:rsid w:val="000E178D"/>
    <w:rPr>
      <w:color w:val="1F6C67"/>
    </w:rPr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</w:rPr>
      <w:tblPr/>
      <w:tcPr>
        <w:tcBorders>
          <w:bottom w:val="single" w:sz="12" w:space="0" w:color="68D3CD"/>
        </w:tcBorders>
      </w:tcPr>
    </w:tblStylePr>
    <w:tblStylePr w:type="lastRow">
      <w:rPr>
        <w:b/>
        <w:bCs/>
      </w:rPr>
      <w:tblPr/>
      <w:tcPr>
        <w:tcBorders>
          <w:top w:val="double" w:sz="4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Grelha6Colorida-Destaque6">
    <w:name w:val="Grid Table 6 Colorful Accent 6"/>
    <w:basedOn w:val="Tabelanormal"/>
    <w:uiPriority w:val="51"/>
    <w:rsid w:val="000E178D"/>
    <w:rPr>
      <w:color w:val="697181"/>
    </w:rPr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</w:rPr>
      <w:tblPr/>
      <w:tcPr>
        <w:tcBorders>
          <w:bottom w:val="single" w:sz="12" w:space="0" w:color="BEC2CA"/>
        </w:tcBorders>
      </w:tcPr>
    </w:tblStylePr>
    <w:tblStylePr w:type="lastRow">
      <w:rPr>
        <w:b/>
        <w:bCs/>
      </w:rPr>
      <w:tblPr/>
      <w:tcPr>
        <w:tcBorders>
          <w:top w:val="double" w:sz="4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Grelha7Colorida">
    <w:name w:val="Grid Table 7 Colorful"/>
    <w:basedOn w:val="Tabelanormal"/>
    <w:uiPriority w:val="52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E178D"/>
    <w:rPr>
      <w:color w:val="00124B"/>
    </w:rPr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  <w:tblStylePr w:type="neCell">
      <w:tblPr/>
      <w:tcPr>
        <w:tcBorders>
          <w:bottom w:val="single" w:sz="4" w:space="0" w:color="0946FF"/>
        </w:tcBorders>
      </w:tcPr>
    </w:tblStylePr>
    <w:tblStylePr w:type="nwCell">
      <w:tblPr/>
      <w:tcPr>
        <w:tcBorders>
          <w:bottom w:val="single" w:sz="4" w:space="0" w:color="0946FF"/>
        </w:tcBorders>
      </w:tcPr>
    </w:tblStylePr>
    <w:tblStylePr w:type="seCell">
      <w:tblPr/>
      <w:tcPr>
        <w:tcBorders>
          <w:top w:val="single" w:sz="4" w:space="0" w:color="0946FF"/>
        </w:tcBorders>
      </w:tcPr>
    </w:tblStylePr>
    <w:tblStylePr w:type="swCell">
      <w:tblPr/>
      <w:tcPr>
        <w:tcBorders>
          <w:top w:val="single" w:sz="4" w:space="0" w:color="0946FF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E178D"/>
    <w:rPr>
      <w:color w:val="00439D"/>
    </w:rPr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  <w:tblStylePr w:type="neCell">
      <w:tblPr/>
      <w:tcPr>
        <w:tcBorders>
          <w:bottom w:val="single" w:sz="4" w:space="0" w:color="4B97FF"/>
        </w:tcBorders>
      </w:tcPr>
    </w:tblStylePr>
    <w:tblStylePr w:type="nwCell">
      <w:tblPr/>
      <w:tcPr>
        <w:tcBorders>
          <w:bottom w:val="single" w:sz="4" w:space="0" w:color="4B97FF"/>
        </w:tcBorders>
      </w:tcPr>
    </w:tblStylePr>
    <w:tblStylePr w:type="seCell">
      <w:tblPr/>
      <w:tcPr>
        <w:tcBorders>
          <w:top w:val="single" w:sz="4" w:space="0" w:color="4B97FF"/>
        </w:tcBorders>
      </w:tcPr>
    </w:tblStylePr>
    <w:tblStylePr w:type="swCell">
      <w:tblPr/>
      <w:tcPr>
        <w:tcBorders>
          <w:top w:val="single" w:sz="4" w:space="0" w:color="4B97FF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E178D"/>
    <w:rPr>
      <w:color w:val="1E72B4"/>
    </w:rPr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  <w:tblStylePr w:type="neCell">
      <w:tblPr/>
      <w:tcPr>
        <w:tcBorders>
          <w:bottom w:val="single" w:sz="4" w:space="0" w:color="89C0EB"/>
        </w:tcBorders>
      </w:tcPr>
    </w:tblStylePr>
    <w:tblStylePr w:type="nwCell">
      <w:tblPr/>
      <w:tcPr>
        <w:tcBorders>
          <w:bottom w:val="single" w:sz="4" w:space="0" w:color="89C0EB"/>
        </w:tcBorders>
      </w:tcPr>
    </w:tblStylePr>
    <w:tblStylePr w:type="seCell">
      <w:tblPr/>
      <w:tcPr>
        <w:tcBorders>
          <w:top w:val="single" w:sz="4" w:space="0" w:color="89C0EB"/>
        </w:tcBorders>
      </w:tcPr>
    </w:tblStylePr>
    <w:tblStylePr w:type="swCell">
      <w:tblPr/>
      <w:tcPr>
        <w:tcBorders>
          <w:top w:val="single" w:sz="4" w:space="0" w:color="89C0EB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E178D"/>
    <w:rPr>
      <w:color w:val="DD5180"/>
    </w:rPr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  <w:tblStylePr w:type="neCell">
      <w:tblPr/>
      <w:tcPr>
        <w:tcBorders>
          <w:bottom w:val="single" w:sz="4" w:space="0" w:color="F4CAD8"/>
        </w:tcBorders>
      </w:tcPr>
    </w:tblStylePr>
    <w:tblStylePr w:type="nwCell">
      <w:tblPr/>
      <w:tcPr>
        <w:tcBorders>
          <w:bottom w:val="single" w:sz="4" w:space="0" w:color="F4CAD8"/>
        </w:tcBorders>
      </w:tcPr>
    </w:tblStylePr>
    <w:tblStylePr w:type="seCell">
      <w:tblPr/>
      <w:tcPr>
        <w:tcBorders>
          <w:top w:val="single" w:sz="4" w:space="0" w:color="F4CAD8"/>
        </w:tcBorders>
      </w:tcPr>
    </w:tblStylePr>
    <w:tblStylePr w:type="swCell">
      <w:tblPr/>
      <w:tcPr>
        <w:tcBorders>
          <w:top w:val="single" w:sz="4" w:space="0" w:color="F4CAD8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E178D"/>
    <w:rPr>
      <w:color w:val="1F6C67"/>
    </w:rPr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  <w:tblStylePr w:type="neCell">
      <w:tblPr/>
      <w:tcPr>
        <w:tcBorders>
          <w:bottom w:val="single" w:sz="4" w:space="0" w:color="68D3CD"/>
        </w:tcBorders>
      </w:tcPr>
    </w:tblStylePr>
    <w:tblStylePr w:type="nwCell">
      <w:tblPr/>
      <w:tcPr>
        <w:tcBorders>
          <w:bottom w:val="single" w:sz="4" w:space="0" w:color="68D3CD"/>
        </w:tcBorders>
      </w:tcPr>
    </w:tblStylePr>
    <w:tblStylePr w:type="seCell">
      <w:tblPr/>
      <w:tcPr>
        <w:tcBorders>
          <w:top w:val="single" w:sz="4" w:space="0" w:color="68D3CD"/>
        </w:tcBorders>
      </w:tcPr>
    </w:tblStylePr>
    <w:tblStylePr w:type="swCell">
      <w:tblPr/>
      <w:tcPr>
        <w:tcBorders>
          <w:top w:val="single" w:sz="4" w:space="0" w:color="68D3CD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E178D"/>
    <w:rPr>
      <w:color w:val="697181"/>
    </w:rPr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  <w:tblStylePr w:type="neCell">
      <w:tblPr/>
      <w:tcPr>
        <w:tcBorders>
          <w:bottom w:val="single" w:sz="4" w:space="0" w:color="BEC2CA"/>
        </w:tcBorders>
      </w:tcPr>
    </w:tblStylePr>
    <w:tblStylePr w:type="nwCell">
      <w:tblPr/>
      <w:tcPr>
        <w:tcBorders>
          <w:bottom w:val="single" w:sz="4" w:space="0" w:color="BEC2CA"/>
        </w:tcBorders>
      </w:tcPr>
    </w:tblStylePr>
    <w:tblStylePr w:type="seCell">
      <w:tblPr/>
      <w:tcPr>
        <w:tcBorders>
          <w:top w:val="single" w:sz="4" w:space="0" w:color="BEC2CA"/>
        </w:tcBorders>
      </w:tcPr>
    </w:tblStylePr>
    <w:tblStylePr w:type="swCell">
      <w:tblPr/>
      <w:tcPr>
        <w:tcBorders>
          <w:top w:val="single" w:sz="4" w:space="0" w:color="BEC2CA"/>
        </w:tcBorders>
      </w:tcPr>
    </w:tblStylePr>
  </w:style>
  <w:style w:type="character" w:styleId="AcrnimoHTML">
    <w:name w:val="HTML Acronym"/>
    <w:uiPriority w:val="99"/>
    <w:semiHidden/>
    <w:rsid w:val="000E178D"/>
    <w:rPr>
      <w:lang w:val="en-GB"/>
    </w:rPr>
  </w:style>
  <w:style w:type="paragraph" w:styleId="EndereoHTML">
    <w:name w:val="HTML Address"/>
    <w:basedOn w:val="Normal"/>
    <w:link w:val="EndereoHTMLCarter"/>
    <w:uiPriority w:val="99"/>
    <w:semiHidden/>
    <w:rsid w:val="000E178D"/>
    <w:pPr>
      <w:spacing w:line="240" w:lineRule="auto"/>
    </w:pPr>
    <w:rPr>
      <w:i/>
      <w:iCs/>
    </w:rPr>
  </w:style>
  <w:style w:type="character" w:customStyle="1" w:styleId="EndereoHTMLCarter">
    <w:name w:val="Endereço HTML Caráter"/>
    <w:link w:val="EndereoHTML"/>
    <w:uiPriority w:val="99"/>
    <w:semiHidden/>
    <w:rsid w:val="000E178D"/>
    <w:rPr>
      <w:i/>
      <w:iCs/>
      <w:lang w:val="en-GB"/>
    </w:rPr>
  </w:style>
  <w:style w:type="character" w:styleId="CitaoHTML">
    <w:name w:val="HTML Cite"/>
    <w:uiPriority w:val="99"/>
    <w:semiHidden/>
    <w:rsid w:val="000E178D"/>
    <w:rPr>
      <w:i/>
      <w:iCs/>
      <w:lang w:val="en-GB"/>
    </w:rPr>
  </w:style>
  <w:style w:type="character" w:styleId="CdigoHTML">
    <w:name w:val="HTML Code"/>
    <w:uiPriority w:val="99"/>
    <w:semiHidden/>
    <w:rsid w:val="000E178D"/>
    <w:rPr>
      <w:rFonts w:ascii="Apis For Office" w:hAnsi="Apis For Office" w:cs="Apis For Office"/>
      <w:sz w:val="20"/>
      <w:szCs w:val="20"/>
      <w:lang w:val="en-GB"/>
    </w:rPr>
  </w:style>
  <w:style w:type="character" w:styleId="DefinioHTML">
    <w:name w:val="HTML Definition"/>
    <w:uiPriority w:val="99"/>
    <w:semiHidden/>
    <w:rsid w:val="000E178D"/>
    <w:rPr>
      <w:i/>
      <w:iCs/>
      <w:lang w:val="en-GB"/>
    </w:rPr>
  </w:style>
  <w:style w:type="character" w:styleId="TecladoHTML">
    <w:name w:val="HTML Keyboard"/>
    <w:uiPriority w:val="99"/>
    <w:semiHidden/>
    <w:rsid w:val="000E178D"/>
    <w:rPr>
      <w:rFonts w:ascii="Apis For Office" w:hAnsi="Apis For Office" w:cs="Apis For Office"/>
      <w:sz w:val="20"/>
      <w:szCs w:val="20"/>
      <w:lang w:val="en-GB"/>
    </w:rPr>
  </w:style>
  <w:style w:type="paragraph" w:styleId="HTMLpr-formatado">
    <w:name w:val="HTML Preformatted"/>
    <w:basedOn w:val="Normal"/>
    <w:link w:val="HTMLpr-formatadoCarter"/>
    <w:uiPriority w:val="99"/>
    <w:semiHidden/>
    <w:rsid w:val="000E178D"/>
    <w:pPr>
      <w:spacing w:line="240" w:lineRule="auto"/>
    </w:pPr>
    <w:rPr>
      <w:rFonts w:cs="Arial"/>
    </w:rPr>
  </w:style>
  <w:style w:type="character" w:customStyle="1" w:styleId="HTMLpr-formatadoCarter">
    <w:name w:val="HTML pré-formatado Caráter"/>
    <w:link w:val="HTMLpr-formatado"/>
    <w:uiPriority w:val="99"/>
    <w:semiHidden/>
    <w:rsid w:val="000E178D"/>
    <w:rPr>
      <w:rFonts w:cs="Arial"/>
      <w:lang w:val="en-GB"/>
    </w:rPr>
  </w:style>
  <w:style w:type="character" w:styleId="ExemplodeHTML">
    <w:name w:val="HTML Sample"/>
    <w:uiPriority w:val="99"/>
    <w:semiHidden/>
    <w:rsid w:val="000E178D"/>
    <w:rPr>
      <w:rFonts w:ascii="Apis For Office" w:hAnsi="Apis For Office" w:cs="Apis For Office"/>
      <w:sz w:val="24"/>
      <w:szCs w:val="24"/>
      <w:lang w:val="en-GB"/>
    </w:rPr>
  </w:style>
  <w:style w:type="character" w:styleId="MquinadeescreverHTML">
    <w:name w:val="HTML Typewriter"/>
    <w:uiPriority w:val="99"/>
    <w:semiHidden/>
    <w:rsid w:val="000E178D"/>
    <w:rPr>
      <w:rFonts w:ascii="Apis For Office" w:hAnsi="Apis For Office" w:cs="Apis For Office"/>
      <w:sz w:val="20"/>
      <w:szCs w:val="20"/>
      <w:lang w:val="en-GB"/>
    </w:rPr>
  </w:style>
  <w:style w:type="character" w:styleId="VarivelHTML">
    <w:name w:val="HTML Variable"/>
    <w:uiPriority w:val="99"/>
    <w:semiHidden/>
    <w:rsid w:val="000E178D"/>
    <w:rPr>
      <w:i/>
      <w:iCs/>
      <w:lang w:val="en-GB"/>
    </w:rPr>
  </w:style>
  <w:style w:type="character" w:styleId="Hiperligao">
    <w:name w:val="Hyperlink"/>
    <w:uiPriority w:val="99"/>
    <w:rsid w:val="000E178D"/>
    <w:rPr>
      <w:color w:val="005AD2"/>
      <w:u w:val="single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rsid w:val="000E178D"/>
    <w:pPr>
      <w:spacing w:line="240" w:lineRule="auto"/>
      <w:ind w:left="180" w:hanging="180"/>
    </w:pPr>
  </w:style>
  <w:style w:type="paragraph" w:styleId="ndiceremissivo2">
    <w:name w:val="index 2"/>
    <w:basedOn w:val="Normal"/>
    <w:next w:val="Normal"/>
    <w:autoRedefine/>
    <w:uiPriority w:val="99"/>
    <w:semiHidden/>
    <w:rsid w:val="000E178D"/>
    <w:pPr>
      <w:spacing w:line="240" w:lineRule="auto"/>
      <w:ind w:left="360" w:hanging="180"/>
    </w:pPr>
  </w:style>
  <w:style w:type="paragraph" w:styleId="ndiceremissivo3">
    <w:name w:val="index 3"/>
    <w:basedOn w:val="Normal"/>
    <w:next w:val="Normal"/>
    <w:autoRedefine/>
    <w:uiPriority w:val="99"/>
    <w:semiHidden/>
    <w:rsid w:val="000E178D"/>
    <w:pPr>
      <w:spacing w:line="240" w:lineRule="auto"/>
      <w:ind w:left="540" w:hanging="180"/>
    </w:pPr>
  </w:style>
  <w:style w:type="paragraph" w:styleId="ndiceremissivo4">
    <w:name w:val="index 4"/>
    <w:basedOn w:val="Normal"/>
    <w:next w:val="Normal"/>
    <w:autoRedefine/>
    <w:uiPriority w:val="99"/>
    <w:semiHidden/>
    <w:rsid w:val="000E178D"/>
    <w:pPr>
      <w:spacing w:line="240" w:lineRule="auto"/>
      <w:ind w:left="720" w:hanging="180"/>
    </w:pPr>
  </w:style>
  <w:style w:type="paragraph" w:styleId="ndiceremissivo5">
    <w:name w:val="index 5"/>
    <w:basedOn w:val="Normal"/>
    <w:next w:val="Normal"/>
    <w:autoRedefine/>
    <w:uiPriority w:val="99"/>
    <w:semiHidden/>
    <w:rsid w:val="000E178D"/>
    <w:pPr>
      <w:spacing w:line="240" w:lineRule="auto"/>
      <w:ind w:left="900" w:hanging="180"/>
    </w:pPr>
  </w:style>
  <w:style w:type="paragraph" w:styleId="ndiceremissivo6">
    <w:name w:val="index 6"/>
    <w:basedOn w:val="Normal"/>
    <w:next w:val="Normal"/>
    <w:autoRedefine/>
    <w:uiPriority w:val="99"/>
    <w:semiHidden/>
    <w:rsid w:val="000E178D"/>
    <w:pPr>
      <w:spacing w:line="240" w:lineRule="auto"/>
      <w:ind w:left="1080" w:hanging="180"/>
    </w:pPr>
  </w:style>
  <w:style w:type="paragraph" w:styleId="ndiceremissivo7">
    <w:name w:val="index 7"/>
    <w:basedOn w:val="Normal"/>
    <w:next w:val="Normal"/>
    <w:autoRedefine/>
    <w:uiPriority w:val="99"/>
    <w:semiHidden/>
    <w:rsid w:val="000E178D"/>
    <w:pPr>
      <w:spacing w:line="240" w:lineRule="auto"/>
      <w:ind w:left="1260" w:hanging="180"/>
    </w:pPr>
  </w:style>
  <w:style w:type="paragraph" w:styleId="ndiceremissivo8">
    <w:name w:val="index 8"/>
    <w:basedOn w:val="Normal"/>
    <w:next w:val="Normal"/>
    <w:autoRedefine/>
    <w:uiPriority w:val="99"/>
    <w:semiHidden/>
    <w:rsid w:val="000E178D"/>
    <w:pPr>
      <w:spacing w:line="240" w:lineRule="auto"/>
      <w:ind w:left="1440" w:hanging="180"/>
    </w:pPr>
  </w:style>
  <w:style w:type="paragraph" w:styleId="ndiceremissivo9">
    <w:name w:val="index 9"/>
    <w:basedOn w:val="Normal"/>
    <w:next w:val="Normal"/>
    <w:autoRedefine/>
    <w:uiPriority w:val="99"/>
    <w:semiHidden/>
    <w:rsid w:val="000E178D"/>
    <w:pPr>
      <w:spacing w:line="240" w:lineRule="auto"/>
      <w:ind w:left="1620" w:hanging="180"/>
    </w:pPr>
  </w:style>
  <w:style w:type="paragraph" w:styleId="Cabealhodendiceremissivo">
    <w:name w:val="index heading"/>
    <w:basedOn w:val="Normal"/>
    <w:next w:val="ndiceremissivo1"/>
    <w:uiPriority w:val="99"/>
    <w:semiHidden/>
    <w:rsid w:val="000E178D"/>
    <w:rPr>
      <w:rFonts w:eastAsia="SimHei" w:cs="Arial"/>
      <w:b/>
      <w:bCs/>
    </w:rPr>
  </w:style>
  <w:style w:type="table" w:styleId="GrelhaClara">
    <w:name w:val="Light Grid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  <w:insideH w:val="single" w:sz="8" w:space="0" w:color="001965"/>
        <w:insideV w:val="single" w:sz="8" w:space="0" w:color="001965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001965"/>
          <w:left w:val="single" w:sz="8" w:space="0" w:color="001965"/>
          <w:bottom w:val="single" w:sz="18" w:space="0" w:color="001965"/>
          <w:right w:val="single" w:sz="8" w:space="0" w:color="001965"/>
          <w:insideH w:val="nil"/>
          <w:insideV w:val="single" w:sz="8" w:space="0" w:color="001965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001965"/>
          <w:left w:val="single" w:sz="8" w:space="0" w:color="001965"/>
          <w:bottom w:val="single" w:sz="8" w:space="0" w:color="001965"/>
          <w:right w:val="single" w:sz="8" w:space="0" w:color="001965"/>
          <w:insideH w:val="nil"/>
          <w:insideV w:val="single" w:sz="8" w:space="0" w:color="001965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  <w:tblStylePr w:type="band1Vert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  <w:shd w:val="clear" w:color="auto" w:fill="99B2FF"/>
      </w:tcPr>
    </w:tblStylePr>
    <w:tblStylePr w:type="band1Horz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  <w:insideV w:val="single" w:sz="8" w:space="0" w:color="001965"/>
        </w:tcBorders>
        <w:shd w:val="clear" w:color="auto" w:fill="99B2FF"/>
      </w:tcPr>
    </w:tblStylePr>
    <w:tblStylePr w:type="band2Horz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  <w:insideV w:val="single" w:sz="8" w:space="0" w:color="001965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  <w:insideH w:val="single" w:sz="8" w:space="0" w:color="005AD2"/>
        <w:insideV w:val="single" w:sz="8" w:space="0" w:color="005AD2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005AD2"/>
          <w:left w:val="single" w:sz="8" w:space="0" w:color="005AD2"/>
          <w:bottom w:val="single" w:sz="18" w:space="0" w:color="005AD2"/>
          <w:right w:val="single" w:sz="8" w:space="0" w:color="005AD2"/>
          <w:insideH w:val="nil"/>
          <w:insideV w:val="single" w:sz="8" w:space="0" w:color="005AD2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005AD2"/>
          <w:left w:val="single" w:sz="8" w:space="0" w:color="005AD2"/>
          <w:bottom w:val="single" w:sz="8" w:space="0" w:color="005AD2"/>
          <w:right w:val="single" w:sz="8" w:space="0" w:color="005AD2"/>
          <w:insideH w:val="nil"/>
          <w:insideV w:val="single" w:sz="8" w:space="0" w:color="005AD2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  <w:tblStylePr w:type="band1Vert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  <w:shd w:val="clear" w:color="auto" w:fill="B4D4FF"/>
      </w:tcPr>
    </w:tblStylePr>
    <w:tblStylePr w:type="band1Horz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  <w:insideV w:val="single" w:sz="8" w:space="0" w:color="005AD2"/>
        </w:tcBorders>
        <w:shd w:val="clear" w:color="auto" w:fill="B4D4FF"/>
      </w:tcPr>
    </w:tblStylePr>
    <w:tblStylePr w:type="band2Horz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  <w:insideV w:val="single" w:sz="8" w:space="0" w:color="005AD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  <w:insideH w:val="single" w:sz="8" w:space="0" w:color="3B97DE"/>
        <w:insideV w:val="single" w:sz="8" w:space="0" w:color="3B97DE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3B97DE"/>
          <w:left w:val="single" w:sz="8" w:space="0" w:color="3B97DE"/>
          <w:bottom w:val="single" w:sz="18" w:space="0" w:color="3B97DE"/>
          <w:right w:val="single" w:sz="8" w:space="0" w:color="3B97DE"/>
          <w:insideH w:val="nil"/>
          <w:insideV w:val="single" w:sz="8" w:space="0" w:color="3B97DE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3B97DE"/>
          <w:left w:val="single" w:sz="8" w:space="0" w:color="3B97DE"/>
          <w:bottom w:val="single" w:sz="8" w:space="0" w:color="3B97DE"/>
          <w:right w:val="single" w:sz="8" w:space="0" w:color="3B97DE"/>
          <w:insideH w:val="nil"/>
          <w:insideV w:val="single" w:sz="8" w:space="0" w:color="3B97DE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  <w:tblStylePr w:type="band1Vert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  <w:shd w:val="clear" w:color="auto" w:fill="CEE5F6"/>
      </w:tcPr>
    </w:tblStylePr>
    <w:tblStylePr w:type="band1Horz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  <w:insideV w:val="single" w:sz="8" w:space="0" w:color="3B97DE"/>
        </w:tcBorders>
        <w:shd w:val="clear" w:color="auto" w:fill="CEE5F6"/>
      </w:tcPr>
    </w:tblStylePr>
    <w:tblStylePr w:type="band2Horz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  <w:insideV w:val="single" w:sz="8" w:space="0" w:color="3B97DE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  <w:insideH w:val="single" w:sz="8" w:space="0" w:color="EEA7BF"/>
        <w:insideV w:val="single" w:sz="8" w:space="0" w:color="EEA7BF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EEA7BF"/>
          <w:left w:val="single" w:sz="8" w:space="0" w:color="EEA7BF"/>
          <w:bottom w:val="single" w:sz="18" w:space="0" w:color="EEA7BF"/>
          <w:right w:val="single" w:sz="8" w:space="0" w:color="EEA7BF"/>
          <w:insideH w:val="nil"/>
          <w:insideV w:val="single" w:sz="8" w:space="0" w:color="EEA7BF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EEA7BF"/>
          <w:left w:val="single" w:sz="8" w:space="0" w:color="EEA7BF"/>
          <w:bottom w:val="single" w:sz="8" w:space="0" w:color="EEA7BF"/>
          <w:right w:val="single" w:sz="8" w:space="0" w:color="EEA7BF"/>
          <w:insideH w:val="nil"/>
          <w:insideV w:val="single" w:sz="8" w:space="0" w:color="EEA7BF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  <w:tblStylePr w:type="band1Vert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  <w:shd w:val="clear" w:color="auto" w:fill="FAE9EF"/>
      </w:tcPr>
    </w:tblStylePr>
    <w:tblStylePr w:type="band1Horz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  <w:insideV w:val="single" w:sz="8" w:space="0" w:color="EEA7BF"/>
        </w:tcBorders>
        <w:shd w:val="clear" w:color="auto" w:fill="FAE9EF"/>
      </w:tcPr>
    </w:tblStylePr>
    <w:tblStylePr w:type="band2Horz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  <w:insideV w:val="single" w:sz="8" w:space="0" w:color="EEA7BF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  <w:insideH w:val="single" w:sz="8" w:space="0" w:color="2A918B"/>
        <w:insideV w:val="single" w:sz="8" w:space="0" w:color="2A918B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2A918B"/>
          <w:left w:val="single" w:sz="8" w:space="0" w:color="2A918B"/>
          <w:bottom w:val="single" w:sz="18" w:space="0" w:color="2A918B"/>
          <w:right w:val="single" w:sz="8" w:space="0" w:color="2A918B"/>
          <w:insideH w:val="nil"/>
          <w:insideV w:val="single" w:sz="8" w:space="0" w:color="2A918B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2A918B"/>
          <w:left w:val="single" w:sz="8" w:space="0" w:color="2A918B"/>
          <w:bottom w:val="single" w:sz="8" w:space="0" w:color="2A918B"/>
          <w:right w:val="single" w:sz="8" w:space="0" w:color="2A918B"/>
          <w:insideH w:val="nil"/>
          <w:insideV w:val="single" w:sz="8" w:space="0" w:color="2A918B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  <w:tblStylePr w:type="band1Vert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  <w:shd w:val="clear" w:color="auto" w:fill="C0EDEA"/>
      </w:tcPr>
    </w:tblStylePr>
    <w:tblStylePr w:type="band1Horz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  <w:insideV w:val="single" w:sz="8" w:space="0" w:color="2A918B"/>
        </w:tcBorders>
        <w:shd w:val="clear" w:color="auto" w:fill="C0EDEA"/>
      </w:tcPr>
    </w:tblStylePr>
    <w:tblStylePr w:type="band2Horz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  <w:insideV w:val="single" w:sz="8" w:space="0" w:color="2A918B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  <w:insideH w:val="single" w:sz="8" w:space="0" w:color="939AA7"/>
        <w:insideV w:val="single" w:sz="8" w:space="0" w:color="939AA7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939AA7"/>
          <w:left w:val="single" w:sz="8" w:space="0" w:color="939AA7"/>
          <w:bottom w:val="single" w:sz="18" w:space="0" w:color="939AA7"/>
          <w:right w:val="single" w:sz="8" w:space="0" w:color="939AA7"/>
          <w:insideH w:val="nil"/>
          <w:insideV w:val="single" w:sz="8" w:space="0" w:color="939AA7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939AA7"/>
          <w:left w:val="single" w:sz="8" w:space="0" w:color="939AA7"/>
          <w:bottom w:val="single" w:sz="8" w:space="0" w:color="939AA7"/>
          <w:right w:val="single" w:sz="8" w:space="0" w:color="939AA7"/>
          <w:insideH w:val="nil"/>
          <w:insideV w:val="single" w:sz="8" w:space="0" w:color="939AA7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  <w:tblStylePr w:type="band1Vert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  <w:shd w:val="clear" w:color="auto" w:fill="E4E5E9"/>
      </w:tcPr>
    </w:tblStylePr>
    <w:tblStylePr w:type="band1Horz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  <w:insideV w:val="single" w:sz="8" w:space="0" w:color="939AA7"/>
        </w:tcBorders>
        <w:shd w:val="clear" w:color="auto" w:fill="E4E5E9"/>
      </w:tcPr>
    </w:tblStylePr>
    <w:tblStylePr w:type="band2Horz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  <w:insideV w:val="single" w:sz="8" w:space="0" w:color="939AA7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19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  <w:tblStylePr w:type="band1Horz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A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  <w:tblStylePr w:type="band1Horz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B97D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  <w:tblStylePr w:type="band1Horz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EA7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  <w:tblStylePr w:type="band1Horz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A91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  <w:tblStylePr w:type="band1Horz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39A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  <w:tblStylePr w:type="band1Horz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E17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E178D"/>
    <w:rPr>
      <w:color w:val="00124B"/>
    </w:rPr>
    <w:tblPr>
      <w:tblStyleRowBandSize w:val="1"/>
      <w:tblStyleColBandSize w:val="1"/>
      <w:tblBorders>
        <w:top w:val="single" w:sz="8" w:space="0" w:color="001965"/>
        <w:bottom w:val="single" w:sz="8" w:space="0" w:color="0019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/>
          <w:left w:val="nil"/>
          <w:bottom w:val="single" w:sz="8" w:space="0" w:color="0019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/>
          <w:left w:val="nil"/>
          <w:bottom w:val="single" w:sz="8" w:space="0" w:color="0019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E178D"/>
    <w:rPr>
      <w:color w:val="00439D"/>
    </w:rPr>
    <w:tblPr>
      <w:tblStyleRowBandSize w:val="1"/>
      <w:tblStyleColBandSize w:val="1"/>
      <w:tblBorders>
        <w:top w:val="single" w:sz="8" w:space="0" w:color="005AD2"/>
        <w:bottom w:val="single" w:sz="8" w:space="0" w:color="005AD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D2"/>
          <w:left w:val="nil"/>
          <w:bottom w:val="single" w:sz="8" w:space="0" w:color="005AD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D2"/>
          <w:left w:val="nil"/>
          <w:bottom w:val="single" w:sz="8" w:space="0" w:color="005AD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4F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E178D"/>
    <w:rPr>
      <w:color w:val="1E72B4"/>
    </w:rPr>
    <w:tblPr>
      <w:tblStyleRowBandSize w:val="1"/>
      <w:tblStyleColBandSize w:val="1"/>
      <w:tblBorders>
        <w:top w:val="single" w:sz="8" w:space="0" w:color="3B97DE"/>
        <w:bottom w:val="single" w:sz="8" w:space="0" w:color="3B97D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97DE"/>
          <w:left w:val="nil"/>
          <w:bottom w:val="single" w:sz="8" w:space="0" w:color="3B97D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97DE"/>
          <w:left w:val="nil"/>
          <w:bottom w:val="single" w:sz="8" w:space="0" w:color="3B97D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5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5F6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E178D"/>
    <w:rPr>
      <w:color w:val="DD5180"/>
    </w:rPr>
    <w:tblPr>
      <w:tblStyleRowBandSize w:val="1"/>
      <w:tblStyleColBandSize w:val="1"/>
      <w:tblBorders>
        <w:top w:val="single" w:sz="8" w:space="0" w:color="EEA7BF"/>
        <w:bottom w:val="single" w:sz="8" w:space="0" w:color="EEA7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BF"/>
          <w:left w:val="nil"/>
          <w:bottom w:val="single" w:sz="8" w:space="0" w:color="EEA7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BF"/>
          <w:left w:val="nil"/>
          <w:bottom w:val="single" w:sz="8" w:space="0" w:color="EEA7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9E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E178D"/>
    <w:rPr>
      <w:color w:val="1F6C67"/>
    </w:rPr>
    <w:tblPr>
      <w:tblStyleRowBandSize w:val="1"/>
      <w:tblStyleColBandSize w:val="1"/>
      <w:tblBorders>
        <w:top w:val="single" w:sz="8" w:space="0" w:color="2A918B"/>
        <w:bottom w:val="single" w:sz="8" w:space="0" w:color="2A91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918B"/>
          <w:left w:val="nil"/>
          <w:bottom w:val="single" w:sz="8" w:space="0" w:color="2A91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918B"/>
          <w:left w:val="nil"/>
          <w:bottom w:val="single" w:sz="8" w:space="0" w:color="2A91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DEA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E178D"/>
    <w:rPr>
      <w:color w:val="697181"/>
    </w:rPr>
    <w:tblPr>
      <w:tblStyleRowBandSize w:val="1"/>
      <w:tblStyleColBandSize w:val="1"/>
      <w:tblBorders>
        <w:top w:val="single" w:sz="8" w:space="0" w:color="939AA7"/>
        <w:bottom w:val="single" w:sz="8" w:space="0" w:color="939A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AA7"/>
          <w:left w:val="nil"/>
          <w:bottom w:val="single" w:sz="8" w:space="0" w:color="939A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AA7"/>
          <w:left w:val="nil"/>
          <w:bottom w:val="single" w:sz="8" w:space="0" w:color="939A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5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5E9"/>
      </w:tcPr>
    </w:tblStylePr>
  </w:style>
  <w:style w:type="character" w:styleId="Nmerodelinha">
    <w:name w:val="line number"/>
    <w:uiPriority w:val="99"/>
    <w:semiHidden/>
    <w:rsid w:val="000E178D"/>
    <w:rPr>
      <w:lang w:val="en-GB"/>
    </w:rPr>
  </w:style>
  <w:style w:type="paragraph" w:styleId="Lista">
    <w:name w:val="List"/>
    <w:basedOn w:val="Normal"/>
    <w:uiPriority w:val="99"/>
    <w:semiHidden/>
    <w:rsid w:val="000E17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0E17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0E17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0E17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0E178D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rsid w:val="000E178D"/>
    <w:pPr>
      <w:numPr>
        <w:numId w:val="36"/>
      </w:numPr>
      <w:contextualSpacing/>
    </w:pPr>
  </w:style>
  <w:style w:type="paragraph" w:styleId="Listacommarcas3">
    <w:name w:val="List Bullet 3"/>
    <w:basedOn w:val="Normal"/>
    <w:uiPriority w:val="99"/>
    <w:semiHidden/>
    <w:rsid w:val="000E178D"/>
    <w:pPr>
      <w:numPr>
        <w:numId w:val="37"/>
      </w:numPr>
      <w:contextualSpacing/>
    </w:pPr>
  </w:style>
  <w:style w:type="paragraph" w:styleId="Listacommarcas4">
    <w:name w:val="List Bullet 4"/>
    <w:basedOn w:val="Normal"/>
    <w:uiPriority w:val="99"/>
    <w:semiHidden/>
    <w:rsid w:val="000E178D"/>
    <w:pPr>
      <w:numPr>
        <w:numId w:val="38"/>
      </w:numPr>
      <w:contextualSpacing/>
    </w:pPr>
  </w:style>
  <w:style w:type="paragraph" w:styleId="Listacommarcas5">
    <w:name w:val="List Bullet 5"/>
    <w:basedOn w:val="Normal"/>
    <w:uiPriority w:val="99"/>
    <w:semiHidden/>
    <w:rsid w:val="000E178D"/>
    <w:pPr>
      <w:numPr>
        <w:numId w:val="39"/>
      </w:numPr>
      <w:contextualSpacing/>
    </w:pPr>
  </w:style>
  <w:style w:type="paragraph" w:styleId="Listadecont">
    <w:name w:val="List Continue"/>
    <w:basedOn w:val="Normal"/>
    <w:uiPriority w:val="99"/>
    <w:semiHidden/>
    <w:rsid w:val="000E17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rsid w:val="000E17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rsid w:val="000E17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rsid w:val="000E17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rsid w:val="000E178D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rsid w:val="000E178D"/>
    <w:pPr>
      <w:numPr>
        <w:numId w:val="41"/>
      </w:numPr>
      <w:contextualSpacing/>
    </w:pPr>
  </w:style>
  <w:style w:type="paragraph" w:styleId="Listanumerada3">
    <w:name w:val="List Number 3"/>
    <w:basedOn w:val="Normal"/>
    <w:uiPriority w:val="99"/>
    <w:semiHidden/>
    <w:rsid w:val="000E178D"/>
    <w:pPr>
      <w:numPr>
        <w:numId w:val="42"/>
      </w:numPr>
      <w:contextualSpacing/>
    </w:pPr>
  </w:style>
  <w:style w:type="paragraph" w:styleId="Listanumerada4">
    <w:name w:val="List Number 4"/>
    <w:basedOn w:val="Normal"/>
    <w:uiPriority w:val="99"/>
    <w:semiHidden/>
    <w:rsid w:val="000E178D"/>
    <w:pPr>
      <w:numPr>
        <w:numId w:val="43"/>
      </w:numPr>
      <w:contextualSpacing/>
    </w:pPr>
  </w:style>
  <w:style w:type="paragraph" w:styleId="Listanumerada5">
    <w:name w:val="List Number 5"/>
    <w:basedOn w:val="Normal"/>
    <w:uiPriority w:val="99"/>
    <w:semiHidden/>
    <w:rsid w:val="000E178D"/>
    <w:pPr>
      <w:numPr>
        <w:numId w:val="44"/>
      </w:numPr>
      <w:contextualSpacing/>
    </w:pPr>
  </w:style>
  <w:style w:type="paragraph" w:styleId="PargrafodaLista">
    <w:name w:val="List Paragraph"/>
    <w:basedOn w:val="Normal"/>
    <w:uiPriority w:val="34"/>
    <w:qFormat/>
    <w:rsid w:val="000E178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1Clara-Destaque1">
    <w:name w:val="List Table 1 Light Accent 1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46FF"/>
        </w:tcBorders>
      </w:tcPr>
    </w:tblStylePr>
    <w:tblStylePr w:type="lastRow">
      <w:rPr>
        <w:b/>
        <w:bCs/>
      </w:rPr>
      <w:tblPr/>
      <w:tcPr>
        <w:tcBorders>
          <w:top w:val="single" w:sz="4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1Clara-Destaque2">
    <w:name w:val="List Table 1 Light Accent 2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97FF"/>
        </w:tcBorders>
      </w:tcPr>
    </w:tblStylePr>
    <w:tblStylePr w:type="lastRow">
      <w:rPr>
        <w:b/>
        <w:bCs/>
      </w:rPr>
      <w:tblPr/>
      <w:tcPr>
        <w:tcBorders>
          <w:top w:val="single" w:sz="4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1Clara-Destaque3">
    <w:name w:val="List Table 1 Light Accent 3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C0EB"/>
        </w:tcBorders>
      </w:tcPr>
    </w:tblStylePr>
    <w:tblStylePr w:type="lastRow">
      <w:rPr>
        <w:b/>
        <w:bCs/>
      </w:rPr>
      <w:tblPr/>
      <w:tcPr>
        <w:tcBorders>
          <w:top w:val="single" w:sz="4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1Clara-Destaque4">
    <w:name w:val="List Table 1 Light Accent 4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AD8"/>
        </w:tcBorders>
      </w:tcPr>
    </w:tblStylePr>
    <w:tblStylePr w:type="lastRow">
      <w:rPr>
        <w:b/>
        <w:bCs/>
      </w:rPr>
      <w:tblPr/>
      <w:tcPr>
        <w:tcBorders>
          <w:top w:val="single" w:sz="4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1Clara-Destaque5">
    <w:name w:val="List Table 1 Light Accent 5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D3CD"/>
        </w:tcBorders>
      </w:tcPr>
    </w:tblStylePr>
    <w:tblStylePr w:type="lastRow">
      <w:rPr>
        <w:b/>
        <w:bCs/>
      </w:rPr>
      <w:tblPr/>
      <w:tcPr>
        <w:tcBorders>
          <w:top w:val="single" w:sz="4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1Clara-Destaque6">
    <w:name w:val="List Table 1 Light Accent 6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2CA"/>
        </w:tcBorders>
      </w:tcPr>
    </w:tblStylePr>
    <w:tblStylePr w:type="lastRow">
      <w:rPr>
        <w:b/>
        <w:bCs/>
      </w:rPr>
      <w:tblPr/>
      <w:tcPr>
        <w:tcBorders>
          <w:top w:val="single" w:sz="4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2">
    <w:name w:val="List Table 2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2-Destaque1">
    <w:name w:val="List Table 2 Accent 1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0946FF"/>
        <w:bottom w:val="single" w:sz="4" w:space="0" w:color="0946FF"/>
        <w:insideH w:val="single" w:sz="4" w:space="0" w:color="0946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2-Destaque2">
    <w:name w:val="List Table 2 Accent 2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4B97FF"/>
        <w:bottom w:val="single" w:sz="4" w:space="0" w:color="4B97FF"/>
        <w:insideH w:val="single" w:sz="4" w:space="0" w:color="4B97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2-Destaque3">
    <w:name w:val="List Table 2 Accent 3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89C0EB"/>
        <w:bottom w:val="single" w:sz="4" w:space="0" w:color="89C0EB"/>
        <w:insideH w:val="single" w:sz="4" w:space="0" w:color="89C0E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2-Destaque4">
    <w:name w:val="List Table 2 Accent 4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F4CAD8"/>
        <w:bottom w:val="single" w:sz="4" w:space="0" w:color="F4CAD8"/>
        <w:insideH w:val="single" w:sz="4" w:space="0" w:color="F4CAD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2-Destaque5">
    <w:name w:val="List Table 2 Accent 5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68D3CD"/>
        <w:bottom w:val="single" w:sz="4" w:space="0" w:color="68D3CD"/>
        <w:insideH w:val="single" w:sz="4" w:space="0" w:color="68D3C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2-Destaque6">
    <w:name w:val="List Table 2 Accent 6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BEC2CA"/>
        <w:bottom w:val="single" w:sz="4" w:space="0" w:color="BEC2CA"/>
        <w:insideH w:val="single" w:sz="4" w:space="0" w:color="BEC2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3">
    <w:name w:val="List Table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01965"/>
        <w:left w:val="single" w:sz="4" w:space="0" w:color="001965"/>
        <w:bottom w:val="single" w:sz="4" w:space="0" w:color="001965"/>
        <w:right w:val="single" w:sz="4" w:space="0" w:color="001965"/>
      </w:tblBorders>
    </w:tblPr>
    <w:tblStylePr w:type="firstRow">
      <w:rPr>
        <w:b/>
        <w:bCs/>
        <w:color w:val="FFFFFF"/>
      </w:rPr>
      <w:tblPr/>
      <w:tcPr>
        <w:shd w:val="clear" w:color="auto" w:fill="001965"/>
      </w:tcPr>
    </w:tblStylePr>
    <w:tblStylePr w:type="lastRow">
      <w:rPr>
        <w:b/>
        <w:bCs/>
      </w:rPr>
      <w:tblPr/>
      <w:tcPr>
        <w:tcBorders>
          <w:top w:val="double" w:sz="4" w:space="0" w:color="00196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1965"/>
          <w:right w:val="single" w:sz="4" w:space="0" w:color="001965"/>
        </w:tcBorders>
      </w:tcPr>
    </w:tblStylePr>
    <w:tblStylePr w:type="band1Horz">
      <w:tblPr/>
      <w:tcPr>
        <w:tcBorders>
          <w:top w:val="single" w:sz="4" w:space="0" w:color="001965"/>
          <w:bottom w:val="single" w:sz="4" w:space="0" w:color="00196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965"/>
          <w:left w:val="nil"/>
        </w:tcBorders>
      </w:tcPr>
    </w:tblStylePr>
    <w:tblStylePr w:type="swCell">
      <w:tblPr/>
      <w:tcPr>
        <w:tcBorders>
          <w:top w:val="double" w:sz="4" w:space="0" w:color="001965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05AD2"/>
        <w:left w:val="single" w:sz="4" w:space="0" w:color="005AD2"/>
        <w:bottom w:val="single" w:sz="4" w:space="0" w:color="005AD2"/>
        <w:right w:val="single" w:sz="4" w:space="0" w:color="005AD2"/>
      </w:tblBorders>
    </w:tblPr>
    <w:tblStylePr w:type="firstRow">
      <w:rPr>
        <w:b/>
        <w:bCs/>
        <w:color w:val="FFFFFF"/>
      </w:rPr>
      <w:tblPr/>
      <w:tcPr>
        <w:shd w:val="clear" w:color="auto" w:fill="005AD2"/>
      </w:tcPr>
    </w:tblStylePr>
    <w:tblStylePr w:type="lastRow">
      <w:rPr>
        <w:b/>
        <w:bCs/>
      </w:rPr>
      <w:tblPr/>
      <w:tcPr>
        <w:tcBorders>
          <w:top w:val="double" w:sz="4" w:space="0" w:color="005AD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AD2"/>
          <w:right w:val="single" w:sz="4" w:space="0" w:color="005AD2"/>
        </w:tcBorders>
      </w:tcPr>
    </w:tblStylePr>
    <w:tblStylePr w:type="band1Horz">
      <w:tblPr/>
      <w:tcPr>
        <w:tcBorders>
          <w:top w:val="single" w:sz="4" w:space="0" w:color="005AD2"/>
          <w:bottom w:val="single" w:sz="4" w:space="0" w:color="005AD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D2"/>
          <w:left w:val="nil"/>
        </w:tcBorders>
      </w:tcPr>
    </w:tblStylePr>
    <w:tblStylePr w:type="swCell">
      <w:tblPr/>
      <w:tcPr>
        <w:tcBorders>
          <w:top w:val="double" w:sz="4" w:space="0" w:color="005AD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3B97DE"/>
        <w:left w:val="single" w:sz="4" w:space="0" w:color="3B97DE"/>
        <w:bottom w:val="single" w:sz="4" w:space="0" w:color="3B97DE"/>
        <w:right w:val="single" w:sz="4" w:space="0" w:color="3B97DE"/>
      </w:tblBorders>
    </w:tblPr>
    <w:tblStylePr w:type="firstRow">
      <w:rPr>
        <w:b/>
        <w:bCs/>
        <w:color w:val="FFFFFF"/>
      </w:rPr>
      <w:tblPr/>
      <w:tcPr>
        <w:shd w:val="clear" w:color="auto" w:fill="3B97DE"/>
      </w:tcPr>
    </w:tblStylePr>
    <w:tblStylePr w:type="lastRow">
      <w:rPr>
        <w:b/>
        <w:bCs/>
      </w:rPr>
      <w:tblPr/>
      <w:tcPr>
        <w:tcBorders>
          <w:top w:val="double" w:sz="4" w:space="0" w:color="3B97D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B97DE"/>
          <w:right w:val="single" w:sz="4" w:space="0" w:color="3B97DE"/>
        </w:tcBorders>
      </w:tcPr>
    </w:tblStylePr>
    <w:tblStylePr w:type="band1Horz">
      <w:tblPr/>
      <w:tcPr>
        <w:tcBorders>
          <w:top w:val="single" w:sz="4" w:space="0" w:color="3B97DE"/>
          <w:bottom w:val="single" w:sz="4" w:space="0" w:color="3B97D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97DE"/>
          <w:left w:val="nil"/>
        </w:tcBorders>
      </w:tcPr>
    </w:tblStylePr>
    <w:tblStylePr w:type="swCell">
      <w:tblPr/>
      <w:tcPr>
        <w:tcBorders>
          <w:top w:val="double" w:sz="4" w:space="0" w:color="3B97DE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EEA7BF"/>
        <w:left w:val="single" w:sz="4" w:space="0" w:color="EEA7BF"/>
        <w:bottom w:val="single" w:sz="4" w:space="0" w:color="EEA7BF"/>
        <w:right w:val="single" w:sz="4" w:space="0" w:color="EEA7BF"/>
      </w:tblBorders>
    </w:tblPr>
    <w:tblStylePr w:type="firstRow">
      <w:rPr>
        <w:b/>
        <w:bCs/>
        <w:color w:val="FFFFFF"/>
      </w:rPr>
      <w:tblPr/>
      <w:tcPr>
        <w:shd w:val="clear" w:color="auto" w:fill="EEA7BF"/>
      </w:tcPr>
    </w:tblStylePr>
    <w:tblStylePr w:type="lastRow">
      <w:rPr>
        <w:b/>
        <w:bCs/>
      </w:rPr>
      <w:tblPr/>
      <w:tcPr>
        <w:tcBorders>
          <w:top w:val="double" w:sz="4" w:space="0" w:color="EEA7B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EA7BF"/>
          <w:right w:val="single" w:sz="4" w:space="0" w:color="EEA7BF"/>
        </w:tcBorders>
      </w:tcPr>
    </w:tblStylePr>
    <w:tblStylePr w:type="band1Horz">
      <w:tblPr/>
      <w:tcPr>
        <w:tcBorders>
          <w:top w:val="single" w:sz="4" w:space="0" w:color="EEA7BF"/>
          <w:bottom w:val="single" w:sz="4" w:space="0" w:color="EEA7B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7BF"/>
          <w:left w:val="nil"/>
        </w:tcBorders>
      </w:tcPr>
    </w:tblStylePr>
    <w:tblStylePr w:type="swCell">
      <w:tblPr/>
      <w:tcPr>
        <w:tcBorders>
          <w:top w:val="double" w:sz="4" w:space="0" w:color="EEA7BF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2A918B"/>
        <w:left w:val="single" w:sz="4" w:space="0" w:color="2A918B"/>
        <w:bottom w:val="single" w:sz="4" w:space="0" w:color="2A918B"/>
        <w:right w:val="single" w:sz="4" w:space="0" w:color="2A918B"/>
      </w:tblBorders>
    </w:tblPr>
    <w:tblStylePr w:type="firstRow">
      <w:rPr>
        <w:b/>
        <w:bCs/>
        <w:color w:val="FFFFFF"/>
      </w:rPr>
      <w:tblPr/>
      <w:tcPr>
        <w:shd w:val="clear" w:color="auto" w:fill="2A918B"/>
      </w:tcPr>
    </w:tblStylePr>
    <w:tblStylePr w:type="lastRow">
      <w:rPr>
        <w:b/>
        <w:bCs/>
      </w:rPr>
      <w:tblPr/>
      <w:tcPr>
        <w:tcBorders>
          <w:top w:val="double" w:sz="4" w:space="0" w:color="2A918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A918B"/>
          <w:right w:val="single" w:sz="4" w:space="0" w:color="2A918B"/>
        </w:tcBorders>
      </w:tcPr>
    </w:tblStylePr>
    <w:tblStylePr w:type="band1Horz">
      <w:tblPr/>
      <w:tcPr>
        <w:tcBorders>
          <w:top w:val="single" w:sz="4" w:space="0" w:color="2A918B"/>
          <w:bottom w:val="single" w:sz="4" w:space="0" w:color="2A918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918B"/>
          <w:left w:val="nil"/>
        </w:tcBorders>
      </w:tcPr>
    </w:tblStylePr>
    <w:tblStylePr w:type="swCell">
      <w:tblPr/>
      <w:tcPr>
        <w:tcBorders>
          <w:top w:val="double" w:sz="4" w:space="0" w:color="2A918B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939AA7"/>
        <w:left w:val="single" w:sz="4" w:space="0" w:color="939AA7"/>
        <w:bottom w:val="single" w:sz="4" w:space="0" w:color="939AA7"/>
        <w:right w:val="single" w:sz="4" w:space="0" w:color="939AA7"/>
      </w:tblBorders>
    </w:tblPr>
    <w:tblStylePr w:type="firstRow">
      <w:rPr>
        <w:b/>
        <w:bCs/>
        <w:color w:val="FFFFFF"/>
      </w:rPr>
      <w:tblPr/>
      <w:tcPr>
        <w:shd w:val="clear" w:color="auto" w:fill="939AA7"/>
      </w:tcPr>
    </w:tblStylePr>
    <w:tblStylePr w:type="lastRow">
      <w:rPr>
        <w:b/>
        <w:bCs/>
      </w:rPr>
      <w:tblPr/>
      <w:tcPr>
        <w:tcBorders>
          <w:top w:val="double" w:sz="4" w:space="0" w:color="939A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39AA7"/>
          <w:right w:val="single" w:sz="4" w:space="0" w:color="939AA7"/>
        </w:tcBorders>
      </w:tcPr>
    </w:tblStylePr>
    <w:tblStylePr w:type="band1Horz">
      <w:tblPr/>
      <w:tcPr>
        <w:tcBorders>
          <w:top w:val="single" w:sz="4" w:space="0" w:color="939AA7"/>
          <w:bottom w:val="single" w:sz="4" w:space="0" w:color="939A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9AA7"/>
          <w:left w:val="nil"/>
        </w:tcBorders>
      </w:tcPr>
    </w:tblStylePr>
    <w:tblStylePr w:type="swCell">
      <w:tblPr/>
      <w:tcPr>
        <w:tcBorders>
          <w:top w:val="double" w:sz="4" w:space="0" w:color="939AA7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4-Destaque1">
    <w:name w:val="List Table 4 Accent 1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1965"/>
          <w:left w:val="single" w:sz="4" w:space="0" w:color="001965"/>
          <w:bottom w:val="single" w:sz="4" w:space="0" w:color="001965"/>
          <w:right w:val="single" w:sz="4" w:space="0" w:color="001965"/>
          <w:insideH w:val="nil"/>
        </w:tcBorders>
        <w:shd w:val="clear" w:color="auto" w:fill="001965"/>
      </w:tcPr>
    </w:tblStylePr>
    <w:tblStylePr w:type="lastRow">
      <w:rPr>
        <w:b/>
        <w:bCs/>
      </w:rPr>
      <w:tblPr/>
      <w:tcPr>
        <w:tcBorders>
          <w:top w:val="double" w:sz="4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4-Destaque2">
    <w:name w:val="List Table 4 Accent 2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AD2"/>
          <w:left w:val="single" w:sz="4" w:space="0" w:color="005AD2"/>
          <w:bottom w:val="single" w:sz="4" w:space="0" w:color="005AD2"/>
          <w:right w:val="single" w:sz="4" w:space="0" w:color="005AD2"/>
          <w:insideH w:val="nil"/>
        </w:tcBorders>
        <w:shd w:val="clear" w:color="auto" w:fill="005AD2"/>
      </w:tcPr>
    </w:tblStylePr>
    <w:tblStylePr w:type="lastRow">
      <w:rPr>
        <w:b/>
        <w:bCs/>
      </w:rPr>
      <w:tblPr/>
      <w:tcPr>
        <w:tcBorders>
          <w:top w:val="double" w:sz="4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4-Destaque3">
    <w:name w:val="List Table 4 Accent 3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B97DE"/>
          <w:left w:val="single" w:sz="4" w:space="0" w:color="3B97DE"/>
          <w:bottom w:val="single" w:sz="4" w:space="0" w:color="3B97DE"/>
          <w:right w:val="single" w:sz="4" w:space="0" w:color="3B97DE"/>
          <w:insideH w:val="nil"/>
        </w:tcBorders>
        <w:shd w:val="clear" w:color="auto" w:fill="3B97DE"/>
      </w:tcPr>
    </w:tblStylePr>
    <w:tblStylePr w:type="lastRow">
      <w:rPr>
        <w:b/>
        <w:bCs/>
      </w:rPr>
      <w:tblPr/>
      <w:tcPr>
        <w:tcBorders>
          <w:top w:val="double" w:sz="4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4-Destaque4">
    <w:name w:val="List Table 4 Accent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A7BF"/>
          <w:left w:val="single" w:sz="4" w:space="0" w:color="EEA7BF"/>
          <w:bottom w:val="single" w:sz="4" w:space="0" w:color="EEA7BF"/>
          <w:right w:val="single" w:sz="4" w:space="0" w:color="EEA7BF"/>
          <w:insideH w:val="nil"/>
        </w:tcBorders>
        <w:shd w:val="clear" w:color="auto" w:fill="EEA7BF"/>
      </w:tcPr>
    </w:tblStylePr>
    <w:tblStylePr w:type="lastRow">
      <w:rPr>
        <w:b/>
        <w:bCs/>
      </w:rPr>
      <w:tblPr/>
      <w:tcPr>
        <w:tcBorders>
          <w:top w:val="double" w:sz="4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4-Destaque5">
    <w:name w:val="List Table 4 Accent 5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A918B"/>
          <w:left w:val="single" w:sz="4" w:space="0" w:color="2A918B"/>
          <w:bottom w:val="single" w:sz="4" w:space="0" w:color="2A918B"/>
          <w:right w:val="single" w:sz="4" w:space="0" w:color="2A918B"/>
          <w:insideH w:val="nil"/>
        </w:tcBorders>
        <w:shd w:val="clear" w:color="auto" w:fill="2A918B"/>
      </w:tcPr>
    </w:tblStylePr>
    <w:tblStylePr w:type="lastRow">
      <w:rPr>
        <w:b/>
        <w:bCs/>
      </w:rPr>
      <w:tblPr/>
      <w:tcPr>
        <w:tcBorders>
          <w:top w:val="double" w:sz="4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4-Destaque6">
    <w:name w:val="List Table 4 Accent 6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39AA7"/>
          <w:left w:val="single" w:sz="4" w:space="0" w:color="939AA7"/>
          <w:bottom w:val="single" w:sz="4" w:space="0" w:color="939AA7"/>
          <w:right w:val="single" w:sz="4" w:space="0" w:color="939AA7"/>
          <w:insideH w:val="nil"/>
        </w:tcBorders>
        <w:shd w:val="clear" w:color="auto" w:fill="939AA7"/>
      </w:tcPr>
    </w:tblStylePr>
    <w:tblStylePr w:type="lastRow">
      <w:rPr>
        <w:b/>
        <w:bCs/>
      </w:rPr>
      <w:tblPr/>
      <w:tcPr>
        <w:tcBorders>
          <w:top w:val="double" w:sz="4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5Escura">
    <w:name w:val="List Table 5 Dark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001965"/>
        <w:left w:val="single" w:sz="24" w:space="0" w:color="001965"/>
        <w:bottom w:val="single" w:sz="24" w:space="0" w:color="001965"/>
        <w:right w:val="single" w:sz="24" w:space="0" w:color="001965"/>
      </w:tblBorders>
    </w:tblPr>
    <w:tcPr>
      <w:shd w:val="clear" w:color="auto" w:fill="00196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005AD2"/>
        <w:left w:val="single" w:sz="24" w:space="0" w:color="005AD2"/>
        <w:bottom w:val="single" w:sz="24" w:space="0" w:color="005AD2"/>
        <w:right w:val="single" w:sz="24" w:space="0" w:color="005AD2"/>
      </w:tblBorders>
    </w:tblPr>
    <w:tcPr>
      <w:shd w:val="clear" w:color="auto" w:fill="005AD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3B97DE"/>
        <w:left w:val="single" w:sz="24" w:space="0" w:color="3B97DE"/>
        <w:bottom w:val="single" w:sz="24" w:space="0" w:color="3B97DE"/>
        <w:right w:val="single" w:sz="24" w:space="0" w:color="3B97DE"/>
      </w:tblBorders>
    </w:tblPr>
    <w:tcPr>
      <w:shd w:val="clear" w:color="auto" w:fill="3B97D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EEA7BF"/>
        <w:left w:val="single" w:sz="24" w:space="0" w:color="EEA7BF"/>
        <w:bottom w:val="single" w:sz="24" w:space="0" w:color="EEA7BF"/>
        <w:right w:val="single" w:sz="24" w:space="0" w:color="EEA7BF"/>
      </w:tblBorders>
    </w:tblPr>
    <w:tcPr>
      <w:shd w:val="clear" w:color="auto" w:fill="EEA7B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2A918B"/>
        <w:left w:val="single" w:sz="24" w:space="0" w:color="2A918B"/>
        <w:bottom w:val="single" w:sz="24" w:space="0" w:color="2A918B"/>
        <w:right w:val="single" w:sz="24" w:space="0" w:color="2A918B"/>
      </w:tblBorders>
    </w:tblPr>
    <w:tcPr>
      <w:shd w:val="clear" w:color="auto" w:fill="2A918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939AA7"/>
        <w:left w:val="single" w:sz="24" w:space="0" w:color="939AA7"/>
        <w:bottom w:val="single" w:sz="24" w:space="0" w:color="939AA7"/>
        <w:right w:val="single" w:sz="24" w:space="0" w:color="939AA7"/>
      </w:tblBorders>
    </w:tblPr>
    <w:tcPr>
      <w:shd w:val="clear" w:color="auto" w:fill="939A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E178D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6Colorida-Destaque1">
    <w:name w:val="List Table 6 Colorful Accent 1"/>
    <w:basedOn w:val="Tabelanormal"/>
    <w:uiPriority w:val="51"/>
    <w:rsid w:val="000E178D"/>
    <w:rPr>
      <w:color w:val="00124B"/>
    </w:rPr>
    <w:tblPr>
      <w:tblStyleRowBandSize w:val="1"/>
      <w:tblStyleColBandSize w:val="1"/>
      <w:tblBorders>
        <w:top w:val="single" w:sz="4" w:space="0" w:color="001965"/>
        <w:bottom w:val="single" w:sz="4" w:space="0" w:color="001965"/>
      </w:tblBorders>
    </w:tblPr>
    <w:tblStylePr w:type="firstRow">
      <w:rPr>
        <w:b/>
        <w:bCs/>
      </w:rPr>
      <w:tblPr/>
      <w:tcPr>
        <w:tcBorders>
          <w:bottom w:val="single" w:sz="4" w:space="0" w:color="00196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6Colorida-Destaque2">
    <w:name w:val="List Table 6 Colorful Accent 2"/>
    <w:basedOn w:val="Tabelanormal"/>
    <w:uiPriority w:val="51"/>
    <w:rsid w:val="000E178D"/>
    <w:rPr>
      <w:color w:val="00439D"/>
    </w:rPr>
    <w:tblPr>
      <w:tblStyleRowBandSize w:val="1"/>
      <w:tblStyleColBandSize w:val="1"/>
      <w:tblBorders>
        <w:top w:val="single" w:sz="4" w:space="0" w:color="005AD2"/>
        <w:bottom w:val="single" w:sz="4" w:space="0" w:color="005AD2"/>
      </w:tblBorders>
    </w:tblPr>
    <w:tblStylePr w:type="firstRow">
      <w:rPr>
        <w:b/>
        <w:bCs/>
      </w:rPr>
      <w:tblPr/>
      <w:tcPr>
        <w:tcBorders>
          <w:bottom w:val="single" w:sz="4" w:space="0" w:color="005AD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6Colorida-Destaque3">
    <w:name w:val="List Table 6 Colorful Accent 3"/>
    <w:basedOn w:val="Tabelanormal"/>
    <w:uiPriority w:val="51"/>
    <w:rsid w:val="000E178D"/>
    <w:rPr>
      <w:color w:val="1E72B4"/>
    </w:rPr>
    <w:tblPr>
      <w:tblStyleRowBandSize w:val="1"/>
      <w:tblStyleColBandSize w:val="1"/>
      <w:tblBorders>
        <w:top w:val="single" w:sz="4" w:space="0" w:color="3B97DE"/>
        <w:bottom w:val="single" w:sz="4" w:space="0" w:color="3B97DE"/>
      </w:tblBorders>
    </w:tblPr>
    <w:tblStylePr w:type="firstRow">
      <w:rPr>
        <w:b/>
        <w:bCs/>
      </w:rPr>
      <w:tblPr/>
      <w:tcPr>
        <w:tcBorders>
          <w:bottom w:val="single" w:sz="4" w:space="0" w:color="3B97DE"/>
        </w:tcBorders>
      </w:tcPr>
    </w:tblStylePr>
    <w:tblStylePr w:type="lastRow">
      <w:rPr>
        <w:b/>
        <w:bCs/>
      </w:rPr>
      <w:tblPr/>
      <w:tcPr>
        <w:tcBorders>
          <w:top w:val="double" w:sz="4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6Colorida-Destaque4">
    <w:name w:val="List Table 6 Colorful Accent 4"/>
    <w:basedOn w:val="Tabelanormal"/>
    <w:uiPriority w:val="51"/>
    <w:rsid w:val="000E178D"/>
    <w:rPr>
      <w:color w:val="DD5180"/>
    </w:rPr>
    <w:tblPr>
      <w:tblStyleRowBandSize w:val="1"/>
      <w:tblStyleColBandSize w:val="1"/>
      <w:tblBorders>
        <w:top w:val="single" w:sz="4" w:space="0" w:color="EEA7BF"/>
        <w:bottom w:val="single" w:sz="4" w:space="0" w:color="EEA7BF"/>
      </w:tblBorders>
    </w:tblPr>
    <w:tblStylePr w:type="firstRow">
      <w:rPr>
        <w:b/>
        <w:bCs/>
      </w:rPr>
      <w:tblPr/>
      <w:tcPr>
        <w:tcBorders>
          <w:bottom w:val="single" w:sz="4" w:space="0" w:color="EEA7BF"/>
        </w:tcBorders>
      </w:tcPr>
    </w:tblStylePr>
    <w:tblStylePr w:type="lastRow">
      <w:rPr>
        <w:b/>
        <w:bCs/>
      </w:rPr>
      <w:tblPr/>
      <w:tcPr>
        <w:tcBorders>
          <w:top w:val="double" w:sz="4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6Colorida-Destaque5">
    <w:name w:val="List Table 6 Colorful Accent 5"/>
    <w:basedOn w:val="Tabelanormal"/>
    <w:uiPriority w:val="51"/>
    <w:rsid w:val="000E178D"/>
    <w:rPr>
      <w:color w:val="1F6C67"/>
    </w:rPr>
    <w:tblPr>
      <w:tblStyleRowBandSize w:val="1"/>
      <w:tblStyleColBandSize w:val="1"/>
      <w:tblBorders>
        <w:top w:val="single" w:sz="4" w:space="0" w:color="2A918B"/>
        <w:bottom w:val="single" w:sz="4" w:space="0" w:color="2A918B"/>
      </w:tblBorders>
    </w:tblPr>
    <w:tblStylePr w:type="firstRow">
      <w:rPr>
        <w:b/>
        <w:bCs/>
      </w:rPr>
      <w:tblPr/>
      <w:tcPr>
        <w:tcBorders>
          <w:bottom w:val="single" w:sz="4" w:space="0" w:color="2A918B"/>
        </w:tcBorders>
      </w:tcPr>
    </w:tblStylePr>
    <w:tblStylePr w:type="lastRow">
      <w:rPr>
        <w:b/>
        <w:bCs/>
      </w:rPr>
      <w:tblPr/>
      <w:tcPr>
        <w:tcBorders>
          <w:top w:val="double" w:sz="4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6Colorida-Destaque6">
    <w:name w:val="List Table 6 Colorful Accent 6"/>
    <w:basedOn w:val="Tabelanormal"/>
    <w:uiPriority w:val="51"/>
    <w:rsid w:val="000E178D"/>
    <w:rPr>
      <w:color w:val="697181"/>
    </w:rPr>
    <w:tblPr>
      <w:tblStyleRowBandSize w:val="1"/>
      <w:tblStyleColBandSize w:val="1"/>
      <w:tblBorders>
        <w:top w:val="single" w:sz="4" w:space="0" w:color="939AA7"/>
        <w:bottom w:val="single" w:sz="4" w:space="0" w:color="939AA7"/>
      </w:tblBorders>
    </w:tblPr>
    <w:tblStylePr w:type="firstRow">
      <w:rPr>
        <w:b/>
        <w:bCs/>
      </w:rPr>
      <w:tblPr/>
      <w:tcPr>
        <w:tcBorders>
          <w:bottom w:val="single" w:sz="4" w:space="0" w:color="939AA7"/>
        </w:tcBorders>
      </w:tcPr>
    </w:tblStylePr>
    <w:tblStylePr w:type="lastRow">
      <w:rPr>
        <w:b/>
        <w:bCs/>
      </w:rPr>
      <w:tblPr/>
      <w:tcPr>
        <w:tcBorders>
          <w:top w:val="double" w:sz="4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7Colorida">
    <w:name w:val="List Table 7 Colorful"/>
    <w:basedOn w:val="Tabelanormal"/>
    <w:uiPriority w:val="52"/>
    <w:rsid w:val="000E178D"/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E178D"/>
    <w:rPr>
      <w:color w:val="00124B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001965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00196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001965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001965"/>
        </w:tcBorders>
        <w:shd w:val="clear" w:color="auto" w:fill="FFFFFF"/>
      </w:tc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E178D"/>
    <w:rPr>
      <w:color w:val="00439D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005AD2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005AD2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005AD2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005AD2"/>
        </w:tcBorders>
        <w:shd w:val="clear" w:color="auto" w:fill="FFFFFF"/>
      </w:tc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E178D"/>
    <w:rPr>
      <w:color w:val="1E72B4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3B97DE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3B97D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3B97DE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3B97DE"/>
        </w:tcBorders>
        <w:shd w:val="clear" w:color="auto" w:fill="FFFFFF"/>
      </w:tc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E178D"/>
    <w:rPr>
      <w:color w:val="DD5180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EEA7BF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EEA7B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EEA7BF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EEA7BF"/>
        </w:tcBorders>
        <w:shd w:val="clear" w:color="auto" w:fill="FFFFFF"/>
      </w:tc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E178D"/>
    <w:rPr>
      <w:color w:val="1F6C67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2A918B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2A918B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2A918B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2A918B"/>
        </w:tcBorders>
        <w:shd w:val="clear" w:color="auto" w:fill="FFFFFF"/>
      </w:tc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E178D"/>
    <w:rPr>
      <w:color w:val="697181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939AA7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939AA7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939AA7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939AA7"/>
        </w:tcBorders>
        <w:shd w:val="clear" w:color="auto" w:fill="FFFFFF"/>
      </w:tc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rsid w:val="000E1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Arial"/>
      <w:color w:val="000000"/>
      <w:lang w:val="en-GB" w:eastAsia="en-US"/>
    </w:rPr>
  </w:style>
  <w:style w:type="character" w:customStyle="1" w:styleId="TextodemacroCarter">
    <w:name w:val="Texto de macro Caráter"/>
    <w:link w:val="Textodemacro"/>
    <w:uiPriority w:val="99"/>
    <w:semiHidden/>
    <w:rsid w:val="000E178D"/>
    <w:rPr>
      <w:rFonts w:cs="Arial"/>
      <w:lang w:val="en-GB"/>
    </w:rPr>
  </w:style>
  <w:style w:type="table" w:styleId="GrelhaMdia1">
    <w:name w:val="Medium Grid 1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0032CB"/>
        <w:left w:val="single" w:sz="8" w:space="0" w:color="0032CB"/>
        <w:bottom w:val="single" w:sz="8" w:space="0" w:color="0032CB"/>
        <w:right w:val="single" w:sz="8" w:space="0" w:color="0032CB"/>
        <w:insideH w:val="single" w:sz="8" w:space="0" w:color="0032CB"/>
        <w:insideV w:val="single" w:sz="8" w:space="0" w:color="0032CB"/>
      </w:tblBorders>
    </w:tblPr>
    <w:tcPr>
      <w:shd w:val="clear" w:color="auto" w:fill="99B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/>
      </w:tcPr>
    </w:tblStylePr>
    <w:tblStylePr w:type="band1Horz">
      <w:tblPr/>
      <w:tcPr>
        <w:shd w:val="clear" w:color="auto" w:fill="3365F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1E7EFF"/>
        <w:left w:val="single" w:sz="8" w:space="0" w:color="1E7EFF"/>
        <w:bottom w:val="single" w:sz="8" w:space="0" w:color="1E7EFF"/>
        <w:right w:val="single" w:sz="8" w:space="0" w:color="1E7EFF"/>
        <w:insideH w:val="single" w:sz="8" w:space="0" w:color="1E7EFF"/>
        <w:insideV w:val="single" w:sz="8" w:space="0" w:color="1E7EFF"/>
      </w:tblBorders>
    </w:tblPr>
    <w:tcPr>
      <w:shd w:val="clear" w:color="auto" w:fill="B4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A9FF"/>
      </w:tcPr>
    </w:tblStylePr>
    <w:tblStylePr w:type="band1Horz">
      <w:tblPr/>
      <w:tcPr>
        <w:shd w:val="clear" w:color="auto" w:fill="69A9F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6CB0E6"/>
        <w:left w:val="single" w:sz="8" w:space="0" w:color="6CB0E6"/>
        <w:bottom w:val="single" w:sz="8" w:space="0" w:color="6CB0E6"/>
        <w:right w:val="single" w:sz="8" w:space="0" w:color="6CB0E6"/>
        <w:insideH w:val="single" w:sz="8" w:space="0" w:color="6CB0E6"/>
        <w:insideV w:val="single" w:sz="8" w:space="0" w:color="6CB0E6"/>
      </w:tblBorders>
    </w:tblPr>
    <w:tcPr>
      <w:shd w:val="clear" w:color="auto" w:fill="CEE5F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B0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AEE"/>
      </w:tcPr>
    </w:tblStylePr>
    <w:tblStylePr w:type="band1Horz">
      <w:tblPr/>
      <w:tcPr>
        <w:shd w:val="clear" w:color="auto" w:fill="9DCAEE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F2BDCE"/>
        <w:left w:val="single" w:sz="8" w:space="0" w:color="F2BDCE"/>
        <w:bottom w:val="single" w:sz="8" w:space="0" w:color="F2BDCE"/>
        <w:right w:val="single" w:sz="8" w:space="0" w:color="F2BDCE"/>
        <w:insideH w:val="single" w:sz="8" w:space="0" w:color="F2BDCE"/>
        <w:insideV w:val="single" w:sz="8" w:space="0" w:color="F2BDCE"/>
      </w:tblBorders>
    </w:tblPr>
    <w:tcPr>
      <w:shd w:val="clear" w:color="auto" w:fill="FAE9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BD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F"/>
      </w:tcPr>
    </w:tblStylePr>
    <w:tblStylePr w:type="band1Horz">
      <w:tblPr/>
      <w:tcPr>
        <w:shd w:val="clear" w:color="auto" w:fill="F6D3D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43C8C0"/>
        <w:left w:val="single" w:sz="8" w:space="0" w:color="43C8C0"/>
        <w:bottom w:val="single" w:sz="8" w:space="0" w:color="43C8C0"/>
        <w:right w:val="single" w:sz="8" w:space="0" w:color="43C8C0"/>
        <w:insideH w:val="single" w:sz="8" w:space="0" w:color="43C8C0"/>
        <w:insideV w:val="single" w:sz="8" w:space="0" w:color="43C8C0"/>
      </w:tblBorders>
    </w:tblPr>
    <w:tcPr>
      <w:shd w:val="clear" w:color="auto" w:fill="C0E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C8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DAD5"/>
      </w:tcPr>
    </w:tblStylePr>
    <w:tblStylePr w:type="band1Horz">
      <w:tblPr/>
      <w:tcPr>
        <w:shd w:val="clear" w:color="auto" w:fill="82DAD5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AEB3BD"/>
        <w:left w:val="single" w:sz="8" w:space="0" w:color="AEB3BD"/>
        <w:bottom w:val="single" w:sz="8" w:space="0" w:color="AEB3BD"/>
        <w:right w:val="single" w:sz="8" w:space="0" w:color="AEB3BD"/>
        <w:insideH w:val="single" w:sz="8" w:space="0" w:color="AEB3BD"/>
        <w:insideV w:val="single" w:sz="8" w:space="0" w:color="AEB3BD"/>
      </w:tblBorders>
    </w:tblPr>
    <w:tcPr>
      <w:shd w:val="clear" w:color="auto" w:fill="E4E5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3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CD3"/>
      </w:tcPr>
    </w:tblStylePr>
    <w:tblStylePr w:type="band1Horz">
      <w:tblPr/>
      <w:tcPr>
        <w:shd w:val="clear" w:color="auto" w:fill="C9CCD3"/>
      </w:tcPr>
    </w:tblStylePr>
  </w:style>
  <w:style w:type="table" w:styleId="GrelhaMdia2">
    <w:name w:val="Medium Grid 2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  <w:insideH w:val="single" w:sz="8" w:space="0" w:color="001965"/>
        <w:insideV w:val="single" w:sz="8" w:space="0" w:color="001965"/>
      </w:tblBorders>
    </w:tblPr>
    <w:tcPr>
      <w:shd w:val="clear" w:color="auto" w:fill="99B2FF"/>
    </w:tcPr>
    <w:tblStylePr w:type="firstRow">
      <w:rPr>
        <w:b/>
        <w:bCs/>
        <w:color w:val="000000"/>
      </w:rPr>
      <w:tblPr/>
      <w:tcPr>
        <w:shd w:val="clear" w:color="auto" w:fill="D6E0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/>
      </w:tcPr>
    </w:tblStylePr>
    <w:tblStylePr w:type="band1Vert">
      <w:tblPr/>
      <w:tcPr>
        <w:shd w:val="clear" w:color="auto" w:fill="3365FF"/>
      </w:tcPr>
    </w:tblStylePr>
    <w:tblStylePr w:type="band1Horz">
      <w:tblPr/>
      <w:tcPr>
        <w:tcBorders>
          <w:insideH w:val="single" w:sz="6" w:space="0" w:color="001965"/>
          <w:insideV w:val="single" w:sz="6" w:space="0" w:color="001965"/>
        </w:tcBorders>
        <w:shd w:val="clear" w:color="auto" w:fill="3365FF"/>
      </w:tcPr>
    </w:tblStylePr>
    <w:tblStylePr w:type="nwCell">
      <w:tblPr/>
      <w:tcPr>
        <w:shd w:val="clear" w:color="auto" w:fill="FFFFFF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  <w:insideH w:val="single" w:sz="8" w:space="0" w:color="005AD2"/>
        <w:insideV w:val="single" w:sz="8" w:space="0" w:color="005AD2"/>
      </w:tblBorders>
    </w:tblPr>
    <w:tcPr>
      <w:shd w:val="clear" w:color="auto" w:fill="B4D4FF"/>
    </w:tcPr>
    <w:tblStylePr w:type="firstRow">
      <w:rPr>
        <w:b/>
        <w:bCs/>
        <w:color w:val="000000"/>
      </w:rPr>
      <w:tblPr/>
      <w:tcPr>
        <w:shd w:val="clear" w:color="auto" w:fill="E1E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CFF"/>
      </w:tcPr>
    </w:tblStylePr>
    <w:tblStylePr w:type="band1Vert">
      <w:tblPr/>
      <w:tcPr>
        <w:shd w:val="clear" w:color="auto" w:fill="69A9FF"/>
      </w:tcPr>
    </w:tblStylePr>
    <w:tblStylePr w:type="band1Horz">
      <w:tblPr/>
      <w:tcPr>
        <w:tcBorders>
          <w:insideH w:val="single" w:sz="6" w:space="0" w:color="005AD2"/>
          <w:insideV w:val="single" w:sz="6" w:space="0" w:color="005AD2"/>
        </w:tcBorders>
        <w:shd w:val="clear" w:color="auto" w:fill="69A9FF"/>
      </w:tcPr>
    </w:tblStylePr>
    <w:tblStylePr w:type="nwCell">
      <w:tblPr/>
      <w:tcPr>
        <w:shd w:val="clear" w:color="auto" w:fill="FFFFFF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  <w:insideH w:val="single" w:sz="8" w:space="0" w:color="3B97DE"/>
        <w:insideV w:val="single" w:sz="8" w:space="0" w:color="3B97DE"/>
      </w:tblBorders>
    </w:tblPr>
    <w:tcPr>
      <w:shd w:val="clear" w:color="auto" w:fill="CEE5F6"/>
    </w:tcPr>
    <w:tblStylePr w:type="firstRow">
      <w:rPr>
        <w:b/>
        <w:bCs/>
        <w:color w:val="000000"/>
      </w:rPr>
      <w:tblPr/>
      <w:tcPr>
        <w:shd w:val="clear" w:color="auto" w:fill="EBF4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F8"/>
      </w:tcPr>
    </w:tblStylePr>
    <w:tblStylePr w:type="band1Vert">
      <w:tblPr/>
      <w:tcPr>
        <w:shd w:val="clear" w:color="auto" w:fill="9DCAEE"/>
      </w:tcPr>
    </w:tblStylePr>
    <w:tblStylePr w:type="band1Horz">
      <w:tblPr/>
      <w:tcPr>
        <w:tcBorders>
          <w:insideH w:val="single" w:sz="6" w:space="0" w:color="3B97DE"/>
          <w:insideV w:val="single" w:sz="6" w:space="0" w:color="3B97DE"/>
        </w:tcBorders>
        <w:shd w:val="clear" w:color="auto" w:fill="9DCAEE"/>
      </w:tcPr>
    </w:tblStylePr>
    <w:tblStylePr w:type="nwCell">
      <w:tblPr/>
      <w:tcPr>
        <w:shd w:val="clear" w:color="auto" w:fill="FFFFFF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  <w:insideH w:val="single" w:sz="8" w:space="0" w:color="EEA7BF"/>
        <w:insideV w:val="single" w:sz="8" w:space="0" w:color="EEA7BF"/>
      </w:tblBorders>
    </w:tblPr>
    <w:tcPr>
      <w:shd w:val="clear" w:color="auto" w:fill="FAE9EF"/>
    </w:tcPr>
    <w:tblStylePr w:type="firstRow">
      <w:rPr>
        <w:b/>
        <w:bCs/>
        <w:color w:val="000000"/>
      </w:rPr>
      <w:tblPr/>
      <w:tcPr>
        <w:shd w:val="clear" w:color="auto" w:fill="FDF6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F2"/>
      </w:tcPr>
    </w:tblStylePr>
    <w:tblStylePr w:type="band1Vert">
      <w:tblPr/>
      <w:tcPr>
        <w:shd w:val="clear" w:color="auto" w:fill="F6D3DF"/>
      </w:tcPr>
    </w:tblStylePr>
    <w:tblStylePr w:type="band1Horz">
      <w:tblPr/>
      <w:tcPr>
        <w:tcBorders>
          <w:insideH w:val="single" w:sz="6" w:space="0" w:color="EEA7BF"/>
          <w:insideV w:val="single" w:sz="6" w:space="0" w:color="EEA7BF"/>
        </w:tcBorders>
        <w:shd w:val="clear" w:color="auto" w:fill="F6D3DF"/>
      </w:tcPr>
    </w:tblStylePr>
    <w:tblStylePr w:type="nwCell">
      <w:tblPr/>
      <w:tcPr>
        <w:shd w:val="clear" w:color="auto" w:fill="FFFFFF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  <w:insideH w:val="single" w:sz="8" w:space="0" w:color="2A918B"/>
        <w:insideV w:val="single" w:sz="8" w:space="0" w:color="2A918B"/>
      </w:tblBorders>
    </w:tblPr>
    <w:tcPr>
      <w:shd w:val="clear" w:color="auto" w:fill="C0EDEA"/>
    </w:tcPr>
    <w:tblStylePr w:type="firstRow">
      <w:rPr>
        <w:b/>
        <w:bCs/>
        <w:color w:val="000000"/>
      </w:rPr>
      <w:tblPr/>
      <w:tcPr>
        <w:shd w:val="clear" w:color="auto" w:fill="E6F8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0EE"/>
      </w:tcPr>
    </w:tblStylePr>
    <w:tblStylePr w:type="band1Vert">
      <w:tblPr/>
      <w:tcPr>
        <w:shd w:val="clear" w:color="auto" w:fill="82DAD5"/>
      </w:tcPr>
    </w:tblStylePr>
    <w:tblStylePr w:type="band1Horz">
      <w:tblPr/>
      <w:tcPr>
        <w:tcBorders>
          <w:insideH w:val="single" w:sz="6" w:space="0" w:color="2A918B"/>
          <w:insideV w:val="single" w:sz="6" w:space="0" w:color="2A918B"/>
        </w:tcBorders>
        <w:shd w:val="clear" w:color="auto" w:fill="82DAD5"/>
      </w:tcPr>
    </w:tblStylePr>
    <w:tblStylePr w:type="nwCell">
      <w:tblPr/>
      <w:tcPr>
        <w:shd w:val="clear" w:color="auto" w:fill="FFFFFF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  <w:insideH w:val="single" w:sz="8" w:space="0" w:color="939AA7"/>
        <w:insideV w:val="single" w:sz="8" w:space="0" w:color="939AA7"/>
      </w:tblBorders>
    </w:tblPr>
    <w:tcPr>
      <w:shd w:val="clear" w:color="auto" w:fill="E4E5E9"/>
    </w:tcPr>
    <w:tblStylePr w:type="firstRow">
      <w:rPr>
        <w:b/>
        <w:bCs/>
        <w:color w:val="000000"/>
      </w:rPr>
      <w:tblPr/>
      <w:tcPr>
        <w:shd w:val="clear" w:color="auto" w:fill="F4F5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AED"/>
      </w:tcPr>
    </w:tblStylePr>
    <w:tblStylePr w:type="band1Vert">
      <w:tblPr/>
      <w:tcPr>
        <w:shd w:val="clear" w:color="auto" w:fill="C9CCD3"/>
      </w:tcPr>
    </w:tblStylePr>
    <w:tblStylePr w:type="band1Horz">
      <w:tblPr/>
      <w:tcPr>
        <w:tcBorders>
          <w:insideH w:val="single" w:sz="6" w:space="0" w:color="939AA7"/>
          <w:insideV w:val="single" w:sz="6" w:space="0" w:color="939AA7"/>
        </w:tcBorders>
        <w:shd w:val="clear" w:color="auto" w:fill="C9CCD3"/>
      </w:tcPr>
    </w:tblStylePr>
    <w:tblStylePr w:type="nwCell">
      <w:tblPr/>
      <w:tcPr>
        <w:shd w:val="clear" w:color="auto" w:fill="FFFFFF"/>
      </w:tcPr>
    </w:tblStylePr>
  </w:style>
  <w:style w:type="table" w:styleId="GrelhaMdia3">
    <w:name w:val="Medium Grid 3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9B2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19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19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19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19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3365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3365F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4D4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A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A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A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A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9A9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9A9F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E5F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B97D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B97D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B97D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B97D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DCAE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DCAEE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E9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7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7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EA7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EA7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D3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D3D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ED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A918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A918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A918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A918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2DA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2DAD5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5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9A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9A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39A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39A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C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CD3"/>
      </w:tcPr>
    </w:tblStylePr>
  </w:style>
  <w:style w:type="table" w:styleId="ListaMdia1">
    <w:name w:val="Medium List 1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001965"/>
        <w:bottom w:val="single" w:sz="8" w:space="0" w:color="001965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001965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001965"/>
          <w:bottom w:val="single" w:sz="8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/>
          <w:bottom w:val="single" w:sz="8" w:space="0" w:color="001965"/>
        </w:tcBorders>
      </w:tcPr>
    </w:tblStylePr>
    <w:tblStylePr w:type="band1Vert">
      <w:tblPr/>
      <w:tcPr>
        <w:shd w:val="clear" w:color="auto" w:fill="99B2FF"/>
      </w:tcPr>
    </w:tblStylePr>
    <w:tblStylePr w:type="band1Horz">
      <w:tblPr/>
      <w:tcPr>
        <w:shd w:val="clear" w:color="auto" w:fill="99B2F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005AD2"/>
        <w:bottom w:val="single" w:sz="8" w:space="0" w:color="005AD2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005AD2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005AD2"/>
          <w:bottom w:val="single" w:sz="8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D2"/>
          <w:bottom w:val="single" w:sz="8" w:space="0" w:color="005AD2"/>
        </w:tcBorders>
      </w:tcPr>
    </w:tblStylePr>
    <w:tblStylePr w:type="band1Vert">
      <w:tblPr/>
      <w:tcPr>
        <w:shd w:val="clear" w:color="auto" w:fill="B4D4FF"/>
      </w:tcPr>
    </w:tblStylePr>
    <w:tblStylePr w:type="band1Horz">
      <w:tblPr/>
      <w:tcPr>
        <w:shd w:val="clear" w:color="auto" w:fill="B4D4F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3B97DE"/>
        <w:bottom w:val="single" w:sz="8" w:space="0" w:color="3B97DE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3B97DE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3B97DE"/>
          <w:bottom w:val="single" w:sz="8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97DE"/>
          <w:bottom w:val="single" w:sz="8" w:space="0" w:color="3B97DE"/>
        </w:tcBorders>
      </w:tcPr>
    </w:tblStylePr>
    <w:tblStylePr w:type="band1Vert">
      <w:tblPr/>
      <w:tcPr>
        <w:shd w:val="clear" w:color="auto" w:fill="CEE5F6"/>
      </w:tcPr>
    </w:tblStylePr>
    <w:tblStylePr w:type="band1Horz">
      <w:tblPr/>
      <w:tcPr>
        <w:shd w:val="clear" w:color="auto" w:fill="CEE5F6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EEA7BF"/>
        <w:bottom w:val="single" w:sz="8" w:space="0" w:color="EEA7BF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EEA7BF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EEA7BF"/>
          <w:bottom w:val="single" w:sz="8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7BF"/>
          <w:bottom w:val="single" w:sz="8" w:space="0" w:color="EEA7BF"/>
        </w:tcBorders>
      </w:tcPr>
    </w:tblStylePr>
    <w:tblStylePr w:type="band1Vert">
      <w:tblPr/>
      <w:tcPr>
        <w:shd w:val="clear" w:color="auto" w:fill="FAE9EF"/>
      </w:tcPr>
    </w:tblStylePr>
    <w:tblStylePr w:type="band1Horz">
      <w:tblPr/>
      <w:tcPr>
        <w:shd w:val="clear" w:color="auto" w:fill="FAE9E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2A918B"/>
        <w:bottom w:val="single" w:sz="8" w:space="0" w:color="2A918B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2A918B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2A918B"/>
          <w:bottom w:val="single" w:sz="8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918B"/>
          <w:bottom w:val="single" w:sz="8" w:space="0" w:color="2A918B"/>
        </w:tcBorders>
      </w:tcPr>
    </w:tblStylePr>
    <w:tblStylePr w:type="band1Vert">
      <w:tblPr/>
      <w:tcPr>
        <w:shd w:val="clear" w:color="auto" w:fill="C0EDEA"/>
      </w:tcPr>
    </w:tblStylePr>
    <w:tblStylePr w:type="band1Horz">
      <w:tblPr/>
      <w:tcPr>
        <w:shd w:val="clear" w:color="auto" w:fill="C0EDEA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939AA7"/>
        <w:bottom w:val="single" w:sz="8" w:space="0" w:color="939AA7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939AA7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939AA7"/>
          <w:bottom w:val="single" w:sz="8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AA7"/>
          <w:bottom w:val="single" w:sz="8" w:space="0" w:color="939AA7"/>
        </w:tcBorders>
      </w:tcPr>
    </w:tblStylePr>
    <w:tblStylePr w:type="band1Vert">
      <w:tblPr/>
      <w:tcPr>
        <w:shd w:val="clear" w:color="auto" w:fill="E4E5E9"/>
      </w:tcPr>
    </w:tblStylePr>
    <w:tblStylePr w:type="band1Horz">
      <w:tblPr/>
      <w:tcPr>
        <w:shd w:val="clear" w:color="auto" w:fill="E4E5E9"/>
      </w:tcPr>
    </w:tblStylePr>
  </w:style>
  <w:style w:type="table" w:styleId="ListaMdia2">
    <w:name w:val="Medium List 2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196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196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AD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D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AD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97D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3B97D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97D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B97D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5F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5F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7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EA7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7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EA7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9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918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A918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918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A918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D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A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39AA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A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39A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5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5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0032CB"/>
        <w:left w:val="single" w:sz="8" w:space="0" w:color="0032CB"/>
        <w:bottom w:val="single" w:sz="8" w:space="0" w:color="0032CB"/>
        <w:right w:val="single" w:sz="8" w:space="0" w:color="0032CB"/>
        <w:insideH w:val="single" w:sz="8" w:space="0" w:color="0032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32CB"/>
          <w:left w:val="single" w:sz="8" w:space="0" w:color="0032CB"/>
          <w:bottom w:val="single" w:sz="8" w:space="0" w:color="0032CB"/>
          <w:right w:val="single" w:sz="8" w:space="0" w:color="0032CB"/>
          <w:insideH w:val="nil"/>
          <w:insideV w:val="nil"/>
        </w:tcBorders>
        <w:shd w:val="clear" w:color="auto" w:fill="0019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/>
          <w:left w:val="single" w:sz="8" w:space="0" w:color="0032CB"/>
          <w:bottom w:val="single" w:sz="8" w:space="0" w:color="0032CB"/>
          <w:right w:val="single" w:sz="8" w:space="0" w:color="0032C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1E7EFF"/>
        <w:left w:val="single" w:sz="8" w:space="0" w:color="1E7EFF"/>
        <w:bottom w:val="single" w:sz="8" w:space="0" w:color="1E7EFF"/>
        <w:right w:val="single" w:sz="8" w:space="0" w:color="1E7EFF"/>
        <w:insideH w:val="single" w:sz="8" w:space="0" w:color="1E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E7EFF"/>
          <w:left w:val="single" w:sz="8" w:space="0" w:color="1E7EFF"/>
          <w:bottom w:val="single" w:sz="8" w:space="0" w:color="1E7EFF"/>
          <w:right w:val="single" w:sz="8" w:space="0" w:color="1E7EFF"/>
          <w:insideH w:val="nil"/>
          <w:insideV w:val="nil"/>
        </w:tcBorders>
        <w:shd w:val="clear" w:color="auto" w:fill="005A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EFF"/>
          <w:left w:val="single" w:sz="8" w:space="0" w:color="1E7EFF"/>
          <w:bottom w:val="single" w:sz="8" w:space="0" w:color="1E7EFF"/>
          <w:right w:val="single" w:sz="8" w:space="0" w:color="1E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6CB0E6"/>
        <w:left w:val="single" w:sz="8" w:space="0" w:color="6CB0E6"/>
        <w:bottom w:val="single" w:sz="8" w:space="0" w:color="6CB0E6"/>
        <w:right w:val="single" w:sz="8" w:space="0" w:color="6CB0E6"/>
        <w:insideH w:val="single" w:sz="8" w:space="0" w:color="6CB0E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CB0E6"/>
          <w:left w:val="single" w:sz="8" w:space="0" w:color="6CB0E6"/>
          <w:bottom w:val="single" w:sz="8" w:space="0" w:color="6CB0E6"/>
          <w:right w:val="single" w:sz="8" w:space="0" w:color="6CB0E6"/>
          <w:insideH w:val="nil"/>
          <w:insideV w:val="nil"/>
        </w:tcBorders>
        <w:shd w:val="clear" w:color="auto" w:fill="3B97D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0E6"/>
          <w:left w:val="single" w:sz="8" w:space="0" w:color="6CB0E6"/>
          <w:bottom w:val="single" w:sz="8" w:space="0" w:color="6CB0E6"/>
          <w:right w:val="single" w:sz="8" w:space="0" w:color="6CB0E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F6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5F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F2BDCE"/>
        <w:left w:val="single" w:sz="8" w:space="0" w:color="F2BDCE"/>
        <w:bottom w:val="single" w:sz="8" w:space="0" w:color="F2BDCE"/>
        <w:right w:val="single" w:sz="8" w:space="0" w:color="F2BDCE"/>
        <w:insideH w:val="single" w:sz="8" w:space="0" w:color="F2BD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2BDCE"/>
          <w:left w:val="single" w:sz="8" w:space="0" w:color="F2BDCE"/>
          <w:bottom w:val="single" w:sz="8" w:space="0" w:color="F2BDCE"/>
          <w:right w:val="single" w:sz="8" w:space="0" w:color="F2BDCE"/>
          <w:insideH w:val="nil"/>
          <w:insideV w:val="nil"/>
        </w:tcBorders>
        <w:shd w:val="clear" w:color="auto" w:fill="EEA7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DCE"/>
          <w:left w:val="single" w:sz="8" w:space="0" w:color="F2BDCE"/>
          <w:bottom w:val="single" w:sz="8" w:space="0" w:color="F2BDCE"/>
          <w:right w:val="single" w:sz="8" w:space="0" w:color="F2BD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E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9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43C8C0"/>
        <w:left w:val="single" w:sz="8" w:space="0" w:color="43C8C0"/>
        <w:bottom w:val="single" w:sz="8" w:space="0" w:color="43C8C0"/>
        <w:right w:val="single" w:sz="8" w:space="0" w:color="43C8C0"/>
        <w:insideH w:val="single" w:sz="8" w:space="0" w:color="43C8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3C8C0"/>
          <w:left w:val="single" w:sz="8" w:space="0" w:color="43C8C0"/>
          <w:bottom w:val="single" w:sz="8" w:space="0" w:color="43C8C0"/>
          <w:right w:val="single" w:sz="8" w:space="0" w:color="43C8C0"/>
          <w:insideH w:val="nil"/>
          <w:insideV w:val="nil"/>
        </w:tcBorders>
        <w:shd w:val="clear" w:color="auto" w:fill="2A91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C8C0"/>
          <w:left w:val="single" w:sz="8" w:space="0" w:color="43C8C0"/>
          <w:bottom w:val="single" w:sz="8" w:space="0" w:color="43C8C0"/>
          <w:right w:val="single" w:sz="8" w:space="0" w:color="43C8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AEB3BD"/>
        <w:left w:val="single" w:sz="8" w:space="0" w:color="AEB3BD"/>
        <w:bottom w:val="single" w:sz="8" w:space="0" w:color="AEB3BD"/>
        <w:right w:val="single" w:sz="8" w:space="0" w:color="AEB3BD"/>
        <w:insideH w:val="single" w:sz="8" w:space="0" w:color="AEB3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EB3BD"/>
          <w:left w:val="single" w:sz="8" w:space="0" w:color="AEB3BD"/>
          <w:bottom w:val="single" w:sz="8" w:space="0" w:color="AEB3BD"/>
          <w:right w:val="single" w:sz="8" w:space="0" w:color="AEB3BD"/>
          <w:insideH w:val="nil"/>
          <w:insideV w:val="nil"/>
        </w:tcBorders>
        <w:shd w:val="clear" w:color="auto" w:fill="939A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3BD"/>
          <w:left w:val="single" w:sz="8" w:space="0" w:color="AEB3BD"/>
          <w:bottom w:val="single" w:sz="8" w:space="0" w:color="AEB3BD"/>
          <w:right w:val="single" w:sz="8" w:space="0" w:color="AEB3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5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5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D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D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D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7D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7D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97D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7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91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918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91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A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A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A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rsid w:val="000E1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SimHei" w:cs="Arial"/>
      <w:sz w:val="24"/>
      <w:szCs w:val="24"/>
    </w:rPr>
  </w:style>
  <w:style w:type="character" w:customStyle="1" w:styleId="CabealhodamensagemCarter">
    <w:name w:val="Cabeçalho da mensagem Caráter"/>
    <w:link w:val="Cabealhodamensagem"/>
    <w:uiPriority w:val="99"/>
    <w:semiHidden/>
    <w:rsid w:val="000E178D"/>
    <w:rPr>
      <w:rFonts w:eastAsia="SimHei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0E178D"/>
    <w:rPr>
      <w:rFonts w:cs="Arial"/>
      <w:sz w:val="24"/>
      <w:szCs w:val="24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rsid w:val="000E178D"/>
    <w:pPr>
      <w:spacing w:line="240" w:lineRule="auto"/>
    </w:pPr>
  </w:style>
  <w:style w:type="character" w:customStyle="1" w:styleId="CabealhodanotaCarter">
    <w:name w:val="Cabeçalho da nota Caráter"/>
    <w:link w:val="Cabealhodanota"/>
    <w:uiPriority w:val="99"/>
    <w:semiHidden/>
    <w:rsid w:val="000E178D"/>
    <w:rPr>
      <w:lang w:val="en-GB"/>
    </w:rPr>
  </w:style>
  <w:style w:type="table" w:styleId="SimplesTabela1">
    <w:name w:val="Plain Table 1"/>
    <w:basedOn w:val="Tabelanormal"/>
    <w:uiPriority w:val="41"/>
    <w:rsid w:val="000E178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mplesTabela2">
    <w:name w:val="Plain Table 2"/>
    <w:basedOn w:val="Tabelanormal"/>
    <w:uiPriority w:val="42"/>
    <w:rsid w:val="000E178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3">
    <w:name w:val="Plain Table 3"/>
    <w:basedOn w:val="Tabelanormal"/>
    <w:uiPriority w:val="43"/>
    <w:rsid w:val="000E17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E17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0E178D"/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rsid w:val="000E178D"/>
    <w:pPr>
      <w:spacing w:line="240" w:lineRule="auto"/>
    </w:pPr>
    <w:rPr>
      <w:rFonts w:cs="Arial"/>
      <w:sz w:val="21"/>
      <w:szCs w:val="21"/>
    </w:rPr>
  </w:style>
  <w:style w:type="character" w:customStyle="1" w:styleId="TextosimplesCarter">
    <w:name w:val="Texto simples Caráter"/>
    <w:link w:val="Textosimples"/>
    <w:uiPriority w:val="99"/>
    <w:semiHidden/>
    <w:rsid w:val="000E178D"/>
    <w:rPr>
      <w:rFonts w:cs="Arial"/>
      <w:sz w:val="21"/>
      <w:szCs w:val="21"/>
      <w:lang w:val="en-GB"/>
    </w:rPr>
  </w:style>
  <w:style w:type="paragraph" w:styleId="Inciodecarta">
    <w:name w:val="Salutation"/>
    <w:basedOn w:val="Normal"/>
    <w:next w:val="Normal"/>
    <w:link w:val="InciodecartaCarter"/>
    <w:uiPriority w:val="99"/>
    <w:semiHidden/>
    <w:rsid w:val="000E178D"/>
  </w:style>
  <w:style w:type="character" w:customStyle="1" w:styleId="InciodecartaCarter">
    <w:name w:val="Início de carta Caráter"/>
    <w:link w:val="Inciodecarta"/>
    <w:uiPriority w:val="99"/>
    <w:semiHidden/>
    <w:rsid w:val="000E178D"/>
    <w:rPr>
      <w:lang w:val="en-GB"/>
    </w:rPr>
  </w:style>
  <w:style w:type="table" w:styleId="Tabelacomefeitos3D1">
    <w:name w:val="Table 3D effects 1"/>
    <w:basedOn w:val="Tabelanormal"/>
    <w:uiPriority w:val="99"/>
    <w:semiHidden/>
    <w:unhideWhenUsed/>
    <w:rsid w:val="000E17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E17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E17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E17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E17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E17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E17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E17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E17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E17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E17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E17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E17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E17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E17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E17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E17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E17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E17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E178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E17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E17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E17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E17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E17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E17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0E17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0E17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E17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E17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E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E17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E17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E17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address">
    <w:name w:val="Recipient address"/>
    <w:basedOn w:val="Normal"/>
    <w:uiPriority w:val="6"/>
    <w:semiHidden/>
    <w:rsid w:val="000E178D"/>
  </w:style>
  <w:style w:type="paragraph" w:customStyle="1" w:styleId="DocInfo">
    <w:name w:val="Doc Info"/>
    <w:basedOn w:val="Normal"/>
    <w:uiPriority w:val="6"/>
    <w:rsid w:val="000E178D"/>
    <w:pPr>
      <w:spacing w:after="180"/>
      <w:contextualSpacing/>
    </w:pPr>
    <w:rPr>
      <w:sz w:val="18"/>
    </w:rPr>
  </w:style>
  <w:style w:type="paragraph" w:customStyle="1" w:styleId="DocInfo-Heading">
    <w:name w:val="Doc Info - Heading"/>
    <w:basedOn w:val="DocInfo"/>
    <w:uiPriority w:val="6"/>
    <w:rsid w:val="000E178D"/>
    <w:pPr>
      <w:keepNext/>
      <w:keepLines/>
    </w:pPr>
    <w:rPr>
      <w:b/>
    </w:rPr>
  </w:style>
  <w:style w:type="table" w:customStyle="1" w:styleId="NovoNordisktable">
    <w:name w:val="Novo Nordisk table"/>
    <w:basedOn w:val="Tabelanormal"/>
    <w:uiPriority w:val="99"/>
    <w:rsid w:val="000E178D"/>
    <w:pPr>
      <w:spacing w:before="40" w:after="40" w:line="240" w:lineRule="atLeast"/>
      <w:ind w:left="113" w:right="113"/>
    </w:pPr>
    <w:rPr>
      <w:sz w:val="18"/>
      <w:szCs w:val="18"/>
    </w:rPr>
    <w:tblPr>
      <w:tblStyleRowBandSize w:val="1"/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001965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tblPr/>
      <w:tcPr>
        <w:tcBorders>
          <w:left w:val="nil"/>
          <w:right w:val="single" w:sz="4" w:space="0" w:color="000000"/>
        </w:tcBorders>
      </w:tcPr>
    </w:tblStylePr>
    <w:tblStylePr w:type="band1Horz">
      <w:tblPr/>
      <w:tcPr>
        <w:tcBorders>
          <w:bottom w:val="single" w:sz="4" w:space="0" w:color="3B97DE"/>
          <w:insideH w:val="nil"/>
        </w:tcBorders>
      </w:tcPr>
    </w:tblStylePr>
    <w:tblStylePr w:type="band2Horz">
      <w:tblPr/>
      <w:tcPr>
        <w:tcBorders>
          <w:top w:val="nil"/>
          <w:bottom w:val="single" w:sz="4" w:space="0" w:color="3B97DE"/>
        </w:tcBorders>
      </w:tcPr>
    </w:tblStylePr>
  </w:style>
  <w:style w:type="paragraph" w:customStyle="1" w:styleId="Table-Heading">
    <w:name w:val="Table - Heading"/>
    <w:basedOn w:val="Table"/>
    <w:uiPriority w:val="4"/>
    <w:rsid w:val="000E178D"/>
    <w:rPr>
      <w:b/>
    </w:rPr>
  </w:style>
  <w:style w:type="character" w:styleId="Hashtag">
    <w:name w:val="Hashtag"/>
    <w:uiPriority w:val="99"/>
    <w:semiHidden/>
    <w:rsid w:val="000E178D"/>
    <w:rPr>
      <w:color w:val="2B579A"/>
      <w:shd w:val="clear" w:color="auto" w:fill="E1DFDD"/>
      <w:lang w:val="en-GB"/>
    </w:rPr>
  </w:style>
  <w:style w:type="character" w:styleId="Mencionar">
    <w:name w:val="Mention"/>
    <w:uiPriority w:val="99"/>
    <w:semiHidden/>
    <w:rsid w:val="000E178D"/>
    <w:rPr>
      <w:color w:val="2B579A"/>
      <w:shd w:val="clear" w:color="auto" w:fill="E1DFDD"/>
      <w:lang w:val="en-GB"/>
    </w:rPr>
  </w:style>
  <w:style w:type="character" w:styleId="HiperligaoInteligente">
    <w:name w:val="Smart Hyperlink"/>
    <w:uiPriority w:val="99"/>
    <w:semiHidden/>
    <w:rsid w:val="000E178D"/>
    <w:rPr>
      <w:u w:val="dotted"/>
      <w:lang w:val="en-GB"/>
    </w:rPr>
  </w:style>
  <w:style w:type="character" w:styleId="LigaoInteligente">
    <w:name w:val="Smart Link"/>
    <w:uiPriority w:val="99"/>
    <w:semiHidden/>
    <w:unhideWhenUsed/>
    <w:rsid w:val="000E178D"/>
    <w:rPr>
      <w:color w:val="0000FF"/>
      <w:u w:val="single"/>
      <w:shd w:val="clear" w:color="auto" w:fill="F3F2F1"/>
      <w:lang w:val="en-GB"/>
    </w:rPr>
  </w:style>
  <w:style w:type="character" w:styleId="MenoNoResolvida">
    <w:name w:val="Unresolved Mention"/>
    <w:uiPriority w:val="99"/>
    <w:semiHidden/>
    <w:unhideWhenUsed/>
    <w:rsid w:val="000E178D"/>
    <w:rPr>
      <w:color w:val="605E5C"/>
      <w:shd w:val="clear" w:color="auto" w:fill="E1DFDD"/>
      <w:lang w:val="en-GB"/>
    </w:rPr>
  </w:style>
  <w:style w:type="numbering" w:styleId="111111">
    <w:name w:val="Outline List 2"/>
    <w:basedOn w:val="Semlista"/>
    <w:uiPriority w:val="99"/>
    <w:semiHidden/>
    <w:unhideWhenUsed/>
    <w:rsid w:val="007B2D38"/>
    <w:pPr>
      <w:numPr>
        <w:numId w:val="23"/>
      </w:numPr>
    </w:pPr>
  </w:style>
  <w:style w:type="numbering" w:styleId="1ai">
    <w:name w:val="Outline List 1"/>
    <w:basedOn w:val="Semlista"/>
    <w:uiPriority w:val="99"/>
    <w:semiHidden/>
    <w:unhideWhenUsed/>
    <w:rsid w:val="007B2D38"/>
    <w:pPr>
      <w:numPr>
        <w:numId w:val="24"/>
      </w:numPr>
    </w:pPr>
  </w:style>
  <w:style w:type="paragraph" w:customStyle="1" w:styleId="Boilerplate">
    <w:name w:val="Boilerplate"/>
    <w:basedOn w:val="Listacommarcas"/>
    <w:uiPriority w:val="3"/>
    <w:qFormat/>
    <w:rsid w:val="00792368"/>
    <w:pPr>
      <w:numPr>
        <w:numId w:val="0"/>
      </w:numPr>
      <w:spacing w:after="0"/>
    </w:pPr>
    <w:rPr>
      <w:rFonts w:ascii="Verdana" w:hAnsi="Verdana"/>
      <w:i/>
      <w:color w:val="auto"/>
      <w:sz w:val="17"/>
      <w:szCs w:val="22"/>
    </w:rPr>
  </w:style>
  <w:style w:type="paragraph" w:customStyle="1" w:styleId="Default">
    <w:name w:val="Default"/>
    <w:rsid w:val="001514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US"/>
    </w:rPr>
  </w:style>
  <w:style w:type="character" w:customStyle="1" w:styleId="normaltextrun">
    <w:name w:val="normaltextrun"/>
    <w:basedOn w:val="Tipodeletrapredefinidodopargrafo"/>
    <w:rsid w:val="004D7902"/>
  </w:style>
  <w:style w:type="character" w:customStyle="1" w:styleId="superscript">
    <w:name w:val="superscript"/>
    <w:basedOn w:val="Tipodeletrapredefinidodopargrafo"/>
    <w:rsid w:val="004D7902"/>
  </w:style>
  <w:style w:type="character" w:customStyle="1" w:styleId="eop">
    <w:name w:val="eop"/>
    <w:basedOn w:val="Tipodeletrapredefinidodopargrafo"/>
    <w:rsid w:val="004D7902"/>
  </w:style>
  <w:style w:type="paragraph" w:styleId="Reviso">
    <w:name w:val="Revision"/>
    <w:hidden/>
    <w:uiPriority w:val="99"/>
    <w:semiHidden/>
    <w:rsid w:val="00AC2085"/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rideforyourlife.pt/" TargetMode="External"/><Relationship Id="rId18" Type="http://schemas.openxmlformats.org/officeDocument/2006/relationships/hyperlink" Target="https://www.youtube.com/user/novonordis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company/novo-nordis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novonordisk" TargetMode="External"/><Relationship Id="rId20" Type="http://schemas.openxmlformats.org/officeDocument/2006/relationships/hyperlink" Target="mailto:fabio.duarte@lift.com.p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novonordisk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mailto:carla.rodrigues@lift.com.p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ovonordisk.pt/" TargetMode="External"/><Relationship Id="rId2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j\Downloads\Press%20release_for_affiliate_u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propertyName":"Landscapeenabled","propertyValue":"true","disableUpdates":false,"type":"customDocumentProperty"},{"binding":"UserProfile.Logo.LogoName_NewBrand","shapeName":"LogoHide","width":"{{UserProfile.Logo.LogoWidth_NewBrand}}","namedSections":"first","namedPages":"first","leftOffset":"{{UserProfile.Logo.LeftOffset_NewBrand}}","topOffset":"{{UserProfile.Logo.TopOffset_NewBrand}}","verticalRelativePosition":"page","imageTextWrapping":"inFrontOfText","disableUpdates":false,"type":"imageHeader"}],"isBaseTemplate":false,"templateName":"New document (logo only)","templateDescription":"","enableDocumentContentUpdater":true,"version":"1.1"}]]></TemplafyTemplate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54F197E934489377E7833F8650FF" ma:contentTypeVersion="0" ma:contentTypeDescription="Create a new document." ma:contentTypeScope="" ma:versionID="cc514d2bdd0a7ebc33febbc24956e3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FormConfiguration><![CDATA[{"formFields":[],"formDataEntries":[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DA65-BE90-48BB-9B47-836B2BB8882C}">
  <ds:schemaRefs/>
</ds:datastoreItem>
</file>

<file path=customXml/itemProps2.xml><?xml version="1.0" encoding="utf-8"?>
<ds:datastoreItem xmlns:ds="http://schemas.openxmlformats.org/officeDocument/2006/customXml" ds:itemID="{36ABF251-ECDC-4999-9304-78D74E7E8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69878-F4A1-4A17-AAB4-AD46F9C75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B82327-5937-4646-AA2D-F8F5B64EF1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C27A4C-3231-4547-BDAC-BDB8691632B9}">
  <ds:schemaRefs/>
</ds:datastoreItem>
</file>

<file path=customXml/itemProps6.xml><?xml version="1.0" encoding="utf-8"?>
<ds:datastoreItem xmlns:ds="http://schemas.openxmlformats.org/officeDocument/2006/customXml" ds:itemID="{636F395F-77FC-4480-9537-05071C52B13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fed7bd-9f6a-44a1-b694-6e39c468c150}" enabled="0" method="" siteId="{fdfed7bd-9f6a-44a1-b694-6e39c468c1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Press release_for_affiliate_use</Template>
  <TotalTime>42</TotalTime>
  <Pages>3</Pages>
  <Words>1192</Words>
  <Characters>6439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7616</CharactersWithSpaces>
  <SharedDoc>false</SharedDoc>
  <HLinks>
    <vt:vector size="54" baseType="variant">
      <vt:variant>
        <vt:i4>6488152</vt:i4>
      </vt:variant>
      <vt:variant>
        <vt:i4>24</vt:i4>
      </vt:variant>
      <vt:variant>
        <vt:i4>0</vt:i4>
      </vt:variant>
      <vt:variant>
        <vt:i4>5</vt:i4>
      </vt:variant>
      <vt:variant>
        <vt:lpwstr>mailto:mkd@novonordisk.com</vt:lpwstr>
      </vt:variant>
      <vt:variant>
        <vt:lpwstr/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mailto:mkd@novonordisk.com</vt:lpwstr>
      </vt:variant>
      <vt:variant>
        <vt:lpwstr/>
      </vt:variant>
      <vt:variant>
        <vt:i4>5767189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https://www.youtube.com/user/novonordisk</vt:lpwstr>
      </vt:variant>
      <vt:variant>
        <vt:lpwstr/>
      </vt:variant>
      <vt:variant>
        <vt:i4>3801184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https://www.linkedin.com/company/novo-nordisk/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https://twitter.com/novonordisk</vt:lpwstr>
      </vt:variant>
      <vt:variant>
        <vt:lpwstr/>
      </vt:variant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https://www.facebook.com/novonordisk</vt:lpwstr>
      </vt:variant>
      <vt:variant>
        <vt:lpwstr/>
      </vt:variant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https://www.novonordisk.com/</vt:lpwstr>
      </vt:variant>
      <vt:variant>
        <vt:lpwstr/>
      </vt:variant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https://thehealthychildhoodchallenge.com/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https://www.novonordisk.com/sustainable-business/preventing-chronic-diseases/the-healthy-childhood-challenge.html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CCRJ (Camilla Crone Dünweber)</dc:creator>
  <cp:keywords/>
  <dc:description>42</dc:description>
  <cp:lastModifiedBy>Fábio Duarte</cp:lastModifiedBy>
  <cp:revision>7</cp:revision>
  <cp:lastPrinted>2022-02-22T13:05:00Z</cp:lastPrinted>
  <dcterms:created xsi:type="dcterms:W3CDTF">2023-05-17T16:24:00Z</dcterms:created>
  <dcterms:modified xsi:type="dcterms:W3CDTF">2023-05-23T15:37:00Z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emplafyTimeStamp">
    <vt:lpwstr>2018-08-15T13:28:52.9997891Z</vt:lpwstr>
  </property>
  <property fmtid="{D5CDD505-2E9C-101B-9397-08002B2CF9AE}" pid="4" name="TemplafyTenantId">
    <vt:lpwstr>novonordisk</vt:lpwstr>
  </property>
  <property fmtid="{D5CDD505-2E9C-101B-9397-08002B2CF9AE}" pid="5" name="TemplafyTemplateId">
    <vt:lpwstr>637254745831301807</vt:lpwstr>
  </property>
  <property fmtid="{D5CDD505-2E9C-101B-9397-08002B2CF9AE}" pid="6" name="TemplafyUserProfileId">
    <vt:lpwstr>636718356833056694</vt:lpwstr>
  </property>
  <property fmtid="{D5CDD505-2E9C-101B-9397-08002B2CF9AE}" pid="7" name="TemplafyLanguageCode">
    <vt:lpwstr>en-GB</vt:lpwstr>
  </property>
  <property fmtid="{D5CDD505-2E9C-101B-9397-08002B2CF9AE}" pid="8" name="Landscapeenabled">
    <vt:lpwstr>true</vt:lpwstr>
  </property>
  <property fmtid="{D5CDD505-2E9C-101B-9397-08002B2CF9AE}" pid="9" name="ContentTypeId">
    <vt:lpwstr>0x010100ECA454F197E934489377E7833F8650FF</vt:lpwstr>
  </property>
  <property fmtid="{D5CDD505-2E9C-101B-9397-08002B2CF9AE}" pid="10" name="Order">
    <vt:r8>12500</vt:r8>
  </property>
  <property fmtid="{D5CDD505-2E9C-101B-9397-08002B2CF9AE}" pid="11" name="_dlc_policyId">
    <vt:lpwstr>/CR/CC/CorpCom/media/Documents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ItemRetentionFormula">
    <vt:lpwstr>&lt;formula id="GlobeShare.ContentManagementRules"&gt;&lt;number&gt;&lt;/number&gt;&lt;property&gt;&lt;/property&gt;&lt;propertyId&gt;&lt;/propertyId&gt;&lt;period&gt;&lt;/period&gt;&lt;/formula&gt;</vt:lpwstr>
  </property>
  <property fmtid="{D5CDD505-2E9C-101B-9397-08002B2CF9AE}" pid="15" name="_dlc_DocIdItemGuid">
    <vt:lpwstr>4ecd5d54-5ca0-4392-a4d9-28a80215a795</vt:lpwstr>
  </property>
  <property fmtid="{D5CDD505-2E9C-101B-9397-08002B2CF9AE}" pid="16" name="grammarly_documentId">
    <vt:lpwstr>documentId_1733</vt:lpwstr>
  </property>
  <property fmtid="{D5CDD505-2E9C-101B-9397-08002B2CF9AE}" pid="17" name="grammarly_documentContext">
    <vt:lpwstr>{"goals":[],"domain":"general","emotions":[],"dialect":"british"}</vt:lpwstr>
  </property>
</Properties>
</file>