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9E6A" w14:textId="47DC4B71" w:rsidR="00A34EBB" w:rsidRPr="00C63561" w:rsidRDefault="00745C81" w:rsidP="0088172A">
      <w:pPr>
        <w:pStyle w:val="Ttulo1"/>
        <w:spacing w:before="0" w:after="0" w:line="240" w:lineRule="auto"/>
        <w:jc w:val="both"/>
        <w:rPr>
          <w:sz w:val="34"/>
          <w:szCs w:val="34"/>
          <w:lang w:val="pt-PT"/>
        </w:rPr>
      </w:pPr>
      <w:bookmarkStart w:id="0" w:name="_Hlk62036608"/>
      <w:r w:rsidRPr="00C63561">
        <w:rPr>
          <w:sz w:val="34"/>
          <w:szCs w:val="34"/>
          <w:lang w:val="pt-PT"/>
        </w:rPr>
        <w:t>C</w:t>
      </w:r>
      <w:r w:rsidR="00942366" w:rsidRPr="00C63561">
        <w:rPr>
          <w:sz w:val="34"/>
          <w:szCs w:val="34"/>
          <w:lang w:val="pt-PT"/>
        </w:rPr>
        <w:t xml:space="preserve">ampanha </w:t>
      </w:r>
      <w:r w:rsidR="0072157F" w:rsidRPr="00C63561">
        <w:rPr>
          <w:i/>
          <w:iCs/>
          <w:sz w:val="34"/>
          <w:szCs w:val="34"/>
          <w:lang w:val="pt-PT"/>
        </w:rPr>
        <w:t xml:space="preserve">“O </w:t>
      </w:r>
      <w:r w:rsidR="0020697E" w:rsidRPr="00C63561">
        <w:rPr>
          <w:i/>
          <w:iCs/>
          <w:sz w:val="34"/>
          <w:szCs w:val="34"/>
          <w:lang w:val="pt-PT"/>
        </w:rPr>
        <w:t>Q</w:t>
      </w:r>
      <w:r w:rsidR="0072157F" w:rsidRPr="00C63561">
        <w:rPr>
          <w:i/>
          <w:iCs/>
          <w:sz w:val="34"/>
          <w:szCs w:val="34"/>
          <w:lang w:val="pt-PT"/>
        </w:rPr>
        <w:t xml:space="preserve">ue </w:t>
      </w:r>
      <w:r w:rsidR="0020697E" w:rsidRPr="00C63561">
        <w:rPr>
          <w:i/>
          <w:iCs/>
          <w:sz w:val="34"/>
          <w:szCs w:val="34"/>
          <w:lang w:val="pt-PT"/>
        </w:rPr>
        <w:t>E</w:t>
      </w:r>
      <w:r w:rsidR="0072157F" w:rsidRPr="00C63561">
        <w:rPr>
          <w:i/>
          <w:iCs/>
          <w:sz w:val="34"/>
          <w:szCs w:val="34"/>
          <w:lang w:val="pt-PT"/>
        </w:rPr>
        <w:t xml:space="preserve">les </w:t>
      </w:r>
      <w:r w:rsidR="0020697E" w:rsidRPr="00C63561">
        <w:rPr>
          <w:i/>
          <w:iCs/>
          <w:sz w:val="34"/>
          <w:szCs w:val="34"/>
          <w:lang w:val="pt-PT"/>
        </w:rPr>
        <w:t>N</w:t>
      </w:r>
      <w:r w:rsidR="0072157F" w:rsidRPr="00C63561">
        <w:rPr>
          <w:i/>
          <w:iCs/>
          <w:sz w:val="34"/>
          <w:szCs w:val="34"/>
          <w:lang w:val="pt-PT"/>
        </w:rPr>
        <w:t xml:space="preserve">ão </w:t>
      </w:r>
      <w:r w:rsidR="0020697E" w:rsidRPr="00C63561">
        <w:rPr>
          <w:i/>
          <w:iCs/>
          <w:sz w:val="34"/>
          <w:szCs w:val="34"/>
          <w:lang w:val="pt-PT"/>
        </w:rPr>
        <w:t>S</w:t>
      </w:r>
      <w:r w:rsidR="0072157F" w:rsidRPr="00C63561">
        <w:rPr>
          <w:i/>
          <w:iCs/>
          <w:sz w:val="34"/>
          <w:szCs w:val="34"/>
          <w:lang w:val="pt-PT"/>
        </w:rPr>
        <w:t>abem”</w:t>
      </w:r>
      <w:r w:rsidRPr="00C63561">
        <w:rPr>
          <w:i/>
          <w:iCs/>
          <w:sz w:val="34"/>
          <w:szCs w:val="34"/>
          <w:lang w:val="pt-PT"/>
        </w:rPr>
        <w:t xml:space="preserve"> </w:t>
      </w:r>
      <w:r w:rsidRPr="00C63561">
        <w:rPr>
          <w:sz w:val="34"/>
          <w:szCs w:val="34"/>
          <w:lang w:val="pt-PT"/>
        </w:rPr>
        <w:t>dá voz a quem vive com Obesidade</w:t>
      </w:r>
    </w:p>
    <w:bookmarkEnd w:id="0"/>
    <w:p w14:paraId="5D5F40B1" w14:textId="77777777" w:rsidR="0038142B" w:rsidRPr="004E26DB" w:rsidRDefault="0038142B" w:rsidP="0088172A">
      <w:pPr>
        <w:spacing w:after="0" w:line="240" w:lineRule="auto"/>
        <w:jc w:val="both"/>
        <w:rPr>
          <w:b/>
          <w:bCs/>
          <w:shd w:val="clear" w:color="auto" w:fill="FFFFFF"/>
          <w:lang w:val="pt-PT"/>
        </w:rPr>
      </w:pPr>
    </w:p>
    <w:p w14:paraId="4593958B" w14:textId="195D447A" w:rsidR="001565B4" w:rsidRDefault="00751C4B" w:rsidP="0088172A">
      <w:pPr>
        <w:spacing w:after="0" w:line="240" w:lineRule="auto"/>
        <w:jc w:val="both"/>
        <w:rPr>
          <w:b/>
          <w:bCs/>
          <w:lang w:val="pt-PT"/>
        </w:rPr>
      </w:pPr>
      <w:r>
        <w:rPr>
          <w:b/>
          <w:bCs/>
          <w:lang w:val="pt-PT"/>
        </w:rPr>
        <w:t xml:space="preserve">Campanha visa sensibilizar para o tema da Obesidade </w:t>
      </w:r>
      <w:r w:rsidR="00F549B6">
        <w:rPr>
          <w:b/>
          <w:bCs/>
          <w:lang w:val="pt-PT"/>
        </w:rPr>
        <w:t xml:space="preserve">e conta </w:t>
      </w:r>
      <w:r w:rsidR="009501CA">
        <w:rPr>
          <w:b/>
          <w:bCs/>
          <w:lang w:val="pt-PT"/>
        </w:rPr>
        <w:t xml:space="preserve">com </w:t>
      </w:r>
      <w:r w:rsidR="00E00EA2">
        <w:rPr>
          <w:b/>
          <w:bCs/>
          <w:lang w:val="pt-PT"/>
        </w:rPr>
        <w:t>o contributo</w:t>
      </w:r>
      <w:r w:rsidR="009501CA">
        <w:rPr>
          <w:b/>
          <w:bCs/>
          <w:lang w:val="pt-PT"/>
        </w:rPr>
        <w:t xml:space="preserve"> de </w:t>
      </w:r>
      <w:r w:rsidR="00970B68">
        <w:rPr>
          <w:b/>
          <w:bCs/>
          <w:lang w:val="pt-PT"/>
        </w:rPr>
        <w:t>quem já enfrentou o desafio</w:t>
      </w:r>
      <w:r w:rsidR="00AB5293">
        <w:rPr>
          <w:b/>
          <w:bCs/>
          <w:lang w:val="pt-PT"/>
        </w:rPr>
        <w:t xml:space="preserve"> </w:t>
      </w:r>
      <w:r w:rsidR="00575254">
        <w:rPr>
          <w:b/>
          <w:bCs/>
          <w:lang w:val="pt-PT"/>
        </w:rPr>
        <w:t>e tem</w:t>
      </w:r>
      <w:r w:rsidR="00E00EA2">
        <w:rPr>
          <w:b/>
          <w:bCs/>
          <w:lang w:val="pt-PT"/>
        </w:rPr>
        <w:t xml:space="preserve"> hoje um testemunho a partilhar. </w:t>
      </w:r>
    </w:p>
    <w:p w14:paraId="38712A4A" w14:textId="77777777" w:rsidR="006A0A9C" w:rsidRPr="002744E8" w:rsidRDefault="006A0A9C" w:rsidP="0088172A">
      <w:pPr>
        <w:spacing w:after="0" w:line="240" w:lineRule="auto"/>
        <w:jc w:val="both"/>
        <w:rPr>
          <w:b/>
          <w:bCs/>
          <w:lang w:val="pt-PT"/>
        </w:rPr>
      </w:pPr>
    </w:p>
    <w:p w14:paraId="383C1776" w14:textId="798ACB26" w:rsidR="001B34A3" w:rsidRDefault="00C14C03" w:rsidP="0088172A">
      <w:pPr>
        <w:spacing w:after="0" w:line="240" w:lineRule="auto"/>
        <w:jc w:val="both"/>
        <w:rPr>
          <w:lang w:val="pt-PT"/>
        </w:rPr>
      </w:pPr>
      <w:r w:rsidRPr="00CB7DA9">
        <w:rPr>
          <w:b/>
          <w:bCs/>
          <w:lang w:val="pt-PT"/>
        </w:rPr>
        <w:t>Lisboa</w:t>
      </w:r>
      <w:r w:rsidR="0038142B" w:rsidRPr="00CB7DA9">
        <w:rPr>
          <w:b/>
          <w:bCs/>
          <w:lang w:val="pt-PT"/>
        </w:rPr>
        <w:t xml:space="preserve">, </w:t>
      </w:r>
      <w:r w:rsidR="00803772" w:rsidRPr="00CB7DA9">
        <w:rPr>
          <w:b/>
          <w:bCs/>
          <w:lang w:val="pt-PT"/>
        </w:rPr>
        <w:t xml:space="preserve">Portugal, </w:t>
      </w:r>
      <w:r w:rsidR="00C02FC6">
        <w:rPr>
          <w:b/>
          <w:bCs/>
          <w:lang w:val="pt-PT"/>
        </w:rPr>
        <w:t>2</w:t>
      </w:r>
      <w:r w:rsidR="002A6F6F">
        <w:rPr>
          <w:b/>
          <w:bCs/>
          <w:lang w:val="pt-PT"/>
        </w:rPr>
        <w:t>6</w:t>
      </w:r>
      <w:r w:rsidR="00FD3B8D">
        <w:rPr>
          <w:b/>
          <w:bCs/>
          <w:lang w:val="pt-PT"/>
        </w:rPr>
        <w:t xml:space="preserve"> </w:t>
      </w:r>
      <w:r w:rsidRPr="00CB7DA9">
        <w:rPr>
          <w:b/>
          <w:bCs/>
          <w:lang w:val="pt-PT"/>
        </w:rPr>
        <w:t>de maio de 202</w:t>
      </w:r>
      <w:r w:rsidR="00FD3B8D">
        <w:rPr>
          <w:b/>
          <w:bCs/>
          <w:lang w:val="pt-PT"/>
        </w:rPr>
        <w:t>3</w:t>
      </w:r>
      <w:r w:rsidR="0038142B" w:rsidRPr="00CB7DA9">
        <w:rPr>
          <w:b/>
          <w:bCs/>
          <w:lang w:val="pt-PT"/>
        </w:rPr>
        <w:t xml:space="preserve"> – </w:t>
      </w:r>
      <w:r w:rsidR="0097644E" w:rsidRPr="00CB7DA9">
        <w:rPr>
          <w:lang w:val="pt-PT"/>
        </w:rPr>
        <w:t>A</w:t>
      </w:r>
      <w:r w:rsidR="0038142B" w:rsidRPr="00CB7DA9">
        <w:rPr>
          <w:lang w:val="pt-PT"/>
        </w:rPr>
        <w:t xml:space="preserve"> </w:t>
      </w:r>
      <w:hyperlink r:id="rId13" w:history="1">
        <w:r w:rsidR="0038142B" w:rsidRPr="00CB7DA9">
          <w:rPr>
            <w:rStyle w:val="Hiperligao"/>
            <w:lang w:val="pt-PT"/>
          </w:rPr>
          <w:t>Novo Nordisk</w:t>
        </w:r>
      </w:hyperlink>
      <w:r w:rsidR="00575254">
        <w:rPr>
          <w:rStyle w:val="Hiperligao"/>
          <w:lang w:val="pt-PT"/>
        </w:rPr>
        <w:t xml:space="preserve"> Portugal</w:t>
      </w:r>
      <w:r w:rsidR="0038142B" w:rsidRPr="00CB7DA9">
        <w:rPr>
          <w:lang w:val="pt-PT"/>
        </w:rPr>
        <w:t xml:space="preserve"> </w:t>
      </w:r>
      <w:r w:rsidR="00FD3B8D">
        <w:rPr>
          <w:lang w:val="pt-PT"/>
        </w:rPr>
        <w:t>lança hoje</w:t>
      </w:r>
      <w:r w:rsidR="001C6B22">
        <w:rPr>
          <w:lang w:val="pt-PT"/>
        </w:rPr>
        <w:t xml:space="preserve"> </w:t>
      </w:r>
      <w:r w:rsidR="0078561E">
        <w:rPr>
          <w:lang w:val="pt-PT"/>
        </w:rPr>
        <w:t xml:space="preserve">uma </w:t>
      </w:r>
      <w:r w:rsidR="003A48CA">
        <w:rPr>
          <w:lang w:val="pt-PT"/>
        </w:rPr>
        <w:t xml:space="preserve">nova </w:t>
      </w:r>
      <w:r w:rsidR="0078561E">
        <w:rPr>
          <w:lang w:val="pt-PT"/>
        </w:rPr>
        <w:t>campanha de sensibilização para o tema da Obesidade</w:t>
      </w:r>
      <w:r w:rsidR="00701821">
        <w:rPr>
          <w:lang w:val="pt-PT"/>
        </w:rPr>
        <w:t xml:space="preserve">, intitulada </w:t>
      </w:r>
      <w:r w:rsidR="00701821" w:rsidRPr="00701821">
        <w:rPr>
          <w:i/>
          <w:iCs/>
          <w:lang w:val="pt-PT"/>
        </w:rPr>
        <w:t xml:space="preserve">“O </w:t>
      </w:r>
      <w:r w:rsidR="006D5F6F">
        <w:rPr>
          <w:i/>
          <w:iCs/>
          <w:lang w:val="pt-PT"/>
        </w:rPr>
        <w:t>Q</w:t>
      </w:r>
      <w:r w:rsidR="00701821" w:rsidRPr="00701821">
        <w:rPr>
          <w:i/>
          <w:iCs/>
          <w:lang w:val="pt-PT"/>
        </w:rPr>
        <w:t xml:space="preserve">ue </w:t>
      </w:r>
      <w:r w:rsidR="006D5F6F">
        <w:rPr>
          <w:i/>
          <w:iCs/>
          <w:lang w:val="pt-PT"/>
        </w:rPr>
        <w:t>E</w:t>
      </w:r>
      <w:r w:rsidR="00701821" w:rsidRPr="00701821">
        <w:rPr>
          <w:i/>
          <w:iCs/>
          <w:lang w:val="pt-PT"/>
        </w:rPr>
        <w:t xml:space="preserve">les </w:t>
      </w:r>
      <w:r w:rsidR="006D5F6F">
        <w:rPr>
          <w:i/>
          <w:iCs/>
          <w:lang w:val="pt-PT"/>
        </w:rPr>
        <w:t>N</w:t>
      </w:r>
      <w:r w:rsidR="00701821" w:rsidRPr="00701821">
        <w:rPr>
          <w:i/>
          <w:iCs/>
          <w:lang w:val="pt-PT"/>
        </w:rPr>
        <w:t xml:space="preserve">ão </w:t>
      </w:r>
      <w:r w:rsidR="006D5F6F">
        <w:rPr>
          <w:i/>
          <w:iCs/>
          <w:lang w:val="pt-PT"/>
        </w:rPr>
        <w:t>S</w:t>
      </w:r>
      <w:r w:rsidR="00701821" w:rsidRPr="00701821">
        <w:rPr>
          <w:i/>
          <w:iCs/>
          <w:lang w:val="pt-PT"/>
        </w:rPr>
        <w:t>abem”</w:t>
      </w:r>
      <w:r w:rsidR="00701821">
        <w:rPr>
          <w:lang w:val="pt-PT"/>
        </w:rPr>
        <w:t xml:space="preserve">, </w:t>
      </w:r>
      <w:r w:rsidR="00BA3B71">
        <w:rPr>
          <w:lang w:val="pt-PT"/>
        </w:rPr>
        <w:t xml:space="preserve">que </w:t>
      </w:r>
      <w:r w:rsidR="00C3523D">
        <w:rPr>
          <w:lang w:val="pt-PT"/>
        </w:rPr>
        <w:t xml:space="preserve">vem dar voz </w:t>
      </w:r>
      <w:r w:rsidR="00FF2982">
        <w:rPr>
          <w:lang w:val="pt-PT"/>
        </w:rPr>
        <w:t xml:space="preserve">a pessoas que vivem </w:t>
      </w:r>
      <w:r w:rsidR="00A4737A">
        <w:rPr>
          <w:lang w:val="pt-PT"/>
        </w:rPr>
        <w:t>com Obesidade</w:t>
      </w:r>
      <w:r w:rsidR="00650DBE">
        <w:rPr>
          <w:lang w:val="pt-PT"/>
        </w:rPr>
        <w:t xml:space="preserve">, com o objetivo de contarem, na primeira pessoa, </w:t>
      </w:r>
      <w:r w:rsidR="00DF68F2">
        <w:rPr>
          <w:lang w:val="pt-PT"/>
        </w:rPr>
        <w:t xml:space="preserve">a verdade por </w:t>
      </w:r>
      <w:r w:rsidR="003009E1">
        <w:rPr>
          <w:lang w:val="pt-PT"/>
        </w:rPr>
        <w:t>trás desta doença</w:t>
      </w:r>
      <w:r w:rsidR="007F2168">
        <w:rPr>
          <w:lang w:val="pt-PT"/>
        </w:rPr>
        <w:t xml:space="preserve"> que afeta mais de 2 milhões de Portugueses</w:t>
      </w:r>
      <w:r w:rsidR="00556F1A">
        <w:rPr>
          <w:lang w:val="pt-PT"/>
        </w:rPr>
        <w:t>.</w:t>
      </w:r>
      <w:r w:rsidR="007F2168">
        <w:rPr>
          <w:lang w:val="pt-PT"/>
        </w:rPr>
        <w:t xml:space="preserve"> O projeto </w:t>
      </w:r>
      <w:r w:rsidR="00BA3B71">
        <w:rPr>
          <w:lang w:val="pt-PT"/>
        </w:rPr>
        <w:t xml:space="preserve">conta </w:t>
      </w:r>
      <w:r w:rsidR="001B34A3">
        <w:rPr>
          <w:lang w:val="pt-PT"/>
        </w:rPr>
        <w:t>com o</w:t>
      </w:r>
      <w:r w:rsidR="006E1077">
        <w:rPr>
          <w:lang w:val="pt-PT"/>
        </w:rPr>
        <w:t xml:space="preserve"> </w:t>
      </w:r>
      <w:r w:rsidR="00E07A98">
        <w:rPr>
          <w:lang w:val="pt-PT"/>
        </w:rPr>
        <w:t xml:space="preserve">apoio da </w:t>
      </w:r>
      <w:r w:rsidR="00575254">
        <w:rPr>
          <w:lang w:val="pt-PT"/>
        </w:rPr>
        <w:t xml:space="preserve">Associação dos Doentes Obesos e </w:t>
      </w:r>
      <w:proofErr w:type="spellStart"/>
      <w:r w:rsidR="00575254">
        <w:rPr>
          <w:lang w:val="pt-PT"/>
        </w:rPr>
        <w:t>Ex-obesos</w:t>
      </w:r>
      <w:proofErr w:type="spellEnd"/>
      <w:r w:rsidR="00575254">
        <w:rPr>
          <w:lang w:val="pt-PT"/>
        </w:rPr>
        <w:t xml:space="preserve"> de Portugal (ADEXO), da</w:t>
      </w:r>
      <w:r w:rsidR="0077786B">
        <w:rPr>
          <w:lang w:val="pt-PT"/>
        </w:rPr>
        <w:t xml:space="preserve"> </w:t>
      </w:r>
      <w:r w:rsidR="00E07A98">
        <w:rPr>
          <w:lang w:val="pt-PT"/>
        </w:rPr>
        <w:t>Sociedade Portuguesa para o Estudo da Obesidade</w:t>
      </w:r>
      <w:r w:rsidR="006E1077">
        <w:rPr>
          <w:lang w:val="pt-PT"/>
        </w:rPr>
        <w:t xml:space="preserve"> (SPEO)</w:t>
      </w:r>
      <w:r w:rsidR="00575254">
        <w:rPr>
          <w:lang w:val="pt-PT"/>
        </w:rPr>
        <w:t xml:space="preserve"> e</w:t>
      </w:r>
      <w:r w:rsidR="00C02FC6">
        <w:rPr>
          <w:lang w:val="pt-PT"/>
        </w:rPr>
        <w:t xml:space="preserve"> da Sociedade Portuguesa de Endocrinologia, Diabetes e Metabolismo (SPEDM</w:t>
      </w:r>
      <w:r w:rsidR="006B3BE1">
        <w:rPr>
          <w:lang w:val="pt-PT"/>
        </w:rPr>
        <w:t>)</w:t>
      </w:r>
      <w:r w:rsidR="0077786B">
        <w:rPr>
          <w:lang w:val="pt-PT"/>
        </w:rPr>
        <w:t>.</w:t>
      </w:r>
      <w:r w:rsidR="006B3BE1">
        <w:rPr>
          <w:lang w:val="pt-PT"/>
        </w:rPr>
        <w:t xml:space="preserve"> </w:t>
      </w:r>
    </w:p>
    <w:p w14:paraId="3F6E4602" w14:textId="77777777" w:rsidR="006A0A9C" w:rsidRDefault="006A0A9C" w:rsidP="0088172A">
      <w:pPr>
        <w:spacing w:after="0" w:line="240" w:lineRule="auto"/>
        <w:jc w:val="both"/>
        <w:rPr>
          <w:lang w:val="pt-PT"/>
        </w:rPr>
      </w:pPr>
    </w:p>
    <w:p w14:paraId="44580EF7" w14:textId="74B925C5" w:rsidR="00E03CB9" w:rsidRDefault="001B34A3" w:rsidP="0088172A">
      <w:pPr>
        <w:spacing w:after="0" w:line="240" w:lineRule="auto"/>
        <w:jc w:val="both"/>
        <w:rPr>
          <w:lang w:val="pt-PT"/>
        </w:rPr>
      </w:pPr>
      <w:r>
        <w:rPr>
          <w:lang w:val="pt-PT"/>
        </w:rPr>
        <w:t xml:space="preserve">A campanha </w:t>
      </w:r>
      <w:r w:rsidR="00E32327">
        <w:rPr>
          <w:lang w:val="pt-PT"/>
        </w:rPr>
        <w:t>irá</w:t>
      </w:r>
      <w:r w:rsidR="00233BA0">
        <w:rPr>
          <w:lang w:val="pt-PT"/>
        </w:rPr>
        <w:t>,</w:t>
      </w:r>
      <w:r w:rsidR="00E32327">
        <w:rPr>
          <w:lang w:val="pt-PT"/>
        </w:rPr>
        <w:t xml:space="preserve"> </w:t>
      </w:r>
      <w:r w:rsidR="00233BA0">
        <w:rPr>
          <w:lang w:val="pt-PT"/>
        </w:rPr>
        <w:t>ao longo de dois meses,</w:t>
      </w:r>
      <w:r w:rsidR="00D46255">
        <w:rPr>
          <w:lang w:val="pt-PT"/>
        </w:rPr>
        <w:t xml:space="preserve"> </w:t>
      </w:r>
      <w:r w:rsidR="00CE4F3D">
        <w:rPr>
          <w:lang w:val="pt-PT"/>
        </w:rPr>
        <w:t xml:space="preserve">dar </w:t>
      </w:r>
      <w:r w:rsidR="006773CC">
        <w:rPr>
          <w:lang w:val="pt-PT"/>
        </w:rPr>
        <w:t xml:space="preserve">a conhecer </w:t>
      </w:r>
      <w:r w:rsidR="00CE4F3D">
        <w:rPr>
          <w:lang w:val="pt-PT"/>
        </w:rPr>
        <w:t>o</w:t>
      </w:r>
      <w:r w:rsidR="00D46255">
        <w:rPr>
          <w:lang w:val="pt-PT"/>
        </w:rPr>
        <w:t xml:space="preserve"> testemunho de pessoas </w:t>
      </w:r>
      <w:r w:rsidR="005A044F">
        <w:rPr>
          <w:lang w:val="pt-PT"/>
        </w:rPr>
        <w:t>com</w:t>
      </w:r>
      <w:r w:rsidR="00D46255">
        <w:rPr>
          <w:lang w:val="pt-PT"/>
        </w:rPr>
        <w:t xml:space="preserve"> Obesidade </w:t>
      </w:r>
      <w:r w:rsidR="00613507">
        <w:rPr>
          <w:lang w:val="pt-PT"/>
        </w:rPr>
        <w:t>ou</w:t>
      </w:r>
      <w:r w:rsidR="00575254">
        <w:rPr>
          <w:lang w:val="pt-PT"/>
        </w:rPr>
        <w:t xml:space="preserve"> que acompanham</w:t>
      </w:r>
      <w:r w:rsidR="009A1062">
        <w:rPr>
          <w:lang w:val="pt-PT"/>
        </w:rPr>
        <w:t xml:space="preserve"> o desafio diário de quem vive com </w:t>
      </w:r>
      <w:r w:rsidR="00155863">
        <w:rPr>
          <w:lang w:val="pt-PT"/>
        </w:rPr>
        <w:t xml:space="preserve">a doença, como </w:t>
      </w:r>
      <w:r w:rsidR="007D7283">
        <w:rPr>
          <w:lang w:val="pt-PT"/>
        </w:rPr>
        <w:t xml:space="preserve">forma de sensibilizar </w:t>
      </w:r>
      <w:r w:rsidR="00542C3B">
        <w:rPr>
          <w:lang w:val="pt-PT"/>
        </w:rPr>
        <w:t>a população para uma das grandes pandemias do século XXI</w:t>
      </w:r>
      <w:r w:rsidR="00D8174C">
        <w:rPr>
          <w:lang w:val="pt-PT"/>
        </w:rPr>
        <w:t xml:space="preserve">, e desmistificar os </w:t>
      </w:r>
      <w:r w:rsidR="00BF4FEC">
        <w:rPr>
          <w:lang w:val="pt-PT"/>
        </w:rPr>
        <w:t>preconceitos</w:t>
      </w:r>
      <w:r w:rsidR="00D8174C">
        <w:rPr>
          <w:lang w:val="pt-PT"/>
        </w:rPr>
        <w:t xml:space="preserve"> que ainda persistem</w:t>
      </w:r>
      <w:r w:rsidR="003D3670">
        <w:rPr>
          <w:lang w:val="pt-PT"/>
        </w:rPr>
        <w:t xml:space="preserve"> sobre o tema.</w:t>
      </w:r>
    </w:p>
    <w:p w14:paraId="6674ECA9" w14:textId="77777777" w:rsidR="00E03CB9" w:rsidRDefault="00E03CB9" w:rsidP="0088172A">
      <w:pPr>
        <w:spacing w:after="0" w:line="240" w:lineRule="auto"/>
        <w:jc w:val="both"/>
        <w:rPr>
          <w:lang w:val="pt-PT"/>
        </w:rPr>
      </w:pPr>
    </w:p>
    <w:p w14:paraId="27652D49" w14:textId="13D213FD" w:rsidR="001B34A3" w:rsidRDefault="00E03CB9" w:rsidP="0088172A">
      <w:pPr>
        <w:spacing w:after="0" w:line="240" w:lineRule="auto"/>
        <w:jc w:val="both"/>
        <w:rPr>
          <w:lang w:val="pt-PT"/>
        </w:rPr>
      </w:pPr>
      <w:r>
        <w:rPr>
          <w:lang w:val="pt-PT"/>
        </w:rPr>
        <w:t xml:space="preserve">“O que eles não sabem </w:t>
      </w:r>
      <w:r w:rsidR="005B5C65">
        <w:rPr>
          <w:lang w:val="pt-PT"/>
        </w:rPr>
        <w:t>é que pode não ter a ver</w:t>
      </w:r>
      <w:r w:rsidR="00575254">
        <w:rPr>
          <w:lang w:val="pt-PT"/>
        </w:rPr>
        <w:t xml:space="preserve"> apenas</w:t>
      </w:r>
      <w:r w:rsidR="005B5C65">
        <w:rPr>
          <w:lang w:val="pt-PT"/>
        </w:rPr>
        <w:t xml:space="preserve"> com o estilo de vida” ou “O que eles não sabem é que </w:t>
      </w:r>
      <w:r w:rsidR="00250640">
        <w:rPr>
          <w:lang w:val="pt-PT"/>
        </w:rPr>
        <w:t xml:space="preserve">viver com Obesidade não é o que pensam” são </w:t>
      </w:r>
      <w:r w:rsidR="00083875">
        <w:rPr>
          <w:lang w:val="pt-PT"/>
        </w:rPr>
        <w:t>algumas</w:t>
      </w:r>
      <w:r w:rsidR="006706E9">
        <w:rPr>
          <w:lang w:val="pt-PT"/>
        </w:rPr>
        <w:t xml:space="preserve"> mensagens</w:t>
      </w:r>
      <w:r w:rsidR="00083875">
        <w:rPr>
          <w:lang w:val="pt-PT"/>
        </w:rPr>
        <w:t xml:space="preserve"> </w:t>
      </w:r>
      <w:r w:rsidR="006706E9">
        <w:rPr>
          <w:lang w:val="pt-PT"/>
        </w:rPr>
        <w:t xml:space="preserve">utilizadas </w:t>
      </w:r>
      <w:r w:rsidR="008C2BFF">
        <w:rPr>
          <w:lang w:val="pt-PT"/>
        </w:rPr>
        <w:t xml:space="preserve">nesta </w:t>
      </w:r>
      <w:r w:rsidR="003772D6">
        <w:rPr>
          <w:lang w:val="pt-PT"/>
        </w:rPr>
        <w:t xml:space="preserve">campanha </w:t>
      </w:r>
      <w:r w:rsidR="008C2BFF">
        <w:rPr>
          <w:lang w:val="pt-PT"/>
        </w:rPr>
        <w:t xml:space="preserve">que visa </w:t>
      </w:r>
      <w:r w:rsidR="00B5212E">
        <w:rPr>
          <w:lang w:val="pt-PT"/>
        </w:rPr>
        <w:t>alerta</w:t>
      </w:r>
      <w:r w:rsidR="008C2BFF">
        <w:rPr>
          <w:lang w:val="pt-PT"/>
        </w:rPr>
        <w:t>r</w:t>
      </w:r>
      <w:r w:rsidR="00606DED">
        <w:rPr>
          <w:lang w:val="pt-PT"/>
        </w:rPr>
        <w:t>, também,</w:t>
      </w:r>
      <w:r w:rsidR="00B5212E">
        <w:rPr>
          <w:lang w:val="pt-PT"/>
        </w:rPr>
        <w:t xml:space="preserve"> para a importância de procurar </w:t>
      </w:r>
      <w:r w:rsidR="008D6868">
        <w:rPr>
          <w:lang w:val="pt-PT"/>
        </w:rPr>
        <w:t>apoio médic</w:t>
      </w:r>
      <w:r w:rsidR="00250E8F">
        <w:rPr>
          <w:lang w:val="pt-PT"/>
        </w:rPr>
        <w:t>o especializado</w:t>
      </w:r>
      <w:r w:rsidR="008D6868">
        <w:rPr>
          <w:lang w:val="pt-PT"/>
        </w:rPr>
        <w:t xml:space="preserve"> </w:t>
      </w:r>
      <w:r w:rsidR="00613507">
        <w:rPr>
          <w:lang w:val="pt-PT"/>
        </w:rPr>
        <w:t>para uma correta</w:t>
      </w:r>
      <w:r w:rsidR="008D6868">
        <w:rPr>
          <w:lang w:val="pt-PT"/>
        </w:rPr>
        <w:t xml:space="preserve"> gestão do peso.</w:t>
      </w:r>
      <w:r w:rsidR="00B5212E">
        <w:rPr>
          <w:lang w:val="pt-PT"/>
        </w:rPr>
        <w:t xml:space="preserve">  </w:t>
      </w:r>
    </w:p>
    <w:p w14:paraId="50947598" w14:textId="77777777" w:rsidR="006A0A9C" w:rsidRDefault="006A0A9C" w:rsidP="0088172A">
      <w:pPr>
        <w:spacing w:after="0" w:line="240" w:lineRule="auto"/>
        <w:jc w:val="both"/>
        <w:rPr>
          <w:lang w:val="pt-PT"/>
        </w:rPr>
      </w:pPr>
    </w:p>
    <w:p w14:paraId="27B6B9E8" w14:textId="2530F988" w:rsidR="00090349" w:rsidRDefault="00EF7882" w:rsidP="00613507">
      <w:pPr>
        <w:spacing w:after="0" w:line="240" w:lineRule="auto"/>
        <w:jc w:val="both"/>
        <w:rPr>
          <w:lang w:val="pt-PT"/>
        </w:rPr>
      </w:pPr>
      <w:r>
        <w:rPr>
          <w:lang w:val="pt-PT"/>
        </w:rPr>
        <w:t xml:space="preserve">Os apresentadores </w:t>
      </w:r>
      <w:r w:rsidR="00BA0BBE">
        <w:rPr>
          <w:lang w:val="pt-PT"/>
        </w:rPr>
        <w:t xml:space="preserve">José </w:t>
      </w:r>
      <w:r w:rsidR="00542C3B">
        <w:rPr>
          <w:lang w:val="pt-PT"/>
        </w:rPr>
        <w:t xml:space="preserve">Carlos Malato e </w:t>
      </w:r>
      <w:r w:rsidR="00613507">
        <w:rPr>
          <w:lang w:val="pt-PT"/>
        </w:rPr>
        <w:t xml:space="preserve">a </w:t>
      </w:r>
      <w:r w:rsidR="00542C3B">
        <w:rPr>
          <w:lang w:val="pt-PT"/>
        </w:rPr>
        <w:t>Tia Cátia</w:t>
      </w:r>
      <w:r>
        <w:rPr>
          <w:lang w:val="pt-PT"/>
        </w:rPr>
        <w:t xml:space="preserve">, </w:t>
      </w:r>
      <w:r w:rsidR="00217E9D">
        <w:rPr>
          <w:lang w:val="pt-PT"/>
        </w:rPr>
        <w:t>figuras</w:t>
      </w:r>
      <w:r>
        <w:rPr>
          <w:lang w:val="pt-PT"/>
        </w:rPr>
        <w:t xml:space="preserve"> bem conhecid</w:t>
      </w:r>
      <w:r w:rsidR="00217E9D">
        <w:rPr>
          <w:lang w:val="pt-PT"/>
        </w:rPr>
        <w:t>a</w:t>
      </w:r>
      <w:r>
        <w:rPr>
          <w:lang w:val="pt-PT"/>
        </w:rPr>
        <w:t xml:space="preserve">s do </w:t>
      </w:r>
      <w:r w:rsidR="00BD1BFB">
        <w:rPr>
          <w:lang w:val="pt-PT"/>
        </w:rPr>
        <w:t xml:space="preserve">panorama televisivo, </w:t>
      </w:r>
      <w:r w:rsidR="00CB514B">
        <w:rPr>
          <w:lang w:val="pt-PT"/>
        </w:rPr>
        <w:t xml:space="preserve">aceitaram </w:t>
      </w:r>
      <w:r w:rsidR="00047A51">
        <w:rPr>
          <w:lang w:val="pt-PT"/>
        </w:rPr>
        <w:t xml:space="preserve">dar </w:t>
      </w:r>
      <w:r w:rsidR="00BD1BFB">
        <w:rPr>
          <w:lang w:val="pt-PT"/>
        </w:rPr>
        <w:t xml:space="preserve">rosto </w:t>
      </w:r>
      <w:r w:rsidR="00047A51">
        <w:rPr>
          <w:lang w:val="pt-PT"/>
        </w:rPr>
        <w:t>à</w:t>
      </w:r>
      <w:r w:rsidR="008D43FF">
        <w:rPr>
          <w:lang w:val="pt-PT"/>
        </w:rPr>
        <w:t xml:space="preserve"> campanha</w:t>
      </w:r>
      <w:r>
        <w:rPr>
          <w:lang w:val="pt-PT"/>
        </w:rPr>
        <w:t xml:space="preserve"> </w:t>
      </w:r>
      <w:r w:rsidR="00911ECC" w:rsidRPr="00701821">
        <w:rPr>
          <w:i/>
          <w:iCs/>
          <w:lang w:val="pt-PT"/>
        </w:rPr>
        <w:t xml:space="preserve">“O </w:t>
      </w:r>
      <w:r w:rsidR="00CB514B">
        <w:rPr>
          <w:i/>
          <w:iCs/>
          <w:lang w:val="pt-PT"/>
        </w:rPr>
        <w:t>Q</w:t>
      </w:r>
      <w:r w:rsidR="00911ECC" w:rsidRPr="00701821">
        <w:rPr>
          <w:i/>
          <w:iCs/>
          <w:lang w:val="pt-PT"/>
        </w:rPr>
        <w:t xml:space="preserve">ue </w:t>
      </w:r>
      <w:r w:rsidR="00CB514B">
        <w:rPr>
          <w:i/>
          <w:iCs/>
          <w:lang w:val="pt-PT"/>
        </w:rPr>
        <w:t>E</w:t>
      </w:r>
      <w:r w:rsidR="00911ECC" w:rsidRPr="00701821">
        <w:rPr>
          <w:i/>
          <w:iCs/>
          <w:lang w:val="pt-PT"/>
        </w:rPr>
        <w:t xml:space="preserve">les </w:t>
      </w:r>
      <w:r w:rsidR="00CB514B">
        <w:rPr>
          <w:i/>
          <w:iCs/>
          <w:lang w:val="pt-PT"/>
        </w:rPr>
        <w:t>N</w:t>
      </w:r>
      <w:r w:rsidR="00911ECC" w:rsidRPr="00701821">
        <w:rPr>
          <w:i/>
          <w:iCs/>
          <w:lang w:val="pt-PT"/>
        </w:rPr>
        <w:t xml:space="preserve">ão </w:t>
      </w:r>
      <w:r w:rsidR="00CB514B">
        <w:rPr>
          <w:i/>
          <w:iCs/>
          <w:lang w:val="pt-PT"/>
        </w:rPr>
        <w:t>S</w:t>
      </w:r>
      <w:r w:rsidR="00911ECC" w:rsidRPr="00701821">
        <w:rPr>
          <w:i/>
          <w:iCs/>
          <w:lang w:val="pt-PT"/>
        </w:rPr>
        <w:t>abem”</w:t>
      </w:r>
      <w:r w:rsidR="00911ECC">
        <w:rPr>
          <w:lang w:val="pt-PT"/>
        </w:rPr>
        <w:t xml:space="preserve"> e </w:t>
      </w:r>
      <w:r w:rsidR="00CE4F3D">
        <w:rPr>
          <w:lang w:val="pt-PT"/>
        </w:rPr>
        <w:t>partilham</w:t>
      </w:r>
      <w:r w:rsidR="00911ECC">
        <w:rPr>
          <w:lang w:val="pt-PT"/>
        </w:rPr>
        <w:t xml:space="preserve">, </w:t>
      </w:r>
      <w:r w:rsidR="00613507">
        <w:rPr>
          <w:lang w:val="pt-PT"/>
        </w:rPr>
        <w:t xml:space="preserve">com os </w:t>
      </w:r>
      <w:r w:rsidR="00911ECC">
        <w:rPr>
          <w:lang w:val="pt-PT"/>
        </w:rPr>
        <w:t xml:space="preserve">seus testemunhos, a verdade </w:t>
      </w:r>
      <w:r w:rsidR="00D34161">
        <w:rPr>
          <w:lang w:val="pt-PT"/>
        </w:rPr>
        <w:t>sobre como é viver com Obesidade</w:t>
      </w:r>
      <w:r w:rsidR="006E0675">
        <w:rPr>
          <w:lang w:val="pt-PT"/>
        </w:rPr>
        <w:t xml:space="preserve"> e</w:t>
      </w:r>
      <w:r w:rsidR="00F157C9">
        <w:rPr>
          <w:lang w:val="pt-PT"/>
        </w:rPr>
        <w:t xml:space="preserve"> os desafios pelos quais passaram</w:t>
      </w:r>
      <w:r w:rsidR="00613507">
        <w:rPr>
          <w:lang w:val="pt-PT"/>
        </w:rPr>
        <w:t xml:space="preserve"> ao longo da sua vida</w:t>
      </w:r>
      <w:r w:rsidR="006E0675">
        <w:rPr>
          <w:lang w:val="pt-PT"/>
        </w:rPr>
        <w:t xml:space="preserve">. </w:t>
      </w:r>
    </w:p>
    <w:p w14:paraId="6A6A3008" w14:textId="77777777" w:rsidR="006A0A9C" w:rsidRDefault="006A0A9C" w:rsidP="0088172A">
      <w:pPr>
        <w:spacing w:after="0" w:line="240" w:lineRule="auto"/>
        <w:jc w:val="both"/>
        <w:rPr>
          <w:lang w:val="pt-PT"/>
        </w:rPr>
      </w:pPr>
    </w:p>
    <w:p w14:paraId="78B7A4A2" w14:textId="4A89AB42" w:rsidR="007D5E2F" w:rsidRDefault="00165454" w:rsidP="0088172A">
      <w:pPr>
        <w:spacing w:after="0" w:line="240" w:lineRule="auto"/>
        <w:jc w:val="both"/>
        <w:rPr>
          <w:lang w:val="pt-PT"/>
        </w:rPr>
      </w:pPr>
      <w:r>
        <w:rPr>
          <w:lang w:val="pt-PT"/>
        </w:rPr>
        <w:t>Os testemunhos pode</w:t>
      </w:r>
      <w:r w:rsidR="00D5527D">
        <w:rPr>
          <w:lang w:val="pt-PT"/>
        </w:rPr>
        <w:t>m</w:t>
      </w:r>
      <w:r>
        <w:rPr>
          <w:lang w:val="pt-PT"/>
        </w:rPr>
        <w:t xml:space="preserve"> ser conhecidos no site </w:t>
      </w:r>
      <w:hyperlink r:id="rId14" w:history="1">
        <w:r w:rsidR="002D00F5">
          <w:rPr>
            <w:rStyle w:val="Hiperligao"/>
            <w:lang w:val="pt-PT"/>
          </w:rPr>
          <w:t>A Verdade sobre o Peso</w:t>
        </w:r>
      </w:hyperlink>
      <w:r w:rsidR="00922035">
        <w:rPr>
          <w:lang w:val="pt-PT"/>
        </w:rPr>
        <w:t>, onde é disponibilizado</w:t>
      </w:r>
      <w:r w:rsidR="00C724E0">
        <w:rPr>
          <w:lang w:val="pt-PT"/>
        </w:rPr>
        <w:t>, também,</w:t>
      </w:r>
      <w:r w:rsidR="00922035">
        <w:rPr>
          <w:lang w:val="pt-PT"/>
        </w:rPr>
        <w:t xml:space="preserve"> um localizador</w:t>
      </w:r>
      <w:r w:rsidR="007C71A8">
        <w:rPr>
          <w:lang w:val="pt-PT"/>
        </w:rPr>
        <w:t xml:space="preserve"> para encontrar apoio médico.</w:t>
      </w:r>
    </w:p>
    <w:p w14:paraId="4E02B630" w14:textId="77777777" w:rsidR="006A0A9C" w:rsidRDefault="006A0A9C" w:rsidP="0088172A">
      <w:pPr>
        <w:spacing w:after="0" w:line="240" w:lineRule="auto"/>
        <w:jc w:val="both"/>
        <w:rPr>
          <w:lang w:val="pt-PT"/>
        </w:rPr>
      </w:pPr>
    </w:p>
    <w:p w14:paraId="257316D2" w14:textId="1AB9AAF5" w:rsidR="002571A8" w:rsidRDefault="00DF4338" w:rsidP="0088172A">
      <w:pPr>
        <w:spacing w:after="0" w:line="240" w:lineRule="auto"/>
        <w:jc w:val="both"/>
        <w:rPr>
          <w:i/>
          <w:iCs/>
          <w:lang w:val="pt-PT"/>
        </w:rPr>
      </w:pPr>
      <w:r>
        <w:rPr>
          <w:lang w:val="pt-PT"/>
        </w:rPr>
        <w:t xml:space="preserve">A propósito desta campanha, </w:t>
      </w:r>
      <w:r w:rsidR="00CB484D" w:rsidRPr="00CB484D">
        <w:rPr>
          <w:lang w:val="pt-PT"/>
        </w:rPr>
        <w:t>Paula Barriga, Diretora</w:t>
      </w:r>
      <w:r w:rsidR="003C537B">
        <w:rPr>
          <w:lang w:val="pt-PT"/>
        </w:rPr>
        <w:t>-G</w:t>
      </w:r>
      <w:r w:rsidR="00CB484D" w:rsidRPr="00CB484D">
        <w:rPr>
          <w:lang w:val="pt-PT"/>
        </w:rPr>
        <w:t>eral da Novo Nordisk Portugal</w:t>
      </w:r>
      <w:r w:rsidR="00CB484D">
        <w:rPr>
          <w:lang w:val="pt-PT"/>
        </w:rPr>
        <w:t xml:space="preserve">, refere </w:t>
      </w:r>
      <w:r w:rsidR="00440FF4">
        <w:rPr>
          <w:lang w:val="pt-PT"/>
        </w:rPr>
        <w:t xml:space="preserve">que </w:t>
      </w:r>
      <w:r w:rsidR="00CB484D" w:rsidRPr="00CB484D">
        <w:rPr>
          <w:i/>
          <w:iCs/>
          <w:lang w:val="pt-PT"/>
        </w:rPr>
        <w:t>“</w:t>
      </w:r>
      <w:r w:rsidR="005C3ABA">
        <w:rPr>
          <w:i/>
          <w:iCs/>
          <w:lang w:val="pt-PT"/>
        </w:rPr>
        <w:t>t</w:t>
      </w:r>
      <w:r w:rsidR="00CB484D" w:rsidRPr="00CB484D">
        <w:rPr>
          <w:i/>
          <w:iCs/>
          <w:lang w:val="pt-PT"/>
        </w:rPr>
        <w:t xml:space="preserve">odos temos um papel </w:t>
      </w:r>
      <w:r>
        <w:rPr>
          <w:i/>
          <w:iCs/>
          <w:lang w:val="pt-PT"/>
        </w:rPr>
        <w:t xml:space="preserve">importante </w:t>
      </w:r>
      <w:r w:rsidR="00CB484D" w:rsidRPr="00CB484D">
        <w:rPr>
          <w:i/>
          <w:iCs/>
          <w:lang w:val="pt-PT"/>
        </w:rPr>
        <w:t>na promoção da literacia em saúde e na comunicação responsável sobre temas que constituem verdadeiros desafios de saúde pública, como é o caso da Obesidade</w:t>
      </w:r>
      <w:r w:rsidR="00942366">
        <w:rPr>
          <w:i/>
          <w:iCs/>
          <w:lang w:val="pt-PT"/>
        </w:rPr>
        <w:t>”.</w:t>
      </w:r>
    </w:p>
    <w:p w14:paraId="74518577" w14:textId="77777777" w:rsidR="00CF232F" w:rsidRDefault="00CF232F" w:rsidP="0088172A">
      <w:pPr>
        <w:spacing w:after="0" w:line="240" w:lineRule="auto"/>
        <w:jc w:val="both"/>
        <w:rPr>
          <w:lang w:val="pt-PT"/>
        </w:rPr>
      </w:pPr>
    </w:p>
    <w:p w14:paraId="4D4E8DA0" w14:textId="0C9A0164" w:rsidR="00DF534B" w:rsidRDefault="00DF534B" w:rsidP="0088172A">
      <w:pPr>
        <w:spacing w:after="0" w:line="240" w:lineRule="auto"/>
        <w:jc w:val="both"/>
        <w:rPr>
          <w:i/>
          <w:iCs/>
          <w:lang w:val="pt-PT"/>
        </w:rPr>
      </w:pPr>
      <w:r w:rsidRPr="00DF534B">
        <w:rPr>
          <w:lang w:val="pt-PT"/>
        </w:rPr>
        <w:t>A Obesidade, reconhecida como uma doença pela Organização Mundial de Saúde</w:t>
      </w:r>
      <w:r w:rsidRPr="002D3295">
        <w:rPr>
          <w:i/>
          <w:iCs/>
          <w:lang w:val="pt-PT"/>
        </w:rPr>
        <w:t>¹</w:t>
      </w:r>
      <w:r w:rsidRPr="00DF534B">
        <w:rPr>
          <w:lang w:val="pt-PT"/>
        </w:rPr>
        <w:t xml:space="preserve">, é uma </w:t>
      </w:r>
      <w:r w:rsidR="00FF7CCE">
        <w:rPr>
          <w:lang w:val="pt-PT"/>
        </w:rPr>
        <w:t>doença</w:t>
      </w:r>
      <w:r w:rsidR="00FF7CCE" w:rsidRPr="00DF534B">
        <w:rPr>
          <w:lang w:val="pt-PT"/>
        </w:rPr>
        <w:t xml:space="preserve"> </w:t>
      </w:r>
      <w:r w:rsidRPr="00DF534B">
        <w:rPr>
          <w:lang w:val="pt-PT"/>
        </w:rPr>
        <w:t>crónica complexa</w:t>
      </w:r>
      <w:r w:rsidR="00125823">
        <w:rPr>
          <w:lang w:val="pt-PT"/>
        </w:rPr>
        <w:t xml:space="preserve"> em que</w:t>
      </w:r>
      <w:r w:rsidRPr="00DF534B">
        <w:rPr>
          <w:lang w:val="pt-PT"/>
        </w:rPr>
        <w:t xml:space="preserve"> a acumulação </w:t>
      </w:r>
      <w:r w:rsidR="00125823">
        <w:rPr>
          <w:lang w:val="pt-PT"/>
        </w:rPr>
        <w:t xml:space="preserve">anormal ou </w:t>
      </w:r>
      <w:r w:rsidRPr="00DF534B">
        <w:rPr>
          <w:lang w:val="pt-PT"/>
        </w:rPr>
        <w:t xml:space="preserve">excessiva de gordura corporal </w:t>
      </w:r>
      <w:r w:rsidR="00125823">
        <w:rPr>
          <w:lang w:val="pt-PT"/>
        </w:rPr>
        <w:t xml:space="preserve">compromete </w:t>
      </w:r>
      <w:r w:rsidR="00BE6E4D">
        <w:rPr>
          <w:lang w:val="pt-PT"/>
        </w:rPr>
        <w:t xml:space="preserve">a saúde, aumenta o risco de complicações médicas e reduz a esperança de </w:t>
      </w:r>
      <w:proofErr w:type="gramStart"/>
      <w:r w:rsidR="00BE6E4D">
        <w:rPr>
          <w:lang w:val="pt-PT"/>
        </w:rPr>
        <w:t>vida</w:t>
      </w:r>
      <w:r w:rsidRPr="00DF534B">
        <w:rPr>
          <w:lang w:val="pt-PT"/>
        </w:rPr>
        <w:t>.</w:t>
      </w:r>
      <w:r w:rsidRPr="002D3295">
        <w:rPr>
          <w:i/>
          <w:iCs/>
          <w:lang w:val="pt-PT"/>
        </w:rPr>
        <w:t>²</w:t>
      </w:r>
      <w:proofErr w:type="gramEnd"/>
    </w:p>
    <w:p w14:paraId="79D1EEA1" w14:textId="6F53B089" w:rsidR="006A0A9C" w:rsidRDefault="006A0A9C" w:rsidP="0088172A">
      <w:pPr>
        <w:spacing w:after="0" w:line="240" w:lineRule="auto"/>
        <w:jc w:val="both"/>
        <w:rPr>
          <w:lang w:val="pt-PT"/>
        </w:rPr>
      </w:pPr>
    </w:p>
    <w:p w14:paraId="78A86E3A" w14:textId="041FF581" w:rsidR="00936B0C" w:rsidRDefault="00936B0C" w:rsidP="0088172A">
      <w:pPr>
        <w:spacing w:after="0" w:line="240" w:lineRule="auto"/>
        <w:jc w:val="both"/>
        <w:rPr>
          <w:lang w:val="pt-PT"/>
        </w:rPr>
      </w:pPr>
      <w:r w:rsidRPr="00936B0C">
        <w:rPr>
          <w:lang w:val="pt-PT"/>
        </w:rPr>
        <w:t xml:space="preserve">Neste processo, o cérebro desempenha um papel fundamental, nomeadamente ao influenciar o equilíbrio energético e o apetite em resposta ao ambiente e às necessidades energéticas do corpo, exercendo alterações hormonais e metabólicas muito poderosas que são ativadas para evitar a </w:t>
      </w:r>
      <w:proofErr w:type="gramStart"/>
      <w:r w:rsidRPr="00936B0C">
        <w:rPr>
          <w:lang w:val="pt-PT"/>
        </w:rPr>
        <w:t>fome.</w:t>
      </w:r>
      <w:r w:rsidRPr="00745C81">
        <w:rPr>
          <w:i/>
          <w:iCs/>
          <w:lang w:val="pt-PT"/>
        </w:rPr>
        <w:t>³</w:t>
      </w:r>
      <w:proofErr w:type="gramEnd"/>
    </w:p>
    <w:p w14:paraId="466DE642" w14:textId="77777777" w:rsidR="00936B0C" w:rsidRPr="00DF534B" w:rsidRDefault="00936B0C" w:rsidP="0088172A">
      <w:pPr>
        <w:spacing w:after="0" w:line="240" w:lineRule="auto"/>
        <w:jc w:val="both"/>
        <w:rPr>
          <w:lang w:val="pt-PT"/>
        </w:rPr>
      </w:pPr>
    </w:p>
    <w:p w14:paraId="6E648D56" w14:textId="77777777" w:rsidR="001E66EA" w:rsidRPr="001E66EA" w:rsidRDefault="001E66EA" w:rsidP="0088172A">
      <w:pPr>
        <w:spacing w:after="0" w:line="240" w:lineRule="auto"/>
        <w:jc w:val="both"/>
        <w:rPr>
          <w:rFonts w:cs="Apis For Office"/>
          <w:b/>
          <w:bCs/>
          <w:lang w:val="pt-PT"/>
        </w:rPr>
      </w:pPr>
      <w:r w:rsidRPr="001E66EA">
        <w:rPr>
          <w:rFonts w:cs="Apis For Office"/>
          <w:b/>
          <w:bCs/>
          <w:lang w:val="pt-PT"/>
        </w:rPr>
        <w:t>Sobre a Novo Nordisk</w:t>
      </w:r>
    </w:p>
    <w:p w14:paraId="228F0DE9" w14:textId="42075F74" w:rsidR="001E66EA" w:rsidRPr="001E66EA" w:rsidRDefault="001E66EA" w:rsidP="0088172A">
      <w:pPr>
        <w:spacing w:after="0" w:line="240" w:lineRule="auto"/>
        <w:jc w:val="both"/>
        <w:rPr>
          <w:rFonts w:cs="Apis For Office"/>
          <w:i/>
          <w:iCs/>
          <w:lang w:val="pt-PT"/>
        </w:rPr>
      </w:pPr>
      <w:r w:rsidRPr="001E66EA">
        <w:rPr>
          <w:rFonts w:cs="Apis For Office"/>
          <w:i/>
          <w:iCs/>
          <w:lang w:val="pt-PT"/>
        </w:rPr>
        <w:t>A Novo Nordisk é uma empresa global líder na área da Saúde, fundada em 1923 e sediada na Dinamarca. O nosso propósito passa por impulsionar a mudança no combate à Diabetes e outras doenças crónicas graves, como a Obesidade, doenças do sangue e doenças endócrinas raras. Somos pioneiros em alcançar descobertas científicas inovadoras, expandir o acesso aos nossos medicamentos, e trabalhar para prevenir e, em última análise, curar as doenças que tratamos. Atualmente empregamos cerca de 54.400 pessoas em 80 países e comercializamos os nossos produtos em cerca de 170 países.</w:t>
      </w:r>
    </w:p>
    <w:p w14:paraId="49C5A7C8" w14:textId="6981C136" w:rsidR="001E66EA" w:rsidRDefault="001E66EA" w:rsidP="0088172A">
      <w:pPr>
        <w:spacing w:after="0" w:line="240" w:lineRule="auto"/>
        <w:jc w:val="both"/>
        <w:rPr>
          <w:rFonts w:cs="Apis For Office"/>
          <w:i/>
          <w:iCs/>
          <w:lang w:val="pt-PT"/>
        </w:rPr>
      </w:pPr>
      <w:r w:rsidRPr="00CB776A">
        <w:rPr>
          <w:rFonts w:cs="Apis For Office"/>
          <w:i/>
          <w:iCs/>
          <w:lang w:val="pt-PT"/>
        </w:rPr>
        <w:t xml:space="preserve">Para mais informações, visite o nosso </w:t>
      </w:r>
      <w:hyperlink r:id="rId15" w:history="1">
        <w:r w:rsidRPr="00CB776A">
          <w:rPr>
            <w:rStyle w:val="Hiperligao"/>
            <w:rFonts w:cs="Apis For Office"/>
            <w:i/>
            <w:iCs/>
            <w:lang w:val="pt-PT"/>
          </w:rPr>
          <w:t>website</w:t>
        </w:r>
      </w:hyperlink>
      <w:r w:rsidRPr="00CB776A">
        <w:rPr>
          <w:rFonts w:cs="Apis For Office"/>
          <w:i/>
          <w:iCs/>
          <w:lang w:val="pt-PT"/>
        </w:rPr>
        <w:t xml:space="preserve">, e as nossas páginas de </w:t>
      </w:r>
      <w:hyperlink r:id="rId16" w:history="1">
        <w:r w:rsidRPr="00CB776A">
          <w:rPr>
            <w:rStyle w:val="Hiperligao"/>
            <w:rFonts w:cs="Apis For Office"/>
            <w:i/>
            <w:iCs/>
            <w:lang w:val="pt-PT"/>
          </w:rPr>
          <w:t>Facebook</w:t>
        </w:r>
      </w:hyperlink>
      <w:r w:rsidRPr="00CB776A">
        <w:rPr>
          <w:rFonts w:cs="Apis For Office"/>
          <w:i/>
          <w:iCs/>
          <w:lang w:val="pt-PT"/>
        </w:rPr>
        <w:t xml:space="preserve">, </w:t>
      </w:r>
      <w:hyperlink r:id="rId17" w:history="1">
        <w:r w:rsidRPr="00CB776A">
          <w:rPr>
            <w:rStyle w:val="Hiperligao"/>
            <w:rFonts w:cs="Apis For Office"/>
            <w:i/>
            <w:iCs/>
            <w:lang w:val="pt-PT"/>
          </w:rPr>
          <w:t>Twitter</w:t>
        </w:r>
      </w:hyperlink>
      <w:r w:rsidRPr="00CB776A">
        <w:rPr>
          <w:rFonts w:cs="Apis For Office"/>
          <w:i/>
          <w:iCs/>
          <w:lang w:val="pt-PT"/>
        </w:rPr>
        <w:t xml:space="preserve">, </w:t>
      </w:r>
      <w:hyperlink r:id="rId18" w:history="1">
        <w:proofErr w:type="spellStart"/>
        <w:r w:rsidRPr="00CB776A">
          <w:rPr>
            <w:rStyle w:val="Hiperligao"/>
            <w:rFonts w:cs="Apis For Office"/>
            <w:i/>
            <w:iCs/>
            <w:lang w:val="pt-PT"/>
          </w:rPr>
          <w:t>LinkedIn</w:t>
        </w:r>
        <w:proofErr w:type="spellEnd"/>
      </w:hyperlink>
      <w:r w:rsidRPr="00CB776A">
        <w:rPr>
          <w:rFonts w:cs="Apis For Office"/>
          <w:i/>
          <w:iCs/>
          <w:lang w:val="pt-PT"/>
        </w:rPr>
        <w:t xml:space="preserve">, e </w:t>
      </w:r>
      <w:hyperlink r:id="rId19" w:history="1">
        <w:r w:rsidRPr="00CB776A">
          <w:rPr>
            <w:rStyle w:val="Hiperligao"/>
            <w:rFonts w:cs="Apis For Office"/>
            <w:i/>
            <w:iCs/>
            <w:lang w:val="pt-PT"/>
          </w:rPr>
          <w:t>YouTube</w:t>
        </w:r>
      </w:hyperlink>
      <w:r w:rsidRPr="00CB776A">
        <w:rPr>
          <w:rFonts w:cs="Apis For Office"/>
          <w:i/>
          <w:iCs/>
          <w:lang w:val="pt-PT"/>
        </w:rPr>
        <w:t>.</w:t>
      </w:r>
    </w:p>
    <w:p w14:paraId="480A72D7" w14:textId="77777777" w:rsidR="0088172A" w:rsidRDefault="0088172A" w:rsidP="0088172A">
      <w:pPr>
        <w:spacing w:after="0" w:line="240" w:lineRule="auto"/>
        <w:jc w:val="both"/>
        <w:rPr>
          <w:rFonts w:eastAsia="SimHei" w:cs="Apis For Office"/>
          <w:b/>
          <w:bCs/>
          <w:lang w:val="pt-PT"/>
        </w:rPr>
      </w:pPr>
    </w:p>
    <w:p w14:paraId="47BCA0E6" w14:textId="77777777" w:rsidR="0088172A" w:rsidRDefault="0088172A" w:rsidP="0088172A">
      <w:pPr>
        <w:spacing w:after="0" w:line="240" w:lineRule="auto"/>
        <w:jc w:val="both"/>
        <w:rPr>
          <w:rFonts w:eastAsia="SimHei" w:cs="Apis For Office"/>
          <w:b/>
          <w:bCs/>
          <w:lang w:val="pt-PT"/>
        </w:rPr>
      </w:pPr>
    </w:p>
    <w:p w14:paraId="50A6570E" w14:textId="746E54EB" w:rsidR="00692FDA" w:rsidRPr="00D76D05" w:rsidRDefault="00AC6D12" w:rsidP="0088172A">
      <w:pPr>
        <w:spacing w:after="0" w:line="240" w:lineRule="auto"/>
        <w:jc w:val="both"/>
        <w:rPr>
          <w:rFonts w:eastAsia="SimHei" w:cs="Apis For Office"/>
          <w:b/>
          <w:bCs/>
          <w:lang w:val="pt-PT"/>
        </w:rPr>
      </w:pPr>
      <w:r w:rsidRPr="00D76D05">
        <w:rPr>
          <w:rFonts w:eastAsia="SimHei" w:cs="Apis For Office"/>
          <w:b/>
          <w:bCs/>
          <w:lang w:val="pt-PT"/>
        </w:rPr>
        <w:t xml:space="preserve">Para mais </w:t>
      </w:r>
      <w:r w:rsidR="00D76D05" w:rsidRPr="00D76D05">
        <w:rPr>
          <w:rFonts w:eastAsia="SimHei" w:cs="Apis For Office"/>
          <w:b/>
          <w:bCs/>
          <w:lang w:val="pt-PT"/>
        </w:rPr>
        <w:t>i</w:t>
      </w:r>
      <w:r w:rsidRPr="00D76D05">
        <w:rPr>
          <w:rFonts w:eastAsia="SimHei" w:cs="Apis For Office"/>
          <w:b/>
          <w:bCs/>
          <w:lang w:val="pt-PT"/>
        </w:rPr>
        <w:t>nformações:</w:t>
      </w: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268"/>
        <w:gridCol w:w="3404"/>
      </w:tblGrid>
      <w:tr w:rsidR="00382B85" w:rsidRPr="00624A5D" w14:paraId="4A7D84D3" w14:textId="77777777" w:rsidTr="00624A5D">
        <w:tc>
          <w:tcPr>
            <w:tcW w:w="3403" w:type="dxa"/>
            <w:shd w:val="clear" w:color="auto" w:fill="auto"/>
          </w:tcPr>
          <w:p w14:paraId="18669E0A" w14:textId="1E01E8E5" w:rsidR="00382B85" w:rsidRPr="00624A5D" w:rsidRDefault="00AC6D12" w:rsidP="0088172A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i/>
              </w:rPr>
              <w:t>Lift</w:t>
            </w:r>
          </w:p>
        </w:tc>
        <w:tc>
          <w:tcPr>
            <w:tcW w:w="2268" w:type="dxa"/>
            <w:shd w:val="clear" w:color="auto" w:fill="auto"/>
          </w:tcPr>
          <w:p w14:paraId="33C992F7" w14:textId="77777777" w:rsidR="00382B85" w:rsidRPr="00624A5D" w:rsidRDefault="00382B85" w:rsidP="0088172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4" w:type="dxa"/>
            <w:shd w:val="clear" w:color="auto" w:fill="auto"/>
          </w:tcPr>
          <w:p w14:paraId="5717E373" w14:textId="77777777" w:rsidR="00382B85" w:rsidRPr="00624A5D" w:rsidRDefault="00382B85" w:rsidP="0088172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382B85" w:rsidRPr="00624A5D" w14:paraId="75D02F50" w14:textId="77777777" w:rsidTr="00624A5D">
        <w:trPr>
          <w:trHeight w:val="295"/>
        </w:trPr>
        <w:tc>
          <w:tcPr>
            <w:tcW w:w="3403" w:type="dxa"/>
            <w:shd w:val="clear" w:color="auto" w:fill="auto"/>
          </w:tcPr>
          <w:p w14:paraId="4C5D6885" w14:textId="67273E65" w:rsidR="00382B85" w:rsidRPr="00624A5D" w:rsidRDefault="00AC6D12" w:rsidP="0088172A">
            <w:pPr>
              <w:spacing w:after="0" w:line="240" w:lineRule="auto"/>
              <w:jc w:val="both"/>
              <w:rPr>
                <w:b/>
              </w:rPr>
            </w:pPr>
            <w:r>
              <w:t>Carla Rodrigues</w:t>
            </w:r>
            <w:r w:rsidR="00382B85" w:rsidRPr="00624A5D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67F964D" w14:textId="42CA1E9C" w:rsidR="00382B85" w:rsidRPr="00624A5D" w:rsidRDefault="00B27CB9" w:rsidP="0088172A">
            <w:pPr>
              <w:spacing w:after="0" w:line="240" w:lineRule="auto"/>
              <w:jc w:val="both"/>
              <w:rPr>
                <w:b/>
              </w:rPr>
            </w:pPr>
            <w:r w:rsidRPr="00B27CB9">
              <w:t>915 193 379</w:t>
            </w:r>
          </w:p>
        </w:tc>
        <w:tc>
          <w:tcPr>
            <w:tcW w:w="3404" w:type="dxa"/>
            <w:shd w:val="clear" w:color="auto" w:fill="auto"/>
          </w:tcPr>
          <w:p w14:paraId="57B5D599" w14:textId="051D8C45" w:rsidR="00B27CB9" w:rsidRPr="00B27CB9" w:rsidRDefault="00000000" w:rsidP="0088172A">
            <w:pPr>
              <w:spacing w:after="0" w:line="240" w:lineRule="auto"/>
              <w:jc w:val="both"/>
            </w:pPr>
            <w:hyperlink r:id="rId20" w:history="1">
              <w:r w:rsidR="00B27CB9" w:rsidRPr="00FF2993">
                <w:rPr>
                  <w:rStyle w:val="Hiperligao"/>
                </w:rPr>
                <w:t>carla.rodrigues@lift.com.pt</w:t>
              </w:r>
            </w:hyperlink>
          </w:p>
        </w:tc>
      </w:tr>
      <w:tr w:rsidR="00382B85" w:rsidRPr="00624A5D" w14:paraId="3162FC9A" w14:textId="77777777" w:rsidTr="00624A5D">
        <w:trPr>
          <w:trHeight w:val="295"/>
        </w:trPr>
        <w:tc>
          <w:tcPr>
            <w:tcW w:w="3403" w:type="dxa"/>
            <w:shd w:val="clear" w:color="auto" w:fill="auto"/>
          </w:tcPr>
          <w:p w14:paraId="4EB3FD02" w14:textId="296ACFED" w:rsidR="00382B85" w:rsidRPr="00624A5D" w:rsidRDefault="00AC6D12" w:rsidP="0088172A">
            <w:pPr>
              <w:spacing w:after="0" w:line="240" w:lineRule="auto"/>
              <w:jc w:val="both"/>
              <w:rPr>
                <w:b/>
              </w:rPr>
            </w:pPr>
            <w:r>
              <w:t>Fábio Duarte</w:t>
            </w:r>
            <w:r w:rsidR="00382B85" w:rsidRPr="00624A5D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9FE13C2" w14:textId="6A7413B1" w:rsidR="00382B85" w:rsidRPr="00624A5D" w:rsidRDefault="00E63346" w:rsidP="0088172A">
            <w:pPr>
              <w:spacing w:after="0" w:line="240" w:lineRule="auto"/>
              <w:jc w:val="both"/>
              <w:rPr>
                <w:b/>
              </w:rPr>
            </w:pPr>
            <w:r w:rsidRPr="00E63346">
              <w:t>911 774 428</w:t>
            </w:r>
          </w:p>
        </w:tc>
        <w:tc>
          <w:tcPr>
            <w:tcW w:w="3404" w:type="dxa"/>
            <w:shd w:val="clear" w:color="auto" w:fill="auto"/>
          </w:tcPr>
          <w:p w14:paraId="7BF15E11" w14:textId="77777777" w:rsidR="00E63346" w:rsidRDefault="00000000" w:rsidP="0088172A">
            <w:pPr>
              <w:spacing w:after="0" w:line="240" w:lineRule="auto"/>
              <w:jc w:val="both"/>
              <w:rPr>
                <w:rStyle w:val="Hiperligao"/>
              </w:rPr>
            </w:pPr>
            <w:hyperlink r:id="rId21" w:history="1">
              <w:r w:rsidR="00E63346" w:rsidRPr="00FF2993">
                <w:rPr>
                  <w:rStyle w:val="Hiperligao"/>
                </w:rPr>
                <w:t>fabio.duarte@lift.com.pt</w:t>
              </w:r>
            </w:hyperlink>
          </w:p>
          <w:p w14:paraId="579013B9" w14:textId="77777777" w:rsidR="006A0A9C" w:rsidRDefault="006A0A9C" w:rsidP="0088172A">
            <w:pPr>
              <w:spacing w:after="0" w:line="240" w:lineRule="auto"/>
              <w:jc w:val="both"/>
              <w:rPr>
                <w:rStyle w:val="Hiperligao"/>
              </w:rPr>
            </w:pPr>
          </w:p>
          <w:p w14:paraId="5348F81B" w14:textId="6F98E4D8" w:rsidR="006A0A9C" w:rsidRPr="00E63346" w:rsidRDefault="006A0A9C" w:rsidP="0088172A">
            <w:pPr>
              <w:spacing w:after="0" w:line="240" w:lineRule="auto"/>
              <w:jc w:val="both"/>
            </w:pPr>
          </w:p>
        </w:tc>
      </w:tr>
    </w:tbl>
    <w:p w14:paraId="52C3B644" w14:textId="77777777" w:rsidR="006A0A9C" w:rsidRDefault="006A0A9C" w:rsidP="0088172A">
      <w:pPr>
        <w:spacing w:after="0" w:line="240" w:lineRule="auto"/>
        <w:jc w:val="both"/>
        <w:rPr>
          <w:rFonts w:cs="Apis For Office"/>
          <w:i/>
          <w:iCs/>
          <w:sz w:val="16"/>
          <w:szCs w:val="16"/>
        </w:rPr>
      </w:pPr>
      <w:r w:rsidRPr="002D3295">
        <w:rPr>
          <w:rFonts w:cs="Apis For Office"/>
          <w:i/>
          <w:iCs/>
          <w:sz w:val="16"/>
          <w:szCs w:val="16"/>
          <w:vertAlign w:val="superscript"/>
          <w:lang w:val="pt-PT"/>
        </w:rPr>
        <w:t>1</w:t>
      </w:r>
      <w:r w:rsidRPr="002D3295">
        <w:rPr>
          <w:rFonts w:cs="Apis For Office"/>
          <w:i/>
          <w:iCs/>
          <w:sz w:val="16"/>
          <w:szCs w:val="16"/>
          <w:lang w:val="pt-PT"/>
        </w:rPr>
        <w:t xml:space="preserve"> Organização Mundial de Saúde. Ficha Informativa “Obesidade e Excesso de Peso”. Disponível em: </w:t>
      </w:r>
      <w:hyperlink r:id="rId22" w:history="1">
        <w:r w:rsidRPr="002D3295">
          <w:rPr>
            <w:rStyle w:val="Hiperligao"/>
            <w:rFonts w:cs="Apis For Office"/>
            <w:i/>
            <w:iCs/>
            <w:sz w:val="16"/>
            <w:szCs w:val="16"/>
            <w:lang w:val="pt-PT"/>
          </w:rPr>
          <w:t xml:space="preserve">https://www.who.int/news-room/fact-sheets/detail/obesity-and-overweight. </w:t>
        </w:r>
        <w:proofErr w:type="spellStart"/>
        <w:r w:rsidRPr="002D3295">
          <w:rPr>
            <w:rStyle w:val="Hiperligao"/>
            <w:rFonts w:cs="Apis For Office"/>
            <w:i/>
            <w:iCs/>
            <w:sz w:val="16"/>
            <w:szCs w:val="16"/>
          </w:rPr>
          <w:t>Julho</w:t>
        </w:r>
        <w:proofErr w:type="spellEnd"/>
        <w:r w:rsidRPr="002D3295">
          <w:rPr>
            <w:rStyle w:val="Hiperligao"/>
            <w:rFonts w:cs="Apis For Office"/>
            <w:i/>
            <w:iCs/>
            <w:sz w:val="16"/>
            <w:szCs w:val="16"/>
          </w:rPr>
          <w:t xml:space="preserve"> 2020</w:t>
        </w:r>
      </w:hyperlink>
      <w:r w:rsidRPr="002D3295">
        <w:rPr>
          <w:rFonts w:cs="Apis For Office"/>
          <w:i/>
          <w:iCs/>
          <w:sz w:val="16"/>
          <w:szCs w:val="16"/>
        </w:rPr>
        <w:t xml:space="preserve">. </w:t>
      </w:r>
    </w:p>
    <w:p w14:paraId="39342998" w14:textId="77777777" w:rsidR="006A0A9C" w:rsidRPr="002D3295" w:rsidRDefault="006A0A9C" w:rsidP="0088172A">
      <w:pPr>
        <w:spacing w:after="0" w:line="240" w:lineRule="auto"/>
        <w:jc w:val="both"/>
        <w:rPr>
          <w:rFonts w:cs="Apis For Office"/>
          <w:i/>
          <w:iCs/>
          <w:sz w:val="16"/>
          <w:szCs w:val="16"/>
        </w:rPr>
      </w:pPr>
    </w:p>
    <w:p w14:paraId="212C6C5C" w14:textId="77777777" w:rsidR="006A0A9C" w:rsidRPr="002D3295" w:rsidRDefault="006A0A9C" w:rsidP="0088172A">
      <w:pPr>
        <w:spacing w:after="0" w:line="240" w:lineRule="auto"/>
        <w:jc w:val="both"/>
        <w:rPr>
          <w:rFonts w:cs="Apis For Office"/>
          <w:i/>
          <w:iCs/>
          <w:sz w:val="16"/>
          <w:szCs w:val="16"/>
        </w:rPr>
      </w:pPr>
      <w:r w:rsidRPr="002D3295">
        <w:rPr>
          <w:rFonts w:cs="Apis For Office"/>
          <w:i/>
          <w:iCs/>
          <w:sz w:val="16"/>
          <w:szCs w:val="16"/>
          <w:vertAlign w:val="superscript"/>
        </w:rPr>
        <w:t>2</w:t>
      </w:r>
      <w:r w:rsidRPr="002D3295">
        <w:rPr>
          <w:rFonts w:cs="Apis For Office"/>
          <w:i/>
          <w:iCs/>
          <w:sz w:val="16"/>
          <w:szCs w:val="16"/>
        </w:rPr>
        <w:t xml:space="preserve"> Lau DCW, Wharton S. Canadian Adult Obesity Clinical Practice Guidelines: The Science of Obesity. </w:t>
      </w:r>
      <w:proofErr w:type="spellStart"/>
      <w:r w:rsidRPr="002D3295">
        <w:rPr>
          <w:rFonts w:cs="Apis For Office"/>
          <w:i/>
          <w:iCs/>
          <w:sz w:val="16"/>
          <w:szCs w:val="16"/>
        </w:rPr>
        <w:t>Disponível</w:t>
      </w:r>
      <w:proofErr w:type="spellEnd"/>
      <w:r w:rsidRPr="002D3295">
        <w:rPr>
          <w:rFonts w:cs="Apis For Office"/>
          <w:i/>
          <w:iCs/>
          <w:sz w:val="16"/>
          <w:szCs w:val="16"/>
        </w:rPr>
        <w:t xml:space="preserve"> em: </w:t>
      </w:r>
      <w:hyperlink r:id="rId23" w:history="1">
        <w:r w:rsidRPr="002D3295">
          <w:rPr>
            <w:rStyle w:val="Hiperligao"/>
            <w:rFonts w:cs="Apis For Office"/>
            <w:i/>
            <w:iCs/>
            <w:sz w:val="16"/>
            <w:szCs w:val="16"/>
          </w:rPr>
          <w:t>https://obesitycanada.ca/guidelines/science</w:t>
        </w:r>
      </w:hyperlink>
      <w:r w:rsidRPr="002D3295">
        <w:rPr>
          <w:rFonts w:cs="Apis For Office"/>
          <w:i/>
          <w:iCs/>
          <w:sz w:val="16"/>
          <w:szCs w:val="16"/>
        </w:rPr>
        <w:t>.</w:t>
      </w:r>
    </w:p>
    <w:p w14:paraId="5F8306FE" w14:textId="4AF7F5B5" w:rsidR="00695CB3" w:rsidRDefault="00695CB3" w:rsidP="006A0A9C">
      <w:pPr>
        <w:spacing w:after="0" w:line="240" w:lineRule="auto"/>
        <w:rPr>
          <w:rFonts w:cs="Apis For Office"/>
        </w:rPr>
      </w:pPr>
    </w:p>
    <w:p w14:paraId="5D765061" w14:textId="5533433D" w:rsidR="000C00FD" w:rsidRPr="002D3295" w:rsidRDefault="000C00FD" w:rsidP="000C00FD">
      <w:pPr>
        <w:spacing w:after="0" w:line="240" w:lineRule="auto"/>
        <w:jc w:val="both"/>
        <w:rPr>
          <w:rFonts w:cs="Apis For Office"/>
          <w:i/>
          <w:iCs/>
          <w:sz w:val="16"/>
          <w:szCs w:val="16"/>
        </w:rPr>
      </w:pPr>
      <w:r>
        <w:rPr>
          <w:rFonts w:cs="Apis For Office"/>
          <w:i/>
          <w:iCs/>
          <w:sz w:val="16"/>
          <w:szCs w:val="16"/>
          <w:vertAlign w:val="superscript"/>
        </w:rPr>
        <w:t>3</w:t>
      </w:r>
      <w:r w:rsidRPr="002D3295">
        <w:rPr>
          <w:rFonts w:cs="Apis For Office"/>
          <w:i/>
          <w:iCs/>
          <w:sz w:val="16"/>
          <w:szCs w:val="16"/>
        </w:rPr>
        <w:t xml:space="preserve"> </w:t>
      </w:r>
      <w:r w:rsidR="00745C81" w:rsidRPr="00745C81">
        <w:rPr>
          <w:rFonts w:cs="Apis For Office"/>
          <w:i/>
          <w:iCs/>
          <w:sz w:val="16"/>
          <w:szCs w:val="16"/>
        </w:rPr>
        <w:t xml:space="preserve">Hall, K.D., Farooqi, I.S., Friedman, J.M., Klein, S., Loos, R.J.F., Mangelsdorf, D.J., </w:t>
      </w:r>
      <w:proofErr w:type="spellStart"/>
      <w:r w:rsidR="00745C81" w:rsidRPr="00745C81">
        <w:rPr>
          <w:rFonts w:cs="Apis For Office"/>
          <w:i/>
          <w:iCs/>
          <w:sz w:val="16"/>
          <w:szCs w:val="16"/>
        </w:rPr>
        <w:t>O’Rahilly</w:t>
      </w:r>
      <w:proofErr w:type="spellEnd"/>
      <w:r w:rsidR="00745C81" w:rsidRPr="00745C81">
        <w:rPr>
          <w:rFonts w:cs="Apis For Office"/>
          <w:i/>
          <w:iCs/>
          <w:sz w:val="16"/>
          <w:szCs w:val="16"/>
        </w:rPr>
        <w:t xml:space="preserve">, S., </w:t>
      </w:r>
      <w:proofErr w:type="spellStart"/>
      <w:r w:rsidR="00745C81" w:rsidRPr="00745C81">
        <w:rPr>
          <w:rFonts w:cs="Apis For Office"/>
          <w:i/>
          <w:iCs/>
          <w:sz w:val="16"/>
          <w:szCs w:val="16"/>
        </w:rPr>
        <w:t>Ravussin</w:t>
      </w:r>
      <w:proofErr w:type="spellEnd"/>
      <w:r w:rsidR="00745C81" w:rsidRPr="00745C81">
        <w:rPr>
          <w:rFonts w:cs="Apis For Office"/>
          <w:i/>
          <w:iCs/>
          <w:sz w:val="16"/>
          <w:szCs w:val="16"/>
        </w:rPr>
        <w:t>, E., Redman, L.M., Ryan, D.H., Speakman, J.R. and Tobias, D.K. (2022). The energy balance model of obesity: beyond calories in, calories out. The American Journal of Clinical Nutrition. pp 3.</w:t>
      </w:r>
    </w:p>
    <w:p w14:paraId="259A0203" w14:textId="77777777" w:rsidR="000C00FD" w:rsidRPr="00A141A9" w:rsidRDefault="000C00FD" w:rsidP="006A0A9C">
      <w:pPr>
        <w:spacing w:after="0" w:line="240" w:lineRule="auto"/>
        <w:rPr>
          <w:rFonts w:cs="Apis For Office"/>
        </w:rPr>
      </w:pPr>
    </w:p>
    <w:sectPr w:rsidR="000C00FD" w:rsidRPr="00A141A9" w:rsidSect="00390B19">
      <w:footerReference w:type="default" r:id="rId24"/>
      <w:headerReference w:type="first" r:id="rId25"/>
      <w:footerReference w:type="first" r:id="rId26"/>
      <w:endnotePr>
        <w:numFmt w:val="decimal"/>
      </w:endnotePr>
      <w:pgSz w:w="11906" w:h="16838" w:code="9"/>
      <w:pgMar w:top="1843" w:right="1440" w:bottom="2693" w:left="1440" w:header="85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8539" w14:textId="77777777" w:rsidR="00653099" w:rsidRDefault="00653099" w:rsidP="009E4B94">
      <w:pPr>
        <w:spacing w:line="240" w:lineRule="auto"/>
      </w:pPr>
      <w:r>
        <w:separator/>
      </w:r>
    </w:p>
  </w:endnote>
  <w:endnote w:type="continuationSeparator" w:id="0">
    <w:p w14:paraId="1C921D83" w14:textId="77777777" w:rsidR="00653099" w:rsidRDefault="00653099" w:rsidP="009E4B94">
      <w:pPr>
        <w:spacing w:line="240" w:lineRule="auto"/>
      </w:pPr>
      <w:r>
        <w:continuationSeparator/>
      </w:r>
    </w:p>
  </w:endnote>
  <w:endnote w:type="continuationNotice" w:id="1">
    <w:p w14:paraId="3864EC1C" w14:textId="77777777" w:rsidR="00653099" w:rsidRDefault="006530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is For Office">
    <w:altName w:val="Calibri"/>
    <w:charset w:val="00"/>
    <w:family w:val="swiss"/>
    <w:pitch w:val="variable"/>
    <w:sig w:usb0="E00002FF" w:usb1="4000205F" w:usb2="08000029" w:usb3="00000000" w:csb0="0000019F" w:csb1="00000000"/>
    <w:embedRegular r:id="rId1" w:fontKey="{A9012DE5-844F-4A9C-9124-55F2BF41D711}"/>
    <w:embedBold r:id="rId2" w:fontKey="{81E3684B-3389-4ACC-9C1F-DA011B0B2550}"/>
    <w:embedItalic r:id="rId3" w:fontKey="{3F7B0CE9-FA82-40B9-987D-460BD775550D}"/>
    <w:embedBoldItalic r:id="rId4" w:fontKey="{71BB4948-C74C-49C7-934B-9C6F90FAC0E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95"/>
      <w:gridCol w:w="2495"/>
      <w:gridCol w:w="2495"/>
      <w:gridCol w:w="1684"/>
    </w:tblGrid>
    <w:tr w:rsidR="00E63346" w:rsidRPr="00624A5D" w14:paraId="24F5A2CD" w14:textId="77777777" w:rsidTr="00624A5D">
      <w:trPr>
        <w:trHeight w:val="764"/>
      </w:trPr>
      <w:tc>
        <w:tcPr>
          <w:tcW w:w="2495" w:type="dxa"/>
          <w:shd w:val="clear" w:color="auto" w:fill="auto"/>
        </w:tcPr>
        <w:p w14:paraId="383FF393" w14:textId="77777777" w:rsidR="00E63346" w:rsidRPr="00624A5D" w:rsidRDefault="00E63346" w:rsidP="00E63346">
          <w:pPr>
            <w:pStyle w:val="Template-CompanyName"/>
          </w:pPr>
          <w:r w:rsidRPr="00624A5D">
            <w:t xml:space="preserve">Novo Nordisk </w:t>
          </w:r>
          <w:r>
            <w:t>Portugal</w:t>
          </w:r>
        </w:p>
        <w:p w14:paraId="1A24BEA6" w14:textId="33CC1B4C" w:rsidR="00E63346" w:rsidRPr="00624A5D" w:rsidRDefault="00E63346" w:rsidP="00E63346">
          <w:pPr>
            <w:pStyle w:val="Template-Address"/>
          </w:pPr>
        </w:p>
      </w:tc>
      <w:tc>
        <w:tcPr>
          <w:tcW w:w="2495" w:type="dxa"/>
          <w:shd w:val="clear" w:color="auto" w:fill="auto"/>
        </w:tcPr>
        <w:p w14:paraId="08701464" w14:textId="77777777" w:rsidR="00E63346" w:rsidRPr="006243E3" w:rsidRDefault="00E63346" w:rsidP="00E63346">
          <w:pPr>
            <w:pStyle w:val="Template-Address"/>
            <w:rPr>
              <w:lang w:val="pt-PT"/>
            </w:rPr>
          </w:pPr>
          <w:r w:rsidRPr="006243E3">
            <w:rPr>
              <w:lang w:val="pt-PT"/>
            </w:rPr>
            <w:t>Rua Quinta da Quintã, N.º1 - 1.º</w:t>
          </w:r>
        </w:p>
        <w:p w14:paraId="4ECAE677" w14:textId="77777777" w:rsidR="00E63346" w:rsidRPr="006243E3" w:rsidRDefault="00E63346" w:rsidP="00E63346">
          <w:pPr>
            <w:pStyle w:val="Template-Address"/>
            <w:rPr>
              <w:lang w:val="pt-PT"/>
            </w:rPr>
          </w:pPr>
          <w:r w:rsidRPr="006243E3">
            <w:rPr>
              <w:lang w:val="pt-PT"/>
            </w:rPr>
            <w:t>Quinta da Fonte</w:t>
          </w:r>
        </w:p>
        <w:p w14:paraId="58F84E87" w14:textId="77777777" w:rsidR="00E63346" w:rsidRPr="006243E3" w:rsidRDefault="00E63346" w:rsidP="00E63346">
          <w:pPr>
            <w:pStyle w:val="Template-Address"/>
            <w:rPr>
              <w:lang w:val="pt-PT"/>
            </w:rPr>
          </w:pPr>
          <w:r w:rsidRPr="006243E3">
            <w:rPr>
              <w:lang w:val="pt-PT"/>
            </w:rPr>
            <w:t>2770-203 Paço de Arcos</w:t>
          </w:r>
        </w:p>
        <w:p w14:paraId="758B9646" w14:textId="77777777" w:rsidR="00E63346" w:rsidRPr="006243E3" w:rsidRDefault="00E63346" w:rsidP="00E63346">
          <w:pPr>
            <w:pStyle w:val="Template-Address"/>
            <w:rPr>
              <w:lang w:val="pt-PT"/>
            </w:rPr>
          </w:pPr>
        </w:p>
      </w:tc>
      <w:tc>
        <w:tcPr>
          <w:tcW w:w="2495" w:type="dxa"/>
          <w:shd w:val="clear" w:color="auto" w:fill="auto"/>
        </w:tcPr>
        <w:p w14:paraId="48E96F14" w14:textId="77777777" w:rsidR="00E63346" w:rsidRPr="00624A5D" w:rsidRDefault="00E63346" w:rsidP="00E63346">
          <w:pPr>
            <w:pStyle w:val="Template-Address"/>
          </w:pPr>
          <w:r w:rsidRPr="00624A5D">
            <w:t>Tel:</w:t>
          </w:r>
          <w:r>
            <w:t xml:space="preserve"> </w:t>
          </w:r>
          <w:r w:rsidRPr="00AC6D12">
            <w:t>214 404 000</w:t>
          </w:r>
        </w:p>
        <w:p w14:paraId="3E572A88" w14:textId="77777777" w:rsidR="00E63346" w:rsidRPr="00624A5D" w:rsidRDefault="00E63346" w:rsidP="00E63346">
          <w:pPr>
            <w:pStyle w:val="Template-Address"/>
            <w:rPr>
              <w:lang w:val="es-ES"/>
            </w:rPr>
          </w:pPr>
          <w:r w:rsidRPr="00624A5D">
            <w:rPr>
              <w:lang w:val="es-ES"/>
            </w:rPr>
            <w:t>www.novonordisk.</w:t>
          </w:r>
          <w:r>
            <w:rPr>
              <w:lang w:val="es-ES"/>
            </w:rPr>
            <w:t>pt</w:t>
          </w:r>
        </w:p>
        <w:p w14:paraId="31077C33" w14:textId="77777777" w:rsidR="00E63346" w:rsidRPr="00624A5D" w:rsidRDefault="00E63346" w:rsidP="00E63346">
          <w:pPr>
            <w:pStyle w:val="Template-Address"/>
          </w:pPr>
        </w:p>
        <w:p w14:paraId="29CFE881" w14:textId="77777777" w:rsidR="00E63346" w:rsidRPr="00624A5D" w:rsidRDefault="00E63346" w:rsidP="00E63346">
          <w:pPr>
            <w:pStyle w:val="Template-Address"/>
          </w:pPr>
        </w:p>
      </w:tc>
      <w:tc>
        <w:tcPr>
          <w:tcW w:w="1684" w:type="dxa"/>
          <w:shd w:val="clear" w:color="auto" w:fill="auto"/>
        </w:tcPr>
        <w:p w14:paraId="281767CB" w14:textId="77777777" w:rsidR="00E63346" w:rsidRPr="00624A5D" w:rsidRDefault="00E63346" w:rsidP="00E63346">
          <w:pPr>
            <w:pStyle w:val="Template-Address"/>
          </w:pPr>
          <w:r w:rsidRPr="00624A5D">
            <w:rPr>
              <w:lang w:val="es-ES"/>
            </w:rPr>
            <w:t xml:space="preserve"> </w:t>
          </w:r>
        </w:p>
      </w:tc>
    </w:tr>
  </w:tbl>
  <w:p w14:paraId="7E7353F5" w14:textId="77777777" w:rsidR="00692FDA" w:rsidRDefault="00692FDA" w:rsidP="00B400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95"/>
      <w:gridCol w:w="2495"/>
      <w:gridCol w:w="2495"/>
      <w:gridCol w:w="1684"/>
    </w:tblGrid>
    <w:tr w:rsidR="00382B85" w:rsidRPr="00624A5D" w14:paraId="6BBDA0E4" w14:textId="77777777" w:rsidTr="00624A5D">
      <w:trPr>
        <w:trHeight w:val="764"/>
      </w:trPr>
      <w:tc>
        <w:tcPr>
          <w:tcW w:w="2495" w:type="dxa"/>
          <w:shd w:val="clear" w:color="auto" w:fill="auto"/>
        </w:tcPr>
        <w:p w14:paraId="17F2813C" w14:textId="2BDA4FD0" w:rsidR="00382B85" w:rsidRPr="00624A5D" w:rsidRDefault="00382B85" w:rsidP="00382B85">
          <w:pPr>
            <w:pStyle w:val="Template-CompanyName"/>
          </w:pPr>
          <w:r w:rsidRPr="00624A5D">
            <w:t xml:space="preserve">Novo Nordisk </w:t>
          </w:r>
          <w:r w:rsidR="00803772">
            <w:t>Portugal</w:t>
          </w:r>
        </w:p>
        <w:p w14:paraId="4D5491DE" w14:textId="7134A60B" w:rsidR="00382B85" w:rsidRPr="00624A5D" w:rsidRDefault="00382B85" w:rsidP="00382B85">
          <w:pPr>
            <w:pStyle w:val="Template-Address"/>
          </w:pPr>
        </w:p>
      </w:tc>
      <w:tc>
        <w:tcPr>
          <w:tcW w:w="2495" w:type="dxa"/>
          <w:shd w:val="clear" w:color="auto" w:fill="auto"/>
        </w:tcPr>
        <w:p w14:paraId="12E40712" w14:textId="2596B793" w:rsidR="00AC6D12" w:rsidRPr="006243E3" w:rsidRDefault="00AC6D12" w:rsidP="00AC6D12">
          <w:pPr>
            <w:pStyle w:val="Template-Address"/>
            <w:rPr>
              <w:lang w:val="pt-PT"/>
            </w:rPr>
          </w:pPr>
          <w:r w:rsidRPr="006243E3">
            <w:rPr>
              <w:lang w:val="pt-PT"/>
            </w:rPr>
            <w:t>Rua Quinta da Quintã, N.º1 - 1.º</w:t>
          </w:r>
        </w:p>
        <w:p w14:paraId="50EFF390" w14:textId="77777777" w:rsidR="00AC6D12" w:rsidRPr="006243E3" w:rsidRDefault="00AC6D12" w:rsidP="00AC6D12">
          <w:pPr>
            <w:pStyle w:val="Template-Address"/>
            <w:rPr>
              <w:lang w:val="pt-PT"/>
            </w:rPr>
          </w:pPr>
          <w:r w:rsidRPr="006243E3">
            <w:rPr>
              <w:lang w:val="pt-PT"/>
            </w:rPr>
            <w:t>Quinta da Fonte</w:t>
          </w:r>
        </w:p>
        <w:p w14:paraId="406CDEE5" w14:textId="205FB3BB" w:rsidR="00382B85" w:rsidRPr="006243E3" w:rsidRDefault="00AC6D12" w:rsidP="00AC6D12">
          <w:pPr>
            <w:pStyle w:val="Template-Address"/>
            <w:rPr>
              <w:lang w:val="pt-PT"/>
            </w:rPr>
          </w:pPr>
          <w:r w:rsidRPr="006243E3">
            <w:rPr>
              <w:lang w:val="pt-PT"/>
            </w:rPr>
            <w:t>2770-203 Paço de Arcos</w:t>
          </w:r>
        </w:p>
        <w:p w14:paraId="2BAFCA97" w14:textId="77777777" w:rsidR="00382B85" w:rsidRPr="006243E3" w:rsidRDefault="00382B85" w:rsidP="00382B85">
          <w:pPr>
            <w:pStyle w:val="Template-Address"/>
            <w:rPr>
              <w:lang w:val="pt-PT"/>
            </w:rPr>
          </w:pPr>
        </w:p>
      </w:tc>
      <w:tc>
        <w:tcPr>
          <w:tcW w:w="2495" w:type="dxa"/>
          <w:shd w:val="clear" w:color="auto" w:fill="auto"/>
        </w:tcPr>
        <w:p w14:paraId="11FBBCB4" w14:textId="558FF5F7" w:rsidR="00382B85" w:rsidRPr="00624A5D" w:rsidRDefault="00382B85" w:rsidP="00382B85">
          <w:pPr>
            <w:pStyle w:val="Template-Address"/>
          </w:pPr>
          <w:r w:rsidRPr="00624A5D">
            <w:t>Tel:</w:t>
          </w:r>
          <w:r w:rsidR="00E63346">
            <w:t xml:space="preserve"> </w:t>
          </w:r>
          <w:r w:rsidR="00AC6D12" w:rsidRPr="00AC6D12">
            <w:t>214 404 000</w:t>
          </w:r>
        </w:p>
        <w:p w14:paraId="01830190" w14:textId="55E32EFE" w:rsidR="00382B85" w:rsidRPr="00624A5D" w:rsidRDefault="00382B85" w:rsidP="00382B85">
          <w:pPr>
            <w:pStyle w:val="Template-Address"/>
            <w:rPr>
              <w:lang w:val="es-ES"/>
            </w:rPr>
          </w:pPr>
          <w:r w:rsidRPr="00624A5D">
            <w:rPr>
              <w:lang w:val="es-ES"/>
            </w:rPr>
            <w:t>www.novonordisk.</w:t>
          </w:r>
          <w:r w:rsidR="00AC6D12">
            <w:rPr>
              <w:lang w:val="es-ES"/>
            </w:rPr>
            <w:t>pt</w:t>
          </w:r>
        </w:p>
        <w:p w14:paraId="19DF9F52" w14:textId="77777777" w:rsidR="00382B85" w:rsidRPr="00624A5D" w:rsidRDefault="00382B85" w:rsidP="00382B85">
          <w:pPr>
            <w:pStyle w:val="Template-Address"/>
          </w:pPr>
        </w:p>
        <w:p w14:paraId="32EFD47F" w14:textId="77777777" w:rsidR="00382B85" w:rsidRPr="00624A5D" w:rsidRDefault="00382B85" w:rsidP="00382B85">
          <w:pPr>
            <w:pStyle w:val="Template-Address"/>
          </w:pPr>
        </w:p>
      </w:tc>
      <w:tc>
        <w:tcPr>
          <w:tcW w:w="1684" w:type="dxa"/>
          <w:shd w:val="clear" w:color="auto" w:fill="auto"/>
        </w:tcPr>
        <w:p w14:paraId="35B7EAF6" w14:textId="77777777" w:rsidR="00382B85" w:rsidRPr="00624A5D" w:rsidRDefault="00382B85" w:rsidP="00382B85">
          <w:pPr>
            <w:pStyle w:val="Template-Address"/>
          </w:pPr>
        </w:p>
      </w:tc>
    </w:tr>
  </w:tbl>
  <w:p w14:paraId="64D231ED" w14:textId="77777777" w:rsidR="00692FDA" w:rsidRDefault="00692FDA" w:rsidP="00382B8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98A6" w14:textId="77777777" w:rsidR="00653099" w:rsidRDefault="00653099" w:rsidP="009E4B94">
      <w:pPr>
        <w:spacing w:line="240" w:lineRule="auto"/>
      </w:pPr>
      <w:r>
        <w:separator/>
      </w:r>
    </w:p>
  </w:footnote>
  <w:footnote w:type="continuationSeparator" w:id="0">
    <w:p w14:paraId="656EA126" w14:textId="77777777" w:rsidR="00653099" w:rsidRDefault="00653099" w:rsidP="009E4B94">
      <w:pPr>
        <w:spacing w:line="240" w:lineRule="auto"/>
      </w:pPr>
      <w:r>
        <w:continuationSeparator/>
      </w:r>
    </w:p>
  </w:footnote>
  <w:footnote w:type="continuationNotice" w:id="1">
    <w:p w14:paraId="26E9124E" w14:textId="77777777" w:rsidR="00653099" w:rsidRDefault="006530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394C" w14:textId="77777777" w:rsidR="00A45094" w:rsidRDefault="002B165E" w:rsidP="00A45094">
    <w:pPr>
      <w:spacing w:after="0" w:line="180" w:lineRule="atLeast"/>
      <w:rPr>
        <w:color w:val="FF0000"/>
        <w:sz w:val="18"/>
        <w:szCs w:val="18"/>
      </w:rPr>
    </w:pPr>
    <w:r>
      <w:rPr>
        <w:rFonts w:eastAsia="Calibri"/>
        <w:sz w:val="12"/>
      </w:rPr>
      <w:br/>
    </w:r>
  </w:p>
  <w:p w14:paraId="511DE722" w14:textId="77777777" w:rsidR="00A45094" w:rsidRPr="00582F07" w:rsidRDefault="00A45094" w:rsidP="00A45094">
    <w:pPr>
      <w:spacing w:after="0" w:line="180" w:lineRule="atLeast"/>
      <w:rPr>
        <w:rFonts w:eastAsia="Calibri"/>
        <w:sz w:val="12"/>
        <w:lang w:val="pt-PT"/>
      </w:rPr>
    </w:pPr>
    <w:r w:rsidRPr="00582F07">
      <w:rPr>
        <w:color w:val="FF0000"/>
        <w:sz w:val="18"/>
        <w:szCs w:val="18"/>
        <w:lang w:val="pt-PT"/>
      </w:rPr>
      <w:t xml:space="preserve"> </w:t>
    </w:r>
  </w:p>
  <w:p w14:paraId="0338EAFB" w14:textId="1D99FAE3" w:rsidR="001C54AA" w:rsidRPr="00C14C03" w:rsidRDefault="00F629BD" w:rsidP="00A45094">
    <w:pPr>
      <w:pStyle w:val="Cabealho"/>
      <w:rPr>
        <w:sz w:val="20"/>
        <w:lang w:val="pt-P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A1FEFA" wp14:editId="01176C3E">
          <wp:simplePos x="0" y="0"/>
          <wp:positionH relativeFrom="column">
            <wp:posOffset>9525</wp:posOffset>
          </wp:positionH>
          <wp:positionV relativeFrom="paragraph">
            <wp:posOffset>876300</wp:posOffset>
          </wp:positionV>
          <wp:extent cx="2007870" cy="330200"/>
          <wp:effectExtent l="0" t="0" r="0" b="0"/>
          <wp:wrapNone/>
          <wp:docPr id="11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787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51AE" w:rsidRPr="006243E3">
      <w:rPr>
        <w:lang w:val="pt-PT"/>
      </w:rPr>
      <w:br/>
    </w:r>
    <w:r w:rsidR="006F51AE" w:rsidRPr="006243E3">
      <w:rPr>
        <w:lang w:val="pt-PT"/>
      </w:rPr>
      <w:br/>
    </w:r>
    <w:r w:rsidR="006F51AE" w:rsidRPr="006243E3">
      <w:rPr>
        <w:lang w:val="pt-PT"/>
      </w:rPr>
      <w:br/>
    </w:r>
    <w:r w:rsidR="006F51AE" w:rsidRPr="006243E3">
      <w:rPr>
        <w:lang w:val="pt-PT"/>
      </w:rPr>
      <w:br/>
    </w:r>
    <w:r w:rsidR="006F51AE" w:rsidRPr="006243E3">
      <w:rPr>
        <w:lang w:val="pt-PT"/>
      </w:rPr>
      <w:br/>
    </w:r>
    <w:r w:rsidR="006F51AE" w:rsidRPr="006243E3">
      <w:rPr>
        <w:lang w:val="pt-PT"/>
      </w:rPr>
      <w:br/>
    </w:r>
    <w:r w:rsidR="006F51AE" w:rsidRPr="006243E3">
      <w:rPr>
        <w:lang w:val="pt-PT"/>
      </w:rPr>
      <w:br/>
    </w:r>
    <w:r w:rsidR="006F51AE" w:rsidRPr="006243E3">
      <w:rPr>
        <w:lang w:val="pt-PT"/>
      </w:rPr>
      <w:br/>
    </w:r>
    <w:r w:rsidR="006F51AE" w:rsidRPr="006243E3">
      <w:rPr>
        <w:lang w:val="pt-PT"/>
      </w:rPr>
      <w:br/>
    </w:r>
    <w:r w:rsidR="00787813" w:rsidRPr="006243E3">
      <w:rPr>
        <w:lang w:val="pt-PT"/>
      </w:rPr>
      <w:br/>
    </w:r>
    <w:r w:rsidR="00787813" w:rsidRPr="006243E3">
      <w:rPr>
        <w:lang w:val="pt-PT"/>
      </w:rPr>
      <w:br/>
    </w:r>
    <w:r w:rsidR="00787813" w:rsidRPr="006243E3">
      <w:rPr>
        <w:lang w:val="pt-PT"/>
      </w:rPr>
      <w:br/>
    </w:r>
    <w:r w:rsidR="0038142B" w:rsidRPr="00C14C03">
      <w:rPr>
        <w:sz w:val="20"/>
        <w:lang w:val="pt-PT"/>
      </w:rPr>
      <w:br/>
    </w:r>
    <w:r w:rsidRPr="00C14C03">
      <w:rPr>
        <w:noProof/>
        <w:lang w:val="pt-PT"/>
      </w:rPr>
      <w:drawing>
        <wp:anchor distT="0" distB="0" distL="0" distR="0" simplePos="0" relativeHeight="251657216" behindDoc="0" locked="0" layoutInCell="1" allowOverlap="1" wp14:anchorId="04BFB35C" wp14:editId="71DD6F5F">
          <wp:simplePos x="0" y="0"/>
          <wp:positionH relativeFrom="page">
            <wp:posOffset>5925820</wp:posOffset>
          </wp:positionH>
          <wp:positionV relativeFrom="page">
            <wp:posOffset>539750</wp:posOffset>
          </wp:positionV>
          <wp:extent cx="720090" cy="517525"/>
          <wp:effectExtent l="0" t="0" r="0" b="0"/>
          <wp:wrapNone/>
          <wp:docPr id="12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0987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9B547E26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47AA95B4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3C1B5E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947750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C0503E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multilevel"/>
    <w:tmpl w:val="72D823A4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B300BCBE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142BC4"/>
    <w:multiLevelType w:val="hybridMultilevel"/>
    <w:tmpl w:val="9332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B59EE"/>
    <w:multiLevelType w:val="hybridMultilevel"/>
    <w:tmpl w:val="872284A8"/>
    <w:lvl w:ilvl="0" w:tplc="A8B6D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5151D"/>
    <w:multiLevelType w:val="hybridMultilevel"/>
    <w:tmpl w:val="0ED09338"/>
    <w:lvl w:ilvl="0" w:tplc="1D54748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47BB0"/>
    <w:multiLevelType w:val="hybridMultilevel"/>
    <w:tmpl w:val="CE4C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244CF"/>
    <w:multiLevelType w:val="multilevel"/>
    <w:tmpl w:val="2000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pis For Office" w:hAnsi="Apis For Office" w:cs="Apis For Offic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2B78DB"/>
    <w:multiLevelType w:val="multilevel"/>
    <w:tmpl w:val="2000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pis For Office" w:hAnsi="Apis For Office" w:cs="Apis For Offic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E20588C"/>
    <w:multiLevelType w:val="multilevel"/>
    <w:tmpl w:val="D9ECC310"/>
    <w:lvl w:ilvl="0">
      <w:start w:val="1"/>
      <w:numFmt w:val="decimal"/>
      <w:pStyle w:val="Listanumerad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66147C22"/>
    <w:lvl w:ilvl="0">
      <w:start w:val="1"/>
      <w:numFmt w:val="bullet"/>
      <w:pStyle w:val="Listacommarcas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642545903">
    <w:abstractNumId w:val="16"/>
  </w:num>
  <w:num w:numId="2" w16cid:durableId="496383645">
    <w:abstractNumId w:val="7"/>
  </w:num>
  <w:num w:numId="3" w16cid:durableId="114299337">
    <w:abstractNumId w:val="6"/>
  </w:num>
  <w:num w:numId="4" w16cid:durableId="1244798969">
    <w:abstractNumId w:val="5"/>
  </w:num>
  <w:num w:numId="5" w16cid:durableId="1052728751">
    <w:abstractNumId w:val="4"/>
  </w:num>
  <w:num w:numId="6" w16cid:durableId="352653187">
    <w:abstractNumId w:val="15"/>
  </w:num>
  <w:num w:numId="7" w16cid:durableId="856045084">
    <w:abstractNumId w:val="3"/>
  </w:num>
  <w:num w:numId="8" w16cid:durableId="58947913">
    <w:abstractNumId w:val="2"/>
  </w:num>
  <w:num w:numId="9" w16cid:durableId="774449039">
    <w:abstractNumId w:val="1"/>
  </w:num>
  <w:num w:numId="10" w16cid:durableId="901065090">
    <w:abstractNumId w:val="0"/>
  </w:num>
  <w:num w:numId="11" w16cid:durableId="761344110">
    <w:abstractNumId w:val="8"/>
  </w:num>
  <w:num w:numId="12" w16cid:durableId="1551696638">
    <w:abstractNumId w:val="15"/>
    <w:lvlOverride w:ilvl="0">
      <w:lvl w:ilvl="0">
        <w:start w:val="1"/>
        <w:numFmt w:val="decimal"/>
        <w:pStyle w:val="Listanumerada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14639314">
    <w:abstractNumId w:val="16"/>
  </w:num>
  <w:num w:numId="14" w16cid:durableId="1888057177">
    <w:abstractNumId w:val="7"/>
  </w:num>
  <w:num w:numId="15" w16cid:durableId="435828552">
    <w:abstractNumId w:val="6"/>
  </w:num>
  <w:num w:numId="16" w16cid:durableId="1886596488">
    <w:abstractNumId w:val="5"/>
  </w:num>
  <w:num w:numId="17" w16cid:durableId="1286740521">
    <w:abstractNumId w:val="4"/>
  </w:num>
  <w:num w:numId="18" w16cid:durableId="1932398054">
    <w:abstractNumId w:val="15"/>
  </w:num>
  <w:num w:numId="19" w16cid:durableId="1341929911">
    <w:abstractNumId w:val="3"/>
  </w:num>
  <w:num w:numId="20" w16cid:durableId="687100635">
    <w:abstractNumId w:val="2"/>
  </w:num>
  <w:num w:numId="21" w16cid:durableId="35469742">
    <w:abstractNumId w:val="1"/>
  </w:num>
  <w:num w:numId="22" w16cid:durableId="6950977">
    <w:abstractNumId w:val="0"/>
  </w:num>
  <w:num w:numId="23" w16cid:durableId="1646081408">
    <w:abstractNumId w:val="13"/>
  </w:num>
  <w:num w:numId="24" w16cid:durableId="1683556036">
    <w:abstractNumId w:val="14"/>
  </w:num>
  <w:num w:numId="25" w16cid:durableId="1854563406">
    <w:abstractNumId w:val="16"/>
  </w:num>
  <w:num w:numId="26" w16cid:durableId="2078628872">
    <w:abstractNumId w:val="7"/>
  </w:num>
  <w:num w:numId="27" w16cid:durableId="1171794164">
    <w:abstractNumId w:val="6"/>
  </w:num>
  <w:num w:numId="28" w16cid:durableId="688718246">
    <w:abstractNumId w:val="5"/>
  </w:num>
  <w:num w:numId="29" w16cid:durableId="1611816858">
    <w:abstractNumId w:val="4"/>
  </w:num>
  <w:num w:numId="30" w16cid:durableId="2129428444">
    <w:abstractNumId w:val="15"/>
  </w:num>
  <w:num w:numId="31" w16cid:durableId="275330679">
    <w:abstractNumId w:val="3"/>
  </w:num>
  <w:num w:numId="32" w16cid:durableId="873466668">
    <w:abstractNumId w:val="2"/>
  </w:num>
  <w:num w:numId="33" w16cid:durableId="364645538">
    <w:abstractNumId w:val="1"/>
  </w:num>
  <w:num w:numId="34" w16cid:durableId="1798327618">
    <w:abstractNumId w:val="0"/>
  </w:num>
  <w:num w:numId="35" w16cid:durableId="1705059161">
    <w:abstractNumId w:val="16"/>
  </w:num>
  <w:num w:numId="36" w16cid:durableId="1691491543">
    <w:abstractNumId w:val="7"/>
  </w:num>
  <w:num w:numId="37" w16cid:durableId="2127117896">
    <w:abstractNumId w:val="6"/>
  </w:num>
  <w:num w:numId="38" w16cid:durableId="991643027">
    <w:abstractNumId w:val="5"/>
  </w:num>
  <w:num w:numId="39" w16cid:durableId="935165289">
    <w:abstractNumId w:val="4"/>
  </w:num>
  <w:num w:numId="40" w16cid:durableId="568658362">
    <w:abstractNumId w:val="15"/>
  </w:num>
  <w:num w:numId="41" w16cid:durableId="1213351074">
    <w:abstractNumId w:val="3"/>
  </w:num>
  <w:num w:numId="42" w16cid:durableId="579948369">
    <w:abstractNumId w:val="2"/>
  </w:num>
  <w:num w:numId="43" w16cid:durableId="174226033">
    <w:abstractNumId w:val="1"/>
  </w:num>
  <w:num w:numId="44" w16cid:durableId="1705978332">
    <w:abstractNumId w:val="0"/>
  </w:num>
  <w:num w:numId="45" w16cid:durableId="709262861">
    <w:abstractNumId w:val="9"/>
  </w:num>
  <w:num w:numId="46" w16cid:durableId="2076079702">
    <w:abstractNumId w:val="12"/>
  </w:num>
  <w:num w:numId="47" w16cid:durableId="1224222514">
    <w:abstractNumId w:val="11"/>
  </w:num>
  <w:num w:numId="48" w16cid:durableId="19786831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2B"/>
    <w:rsid w:val="000026E5"/>
    <w:rsid w:val="00004865"/>
    <w:rsid w:val="00005D6D"/>
    <w:rsid w:val="000119D5"/>
    <w:rsid w:val="00020A9D"/>
    <w:rsid w:val="00023BA6"/>
    <w:rsid w:val="000304F1"/>
    <w:rsid w:val="00041151"/>
    <w:rsid w:val="0004687D"/>
    <w:rsid w:val="00047A51"/>
    <w:rsid w:val="00052541"/>
    <w:rsid w:val="0005360C"/>
    <w:rsid w:val="0005368A"/>
    <w:rsid w:val="000568E5"/>
    <w:rsid w:val="0005700B"/>
    <w:rsid w:val="00057C37"/>
    <w:rsid w:val="0006372F"/>
    <w:rsid w:val="0006425C"/>
    <w:rsid w:val="00066D48"/>
    <w:rsid w:val="00071DCB"/>
    <w:rsid w:val="00077B89"/>
    <w:rsid w:val="000807CC"/>
    <w:rsid w:val="0008303E"/>
    <w:rsid w:val="00083875"/>
    <w:rsid w:val="00083E3E"/>
    <w:rsid w:val="000841E7"/>
    <w:rsid w:val="000850EB"/>
    <w:rsid w:val="00090349"/>
    <w:rsid w:val="00091296"/>
    <w:rsid w:val="000930AE"/>
    <w:rsid w:val="0009411F"/>
    <w:rsid w:val="00094ABD"/>
    <w:rsid w:val="00096649"/>
    <w:rsid w:val="000A1882"/>
    <w:rsid w:val="000A25DC"/>
    <w:rsid w:val="000A277D"/>
    <w:rsid w:val="000A2813"/>
    <w:rsid w:val="000A287E"/>
    <w:rsid w:val="000A5D44"/>
    <w:rsid w:val="000B30E0"/>
    <w:rsid w:val="000B5C53"/>
    <w:rsid w:val="000C00FD"/>
    <w:rsid w:val="000C0131"/>
    <w:rsid w:val="000C175D"/>
    <w:rsid w:val="000C47A2"/>
    <w:rsid w:val="000C5B3E"/>
    <w:rsid w:val="000C746E"/>
    <w:rsid w:val="000E1736"/>
    <w:rsid w:val="000E178D"/>
    <w:rsid w:val="000E2DCE"/>
    <w:rsid w:val="000F0BCE"/>
    <w:rsid w:val="000F21EF"/>
    <w:rsid w:val="000F4CAF"/>
    <w:rsid w:val="000F70C2"/>
    <w:rsid w:val="00101DBB"/>
    <w:rsid w:val="00103D1E"/>
    <w:rsid w:val="00103FD8"/>
    <w:rsid w:val="00105705"/>
    <w:rsid w:val="00120B1A"/>
    <w:rsid w:val="00121645"/>
    <w:rsid w:val="0012286E"/>
    <w:rsid w:val="00123BE9"/>
    <w:rsid w:val="00124993"/>
    <w:rsid w:val="0012502E"/>
    <w:rsid w:val="00125823"/>
    <w:rsid w:val="00125CB1"/>
    <w:rsid w:val="00126E5C"/>
    <w:rsid w:val="0013244F"/>
    <w:rsid w:val="00133C75"/>
    <w:rsid w:val="00135E7D"/>
    <w:rsid w:val="00136AA3"/>
    <w:rsid w:val="00142734"/>
    <w:rsid w:val="0014375F"/>
    <w:rsid w:val="00144D55"/>
    <w:rsid w:val="00145000"/>
    <w:rsid w:val="00145195"/>
    <w:rsid w:val="001457C0"/>
    <w:rsid w:val="00146EE2"/>
    <w:rsid w:val="001502CC"/>
    <w:rsid w:val="001511A2"/>
    <w:rsid w:val="00151434"/>
    <w:rsid w:val="00155863"/>
    <w:rsid w:val="001565B4"/>
    <w:rsid w:val="00156E95"/>
    <w:rsid w:val="00160BAD"/>
    <w:rsid w:val="0016158C"/>
    <w:rsid w:val="00161F52"/>
    <w:rsid w:val="00162E9A"/>
    <w:rsid w:val="0016322B"/>
    <w:rsid w:val="00163D83"/>
    <w:rsid w:val="00165454"/>
    <w:rsid w:val="00173D52"/>
    <w:rsid w:val="0017688B"/>
    <w:rsid w:val="00180727"/>
    <w:rsid w:val="00180C07"/>
    <w:rsid w:val="0018172A"/>
    <w:rsid w:val="00182651"/>
    <w:rsid w:val="001845D7"/>
    <w:rsid w:val="001900E3"/>
    <w:rsid w:val="00190596"/>
    <w:rsid w:val="00190C17"/>
    <w:rsid w:val="00191B25"/>
    <w:rsid w:val="00192781"/>
    <w:rsid w:val="0019396D"/>
    <w:rsid w:val="0019745F"/>
    <w:rsid w:val="0019768E"/>
    <w:rsid w:val="001977C7"/>
    <w:rsid w:val="001A0BD5"/>
    <w:rsid w:val="001A3852"/>
    <w:rsid w:val="001A39B7"/>
    <w:rsid w:val="001A4C04"/>
    <w:rsid w:val="001B09FB"/>
    <w:rsid w:val="001B34A3"/>
    <w:rsid w:val="001B5E8B"/>
    <w:rsid w:val="001C005A"/>
    <w:rsid w:val="001C54AA"/>
    <w:rsid w:val="001C6B22"/>
    <w:rsid w:val="001D017D"/>
    <w:rsid w:val="001D52F4"/>
    <w:rsid w:val="001E18BA"/>
    <w:rsid w:val="001E5739"/>
    <w:rsid w:val="001E66EA"/>
    <w:rsid w:val="001E7D5F"/>
    <w:rsid w:val="001F0B6C"/>
    <w:rsid w:val="001F1424"/>
    <w:rsid w:val="001F3524"/>
    <w:rsid w:val="001F5FF8"/>
    <w:rsid w:val="001F6A3B"/>
    <w:rsid w:val="0020044C"/>
    <w:rsid w:val="0020697E"/>
    <w:rsid w:val="00213230"/>
    <w:rsid w:val="00217E9D"/>
    <w:rsid w:val="002233E4"/>
    <w:rsid w:val="002272C7"/>
    <w:rsid w:val="00233BA0"/>
    <w:rsid w:val="0023671C"/>
    <w:rsid w:val="00244D70"/>
    <w:rsid w:val="00245CFB"/>
    <w:rsid w:val="0024638B"/>
    <w:rsid w:val="0024686F"/>
    <w:rsid w:val="00246A21"/>
    <w:rsid w:val="00247F2C"/>
    <w:rsid w:val="00250640"/>
    <w:rsid w:val="00250E1D"/>
    <w:rsid w:val="00250E8F"/>
    <w:rsid w:val="00250F1B"/>
    <w:rsid w:val="00254336"/>
    <w:rsid w:val="002571A8"/>
    <w:rsid w:val="002675C5"/>
    <w:rsid w:val="002702DD"/>
    <w:rsid w:val="00270322"/>
    <w:rsid w:val="002736A6"/>
    <w:rsid w:val="002744E8"/>
    <w:rsid w:val="00277BF4"/>
    <w:rsid w:val="002833A7"/>
    <w:rsid w:val="002843A4"/>
    <w:rsid w:val="002935F4"/>
    <w:rsid w:val="00294013"/>
    <w:rsid w:val="002978A5"/>
    <w:rsid w:val="002A0859"/>
    <w:rsid w:val="002A1495"/>
    <w:rsid w:val="002A6F6F"/>
    <w:rsid w:val="002A7B59"/>
    <w:rsid w:val="002B165E"/>
    <w:rsid w:val="002B21CA"/>
    <w:rsid w:val="002B2697"/>
    <w:rsid w:val="002B281D"/>
    <w:rsid w:val="002B38EF"/>
    <w:rsid w:val="002B5BFA"/>
    <w:rsid w:val="002C2CF7"/>
    <w:rsid w:val="002C45B4"/>
    <w:rsid w:val="002C473E"/>
    <w:rsid w:val="002D00F5"/>
    <w:rsid w:val="002D09AB"/>
    <w:rsid w:val="002D0B52"/>
    <w:rsid w:val="002D3295"/>
    <w:rsid w:val="002D5164"/>
    <w:rsid w:val="002D6CF5"/>
    <w:rsid w:val="002D70B3"/>
    <w:rsid w:val="002D7A86"/>
    <w:rsid w:val="002E1C75"/>
    <w:rsid w:val="002E1F5F"/>
    <w:rsid w:val="002E2050"/>
    <w:rsid w:val="002E578F"/>
    <w:rsid w:val="002E74A4"/>
    <w:rsid w:val="002F4700"/>
    <w:rsid w:val="003009E1"/>
    <w:rsid w:val="0030244C"/>
    <w:rsid w:val="003056CE"/>
    <w:rsid w:val="00310B77"/>
    <w:rsid w:val="00312803"/>
    <w:rsid w:val="00312C34"/>
    <w:rsid w:val="00315D1F"/>
    <w:rsid w:val="00320D2E"/>
    <w:rsid w:val="00321949"/>
    <w:rsid w:val="0032277D"/>
    <w:rsid w:val="0032327A"/>
    <w:rsid w:val="00324622"/>
    <w:rsid w:val="00324C06"/>
    <w:rsid w:val="0033365C"/>
    <w:rsid w:val="003351D7"/>
    <w:rsid w:val="0034110E"/>
    <w:rsid w:val="0034431C"/>
    <w:rsid w:val="00346DEF"/>
    <w:rsid w:val="00347F51"/>
    <w:rsid w:val="00350FDD"/>
    <w:rsid w:val="00351828"/>
    <w:rsid w:val="00351B98"/>
    <w:rsid w:val="00352A16"/>
    <w:rsid w:val="00352B31"/>
    <w:rsid w:val="003601EF"/>
    <w:rsid w:val="003652EF"/>
    <w:rsid w:val="00365312"/>
    <w:rsid w:val="00365CF7"/>
    <w:rsid w:val="003671A4"/>
    <w:rsid w:val="003715E3"/>
    <w:rsid w:val="00371636"/>
    <w:rsid w:val="00372CFD"/>
    <w:rsid w:val="003762CD"/>
    <w:rsid w:val="00376B60"/>
    <w:rsid w:val="003772D6"/>
    <w:rsid w:val="0038142B"/>
    <w:rsid w:val="00382B85"/>
    <w:rsid w:val="00382E97"/>
    <w:rsid w:val="003833A7"/>
    <w:rsid w:val="00384490"/>
    <w:rsid w:val="003846B7"/>
    <w:rsid w:val="0038727D"/>
    <w:rsid w:val="00390B19"/>
    <w:rsid w:val="00392BCF"/>
    <w:rsid w:val="0039301A"/>
    <w:rsid w:val="00393F38"/>
    <w:rsid w:val="00394466"/>
    <w:rsid w:val="0039652D"/>
    <w:rsid w:val="00397A65"/>
    <w:rsid w:val="003A05DE"/>
    <w:rsid w:val="003A23B3"/>
    <w:rsid w:val="003A3D1D"/>
    <w:rsid w:val="003A48CA"/>
    <w:rsid w:val="003A6A39"/>
    <w:rsid w:val="003B09D4"/>
    <w:rsid w:val="003B35B0"/>
    <w:rsid w:val="003B5232"/>
    <w:rsid w:val="003B695A"/>
    <w:rsid w:val="003B7AF8"/>
    <w:rsid w:val="003C1CA6"/>
    <w:rsid w:val="003C1D64"/>
    <w:rsid w:val="003C537B"/>
    <w:rsid w:val="003C60F1"/>
    <w:rsid w:val="003C667C"/>
    <w:rsid w:val="003D3670"/>
    <w:rsid w:val="003D7438"/>
    <w:rsid w:val="003E1EF4"/>
    <w:rsid w:val="003E2719"/>
    <w:rsid w:val="003E2E77"/>
    <w:rsid w:val="003E34CA"/>
    <w:rsid w:val="003E6738"/>
    <w:rsid w:val="003E67A1"/>
    <w:rsid w:val="003F1394"/>
    <w:rsid w:val="003F2112"/>
    <w:rsid w:val="003F32D2"/>
    <w:rsid w:val="003F3702"/>
    <w:rsid w:val="003F4E3B"/>
    <w:rsid w:val="003F6B19"/>
    <w:rsid w:val="003F76F9"/>
    <w:rsid w:val="00401936"/>
    <w:rsid w:val="004019E2"/>
    <w:rsid w:val="00401E90"/>
    <w:rsid w:val="00402335"/>
    <w:rsid w:val="00403920"/>
    <w:rsid w:val="00406C27"/>
    <w:rsid w:val="00410246"/>
    <w:rsid w:val="00411DBB"/>
    <w:rsid w:val="004142C9"/>
    <w:rsid w:val="0041635D"/>
    <w:rsid w:val="004176B2"/>
    <w:rsid w:val="00420FCD"/>
    <w:rsid w:val="004210B1"/>
    <w:rsid w:val="00421230"/>
    <w:rsid w:val="00421459"/>
    <w:rsid w:val="0042183C"/>
    <w:rsid w:val="00423BD6"/>
    <w:rsid w:val="00424709"/>
    <w:rsid w:val="00425EC8"/>
    <w:rsid w:val="00430445"/>
    <w:rsid w:val="00430778"/>
    <w:rsid w:val="004322F6"/>
    <w:rsid w:val="00437F61"/>
    <w:rsid w:val="0044092C"/>
    <w:rsid w:val="00440FF4"/>
    <w:rsid w:val="004435C3"/>
    <w:rsid w:val="004449BC"/>
    <w:rsid w:val="00447356"/>
    <w:rsid w:val="00450352"/>
    <w:rsid w:val="00450439"/>
    <w:rsid w:val="004566AA"/>
    <w:rsid w:val="00460520"/>
    <w:rsid w:val="004618A7"/>
    <w:rsid w:val="00461EDB"/>
    <w:rsid w:val="004631E2"/>
    <w:rsid w:val="0046331F"/>
    <w:rsid w:val="00465C15"/>
    <w:rsid w:val="00465F0F"/>
    <w:rsid w:val="00467694"/>
    <w:rsid w:val="00474E78"/>
    <w:rsid w:val="00475920"/>
    <w:rsid w:val="004817AB"/>
    <w:rsid w:val="00484DCC"/>
    <w:rsid w:val="00486CC7"/>
    <w:rsid w:val="0048728B"/>
    <w:rsid w:val="004906DF"/>
    <w:rsid w:val="00492765"/>
    <w:rsid w:val="00497277"/>
    <w:rsid w:val="004974B7"/>
    <w:rsid w:val="004A0B21"/>
    <w:rsid w:val="004A12B5"/>
    <w:rsid w:val="004A34C8"/>
    <w:rsid w:val="004A40BD"/>
    <w:rsid w:val="004B0BA0"/>
    <w:rsid w:val="004B0D05"/>
    <w:rsid w:val="004B319B"/>
    <w:rsid w:val="004B3C99"/>
    <w:rsid w:val="004B411A"/>
    <w:rsid w:val="004B55CA"/>
    <w:rsid w:val="004B6F60"/>
    <w:rsid w:val="004B7A23"/>
    <w:rsid w:val="004C01B2"/>
    <w:rsid w:val="004C3F54"/>
    <w:rsid w:val="004C4080"/>
    <w:rsid w:val="004C6E57"/>
    <w:rsid w:val="004D30C3"/>
    <w:rsid w:val="004D36D6"/>
    <w:rsid w:val="004D4532"/>
    <w:rsid w:val="004D4D04"/>
    <w:rsid w:val="004D7902"/>
    <w:rsid w:val="004D7C30"/>
    <w:rsid w:val="004E1CBD"/>
    <w:rsid w:val="004E26DB"/>
    <w:rsid w:val="004E296C"/>
    <w:rsid w:val="004E4308"/>
    <w:rsid w:val="004F06CF"/>
    <w:rsid w:val="004F17BF"/>
    <w:rsid w:val="004F2824"/>
    <w:rsid w:val="004F3D22"/>
    <w:rsid w:val="004F3EDA"/>
    <w:rsid w:val="004F4134"/>
    <w:rsid w:val="004F4C2B"/>
    <w:rsid w:val="005017F2"/>
    <w:rsid w:val="00502B90"/>
    <w:rsid w:val="005044D3"/>
    <w:rsid w:val="00506048"/>
    <w:rsid w:val="00510361"/>
    <w:rsid w:val="00510F39"/>
    <w:rsid w:val="00511A3B"/>
    <w:rsid w:val="00512409"/>
    <w:rsid w:val="00514D64"/>
    <w:rsid w:val="0051518B"/>
    <w:rsid w:val="005155ED"/>
    <w:rsid w:val="0051632E"/>
    <w:rsid w:val="005201AD"/>
    <w:rsid w:val="005212A7"/>
    <w:rsid w:val="00521849"/>
    <w:rsid w:val="005220C7"/>
    <w:rsid w:val="00522968"/>
    <w:rsid w:val="0052368A"/>
    <w:rsid w:val="005251BB"/>
    <w:rsid w:val="00527D6D"/>
    <w:rsid w:val="00532A52"/>
    <w:rsid w:val="005375AD"/>
    <w:rsid w:val="00540E37"/>
    <w:rsid w:val="00541B2E"/>
    <w:rsid w:val="00542C3B"/>
    <w:rsid w:val="00543AF8"/>
    <w:rsid w:val="00550617"/>
    <w:rsid w:val="00550DAD"/>
    <w:rsid w:val="00552733"/>
    <w:rsid w:val="00554E89"/>
    <w:rsid w:val="00556F1A"/>
    <w:rsid w:val="005602D6"/>
    <w:rsid w:val="00560C04"/>
    <w:rsid w:val="005635BF"/>
    <w:rsid w:val="005638A9"/>
    <w:rsid w:val="005718E9"/>
    <w:rsid w:val="00574314"/>
    <w:rsid w:val="00575254"/>
    <w:rsid w:val="00575D48"/>
    <w:rsid w:val="005806F1"/>
    <w:rsid w:val="00582F07"/>
    <w:rsid w:val="00584BC0"/>
    <w:rsid w:val="00585694"/>
    <w:rsid w:val="00585B47"/>
    <w:rsid w:val="005864E5"/>
    <w:rsid w:val="00591D5E"/>
    <w:rsid w:val="00592403"/>
    <w:rsid w:val="00596784"/>
    <w:rsid w:val="005A044F"/>
    <w:rsid w:val="005A0CE4"/>
    <w:rsid w:val="005A15A6"/>
    <w:rsid w:val="005A28D4"/>
    <w:rsid w:val="005A47EA"/>
    <w:rsid w:val="005A6865"/>
    <w:rsid w:val="005B0454"/>
    <w:rsid w:val="005B0A8F"/>
    <w:rsid w:val="005B0B83"/>
    <w:rsid w:val="005B24EA"/>
    <w:rsid w:val="005B3D84"/>
    <w:rsid w:val="005B5C65"/>
    <w:rsid w:val="005B63CD"/>
    <w:rsid w:val="005C12F0"/>
    <w:rsid w:val="005C3AB8"/>
    <w:rsid w:val="005C3ABA"/>
    <w:rsid w:val="005C451D"/>
    <w:rsid w:val="005C584F"/>
    <w:rsid w:val="005C5C32"/>
    <w:rsid w:val="005D0CBC"/>
    <w:rsid w:val="005D1834"/>
    <w:rsid w:val="005D1EA2"/>
    <w:rsid w:val="005D3DF5"/>
    <w:rsid w:val="005D5DC2"/>
    <w:rsid w:val="005D74BF"/>
    <w:rsid w:val="005D77BD"/>
    <w:rsid w:val="005E0FF3"/>
    <w:rsid w:val="005E7A56"/>
    <w:rsid w:val="005E7E85"/>
    <w:rsid w:val="005F1580"/>
    <w:rsid w:val="005F2A0A"/>
    <w:rsid w:val="005F4A5B"/>
    <w:rsid w:val="005F6CCC"/>
    <w:rsid w:val="005F6F21"/>
    <w:rsid w:val="005F7055"/>
    <w:rsid w:val="00602D0B"/>
    <w:rsid w:val="006059C9"/>
    <w:rsid w:val="00606DED"/>
    <w:rsid w:val="0061196F"/>
    <w:rsid w:val="00613507"/>
    <w:rsid w:val="00614335"/>
    <w:rsid w:val="00614614"/>
    <w:rsid w:val="0061495C"/>
    <w:rsid w:val="00615094"/>
    <w:rsid w:val="00617699"/>
    <w:rsid w:val="00617B8F"/>
    <w:rsid w:val="006200CC"/>
    <w:rsid w:val="00622631"/>
    <w:rsid w:val="00623DF1"/>
    <w:rsid w:val="006243E3"/>
    <w:rsid w:val="006245F8"/>
    <w:rsid w:val="00624A5D"/>
    <w:rsid w:val="006309C3"/>
    <w:rsid w:val="00631E54"/>
    <w:rsid w:val="00632268"/>
    <w:rsid w:val="00632E30"/>
    <w:rsid w:val="00633130"/>
    <w:rsid w:val="00633B21"/>
    <w:rsid w:val="0063409A"/>
    <w:rsid w:val="00635C6E"/>
    <w:rsid w:val="0064009C"/>
    <w:rsid w:val="006406D5"/>
    <w:rsid w:val="0064140A"/>
    <w:rsid w:val="0064178B"/>
    <w:rsid w:val="00643812"/>
    <w:rsid w:val="00643A64"/>
    <w:rsid w:val="00643F95"/>
    <w:rsid w:val="00647899"/>
    <w:rsid w:val="00650C28"/>
    <w:rsid w:val="00650DBE"/>
    <w:rsid w:val="00651548"/>
    <w:rsid w:val="00651F31"/>
    <w:rsid w:val="00653099"/>
    <w:rsid w:val="00655B49"/>
    <w:rsid w:val="00663234"/>
    <w:rsid w:val="00665ED2"/>
    <w:rsid w:val="0067028F"/>
    <w:rsid w:val="006706E9"/>
    <w:rsid w:val="00670DCF"/>
    <w:rsid w:val="006713AF"/>
    <w:rsid w:val="00674A4C"/>
    <w:rsid w:val="006773CC"/>
    <w:rsid w:val="006777AD"/>
    <w:rsid w:val="00681D83"/>
    <w:rsid w:val="00682470"/>
    <w:rsid w:val="00683145"/>
    <w:rsid w:val="006857A4"/>
    <w:rsid w:val="006861E7"/>
    <w:rsid w:val="00691BC9"/>
    <w:rsid w:val="00692FDA"/>
    <w:rsid w:val="00693BF2"/>
    <w:rsid w:val="00695CB3"/>
    <w:rsid w:val="0069601A"/>
    <w:rsid w:val="00697EBD"/>
    <w:rsid w:val="006A0A9C"/>
    <w:rsid w:val="006A346E"/>
    <w:rsid w:val="006B001A"/>
    <w:rsid w:val="006B30A9"/>
    <w:rsid w:val="006B3BE1"/>
    <w:rsid w:val="006B552D"/>
    <w:rsid w:val="006B6983"/>
    <w:rsid w:val="006B72D1"/>
    <w:rsid w:val="006C0F12"/>
    <w:rsid w:val="006C0F84"/>
    <w:rsid w:val="006C1923"/>
    <w:rsid w:val="006C2757"/>
    <w:rsid w:val="006C5802"/>
    <w:rsid w:val="006C6A78"/>
    <w:rsid w:val="006D201B"/>
    <w:rsid w:val="006D2766"/>
    <w:rsid w:val="006D39AB"/>
    <w:rsid w:val="006D5DA0"/>
    <w:rsid w:val="006D5F6F"/>
    <w:rsid w:val="006E0675"/>
    <w:rsid w:val="006E1077"/>
    <w:rsid w:val="006E4397"/>
    <w:rsid w:val="006F03AF"/>
    <w:rsid w:val="006F0A7C"/>
    <w:rsid w:val="006F0E38"/>
    <w:rsid w:val="006F11A1"/>
    <w:rsid w:val="006F29A2"/>
    <w:rsid w:val="006F2C78"/>
    <w:rsid w:val="006F4D1C"/>
    <w:rsid w:val="006F51AE"/>
    <w:rsid w:val="006F66E7"/>
    <w:rsid w:val="00700AC8"/>
    <w:rsid w:val="007010A0"/>
    <w:rsid w:val="0070169D"/>
    <w:rsid w:val="00701821"/>
    <w:rsid w:val="0070267E"/>
    <w:rsid w:val="007066BA"/>
    <w:rsid w:val="00711AE1"/>
    <w:rsid w:val="00711BA2"/>
    <w:rsid w:val="00712976"/>
    <w:rsid w:val="00713067"/>
    <w:rsid w:val="00715E27"/>
    <w:rsid w:val="00720391"/>
    <w:rsid w:val="00720D49"/>
    <w:rsid w:val="0072157F"/>
    <w:rsid w:val="007258C5"/>
    <w:rsid w:val="00725CA7"/>
    <w:rsid w:val="00731454"/>
    <w:rsid w:val="00742E22"/>
    <w:rsid w:val="007446DA"/>
    <w:rsid w:val="00745C81"/>
    <w:rsid w:val="00750645"/>
    <w:rsid w:val="00750C49"/>
    <w:rsid w:val="00751C4B"/>
    <w:rsid w:val="00753911"/>
    <w:rsid w:val="007546AF"/>
    <w:rsid w:val="00761D5F"/>
    <w:rsid w:val="0076261F"/>
    <w:rsid w:val="00762A8C"/>
    <w:rsid w:val="00763204"/>
    <w:rsid w:val="00765934"/>
    <w:rsid w:val="00765F33"/>
    <w:rsid w:val="00767CA6"/>
    <w:rsid w:val="00770753"/>
    <w:rsid w:val="00771723"/>
    <w:rsid w:val="00773324"/>
    <w:rsid w:val="0077334D"/>
    <w:rsid w:val="0077413F"/>
    <w:rsid w:val="00776089"/>
    <w:rsid w:val="0077786B"/>
    <w:rsid w:val="0078072F"/>
    <w:rsid w:val="007830DA"/>
    <w:rsid w:val="0078561E"/>
    <w:rsid w:val="00786A01"/>
    <w:rsid w:val="007870DE"/>
    <w:rsid w:val="00787813"/>
    <w:rsid w:val="0079064B"/>
    <w:rsid w:val="00791ED1"/>
    <w:rsid w:val="00792368"/>
    <w:rsid w:val="00792DE4"/>
    <w:rsid w:val="007930DF"/>
    <w:rsid w:val="0079676F"/>
    <w:rsid w:val="00797A3A"/>
    <w:rsid w:val="007A4613"/>
    <w:rsid w:val="007A49BE"/>
    <w:rsid w:val="007B0C21"/>
    <w:rsid w:val="007B1824"/>
    <w:rsid w:val="007B1DBC"/>
    <w:rsid w:val="007B2D38"/>
    <w:rsid w:val="007B3CD6"/>
    <w:rsid w:val="007B4556"/>
    <w:rsid w:val="007B4F88"/>
    <w:rsid w:val="007B7A07"/>
    <w:rsid w:val="007B7EC3"/>
    <w:rsid w:val="007C0807"/>
    <w:rsid w:val="007C31EB"/>
    <w:rsid w:val="007C71A8"/>
    <w:rsid w:val="007C75A9"/>
    <w:rsid w:val="007D13A5"/>
    <w:rsid w:val="007D1AF5"/>
    <w:rsid w:val="007D2C68"/>
    <w:rsid w:val="007D5E2F"/>
    <w:rsid w:val="007D672E"/>
    <w:rsid w:val="007D7283"/>
    <w:rsid w:val="007E18D7"/>
    <w:rsid w:val="007E2B3C"/>
    <w:rsid w:val="007E3371"/>
    <w:rsid w:val="007E373C"/>
    <w:rsid w:val="007E5173"/>
    <w:rsid w:val="007E5A5B"/>
    <w:rsid w:val="007E7FC1"/>
    <w:rsid w:val="007F0D98"/>
    <w:rsid w:val="007F2168"/>
    <w:rsid w:val="007F5012"/>
    <w:rsid w:val="007F787E"/>
    <w:rsid w:val="00803772"/>
    <w:rsid w:val="0080535F"/>
    <w:rsid w:val="008056D6"/>
    <w:rsid w:val="00814066"/>
    <w:rsid w:val="00814246"/>
    <w:rsid w:val="00821992"/>
    <w:rsid w:val="00825DB9"/>
    <w:rsid w:val="008263B4"/>
    <w:rsid w:val="00827F47"/>
    <w:rsid w:val="00830277"/>
    <w:rsid w:val="00830AFA"/>
    <w:rsid w:val="00830BC4"/>
    <w:rsid w:val="00832124"/>
    <w:rsid w:val="00832F9D"/>
    <w:rsid w:val="008341BE"/>
    <w:rsid w:val="008349F0"/>
    <w:rsid w:val="00834E0A"/>
    <w:rsid w:val="008351FE"/>
    <w:rsid w:val="0083644A"/>
    <w:rsid w:val="008379DA"/>
    <w:rsid w:val="00841AFE"/>
    <w:rsid w:val="00844459"/>
    <w:rsid w:val="008465E5"/>
    <w:rsid w:val="0085025F"/>
    <w:rsid w:val="00850C85"/>
    <w:rsid w:val="00851CF9"/>
    <w:rsid w:val="00854086"/>
    <w:rsid w:val="00856654"/>
    <w:rsid w:val="008625C2"/>
    <w:rsid w:val="00863443"/>
    <w:rsid w:val="008660D4"/>
    <w:rsid w:val="00866523"/>
    <w:rsid w:val="00866C85"/>
    <w:rsid w:val="00867BDF"/>
    <w:rsid w:val="00870CF8"/>
    <w:rsid w:val="0087291B"/>
    <w:rsid w:val="00874D28"/>
    <w:rsid w:val="00880E21"/>
    <w:rsid w:val="0088172A"/>
    <w:rsid w:val="0088348C"/>
    <w:rsid w:val="008844DD"/>
    <w:rsid w:val="00884BE7"/>
    <w:rsid w:val="00884F39"/>
    <w:rsid w:val="00890919"/>
    <w:rsid w:val="0089152C"/>
    <w:rsid w:val="008922C3"/>
    <w:rsid w:val="00892D08"/>
    <w:rsid w:val="00893AFF"/>
    <w:rsid w:val="00896AE6"/>
    <w:rsid w:val="008971CE"/>
    <w:rsid w:val="008A20B3"/>
    <w:rsid w:val="008A2600"/>
    <w:rsid w:val="008A30F7"/>
    <w:rsid w:val="008A3661"/>
    <w:rsid w:val="008A492C"/>
    <w:rsid w:val="008A4DD7"/>
    <w:rsid w:val="008A54DE"/>
    <w:rsid w:val="008A5B38"/>
    <w:rsid w:val="008A674A"/>
    <w:rsid w:val="008A70A0"/>
    <w:rsid w:val="008A7911"/>
    <w:rsid w:val="008A79FC"/>
    <w:rsid w:val="008B0842"/>
    <w:rsid w:val="008B0D89"/>
    <w:rsid w:val="008B167B"/>
    <w:rsid w:val="008B2363"/>
    <w:rsid w:val="008B5AE3"/>
    <w:rsid w:val="008B713A"/>
    <w:rsid w:val="008C05B3"/>
    <w:rsid w:val="008C0B32"/>
    <w:rsid w:val="008C270A"/>
    <w:rsid w:val="008C2BFF"/>
    <w:rsid w:val="008C39C5"/>
    <w:rsid w:val="008C5E0A"/>
    <w:rsid w:val="008C6916"/>
    <w:rsid w:val="008C7FD9"/>
    <w:rsid w:val="008D322E"/>
    <w:rsid w:val="008D43FF"/>
    <w:rsid w:val="008D47D1"/>
    <w:rsid w:val="008D5CD8"/>
    <w:rsid w:val="008D6868"/>
    <w:rsid w:val="008E001B"/>
    <w:rsid w:val="008E11AD"/>
    <w:rsid w:val="008E1C2B"/>
    <w:rsid w:val="008E3754"/>
    <w:rsid w:val="008E405D"/>
    <w:rsid w:val="008E476B"/>
    <w:rsid w:val="008E4A26"/>
    <w:rsid w:val="008E5A6D"/>
    <w:rsid w:val="008E60EF"/>
    <w:rsid w:val="008E78E2"/>
    <w:rsid w:val="008F0C33"/>
    <w:rsid w:val="008F186E"/>
    <w:rsid w:val="008F3083"/>
    <w:rsid w:val="008F32DF"/>
    <w:rsid w:val="008F4D20"/>
    <w:rsid w:val="008F6CC7"/>
    <w:rsid w:val="008F7743"/>
    <w:rsid w:val="00901B9D"/>
    <w:rsid w:val="00904D3B"/>
    <w:rsid w:val="0090616B"/>
    <w:rsid w:val="00910D1A"/>
    <w:rsid w:val="00911ECC"/>
    <w:rsid w:val="009123B9"/>
    <w:rsid w:val="00915FF7"/>
    <w:rsid w:val="00917485"/>
    <w:rsid w:val="00922035"/>
    <w:rsid w:val="0092298F"/>
    <w:rsid w:val="0092393F"/>
    <w:rsid w:val="0092438A"/>
    <w:rsid w:val="009301E9"/>
    <w:rsid w:val="0093206D"/>
    <w:rsid w:val="00933401"/>
    <w:rsid w:val="00936B0C"/>
    <w:rsid w:val="009376CC"/>
    <w:rsid w:val="00937862"/>
    <w:rsid w:val="009378E7"/>
    <w:rsid w:val="00942366"/>
    <w:rsid w:val="00942868"/>
    <w:rsid w:val="00945C1E"/>
    <w:rsid w:val="009471E9"/>
    <w:rsid w:val="009474B5"/>
    <w:rsid w:val="009501CA"/>
    <w:rsid w:val="009544B4"/>
    <w:rsid w:val="0095572E"/>
    <w:rsid w:val="00956CB0"/>
    <w:rsid w:val="00956EE9"/>
    <w:rsid w:val="00967334"/>
    <w:rsid w:val="00970721"/>
    <w:rsid w:val="00970B68"/>
    <w:rsid w:val="009716A3"/>
    <w:rsid w:val="00971AAE"/>
    <w:rsid w:val="00971E24"/>
    <w:rsid w:val="0097644E"/>
    <w:rsid w:val="00976A1A"/>
    <w:rsid w:val="009803FA"/>
    <w:rsid w:val="00980967"/>
    <w:rsid w:val="00981408"/>
    <w:rsid w:val="009828C9"/>
    <w:rsid w:val="00983DDC"/>
    <w:rsid w:val="009841F7"/>
    <w:rsid w:val="0098424C"/>
    <w:rsid w:val="00990AA7"/>
    <w:rsid w:val="00991AA9"/>
    <w:rsid w:val="00995FB1"/>
    <w:rsid w:val="009976BF"/>
    <w:rsid w:val="009979E2"/>
    <w:rsid w:val="009A1062"/>
    <w:rsid w:val="009A2BD9"/>
    <w:rsid w:val="009A4C74"/>
    <w:rsid w:val="009A5550"/>
    <w:rsid w:val="009B0518"/>
    <w:rsid w:val="009B3561"/>
    <w:rsid w:val="009C27C9"/>
    <w:rsid w:val="009C304D"/>
    <w:rsid w:val="009C78FF"/>
    <w:rsid w:val="009D3FFF"/>
    <w:rsid w:val="009D525B"/>
    <w:rsid w:val="009D7B22"/>
    <w:rsid w:val="009E04B5"/>
    <w:rsid w:val="009E383B"/>
    <w:rsid w:val="009E3E78"/>
    <w:rsid w:val="009E4B94"/>
    <w:rsid w:val="009E5F2D"/>
    <w:rsid w:val="009E7681"/>
    <w:rsid w:val="009F7BF4"/>
    <w:rsid w:val="00A00840"/>
    <w:rsid w:val="00A019E7"/>
    <w:rsid w:val="00A02584"/>
    <w:rsid w:val="00A05EB5"/>
    <w:rsid w:val="00A061A2"/>
    <w:rsid w:val="00A065A0"/>
    <w:rsid w:val="00A0717C"/>
    <w:rsid w:val="00A106FF"/>
    <w:rsid w:val="00A10B3A"/>
    <w:rsid w:val="00A130F0"/>
    <w:rsid w:val="00A141A9"/>
    <w:rsid w:val="00A20636"/>
    <w:rsid w:val="00A227D1"/>
    <w:rsid w:val="00A240E8"/>
    <w:rsid w:val="00A25FCF"/>
    <w:rsid w:val="00A26D9E"/>
    <w:rsid w:val="00A3051E"/>
    <w:rsid w:val="00A308A7"/>
    <w:rsid w:val="00A32DB2"/>
    <w:rsid w:val="00A33579"/>
    <w:rsid w:val="00A34EBB"/>
    <w:rsid w:val="00A40BE6"/>
    <w:rsid w:val="00A423AE"/>
    <w:rsid w:val="00A45094"/>
    <w:rsid w:val="00A45D32"/>
    <w:rsid w:val="00A4617C"/>
    <w:rsid w:val="00A4737A"/>
    <w:rsid w:val="00A508DF"/>
    <w:rsid w:val="00A523C5"/>
    <w:rsid w:val="00A5519C"/>
    <w:rsid w:val="00A5677D"/>
    <w:rsid w:val="00A62F42"/>
    <w:rsid w:val="00A65E32"/>
    <w:rsid w:val="00A663A5"/>
    <w:rsid w:val="00A70E06"/>
    <w:rsid w:val="00A71F32"/>
    <w:rsid w:val="00A7259E"/>
    <w:rsid w:val="00A73898"/>
    <w:rsid w:val="00A7459F"/>
    <w:rsid w:val="00A7634E"/>
    <w:rsid w:val="00A76367"/>
    <w:rsid w:val="00A766CA"/>
    <w:rsid w:val="00A76BAA"/>
    <w:rsid w:val="00A82824"/>
    <w:rsid w:val="00A85A78"/>
    <w:rsid w:val="00A91C2C"/>
    <w:rsid w:val="00A92E69"/>
    <w:rsid w:val="00A957AF"/>
    <w:rsid w:val="00A95C05"/>
    <w:rsid w:val="00A96203"/>
    <w:rsid w:val="00A97606"/>
    <w:rsid w:val="00AA1252"/>
    <w:rsid w:val="00AA211A"/>
    <w:rsid w:val="00AA2E79"/>
    <w:rsid w:val="00AA35F2"/>
    <w:rsid w:val="00AB1387"/>
    <w:rsid w:val="00AB5293"/>
    <w:rsid w:val="00AC2085"/>
    <w:rsid w:val="00AC2537"/>
    <w:rsid w:val="00AC3F8B"/>
    <w:rsid w:val="00AC5323"/>
    <w:rsid w:val="00AC64F7"/>
    <w:rsid w:val="00AC6D12"/>
    <w:rsid w:val="00AC7099"/>
    <w:rsid w:val="00AD2B79"/>
    <w:rsid w:val="00AD4749"/>
    <w:rsid w:val="00AD605B"/>
    <w:rsid w:val="00AD6D4C"/>
    <w:rsid w:val="00AE0EDC"/>
    <w:rsid w:val="00AE116D"/>
    <w:rsid w:val="00AE6390"/>
    <w:rsid w:val="00AE7D8B"/>
    <w:rsid w:val="00AF1072"/>
    <w:rsid w:val="00AF15A8"/>
    <w:rsid w:val="00AF1D02"/>
    <w:rsid w:val="00AF35B9"/>
    <w:rsid w:val="00AF6E2E"/>
    <w:rsid w:val="00AF71B9"/>
    <w:rsid w:val="00B00D92"/>
    <w:rsid w:val="00B01DC4"/>
    <w:rsid w:val="00B03563"/>
    <w:rsid w:val="00B055D0"/>
    <w:rsid w:val="00B10B66"/>
    <w:rsid w:val="00B10B8F"/>
    <w:rsid w:val="00B152C7"/>
    <w:rsid w:val="00B2132D"/>
    <w:rsid w:val="00B247F9"/>
    <w:rsid w:val="00B24A4B"/>
    <w:rsid w:val="00B2637A"/>
    <w:rsid w:val="00B27624"/>
    <w:rsid w:val="00B27CB9"/>
    <w:rsid w:val="00B3364B"/>
    <w:rsid w:val="00B4009A"/>
    <w:rsid w:val="00B44CB5"/>
    <w:rsid w:val="00B4583C"/>
    <w:rsid w:val="00B4728F"/>
    <w:rsid w:val="00B476F9"/>
    <w:rsid w:val="00B5212E"/>
    <w:rsid w:val="00B523D8"/>
    <w:rsid w:val="00B554EB"/>
    <w:rsid w:val="00B55930"/>
    <w:rsid w:val="00B65ACE"/>
    <w:rsid w:val="00B66858"/>
    <w:rsid w:val="00B67209"/>
    <w:rsid w:val="00B72B85"/>
    <w:rsid w:val="00B75CB8"/>
    <w:rsid w:val="00B766A3"/>
    <w:rsid w:val="00B8324A"/>
    <w:rsid w:val="00B8382C"/>
    <w:rsid w:val="00B83C2D"/>
    <w:rsid w:val="00B8507B"/>
    <w:rsid w:val="00B85DE0"/>
    <w:rsid w:val="00B86419"/>
    <w:rsid w:val="00B93DAC"/>
    <w:rsid w:val="00B949D6"/>
    <w:rsid w:val="00B94A24"/>
    <w:rsid w:val="00B9631B"/>
    <w:rsid w:val="00B97504"/>
    <w:rsid w:val="00BA0709"/>
    <w:rsid w:val="00BA0BBE"/>
    <w:rsid w:val="00BA3B71"/>
    <w:rsid w:val="00BA4D09"/>
    <w:rsid w:val="00BA4F92"/>
    <w:rsid w:val="00BA78CF"/>
    <w:rsid w:val="00BB123B"/>
    <w:rsid w:val="00BB20A2"/>
    <w:rsid w:val="00BB33AE"/>
    <w:rsid w:val="00BB6C86"/>
    <w:rsid w:val="00BC33E3"/>
    <w:rsid w:val="00BC352A"/>
    <w:rsid w:val="00BC4352"/>
    <w:rsid w:val="00BC495F"/>
    <w:rsid w:val="00BC7091"/>
    <w:rsid w:val="00BD1BFB"/>
    <w:rsid w:val="00BD2252"/>
    <w:rsid w:val="00BD2302"/>
    <w:rsid w:val="00BD4062"/>
    <w:rsid w:val="00BD7321"/>
    <w:rsid w:val="00BE1A97"/>
    <w:rsid w:val="00BE55C4"/>
    <w:rsid w:val="00BE6E4D"/>
    <w:rsid w:val="00BF0233"/>
    <w:rsid w:val="00BF3D18"/>
    <w:rsid w:val="00BF4FEC"/>
    <w:rsid w:val="00BF5256"/>
    <w:rsid w:val="00BF65FA"/>
    <w:rsid w:val="00C002A9"/>
    <w:rsid w:val="00C02FC6"/>
    <w:rsid w:val="00C06748"/>
    <w:rsid w:val="00C10EC1"/>
    <w:rsid w:val="00C14C03"/>
    <w:rsid w:val="00C2527E"/>
    <w:rsid w:val="00C25A07"/>
    <w:rsid w:val="00C26333"/>
    <w:rsid w:val="00C27A5E"/>
    <w:rsid w:val="00C315E2"/>
    <w:rsid w:val="00C3161C"/>
    <w:rsid w:val="00C31BEC"/>
    <w:rsid w:val="00C3286C"/>
    <w:rsid w:val="00C3523D"/>
    <w:rsid w:val="00C35586"/>
    <w:rsid w:val="00C45124"/>
    <w:rsid w:val="00C45ADF"/>
    <w:rsid w:val="00C468AE"/>
    <w:rsid w:val="00C5314F"/>
    <w:rsid w:val="00C63561"/>
    <w:rsid w:val="00C661F1"/>
    <w:rsid w:val="00C66A32"/>
    <w:rsid w:val="00C724E0"/>
    <w:rsid w:val="00C7296B"/>
    <w:rsid w:val="00C76F38"/>
    <w:rsid w:val="00C84464"/>
    <w:rsid w:val="00C86F3F"/>
    <w:rsid w:val="00C916D7"/>
    <w:rsid w:val="00C93E1B"/>
    <w:rsid w:val="00C93E86"/>
    <w:rsid w:val="00C95749"/>
    <w:rsid w:val="00CA01F4"/>
    <w:rsid w:val="00CA02F8"/>
    <w:rsid w:val="00CA35F5"/>
    <w:rsid w:val="00CA3FA1"/>
    <w:rsid w:val="00CA464D"/>
    <w:rsid w:val="00CA65F2"/>
    <w:rsid w:val="00CB06C0"/>
    <w:rsid w:val="00CB3743"/>
    <w:rsid w:val="00CB3C44"/>
    <w:rsid w:val="00CB47CA"/>
    <w:rsid w:val="00CB484D"/>
    <w:rsid w:val="00CB48E7"/>
    <w:rsid w:val="00CB514B"/>
    <w:rsid w:val="00CB5A2F"/>
    <w:rsid w:val="00CB776A"/>
    <w:rsid w:val="00CB7DA9"/>
    <w:rsid w:val="00CC1F83"/>
    <w:rsid w:val="00CC2785"/>
    <w:rsid w:val="00CC75A3"/>
    <w:rsid w:val="00CD1BB2"/>
    <w:rsid w:val="00CD1E05"/>
    <w:rsid w:val="00CD3DF0"/>
    <w:rsid w:val="00CD42FC"/>
    <w:rsid w:val="00CD534F"/>
    <w:rsid w:val="00CE356E"/>
    <w:rsid w:val="00CE4F3D"/>
    <w:rsid w:val="00CF232F"/>
    <w:rsid w:val="00CF3F81"/>
    <w:rsid w:val="00D0323D"/>
    <w:rsid w:val="00D04BDA"/>
    <w:rsid w:val="00D05BCA"/>
    <w:rsid w:val="00D1423C"/>
    <w:rsid w:val="00D216C6"/>
    <w:rsid w:val="00D21D81"/>
    <w:rsid w:val="00D230D3"/>
    <w:rsid w:val="00D24C19"/>
    <w:rsid w:val="00D25956"/>
    <w:rsid w:val="00D3113A"/>
    <w:rsid w:val="00D329E6"/>
    <w:rsid w:val="00D33746"/>
    <w:rsid w:val="00D34161"/>
    <w:rsid w:val="00D342FD"/>
    <w:rsid w:val="00D35BEE"/>
    <w:rsid w:val="00D36266"/>
    <w:rsid w:val="00D41E5B"/>
    <w:rsid w:val="00D42DBB"/>
    <w:rsid w:val="00D42E5D"/>
    <w:rsid w:val="00D46255"/>
    <w:rsid w:val="00D54359"/>
    <w:rsid w:val="00D5527D"/>
    <w:rsid w:val="00D575EF"/>
    <w:rsid w:val="00D57E94"/>
    <w:rsid w:val="00D63BA8"/>
    <w:rsid w:val="00D65B21"/>
    <w:rsid w:val="00D71C0F"/>
    <w:rsid w:val="00D72F21"/>
    <w:rsid w:val="00D7395F"/>
    <w:rsid w:val="00D743B6"/>
    <w:rsid w:val="00D76D05"/>
    <w:rsid w:val="00D8174C"/>
    <w:rsid w:val="00D828BD"/>
    <w:rsid w:val="00D83444"/>
    <w:rsid w:val="00D90F4A"/>
    <w:rsid w:val="00D917BC"/>
    <w:rsid w:val="00D94ED6"/>
    <w:rsid w:val="00D96141"/>
    <w:rsid w:val="00D96489"/>
    <w:rsid w:val="00DA5D81"/>
    <w:rsid w:val="00DA63D3"/>
    <w:rsid w:val="00DA7B83"/>
    <w:rsid w:val="00DA7D14"/>
    <w:rsid w:val="00DA7E28"/>
    <w:rsid w:val="00DB176E"/>
    <w:rsid w:val="00DB4832"/>
    <w:rsid w:val="00DB7A63"/>
    <w:rsid w:val="00DC06CE"/>
    <w:rsid w:val="00DC0DAF"/>
    <w:rsid w:val="00DC4A5C"/>
    <w:rsid w:val="00DC6055"/>
    <w:rsid w:val="00DD00AF"/>
    <w:rsid w:val="00DD1768"/>
    <w:rsid w:val="00DD2D5E"/>
    <w:rsid w:val="00DD47F4"/>
    <w:rsid w:val="00DD4DAF"/>
    <w:rsid w:val="00DD7330"/>
    <w:rsid w:val="00DE0722"/>
    <w:rsid w:val="00DE2B28"/>
    <w:rsid w:val="00DE2D27"/>
    <w:rsid w:val="00DF4338"/>
    <w:rsid w:val="00DF534B"/>
    <w:rsid w:val="00DF61B5"/>
    <w:rsid w:val="00DF68F2"/>
    <w:rsid w:val="00E00EA2"/>
    <w:rsid w:val="00E010E1"/>
    <w:rsid w:val="00E02605"/>
    <w:rsid w:val="00E03CB9"/>
    <w:rsid w:val="00E03DC2"/>
    <w:rsid w:val="00E03FE4"/>
    <w:rsid w:val="00E06479"/>
    <w:rsid w:val="00E07A98"/>
    <w:rsid w:val="00E22115"/>
    <w:rsid w:val="00E24961"/>
    <w:rsid w:val="00E27686"/>
    <w:rsid w:val="00E31623"/>
    <w:rsid w:val="00E32327"/>
    <w:rsid w:val="00E33E55"/>
    <w:rsid w:val="00E352D4"/>
    <w:rsid w:val="00E424DC"/>
    <w:rsid w:val="00E43BCD"/>
    <w:rsid w:val="00E50B1C"/>
    <w:rsid w:val="00E5246E"/>
    <w:rsid w:val="00E53D03"/>
    <w:rsid w:val="00E56558"/>
    <w:rsid w:val="00E6024E"/>
    <w:rsid w:val="00E61674"/>
    <w:rsid w:val="00E63346"/>
    <w:rsid w:val="00E66886"/>
    <w:rsid w:val="00E66B26"/>
    <w:rsid w:val="00E67A73"/>
    <w:rsid w:val="00E708C5"/>
    <w:rsid w:val="00E709E7"/>
    <w:rsid w:val="00E824E9"/>
    <w:rsid w:val="00E84C7D"/>
    <w:rsid w:val="00E856F8"/>
    <w:rsid w:val="00E873D2"/>
    <w:rsid w:val="00E94371"/>
    <w:rsid w:val="00E94F0C"/>
    <w:rsid w:val="00E95CBB"/>
    <w:rsid w:val="00EA1A18"/>
    <w:rsid w:val="00EA6895"/>
    <w:rsid w:val="00EB2AE3"/>
    <w:rsid w:val="00EB6CBE"/>
    <w:rsid w:val="00EC143B"/>
    <w:rsid w:val="00EC17C2"/>
    <w:rsid w:val="00EC1E31"/>
    <w:rsid w:val="00EC3B21"/>
    <w:rsid w:val="00EC4E5E"/>
    <w:rsid w:val="00EC6E39"/>
    <w:rsid w:val="00ED49CB"/>
    <w:rsid w:val="00ED6FF2"/>
    <w:rsid w:val="00EE0D2E"/>
    <w:rsid w:val="00EE0D9D"/>
    <w:rsid w:val="00EE6258"/>
    <w:rsid w:val="00EF11BD"/>
    <w:rsid w:val="00EF21C5"/>
    <w:rsid w:val="00EF2B9A"/>
    <w:rsid w:val="00EF435F"/>
    <w:rsid w:val="00EF5DB8"/>
    <w:rsid w:val="00EF6F6B"/>
    <w:rsid w:val="00EF72E9"/>
    <w:rsid w:val="00EF7882"/>
    <w:rsid w:val="00F01A49"/>
    <w:rsid w:val="00F0235E"/>
    <w:rsid w:val="00F025BC"/>
    <w:rsid w:val="00F045BD"/>
    <w:rsid w:val="00F12C3B"/>
    <w:rsid w:val="00F132C7"/>
    <w:rsid w:val="00F157C9"/>
    <w:rsid w:val="00F16AD5"/>
    <w:rsid w:val="00F17F9C"/>
    <w:rsid w:val="00F30027"/>
    <w:rsid w:val="00F31E11"/>
    <w:rsid w:val="00F4160E"/>
    <w:rsid w:val="00F4232F"/>
    <w:rsid w:val="00F43203"/>
    <w:rsid w:val="00F455F3"/>
    <w:rsid w:val="00F549B6"/>
    <w:rsid w:val="00F6003A"/>
    <w:rsid w:val="00F629BD"/>
    <w:rsid w:val="00F655D9"/>
    <w:rsid w:val="00F65ABA"/>
    <w:rsid w:val="00F741E2"/>
    <w:rsid w:val="00F74968"/>
    <w:rsid w:val="00F76566"/>
    <w:rsid w:val="00F76CB5"/>
    <w:rsid w:val="00F776EB"/>
    <w:rsid w:val="00F80578"/>
    <w:rsid w:val="00F829EE"/>
    <w:rsid w:val="00F82BC9"/>
    <w:rsid w:val="00F852E7"/>
    <w:rsid w:val="00F8728D"/>
    <w:rsid w:val="00FA2199"/>
    <w:rsid w:val="00FA2DE2"/>
    <w:rsid w:val="00FA36A8"/>
    <w:rsid w:val="00FA4ED5"/>
    <w:rsid w:val="00FA65BE"/>
    <w:rsid w:val="00FB0A62"/>
    <w:rsid w:val="00FB2F0A"/>
    <w:rsid w:val="00FB3FAC"/>
    <w:rsid w:val="00FB54D4"/>
    <w:rsid w:val="00FC04E8"/>
    <w:rsid w:val="00FC219A"/>
    <w:rsid w:val="00FC25E8"/>
    <w:rsid w:val="00FC4541"/>
    <w:rsid w:val="00FD003A"/>
    <w:rsid w:val="00FD392E"/>
    <w:rsid w:val="00FD3B8D"/>
    <w:rsid w:val="00FD462F"/>
    <w:rsid w:val="00FD4C02"/>
    <w:rsid w:val="00FD5025"/>
    <w:rsid w:val="00FE0DFE"/>
    <w:rsid w:val="00FE2167"/>
    <w:rsid w:val="00FE2C9C"/>
    <w:rsid w:val="00FE50F8"/>
    <w:rsid w:val="00FE5900"/>
    <w:rsid w:val="00FE79BC"/>
    <w:rsid w:val="00FF2982"/>
    <w:rsid w:val="00FF38A9"/>
    <w:rsid w:val="00FF684C"/>
    <w:rsid w:val="00FF6C5F"/>
    <w:rsid w:val="00FF6C6F"/>
    <w:rsid w:val="00FF7CCE"/>
    <w:rsid w:val="5471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C86F"/>
  <w15:docId w15:val="{DFD2A9C8-0D93-4466-8186-66645E7F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is For Office" w:eastAsia="Arial" w:hAnsi="Apis For Office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 w:qFormat="1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78D"/>
    <w:pPr>
      <w:spacing w:after="40" w:line="280" w:lineRule="atLeast"/>
    </w:pPr>
    <w:rPr>
      <w:color w:val="000000"/>
      <w:lang w:val="en-GB" w:eastAsia="en-US"/>
    </w:rPr>
  </w:style>
  <w:style w:type="paragraph" w:styleId="Ttulo1">
    <w:name w:val="heading 1"/>
    <w:basedOn w:val="Normal"/>
    <w:next w:val="Normal"/>
    <w:link w:val="Ttulo1Carter"/>
    <w:uiPriority w:val="1"/>
    <w:qFormat/>
    <w:rsid w:val="000E178D"/>
    <w:pPr>
      <w:keepNext/>
      <w:keepLines/>
      <w:spacing w:before="280" w:line="360" w:lineRule="atLeast"/>
      <w:contextualSpacing/>
      <w:outlineLvl w:val="0"/>
    </w:pPr>
    <w:rPr>
      <w:rFonts w:eastAsia="SimHe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1"/>
    <w:qFormat/>
    <w:rsid w:val="000E178D"/>
    <w:pPr>
      <w:keepNext/>
      <w:keepLines/>
      <w:spacing w:before="280" w:line="320" w:lineRule="atLeast"/>
      <w:contextualSpacing/>
      <w:outlineLvl w:val="1"/>
    </w:pPr>
    <w:rPr>
      <w:rFonts w:eastAsia="SimHe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1"/>
    <w:qFormat/>
    <w:rsid w:val="000E178D"/>
    <w:pPr>
      <w:keepNext/>
      <w:keepLines/>
      <w:spacing w:before="280"/>
      <w:contextualSpacing/>
      <w:outlineLvl w:val="2"/>
    </w:pPr>
    <w:rPr>
      <w:rFonts w:eastAsia="SimHei"/>
      <w:b/>
      <w:bCs/>
    </w:rPr>
  </w:style>
  <w:style w:type="paragraph" w:styleId="Ttulo4">
    <w:name w:val="heading 4"/>
    <w:basedOn w:val="Normal"/>
    <w:next w:val="Normal"/>
    <w:link w:val="Ttulo4Carter"/>
    <w:uiPriority w:val="1"/>
    <w:semiHidden/>
    <w:rsid w:val="000E178D"/>
    <w:pPr>
      <w:keepNext/>
      <w:keepLines/>
      <w:spacing w:before="260"/>
      <w:contextualSpacing/>
      <w:outlineLvl w:val="3"/>
    </w:pPr>
    <w:rPr>
      <w:rFonts w:eastAsia="SimHei"/>
      <w:b/>
      <w:bCs/>
      <w:iCs/>
    </w:rPr>
  </w:style>
  <w:style w:type="paragraph" w:styleId="Ttulo5">
    <w:name w:val="heading 5"/>
    <w:basedOn w:val="Normal"/>
    <w:next w:val="Normal"/>
    <w:link w:val="Ttulo5Carter"/>
    <w:uiPriority w:val="1"/>
    <w:semiHidden/>
    <w:rsid w:val="000E178D"/>
    <w:pPr>
      <w:keepNext/>
      <w:keepLines/>
      <w:spacing w:before="260"/>
      <w:contextualSpacing/>
      <w:outlineLvl w:val="4"/>
    </w:pPr>
    <w:rPr>
      <w:rFonts w:eastAsia="SimHei"/>
      <w:b/>
    </w:rPr>
  </w:style>
  <w:style w:type="paragraph" w:styleId="Ttulo6">
    <w:name w:val="heading 6"/>
    <w:basedOn w:val="Normal"/>
    <w:next w:val="Normal"/>
    <w:link w:val="Ttulo6Carter"/>
    <w:uiPriority w:val="1"/>
    <w:semiHidden/>
    <w:rsid w:val="000E178D"/>
    <w:pPr>
      <w:keepNext/>
      <w:keepLines/>
      <w:spacing w:before="260"/>
      <w:contextualSpacing/>
      <w:outlineLvl w:val="5"/>
    </w:pPr>
    <w:rPr>
      <w:rFonts w:eastAsia="SimHei"/>
      <w:b/>
      <w:iCs/>
    </w:rPr>
  </w:style>
  <w:style w:type="paragraph" w:styleId="Ttulo7">
    <w:name w:val="heading 7"/>
    <w:basedOn w:val="Normal"/>
    <w:next w:val="Normal"/>
    <w:link w:val="Ttulo7Carter"/>
    <w:uiPriority w:val="1"/>
    <w:semiHidden/>
    <w:rsid w:val="000E178D"/>
    <w:pPr>
      <w:keepNext/>
      <w:keepLines/>
      <w:spacing w:before="260"/>
      <w:contextualSpacing/>
      <w:outlineLvl w:val="6"/>
    </w:pPr>
    <w:rPr>
      <w:rFonts w:eastAsia="SimHei"/>
      <w:b/>
      <w:iCs/>
    </w:rPr>
  </w:style>
  <w:style w:type="paragraph" w:styleId="Ttulo8">
    <w:name w:val="heading 8"/>
    <w:basedOn w:val="Normal"/>
    <w:next w:val="Normal"/>
    <w:link w:val="Ttulo8Carter"/>
    <w:uiPriority w:val="1"/>
    <w:semiHidden/>
    <w:rsid w:val="000E178D"/>
    <w:pPr>
      <w:keepNext/>
      <w:keepLines/>
      <w:spacing w:before="260"/>
      <w:contextualSpacing/>
      <w:outlineLvl w:val="7"/>
    </w:pPr>
    <w:rPr>
      <w:rFonts w:eastAsia="SimHei"/>
      <w:b/>
    </w:rPr>
  </w:style>
  <w:style w:type="paragraph" w:styleId="Ttulo9">
    <w:name w:val="heading 9"/>
    <w:basedOn w:val="Normal"/>
    <w:next w:val="Normal"/>
    <w:link w:val="Ttulo9Carter"/>
    <w:uiPriority w:val="1"/>
    <w:semiHidden/>
    <w:rsid w:val="000E178D"/>
    <w:pPr>
      <w:keepNext/>
      <w:keepLines/>
      <w:spacing w:before="260"/>
      <w:contextualSpacing/>
      <w:outlineLvl w:val="8"/>
    </w:pPr>
    <w:rPr>
      <w:rFonts w:eastAsia="SimHe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0E178D"/>
    <w:pPr>
      <w:spacing w:after="0" w:line="180" w:lineRule="atLeast"/>
    </w:pPr>
    <w:rPr>
      <w:sz w:val="12"/>
    </w:rPr>
  </w:style>
  <w:style w:type="character" w:customStyle="1" w:styleId="CabealhoCarter">
    <w:name w:val="Cabeçalho Caráter"/>
    <w:link w:val="Cabealho"/>
    <w:uiPriority w:val="99"/>
    <w:rsid w:val="000E178D"/>
    <w:rPr>
      <w:sz w:val="12"/>
      <w:lang w:val="en-GB"/>
    </w:rPr>
  </w:style>
  <w:style w:type="paragraph" w:styleId="Rodap">
    <w:name w:val="footer"/>
    <w:basedOn w:val="Normal"/>
    <w:link w:val="RodapCarter"/>
    <w:uiPriority w:val="99"/>
    <w:semiHidden/>
    <w:rsid w:val="000E178D"/>
    <w:pPr>
      <w:tabs>
        <w:tab w:val="center" w:pos="4819"/>
        <w:tab w:val="right" w:pos="9638"/>
      </w:tabs>
      <w:spacing w:after="0" w:line="180" w:lineRule="atLeast"/>
    </w:pPr>
    <w:rPr>
      <w:sz w:val="12"/>
    </w:rPr>
  </w:style>
  <w:style w:type="character" w:customStyle="1" w:styleId="RodapCarter">
    <w:name w:val="Rodapé Caráter"/>
    <w:link w:val="Rodap"/>
    <w:uiPriority w:val="99"/>
    <w:semiHidden/>
    <w:rsid w:val="000E178D"/>
    <w:rPr>
      <w:sz w:val="12"/>
      <w:lang w:val="en-GB"/>
    </w:rPr>
  </w:style>
  <w:style w:type="character" w:customStyle="1" w:styleId="Ttulo1Carter">
    <w:name w:val="Título 1 Caráter"/>
    <w:link w:val="Ttulo1"/>
    <w:uiPriority w:val="1"/>
    <w:rsid w:val="000E178D"/>
    <w:rPr>
      <w:rFonts w:eastAsia="SimHei" w:cs="Times New Roman"/>
      <w:b/>
      <w:bCs/>
      <w:sz w:val="28"/>
      <w:szCs w:val="28"/>
      <w:lang w:val="en-GB"/>
    </w:rPr>
  </w:style>
  <w:style w:type="character" w:customStyle="1" w:styleId="Ttulo2Carter">
    <w:name w:val="Título 2 Caráter"/>
    <w:link w:val="Ttulo2"/>
    <w:uiPriority w:val="1"/>
    <w:rsid w:val="000E178D"/>
    <w:rPr>
      <w:rFonts w:eastAsia="SimHei" w:cs="Times New Roman"/>
      <w:b/>
      <w:bCs/>
      <w:sz w:val="24"/>
      <w:szCs w:val="26"/>
      <w:lang w:val="en-GB"/>
    </w:rPr>
  </w:style>
  <w:style w:type="character" w:customStyle="1" w:styleId="Ttulo3Carter">
    <w:name w:val="Título 3 Caráter"/>
    <w:link w:val="Ttulo3"/>
    <w:uiPriority w:val="1"/>
    <w:rsid w:val="000E178D"/>
    <w:rPr>
      <w:rFonts w:eastAsia="SimHei" w:cs="Times New Roman"/>
      <w:b/>
      <w:bCs/>
      <w:lang w:val="en-GB"/>
    </w:rPr>
  </w:style>
  <w:style w:type="character" w:customStyle="1" w:styleId="Ttulo4Carter">
    <w:name w:val="Título 4 Caráter"/>
    <w:link w:val="Ttulo4"/>
    <w:uiPriority w:val="1"/>
    <w:semiHidden/>
    <w:rsid w:val="000E178D"/>
    <w:rPr>
      <w:rFonts w:eastAsia="SimHei" w:cs="Times New Roman"/>
      <w:b/>
      <w:bCs/>
      <w:iCs/>
      <w:lang w:val="en-GB"/>
    </w:rPr>
  </w:style>
  <w:style w:type="character" w:customStyle="1" w:styleId="Ttulo5Carter">
    <w:name w:val="Título 5 Caráter"/>
    <w:link w:val="Ttulo5"/>
    <w:uiPriority w:val="1"/>
    <w:semiHidden/>
    <w:rsid w:val="000E178D"/>
    <w:rPr>
      <w:rFonts w:eastAsia="SimHei" w:cs="Times New Roman"/>
      <w:b/>
      <w:lang w:val="en-GB"/>
    </w:rPr>
  </w:style>
  <w:style w:type="character" w:customStyle="1" w:styleId="Ttulo6Carter">
    <w:name w:val="Título 6 Caráter"/>
    <w:link w:val="Ttulo6"/>
    <w:uiPriority w:val="1"/>
    <w:semiHidden/>
    <w:rsid w:val="000E178D"/>
    <w:rPr>
      <w:rFonts w:eastAsia="SimHei" w:cs="Times New Roman"/>
      <w:b/>
      <w:iCs/>
      <w:lang w:val="en-GB"/>
    </w:rPr>
  </w:style>
  <w:style w:type="character" w:customStyle="1" w:styleId="Ttulo7Carter">
    <w:name w:val="Título 7 Caráter"/>
    <w:link w:val="Ttulo7"/>
    <w:uiPriority w:val="1"/>
    <w:semiHidden/>
    <w:rsid w:val="000E178D"/>
    <w:rPr>
      <w:rFonts w:eastAsia="SimHei" w:cs="Times New Roman"/>
      <w:b/>
      <w:iCs/>
      <w:lang w:val="en-GB"/>
    </w:rPr>
  </w:style>
  <w:style w:type="character" w:customStyle="1" w:styleId="Ttulo8Carter">
    <w:name w:val="Título 8 Caráter"/>
    <w:link w:val="Ttulo8"/>
    <w:uiPriority w:val="1"/>
    <w:semiHidden/>
    <w:rsid w:val="000E178D"/>
    <w:rPr>
      <w:rFonts w:eastAsia="SimHei" w:cs="Times New Roman"/>
      <w:b/>
      <w:lang w:val="en-GB"/>
    </w:rPr>
  </w:style>
  <w:style w:type="character" w:customStyle="1" w:styleId="Ttulo9Carter">
    <w:name w:val="Título 9 Caráter"/>
    <w:link w:val="Ttulo9"/>
    <w:uiPriority w:val="1"/>
    <w:semiHidden/>
    <w:rsid w:val="000E178D"/>
    <w:rPr>
      <w:rFonts w:eastAsia="SimHei" w:cs="Times New Roman"/>
      <w:b/>
      <w:iCs/>
      <w:lang w:val="en-GB"/>
    </w:rPr>
  </w:style>
  <w:style w:type="paragraph" w:styleId="Ttulo">
    <w:name w:val="Title"/>
    <w:basedOn w:val="Normal"/>
    <w:next w:val="Normal"/>
    <w:link w:val="TtuloCarter"/>
    <w:uiPriority w:val="19"/>
    <w:semiHidden/>
    <w:rsid w:val="000E178D"/>
    <w:pPr>
      <w:spacing w:before="500" w:after="500" w:line="500" w:lineRule="atLeast"/>
      <w:contextualSpacing/>
    </w:pPr>
    <w:rPr>
      <w:rFonts w:eastAsia="SimHei"/>
      <w:b/>
      <w:kern w:val="28"/>
      <w:sz w:val="40"/>
      <w:szCs w:val="52"/>
    </w:rPr>
  </w:style>
  <w:style w:type="character" w:customStyle="1" w:styleId="TtuloCarter">
    <w:name w:val="Título Caráter"/>
    <w:link w:val="Ttulo"/>
    <w:uiPriority w:val="19"/>
    <w:semiHidden/>
    <w:rsid w:val="000E178D"/>
    <w:rPr>
      <w:rFonts w:eastAsia="SimHei" w:cs="Times New Roman"/>
      <w:b/>
      <w:kern w:val="28"/>
      <w:sz w:val="40"/>
      <w:szCs w:val="52"/>
      <w:lang w:val="en-GB"/>
    </w:rPr>
  </w:style>
  <w:style w:type="paragraph" w:styleId="Subttulo">
    <w:name w:val="Subtitle"/>
    <w:basedOn w:val="Normal"/>
    <w:next w:val="Normal"/>
    <w:link w:val="SubttuloCarter"/>
    <w:uiPriority w:val="19"/>
    <w:semiHidden/>
    <w:rsid w:val="000E178D"/>
    <w:pPr>
      <w:numPr>
        <w:ilvl w:val="1"/>
      </w:numPr>
      <w:spacing w:before="400" w:after="400" w:line="400" w:lineRule="atLeast"/>
      <w:contextualSpacing/>
    </w:pPr>
    <w:rPr>
      <w:rFonts w:eastAsia="SimHei"/>
      <w:b/>
      <w:iCs/>
      <w:sz w:val="36"/>
      <w:szCs w:val="24"/>
    </w:rPr>
  </w:style>
  <w:style w:type="character" w:customStyle="1" w:styleId="SubttuloCarter">
    <w:name w:val="Subtítulo Caráter"/>
    <w:link w:val="Subttulo"/>
    <w:uiPriority w:val="19"/>
    <w:semiHidden/>
    <w:rsid w:val="000E178D"/>
    <w:rPr>
      <w:rFonts w:eastAsia="SimHei" w:cs="Times New Roman"/>
      <w:b/>
      <w:iCs/>
      <w:sz w:val="36"/>
      <w:szCs w:val="24"/>
      <w:lang w:val="en-GB"/>
    </w:rPr>
  </w:style>
  <w:style w:type="character" w:styleId="nfaseDiscreta">
    <w:name w:val="Subtle Emphasis"/>
    <w:uiPriority w:val="99"/>
    <w:semiHidden/>
    <w:qFormat/>
    <w:rsid w:val="000E178D"/>
    <w:rPr>
      <w:i/>
      <w:iCs/>
      <w:color w:val="808080"/>
      <w:lang w:val="en-GB"/>
    </w:rPr>
  </w:style>
  <w:style w:type="character" w:styleId="nfaseIntensa">
    <w:name w:val="Intense Emphasis"/>
    <w:uiPriority w:val="19"/>
    <w:semiHidden/>
    <w:rsid w:val="000E178D"/>
    <w:rPr>
      <w:b/>
      <w:bCs/>
      <w:i/>
      <w:iCs/>
      <w:color w:val="auto"/>
      <w:lang w:val="en-GB"/>
    </w:rPr>
  </w:style>
  <w:style w:type="character" w:styleId="Forte">
    <w:name w:val="Strong"/>
    <w:uiPriority w:val="22"/>
    <w:qFormat/>
    <w:rsid w:val="000E178D"/>
    <w:rPr>
      <w:b/>
      <w:bCs/>
      <w:lang w:val="en-GB"/>
    </w:rPr>
  </w:style>
  <w:style w:type="paragraph" w:styleId="CitaoIntensa">
    <w:name w:val="Intense Quote"/>
    <w:basedOn w:val="Normal"/>
    <w:next w:val="Normal"/>
    <w:link w:val="CitaoIntensaCarter"/>
    <w:uiPriority w:val="19"/>
    <w:semiHidden/>
    <w:rsid w:val="000E178D"/>
    <w:pPr>
      <w:spacing w:before="260" w:after="260"/>
      <w:ind w:left="851" w:right="851"/>
    </w:pPr>
    <w:rPr>
      <w:b/>
      <w:bCs/>
      <w:i/>
      <w:iCs/>
    </w:rPr>
  </w:style>
  <w:style w:type="character" w:customStyle="1" w:styleId="CitaoIntensaCarter">
    <w:name w:val="Citação Intensa Caráter"/>
    <w:link w:val="CitaoIntensa"/>
    <w:uiPriority w:val="19"/>
    <w:semiHidden/>
    <w:rsid w:val="000E178D"/>
    <w:rPr>
      <w:b/>
      <w:bCs/>
      <w:i/>
      <w:iCs/>
      <w:lang w:val="en-GB"/>
    </w:rPr>
  </w:style>
  <w:style w:type="character" w:styleId="RefernciaDiscreta">
    <w:name w:val="Subtle Reference"/>
    <w:uiPriority w:val="99"/>
    <w:semiHidden/>
    <w:qFormat/>
    <w:rsid w:val="000E178D"/>
    <w:rPr>
      <w:caps w:val="0"/>
      <w:smallCaps w:val="0"/>
      <w:color w:val="auto"/>
      <w:u w:val="single"/>
      <w:lang w:val="en-GB"/>
    </w:rPr>
  </w:style>
  <w:style w:type="character" w:styleId="RefernciaIntensa">
    <w:name w:val="Intense Reference"/>
    <w:uiPriority w:val="99"/>
    <w:semiHidden/>
    <w:qFormat/>
    <w:rsid w:val="000E178D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Legenda">
    <w:name w:val="caption"/>
    <w:basedOn w:val="Normal"/>
    <w:next w:val="Normal"/>
    <w:uiPriority w:val="3"/>
    <w:rsid w:val="000E178D"/>
    <w:rPr>
      <w:b/>
      <w:bCs/>
      <w:sz w:val="16"/>
    </w:rPr>
  </w:style>
  <w:style w:type="paragraph" w:styleId="ndice1">
    <w:name w:val="toc 1"/>
    <w:basedOn w:val="Normal"/>
    <w:next w:val="Normal"/>
    <w:uiPriority w:val="39"/>
    <w:semiHidden/>
    <w:rsid w:val="000E178D"/>
    <w:pPr>
      <w:tabs>
        <w:tab w:val="right" w:leader="dot" w:pos="8726"/>
      </w:tabs>
      <w:spacing w:before="280"/>
      <w:ind w:right="567"/>
    </w:pPr>
    <w:rPr>
      <w:b/>
      <w:color w:val="001965"/>
    </w:rPr>
  </w:style>
  <w:style w:type="paragraph" w:styleId="ndice2">
    <w:name w:val="toc 2"/>
    <w:basedOn w:val="Normal"/>
    <w:next w:val="Normal"/>
    <w:uiPriority w:val="39"/>
    <w:semiHidden/>
    <w:rsid w:val="000E178D"/>
    <w:pPr>
      <w:tabs>
        <w:tab w:val="right" w:leader="dot" w:pos="8726"/>
      </w:tabs>
      <w:ind w:right="567"/>
    </w:pPr>
  </w:style>
  <w:style w:type="paragraph" w:styleId="ndice3">
    <w:name w:val="toc 3"/>
    <w:basedOn w:val="Normal"/>
    <w:next w:val="Normal"/>
    <w:uiPriority w:val="39"/>
    <w:semiHidden/>
    <w:rsid w:val="000E178D"/>
    <w:pPr>
      <w:tabs>
        <w:tab w:val="right" w:leader="dot" w:pos="8726"/>
      </w:tabs>
      <w:ind w:right="567"/>
    </w:pPr>
  </w:style>
  <w:style w:type="paragraph" w:styleId="ndice4">
    <w:name w:val="toc 4"/>
    <w:basedOn w:val="Normal"/>
    <w:next w:val="Normal"/>
    <w:uiPriority w:val="39"/>
    <w:semiHidden/>
    <w:rsid w:val="000E178D"/>
    <w:pPr>
      <w:tabs>
        <w:tab w:val="right" w:leader="dot" w:pos="8726"/>
      </w:tabs>
      <w:ind w:right="567"/>
    </w:pPr>
  </w:style>
  <w:style w:type="paragraph" w:styleId="ndice5">
    <w:name w:val="toc 5"/>
    <w:basedOn w:val="Normal"/>
    <w:next w:val="Normal"/>
    <w:uiPriority w:val="39"/>
    <w:semiHidden/>
    <w:rsid w:val="000E178D"/>
    <w:pPr>
      <w:ind w:right="567"/>
    </w:pPr>
  </w:style>
  <w:style w:type="paragraph" w:styleId="ndice6">
    <w:name w:val="toc 6"/>
    <w:basedOn w:val="Normal"/>
    <w:next w:val="Normal"/>
    <w:uiPriority w:val="39"/>
    <w:semiHidden/>
    <w:rsid w:val="000E178D"/>
    <w:pPr>
      <w:ind w:right="567"/>
    </w:pPr>
  </w:style>
  <w:style w:type="paragraph" w:styleId="ndice7">
    <w:name w:val="toc 7"/>
    <w:basedOn w:val="Normal"/>
    <w:next w:val="Normal"/>
    <w:uiPriority w:val="39"/>
    <w:semiHidden/>
    <w:rsid w:val="000E178D"/>
    <w:pPr>
      <w:ind w:right="567"/>
    </w:pPr>
  </w:style>
  <w:style w:type="paragraph" w:styleId="ndice8">
    <w:name w:val="toc 8"/>
    <w:basedOn w:val="Normal"/>
    <w:next w:val="Normal"/>
    <w:uiPriority w:val="39"/>
    <w:semiHidden/>
    <w:rsid w:val="000E178D"/>
    <w:pPr>
      <w:ind w:right="567"/>
    </w:pPr>
  </w:style>
  <w:style w:type="paragraph" w:styleId="ndice9">
    <w:name w:val="toc 9"/>
    <w:basedOn w:val="Normal"/>
    <w:next w:val="Normal"/>
    <w:uiPriority w:val="39"/>
    <w:semiHidden/>
    <w:rsid w:val="000E178D"/>
    <w:pPr>
      <w:ind w:right="567"/>
    </w:pPr>
  </w:style>
  <w:style w:type="paragraph" w:styleId="Cabealhodondice">
    <w:name w:val="TOC Heading"/>
    <w:next w:val="Normal"/>
    <w:uiPriority w:val="39"/>
    <w:semiHidden/>
    <w:rsid w:val="000E178D"/>
    <w:pPr>
      <w:spacing w:after="520" w:line="320" w:lineRule="atLeast"/>
    </w:pPr>
    <w:rPr>
      <w:rFonts w:eastAsia="SimHei"/>
      <w:b/>
      <w:bCs/>
      <w:color w:val="001965"/>
      <w:sz w:val="24"/>
      <w:szCs w:val="28"/>
      <w:lang w:val="en-GB" w:eastAsia="en-US"/>
    </w:rPr>
  </w:style>
  <w:style w:type="paragraph" w:styleId="Textodebloco">
    <w:name w:val="Block Text"/>
    <w:basedOn w:val="Normal"/>
    <w:uiPriority w:val="99"/>
    <w:semiHidden/>
    <w:rsid w:val="000E178D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="SimSun"/>
      <w:i/>
      <w:iCs/>
    </w:rPr>
  </w:style>
  <w:style w:type="paragraph" w:styleId="Textodenotadefim">
    <w:name w:val="endnote text"/>
    <w:basedOn w:val="Normal"/>
    <w:link w:val="TextodenotadefimCarter"/>
    <w:uiPriority w:val="99"/>
    <w:rsid w:val="000E178D"/>
    <w:pPr>
      <w:spacing w:after="120" w:line="240" w:lineRule="atLeast"/>
      <w:ind w:left="85" w:hanging="85"/>
    </w:pPr>
    <w:rPr>
      <w:sz w:val="16"/>
    </w:rPr>
  </w:style>
  <w:style w:type="character" w:customStyle="1" w:styleId="TextodenotadefimCarter">
    <w:name w:val="Texto de nota de fim Caráter"/>
    <w:link w:val="Textodenotadefim"/>
    <w:uiPriority w:val="99"/>
    <w:rsid w:val="000E178D"/>
    <w:rPr>
      <w:sz w:val="16"/>
      <w:lang w:val="en-GB"/>
    </w:rPr>
  </w:style>
  <w:style w:type="character" w:styleId="Refdenotadefim">
    <w:name w:val="endnote reference"/>
    <w:uiPriority w:val="99"/>
    <w:rsid w:val="000E178D"/>
    <w:rPr>
      <w:vertAlign w:val="superscript"/>
      <w:lang w:val="en-GB"/>
    </w:rPr>
  </w:style>
  <w:style w:type="paragraph" w:styleId="Textodenotaderodap">
    <w:name w:val="footnote text"/>
    <w:basedOn w:val="Normal"/>
    <w:link w:val="TextodenotaderodapCarter"/>
    <w:uiPriority w:val="21"/>
    <w:semiHidden/>
    <w:rsid w:val="000E178D"/>
    <w:pPr>
      <w:spacing w:after="120" w:line="240" w:lineRule="atLeast"/>
      <w:ind w:left="85" w:hanging="85"/>
    </w:pPr>
    <w:rPr>
      <w:sz w:val="16"/>
    </w:rPr>
  </w:style>
  <w:style w:type="character" w:customStyle="1" w:styleId="TextodenotaderodapCarter">
    <w:name w:val="Texto de nota de rodapé Caráter"/>
    <w:link w:val="Textodenotaderodap"/>
    <w:uiPriority w:val="21"/>
    <w:semiHidden/>
    <w:rsid w:val="000E178D"/>
    <w:rPr>
      <w:sz w:val="16"/>
      <w:lang w:val="en-GB"/>
    </w:rPr>
  </w:style>
  <w:style w:type="paragraph" w:styleId="Listacommarcas">
    <w:name w:val="List Bullet"/>
    <w:basedOn w:val="Normal"/>
    <w:uiPriority w:val="2"/>
    <w:qFormat/>
    <w:rsid w:val="000E178D"/>
    <w:pPr>
      <w:numPr>
        <w:numId w:val="35"/>
      </w:numPr>
      <w:contextualSpacing/>
    </w:pPr>
  </w:style>
  <w:style w:type="paragraph" w:styleId="Listanumerada">
    <w:name w:val="List Number"/>
    <w:basedOn w:val="Normal"/>
    <w:uiPriority w:val="2"/>
    <w:qFormat/>
    <w:rsid w:val="000E178D"/>
    <w:pPr>
      <w:numPr>
        <w:numId w:val="40"/>
      </w:numPr>
      <w:contextualSpacing/>
    </w:pPr>
  </w:style>
  <w:style w:type="character" w:styleId="Nmerodepgina">
    <w:name w:val="page number"/>
    <w:uiPriority w:val="21"/>
    <w:semiHidden/>
    <w:rsid w:val="004C3F54"/>
    <w:rPr>
      <w:color w:val="000000"/>
      <w:sz w:val="12"/>
      <w:lang w:val="en-GB"/>
    </w:rPr>
  </w:style>
  <w:style w:type="paragraph" w:customStyle="1" w:styleId="Template">
    <w:name w:val="Template"/>
    <w:uiPriority w:val="8"/>
    <w:semiHidden/>
    <w:rsid w:val="000E178D"/>
    <w:pPr>
      <w:spacing w:line="200" w:lineRule="atLeast"/>
    </w:pPr>
    <w:rPr>
      <w:noProof/>
      <w:color w:val="000000"/>
      <w:sz w:val="14"/>
      <w:lang w:val="en-GB" w:eastAsia="en-US"/>
    </w:rPr>
  </w:style>
  <w:style w:type="paragraph" w:customStyle="1" w:styleId="Template-Address">
    <w:name w:val="Template - Address"/>
    <w:basedOn w:val="Template"/>
    <w:uiPriority w:val="4"/>
    <w:semiHidden/>
    <w:qFormat/>
    <w:rsid w:val="000E178D"/>
    <w:pPr>
      <w:suppressAutoHyphens/>
      <w:spacing w:line="180" w:lineRule="atLeast"/>
      <w:ind w:right="227"/>
    </w:pPr>
    <w:rPr>
      <w:sz w:val="12"/>
    </w:rPr>
  </w:style>
  <w:style w:type="paragraph" w:customStyle="1" w:styleId="Template-CompanyName">
    <w:name w:val="Template - Company Name"/>
    <w:basedOn w:val="Template-Address"/>
    <w:next w:val="Template-Address"/>
    <w:uiPriority w:val="4"/>
    <w:semiHidden/>
    <w:qFormat/>
    <w:rsid w:val="000E178D"/>
    <w:rPr>
      <w:b/>
    </w:rPr>
  </w:style>
  <w:style w:type="paragraph" w:styleId="Cabealhodendicedeautoridades">
    <w:name w:val="toa heading"/>
    <w:basedOn w:val="Normal"/>
    <w:next w:val="Normal"/>
    <w:uiPriority w:val="10"/>
    <w:semiHidden/>
    <w:rsid w:val="000E178D"/>
    <w:pPr>
      <w:spacing w:after="520" w:line="360" w:lineRule="atLeast"/>
    </w:pPr>
    <w:rPr>
      <w:rFonts w:eastAsia="SimHei"/>
      <w:b/>
      <w:bCs/>
      <w:sz w:val="28"/>
      <w:szCs w:val="24"/>
    </w:rPr>
  </w:style>
  <w:style w:type="paragraph" w:styleId="ndicedeilustraes">
    <w:name w:val="table of figures"/>
    <w:basedOn w:val="Normal"/>
    <w:next w:val="Normal"/>
    <w:uiPriority w:val="10"/>
    <w:semiHidden/>
    <w:rsid w:val="000E178D"/>
    <w:pPr>
      <w:ind w:right="567"/>
    </w:pPr>
  </w:style>
  <w:style w:type="paragraph" w:styleId="Assinatura">
    <w:name w:val="Signature"/>
    <w:basedOn w:val="Normal"/>
    <w:link w:val="AssinaturaCarter"/>
    <w:uiPriority w:val="99"/>
    <w:semiHidden/>
    <w:rsid w:val="000E178D"/>
    <w:pPr>
      <w:spacing w:line="240" w:lineRule="auto"/>
      <w:ind w:left="4252"/>
    </w:pPr>
  </w:style>
  <w:style w:type="character" w:customStyle="1" w:styleId="AssinaturaCarter">
    <w:name w:val="Assinatura Caráter"/>
    <w:link w:val="Assinatura"/>
    <w:uiPriority w:val="99"/>
    <w:semiHidden/>
    <w:rsid w:val="000E178D"/>
    <w:rPr>
      <w:lang w:val="en-GB"/>
    </w:rPr>
  </w:style>
  <w:style w:type="character" w:styleId="TextodoMarcadordePosio">
    <w:name w:val="Placeholder Text"/>
    <w:uiPriority w:val="99"/>
    <w:semiHidden/>
    <w:rsid w:val="000E178D"/>
    <w:rPr>
      <w:color w:val="auto"/>
      <w:lang w:val="en-GB"/>
    </w:rPr>
  </w:style>
  <w:style w:type="paragraph" w:customStyle="1" w:styleId="Table">
    <w:name w:val="Table"/>
    <w:uiPriority w:val="4"/>
    <w:rsid w:val="000E178D"/>
    <w:pPr>
      <w:spacing w:before="40" w:after="40" w:line="240" w:lineRule="atLeast"/>
      <w:ind w:left="113" w:right="113"/>
    </w:pPr>
    <w:rPr>
      <w:color w:val="000000"/>
      <w:sz w:val="18"/>
      <w:lang w:val="en-GB" w:eastAsia="en-US"/>
    </w:rPr>
  </w:style>
  <w:style w:type="paragraph" w:customStyle="1" w:styleId="Table-Text">
    <w:name w:val="Table - Text"/>
    <w:basedOn w:val="Table"/>
    <w:uiPriority w:val="4"/>
    <w:rsid w:val="000E178D"/>
  </w:style>
  <w:style w:type="paragraph" w:customStyle="1" w:styleId="Table-TextTotal">
    <w:name w:val="Table - Text Total"/>
    <w:basedOn w:val="Table-Text"/>
    <w:uiPriority w:val="4"/>
    <w:rsid w:val="000E178D"/>
    <w:rPr>
      <w:b/>
    </w:rPr>
  </w:style>
  <w:style w:type="paragraph" w:customStyle="1" w:styleId="Table-Numbers">
    <w:name w:val="Table - Numbers"/>
    <w:basedOn w:val="Table"/>
    <w:uiPriority w:val="4"/>
    <w:rsid w:val="000E178D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0E178D"/>
    <w:rPr>
      <w:b/>
    </w:rPr>
  </w:style>
  <w:style w:type="paragraph" w:styleId="Citao">
    <w:name w:val="Quote"/>
    <w:basedOn w:val="Normal"/>
    <w:next w:val="Normal"/>
    <w:link w:val="CitaoCarter"/>
    <w:uiPriority w:val="19"/>
    <w:semiHidden/>
    <w:rsid w:val="000E178D"/>
    <w:pPr>
      <w:spacing w:before="260" w:after="260"/>
      <w:ind w:left="567" w:right="567"/>
    </w:pPr>
    <w:rPr>
      <w:b/>
      <w:iCs/>
    </w:rPr>
  </w:style>
  <w:style w:type="character" w:customStyle="1" w:styleId="CitaoCarter">
    <w:name w:val="Citação Caráter"/>
    <w:link w:val="Citao"/>
    <w:uiPriority w:val="19"/>
    <w:semiHidden/>
    <w:rsid w:val="000E178D"/>
    <w:rPr>
      <w:b/>
      <w:iCs/>
      <w:lang w:val="en-GB"/>
    </w:rPr>
  </w:style>
  <w:style w:type="character" w:styleId="TtulodoLivro">
    <w:name w:val="Book Title"/>
    <w:uiPriority w:val="99"/>
    <w:semiHidden/>
    <w:qFormat/>
    <w:rsid w:val="000E178D"/>
    <w:rPr>
      <w:b/>
      <w:bCs/>
      <w:caps w:val="0"/>
      <w:smallCaps w:val="0"/>
      <w:spacing w:val="5"/>
      <w:lang w:val="en-GB"/>
    </w:rPr>
  </w:style>
  <w:style w:type="paragraph" w:styleId="ndicedeautoridades">
    <w:name w:val="table of authorities"/>
    <w:basedOn w:val="Normal"/>
    <w:next w:val="Normal"/>
    <w:uiPriority w:val="10"/>
    <w:semiHidden/>
    <w:rsid w:val="000E178D"/>
    <w:pPr>
      <w:ind w:right="567"/>
    </w:pPr>
  </w:style>
  <w:style w:type="paragraph" w:styleId="Avanonormal">
    <w:name w:val="Normal Indent"/>
    <w:basedOn w:val="Normal"/>
    <w:uiPriority w:val="99"/>
    <w:semiHidden/>
    <w:rsid w:val="000E178D"/>
    <w:pPr>
      <w:ind w:left="1134"/>
    </w:pPr>
  </w:style>
  <w:style w:type="table" w:styleId="TabelacomGrelha">
    <w:name w:val="Table Grid"/>
    <w:basedOn w:val="Tabelanormal"/>
    <w:uiPriority w:val="59"/>
    <w:rsid w:val="000E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E178D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0E178D"/>
    <w:pPr>
      <w:spacing w:after="840" w:line="520" w:lineRule="atLeast"/>
    </w:pPr>
    <w:rPr>
      <w:sz w:val="48"/>
    </w:rPr>
  </w:style>
  <w:style w:type="paragraph" w:customStyle="1" w:styleId="Template-Dateandref">
    <w:name w:val="Template - Date and ref"/>
    <w:basedOn w:val="Template"/>
    <w:uiPriority w:val="8"/>
    <w:semiHidden/>
    <w:rsid w:val="000E178D"/>
    <w:pPr>
      <w:spacing w:after="40" w:line="280" w:lineRule="atLeast"/>
      <w:jc w:val="right"/>
    </w:pPr>
    <w:rPr>
      <w:sz w:val="18"/>
    </w:rPr>
  </w:style>
  <w:style w:type="table" w:customStyle="1" w:styleId="Blank">
    <w:name w:val="Blank"/>
    <w:basedOn w:val="Tabelanormal"/>
    <w:uiPriority w:val="99"/>
    <w:rsid w:val="000E178D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SemEspaamento">
    <w:name w:val="No Spacing"/>
    <w:uiPriority w:val="99"/>
    <w:semiHidden/>
    <w:rsid w:val="000E178D"/>
    <w:pPr>
      <w:spacing w:line="240" w:lineRule="atLeast"/>
    </w:pPr>
    <w:rPr>
      <w:color w:val="000000"/>
      <w:lang w:val="en-GB" w:eastAsia="en-US"/>
    </w:rPr>
  </w:style>
  <w:style w:type="paragraph" w:styleId="Textodebalo">
    <w:name w:val="Balloon Text"/>
    <w:basedOn w:val="Normal"/>
    <w:link w:val="TextodebaloCarter"/>
    <w:uiPriority w:val="99"/>
    <w:semiHidden/>
    <w:rsid w:val="000E178D"/>
    <w:pPr>
      <w:spacing w:line="240" w:lineRule="auto"/>
    </w:pPr>
    <w:rPr>
      <w:rFonts w:cs="Arial"/>
    </w:rPr>
  </w:style>
  <w:style w:type="character" w:customStyle="1" w:styleId="TextodebaloCarter">
    <w:name w:val="Texto de balão Caráter"/>
    <w:link w:val="Textodebalo"/>
    <w:uiPriority w:val="99"/>
    <w:semiHidden/>
    <w:rsid w:val="000E178D"/>
    <w:rPr>
      <w:rFonts w:cs="Arial"/>
      <w:lang w:val="en-GB"/>
    </w:rPr>
  </w:style>
  <w:style w:type="paragraph" w:styleId="Bibliografia">
    <w:name w:val="Bibliography"/>
    <w:basedOn w:val="Normal"/>
    <w:next w:val="Normal"/>
    <w:uiPriority w:val="99"/>
    <w:semiHidden/>
    <w:rsid w:val="000E178D"/>
  </w:style>
  <w:style w:type="paragraph" w:styleId="Corpodetexto">
    <w:name w:val="Body Text"/>
    <w:basedOn w:val="Normal"/>
    <w:link w:val="CorpodetextoCarter"/>
    <w:uiPriority w:val="99"/>
    <w:semiHidden/>
    <w:rsid w:val="000E178D"/>
    <w:pPr>
      <w:spacing w:after="120"/>
    </w:pPr>
  </w:style>
  <w:style w:type="character" w:customStyle="1" w:styleId="CorpodetextoCarter">
    <w:name w:val="Corpo de texto Caráter"/>
    <w:link w:val="Corpodetexto"/>
    <w:uiPriority w:val="99"/>
    <w:semiHidden/>
    <w:rsid w:val="000E178D"/>
    <w:rPr>
      <w:lang w:val="en-GB"/>
    </w:rPr>
  </w:style>
  <w:style w:type="paragraph" w:styleId="Corpodetexto2">
    <w:name w:val="Body Text 2"/>
    <w:basedOn w:val="Normal"/>
    <w:link w:val="Corpodetexto2Carter"/>
    <w:uiPriority w:val="99"/>
    <w:semiHidden/>
    <w:rsid w:val="000E178D"/>
    <w:pPr>
      <w:spacing w:after="120" w:line="480" w:lineRule="auto"/>
    </w:pPr>
  </w:style>
  <w:style w:type="character" w:customStyle="1" w:styleId="Corpodetexto2Carter">
    <w:name w:val="Corpo de texto 2 Caráter"/>
    <w:link w:val="Corpodetexto2"/>
    <w:uiPriority w:val="99"/>
    <w:semiHidden/>
    <w:rsid w:val="000E178D"/>
    <w:rPr>
      <w:lang w:val="en-GB"/>
    </w:rPr>
  </w:style>
  <w:style w:type="paragraph" w:styleId="Corpodetexto3">
    <w:name w:val="Body Text 3"/>
    <w:basedOn w:val="Normal"/>
    <w:link w:val="Corpodetexto3Carter"/>
    <w:uiPriority w:val="99"/>
    <w:semiHidden/>
    <w:rsid w:val="000E178D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link w:val="Corpodetexto3"/>
    <w:uiPriority w:val="99"/>
    <w:semiHidden/>
    <w:rsid w:val="000E178D"/>
    <w:rPr>
      <w:sz w:val="16"/>
      <w:szCs w:val="16"/>
      <w:lang w:val="en-GB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rsid w:val="000E178D"/>
    <w:pPr>
      <w:spacing w:after="0"/>
      <w:ind w:firstLine="360"/>
    </w:pPr>
  </w:style>
  <w:style w:type="character" w:customStyle="1" w:styleId="PrimeiroavanodecorpodetextoCarter">
    <w:name w:val="Primeiro avanço de corpo de texto Caráter"/>
    <w:link w:val="Primeiroavanodecorpodetexto"/>
    <w:uiPriority w:val="99"/>
    <w:semiHidden/>
    <w:rsid w:val="000E178D"/>
    <w:rPr>
      <w:lang w:val="en-GB"/>
    </w:rPr>
  </w:style>
  <w:style w:type="paragraph" w:styleId="Avanodecorpodetexto">
    <w:name w:val="Body Text Indent"/>
    <w:basedOn w:val="Normal"/>
    <w:link w:val="AvanodecorpodetextoCarter"/>
    <w:uiPriority w:val="99"/>
    <w:semiHidden/>
    <w:rsid w:val="000E178D"/>
    <w:pPr>
      <w:spacing w:after="120"/>
      <w:ind w:left="283"/>
    </w:pPr>
  </w:style>
  <w:style w:type="character" w:customStyle="1" w:styleId="AvanodecorpodetextoCarter">
    <w:name w:val="Avanço de corpo de texto Caráter"/>
    <w:link w:val="Avanodecorpodetexto"/>
    <w:uiPriority w:val="99"/>
    <w:semiHidden/>
    <w:rsid w:val="000E178D"/>
    <w:rPr>
      <w:lang w:val="en-GB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rsid w:val="000E178D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link w:val="Primeiroavanodecorpodetexto2"/>
    <w:uiPriority w:val="99"/>
    <w:semiHidden/>
    <w:rsid w:val="000E178D"/>
    <w:rPr>
      <w:lang w:val="en-GB"/>
    </w:rPr>
  </w:style>
  <w:style w:type="paragraph" w:styleId="Avanodecorpodetexto2">
    <w:name w:val="Body Text Indent 2"/>
    <w:basedOn w:val="Normal"/>
    <w:link w:val="Avanodecorpodetexto2Carter"/>
    <w:uiPriority w:val="99"/>
    <w:semiHidden/>
    <w:rsid w:val="000E178D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link w:val="Avanodecorpodetexto2"/>
    <w:uiPriority w:val="99"/>
    <w:semiHidden/>
    <w:rsid w:val="000E178D"/>
    <w:rPr>
      <w:lang w:val="en-GB"/>
    </w:rPr>
  </w:style>
  <w:style w:type="paragraph" w:styleId="Avanodecorpodetexto3">
    <w:name w:val="Body Text Indent 3"/>
    <w:basedOn w:val="Normal"/>
    <w:link w:val="Avanodecorpodetexto3Carter"/>
    <w:uiPriority w:val="99"/>
    <w:semiHidden/>
    <w:rsid w:val="000E178D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link w:val="Avanodecorpodetexto3"/>
    <w:uiPriority w:val="99"/>
    <w:semiHidden/>
    <w:rsid w:val="000E178D"/>
    <w:rPr>
      <w:sz w:val="16"/>
      <w:szCs w:val="16"/>
      <w:lang w:val="en-GB"/>
    </w:rPr>
  </w:style>
  <w:style w:type="paragraph" w:styleId="Rematedecarta">
    <w:name w:val="Closing"/>
    <w:basedOn w:val="Normal"/>
    <w:link w:val="RematedecartaCarter"/>
    <w:uiPriority w:val="99"/>
    <w:semiHidden/>
    <w:rsid w:val="000E178D"/>
    <w:pPr>
      <w:spacing w:line="240" w:lineRule="auto"/>
      <w:ind w:left="4252"/>
    </w:pPr>
  </w:style>
  <w:style w:type="character" w:customStyle="1" w:styleId="RematedecartaCarter">
    <w:name w:val="Remate de carta Caráter"/>
    <w:link w:val="Rematedecarta"/>
    <w:uiPriority w:val="99"/>
    <w:semiHidden/>
    <w:rsid w:val="000E178D"/>
    <w:rPr>
      <w:lang w:val="en-GB"/>
    </w:rPr>
  </w:style>
  <w:style w:type="table" w:styleId="GrelhaColorida">
    <w:name w:val="Colorful Grid"/>
    <w:basedOn w:val="Tabelanormal"/>
    <w:uiPriority w:val="73"/>
    <w:semiHidden/>
    <w:unhideWhenUsed/>
    <w:rsid w:val="000E178D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0E178D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DC1FF"/>
    </w:tcPr>
    <w:tblStylePr w:type="firstRow">
      <w:rPr>
        <w:b/>
        <w:bCs/>
      </w:rPr>
      <w:tblPr/>
      <w:tcPr>
        <w:shd w:val="clear" w:color="auto" w:fill="5B83FF"/>
      </w:tcPr>
    </w:tblStylePr>
    <w:tblStylePr w:type="lastRow">
      <w:rPr>
        <w:b/>
        <w:bCs/>
        <w:color w:val="000000"/>
      </w:rPr>
      <w:tblPr/>
      <w:tcPr>
        <w:shd w:val="clear" w:color="auto" w:fill="5B83FF"/>
      </w:tcPr>
    </w:tblStylePr>
    <w:tblStylePr w:type="firstCol">
      <w:rPr>
        <w:color w:val="FFFFFF"/>
      </w:rPr>
      <w:tblPr/>
      <w:tcPr>
        <w:shd w:val="clear" w:color="auto" w:fill="00124B"/>
      </w:tcPr>
    </w:tblStylePr>
    <w:tblStylePr w:type="lastCol">
      <w:rPr>
        <w:color w:val="FFFFFF"/>
      </w:rPr>
      <w:tblPr/>
      <w:tcPr>
        <w:shd w:val="clear" w:color="auto" w:fill="00124B"/>
      </w:tcPr>
    </w:tblStylePr>
    <w:tblStylePr w:type="band1Vert">
      <w:tblPr/>
      <w:tcPr>
        <w:shd w:val="clear" w:color="auto" w:fill="3365FF"/>
      </w:tcPr>
    </w:tblStylePr>
    <w:tblStylePr w:type="band1Horz">
      <w:tblPr/>
      <w:tcPr>
        <w:shd w:val="clear" w:color="auto" w:fill="3365F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0E178D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3DCFF"/>
    </w:tcPr>
    <w:tblStylePr w:type="firstRow">
      <w:rPr>
        <w:b/>
        <w:bCs/>
      </w:rPr>
      <w:tblPr/>
      <w:tcPr>
        <w:shd w:val="clear" w:color="auto" w:fill="87BAFF"/>
      </w:tcPr>
    </w:tblStylePr>
    <w:tblStylePr w:type="lastRow">
      <w:rPr>
        <w:b/>
        <w:bCs/>
        <w:color w:val="000000"/>
      </w:rPr>
      <w:tblPr/>
      <w:tcPr>
        <w:shd w:val="clear" w:color="auto" w:fill="87BAFF"/>
      </w:tcPr>
    </w:tblStylePr>
    <w:tblStylePr w:type="firstCol">
      <w:rPr>
        <w:color w:val="FFFFFF"/>
      </w:rPr>
      <w:tblPr/>
      <w:tcPr>
        <w:shd w:val="clear" w:color="auto" w:fill="00439D"/>
      </w:tcPr>
    </w:tblStylePr>
    <w:tblStylePr w:type="lastCol">
      <w:rPr>
        <w:color w:val="FFFFFF"/>
      </w:rPr>
      <w:tblPr/>
      <w:tcPr>
        <w:shd w:val="clear" w:color="auto" w:fill="00439D"/>
      </w:tcPr>
    </w:tblStylePr>
    <w:tblStylePr w:type="band1Vert">
      <w:tblPr/>
      <w:tcPr>
        <w:shd w:val="clear" w:color="auto" w:fill="69A9FF"/>
      </w:tcPr>
    </w:tblStylePr>
    <w:tblStylePr w:type="band1Horz">
      <w:tblPr/>
      <w:tcPr>
        <w:shd w:val="clear" w:color="auto" w:fill="69A9F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0E178D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7EAF8"/>
    </w:tcPr>
    <w:tblStylePr w:type="firstRow">
      <w:rPr>
        <w:b/>
        <w:bCs/>
      </w:rPr>
      <w:tblPr/>
      <w:tcPr>
        <w:shd w:val="clear" w:color="auto" w:fill="B0D5F1"/>
      </w:tcPr>
    </w:tblStylePr>
    <w:tblStylePr w:type="lastRow">
      <w:rPr>
        <w:b/>
        <w:bCs/>
        <w:color w:val="000000"/>
      </w:rPr>
      <w:tblPr/>
      <w:tcPr>
        <w:shd w:val="clear" w:color="auto" w:fill="B0D5F1"/>
      </w:tcPr>
    </w:tblStylePr>
    <w:tblStylePr w:type="firstCol">
      <w:rPr>
        <w:color w:val="FFFFFF"/>
      </w:rPr>
      <w:tblPr/>
      <w:tcPr>
        <w:shd w:val="clear" w:color="auto" w:fill="1E72B4"/>
      </w:tcPr>
    </w:tblStylePr>
    <w:tblStylePr w:type="lastCol">
      <w:rPr>
        <w:color w:val="FFFFFF"/>
      </w:rPr>
      <w:tblPr/>
      <w:tcPr>
        <w:shd w:val="clear" w:color="auto" w:fill="1E72B4"/>
      </w:tcPr>
    </w:tblStylePr>
    <w:tblStylePr w:type="band1Vert">
      <w:tblPr/>
      <w:tcPr>
        <w:shd w:val="clear" w:color="auto" w:fill="9DCAEE"/>
      </w:tcPr>
    </w:tblStylePr>
    <w:tblStylePr w:type="band1Horz">
      <w:tblPr/>
      <w:tcPr>
        <w:shd w:val="clear" w:color="auto" w:fill="9DCAEE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0E178D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DF2"/>
    </w:tcPr>
    <w:tblStylePr w:type="firstRow">
      <w:rPr>
        <w:b/>
        <w:bCs/>
      </w:rPr>
      <w:tblPr/>
      <w:tcPr>
        <w:shd w:val="clear" w:color="auto" w:fill="F8DBE5"/>
      </w:tcPr>
    </w:tblStylePr>
    <w:tblStylePr w:type="lastRow">
      <w:rPr>
        <w:b/>
        <w:bCs/>
        <w:color w:val="000000"/>
      </w:rPr>
      <w:tblPr/>
      <w:tcPr>
        <w:shd w:val="clear" w:color="auto" w:fill="F8DBE5"/>
      </w:tcPr>
    </w:tblStylePr>
    <w:tblStylePr w:type="firstCol">
      <w:rPr>
        <w:color w:val="FFFFFF"/>
      </w:rPr>
      <w:tblPr/>
      <w:tcPr>
        <w:shd w:val="clear" w:color="auto" w:fill="DD5180"/>
      </w:tcPr>
    </w:tblStylePr>
    <w:tblStylePr w:type="lastCol">
      <w:rPr>
        <w:color w:val="FFFFFF"/>
      </w:rPr>
      <w:tblPr/>
      <w:tcPr>
        <w:shd w:val="clear" w:color="auto" w:fill="DD5180"/>
      </w:tcPr>
    </w:tblStylePr>
    <w:tblStylePr w:type="band1Vert">
      <w:tblPr/>
      <w:tcPr>
        <w:shd w:val="clear" w:color="auto" w:fill="F6D3DF"/>
      </w:tcPr>
    </w:tblStylePr>
    <w:tblStylePr w:type="band1Horz">
      <w:tblPr/>
      <w:tcPr>
        <w:shd w:val="clear" w:color="auto" w:fill="F6D3D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0E178D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F0EE"/>
    </w:tcPr>
    <w:tblStylePr w:type="firstRow">
      <w:rPr>
        <w:b/>
        <w:bCs/>
      </w:rPr>
      <w:tblPr/>
      <w:tcPr>
        <w:shd w:val="clear" w:color="auto" w:fill="9AE2DD"/>
      </w:tcPr>
    </w:tblStylePr>
    <w:tblStylePr w:type="lastRow">
      <w:rPr>
        <w:b/>
        <w:bCs/>
        <w:color w:val="000000"/>
      </w:rPr>
      <w:tblPr/>
      <w:tcPr>
        <w:shd w:val="clear" w:color="auto" w:fill="9AE2DD"/>
      </w:tcPr>
    </w:tblStylePr>
    <w:tblStylePr w:type="firstCol">
      <w:rPr>
        <w:color w:val="FFFFFF"/>
      </w:rPr>
      <w:tblPr/>
      <w:tcPr>
        <w:shd w:val="clear" w:color="auto" w:fill="1F6C67"/>
      </w:tcPr>
    </w:tblStylePr>
    <w:tblStylePr w:type="lastCol">
      <w:rPr>
        <w:color w:val="FFFFFF"/>
      </w:rPr>
      <w:tblPr/>
      <w:tcPr>
        <w:shd w:val="clear" w:color="auto" w:fill="1F6C67"/>
      </w:tcPr>
    </w:tblStylePr>
    <w:tblStylePr w:type="band1Vert">
      <w:tblPr/>
      <w:tcPr>
        <w:shd w:val="clear" w:color="auto" w:fill="82DAD5"/>
      </w:tcPr>
    </w:tblStylePr>
    <w:tblStylePr w:type="band1Horz">
      <w:tblPr/>
      <w:tcPr>
        <w:shd w:val="clear" w:color="auto" w:fill="82DAD5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0E178D"/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9EAED"/>
    </w:tcPr>
    <w:tblStylePr w:type="firstRow">
      <w:rPr>
        <w:b/>
        <w:bCs/>
      </w:rPr>
      <w:tblPr/>
      <w:tcPr>
        <w:shd w:val="clear" w:color="auto" w:fill="D3D6DB"/>
      </w:tcPr>
    </w:tblStylePr>
    <w:tblStylePr w:type="lastRow">
      <w:rPr>
        <w:b/>
        <w:bCs/>
        <w:color w:val="000000"/>
      </w:rPr>
      <w:tblPr/>
      <w:tcPr>
        <w:shd w:val="clear" w:color="auto" w:fill="D3D6DB"/>
      </w:tcPr>
    </w:tblStylePr>
    <w:tblStylePr w:type="firstCol">
      <w:rPr>
        <w:color w:val="FFFFFF"/>
      </w:rPr>
      <w:tblPr/>
      <w:tcPr>
        <w:shd w:val="clear" w:color="auto" w:fill="697181"/>
      </w:tcPr>
    </w:tblStylePr>
    <w:tblStylePr w:type="lastCol">
      <w:rPr>
        <w:color w:val="FFFFFF"/>
      </w:rPr>
      <w:tblPr/>
      <w:tcPr>
        <w:shd w:val="clear" w:color="auto" w:fill="697181"/>
      </w:tcPr>
    </w:tblStylePr>
    <w:tblStylePr w:type="band1Vert">
      <w:tblPr/>
      <w:tcPr>
        <w:shd w:val="clear" w:color="auto" w:fill="C9CCD3"/>
      </w:tcPr>
    </w:tblStylePr>
    <w:tblStylePr w:type="band1Horz">
      <w:tblPr/>
      <w:tcPr>
        <w:shd w:val="clear" w:color="auto" w:fill="C9CCD3"/>
      </w:tcPr>
    </w:tblStylePr>
  </w:style>
  <w:style w:type="table" w:styleId="ListaColorida">
    <w:name w:val="Colorful List"/>
    <w:basedOn w:val="Tabelanormal"/>
    <w:uiPriority w:val="72"/>
    <w:semiHidden/>
    <w:unhideWhenUsed/>
    <w:rsid w:val="000E178D"/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7A8"/>
      </w:tcPr>
    </w:tblStylePr>
    <w:tblStylePr w:type="lastRow">
      <w:rPr>
        <w:b/>
        <w:bCs/>
        <w:color w:val="0047A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0E178D"/>
    <w:tblPr>
      <w:tblStyleRowBandSize w:val="1"/>
      <w:tblStyleColBandSize w:val="1"/>
    </w:tblPr>
    <w:tcPr>
      <w:shd w:val="clear" w:color="auto" w:fill="D6E0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7A8"/>
      </w:tcPr>
    </w:tblStylePr>
    <w:tblStylePr w:type="lastRow">
      <w:rPr>
        <w:b/>
        <w:bCs/>
        <w:color w:val="0047A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/>
      </w:tcPr>
    </w:tblStylePr>
    <w:tblStylePr w:type="band1Horz">
      <w:tblPr/>
      <w:tcPr>
        <w:shd w:val="clear" w:color="auto" w:fill="ADC1FF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0E178D"/>
    <w:tblPr>
      <w:tblStyleRowBandSize w:val="1"/>
      <w:tblStyleColBandSize w:val="1"/>
    </w:tblPr>
    <w:tcPr>
      <w:shd w:val="clear" w:color="auto" w:fill="E1E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7A8"/>
      </w:tcPr>
    </w:tblStylePr>
    <w:tblStylePr w:type="lastRow">
      <w:rPr>
        <w:b/>
        <w:bCs/>
        <w:color w:val="0047A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4FF"/>
      </w:tcPr>
    </w:tblStylePr>
    <w:tblStylePr w:type="band1Horz">
      <w:tblPr/>
      <w:tcPr>
        <w:shd w:val="clear" w:color="auto" w:fill="C3DCFF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0E178D"/>
    <w:tblPr>
      <w:tblStyleRowBandSize w:val="1"/>
      <w:tblStyleColBandSize w:val="1"/>
    </w:tblPr>
    <w:tcPr>
      <w:shd w:val="clear" w:color="auto" w:fill="EBF4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638D"/>
      </w:tcPr>
    </w:tblStylePr>
    <w:tblStylePr w:type="lastRow">
      <w:rPr>
        <w:b/>
        <w:bCs/>
        <w:color w:val="E1638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5F6"/>
      </w:tcPr>
    </w:tblStylePr>
    <w:tblStylePr w:type="band1Horz">
      <w:tblPr/>
      <w:tcPr>
        <w:shd w:val="clear" w:color="auto" w:fill="D7EAF8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0E178D"/>
    <w:tblPr>
      <w:tblStyleRowBandSize w:val="1"/>
      <w:tblStyleColBandSize w:val="1"/>
    </w:tblPr>
    <w:tcPr>
      <w:shd w:val="clear" w:color="auto" w:fill="FDF6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207AC0"/>
      </w:tcPr>
    </w:tblStylePr>
    <w:tblStylePr w:type="lastRow">
      <w:rPr>
        <w:b/>
        <w:bCs/>
        <w:color w:val="207AC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9EF"/>
      </w:tcPr>
    </w:tblStylePr>
    <w:tblStylePr w:type="band1Horz">
      <w:tblPr/>
      <w:tcPr>
        <w:shd w:val="clear" w:color="auto" w:fill="FBEDF2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0E178D"/>
    <w:tblPr>
      <w:tblStyleRowBandSize w:val="1"/>
      <w:tblStyleColBandSize w:val="1"/>
    </w:tblPr>
    <w:tcPr>
      <w:shd w:val="clear" w:color="auto" w:fill="E6F8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0798A"/>
      </w:tcPr>
    </w:tblStylePr>
    <w:tblStylePr w:type="lastRow">
      <w:rPr>
        <w:b/>
        <w:bCs/>
        <w:color w:val="70798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DEA"/>
      </w:tcPr>
    </w:tblStylePr>
    <w:tblStylePr w:type="band1Horz">
      <w:tblPr/>
      <w:tcPr>
        <w:shd w:val="clear" w:color="auto" w:fill="CCF0EE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0E178D"/>
    <w:tblPr>
      <w:tblStyleRowBandSize w:val="1"/>
      <w:tblStyleColBandSize w:val="1"/>
    </w:tblPr>
    <w:tcPr>
      <w:shd w:val="clear" w:color="auto" w:fill="F4F5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21736E"/>
      </w:tcPr>
    </w:tblStylePr>
    <w:tblStylePr w:type="lastRow">
      <w:rPr>
        <w:b/>
        <w:bCs/>
        <w:color w:val="21736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5E9"/>
      </w:tcPr>
    </w:tblStylePr>
    <w:tblStylePr w:type="band1Horz">
      <w:tblPr/>
      <w:tcPr>
        <w:shd w:val="clear" w:color="auto" w:fill="E9EAED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0E178D"/>
    <w:tblPr>
      <w:tblStyleRowBandSize w:val="1"/>
      <w:tblStyleColBandSize w:val="1"/>
      <w:tblBorders>
        <w:top w:val="single" w:sz="24" w:space="0" w:color="005AD2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AD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0E178D"/>
    <w:tblPr>
      <w:tblStyleRowBandSize w:val="1"/>
      <w:tblStyleColBandSize w:val="1"/>
      <w:tblBorders>
        <w:top w:val="single" w:sz="24" w:space="0" w:color="005AD2"/>
        <w:left w:val="single" w:sz="4" w:space="0" w:color="001965"/>
        <w:bottom w:val="single" w:sz="4" w:space="0" w:color="001965"/>
        <w:right w:val="single" w:sz="4" w:space="0" w:color="001965"/>
        <w:insideH w:val="single" w:sz="4" w:space="0" w:color="FFFFFF"/>
        <w:insideV w:val="single" w:sz="4" w:space="0" w:color="FFFFFF"/>
      </w:tblBorders>
    </w:tblPr>
    <w:tcPr>
      <w:shd w:val="clear" w:color="auto" w:fill="D6E0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AD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E3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E3C"/>
          <w:insideV w:val="nil"/>
        </w:tcBorders>
        <w:shd w:val="clear" w:color="auto" w:fill="000E3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/>
      </w:tcPr>
    </w:tblStylePr>
    <w:tblStylePr w:type="band1Vert">
      <w:tblPr/>
      <w:tcPr>
        <w:shd w:val="clear" w:color="auto" w:fill="5B83FF"/>
      </w:tcPr>
    </w:tblStylePr>
    <w:tblStylePr w:type="band1Horz">
      <w:tblPr/>
      <w:tcPr>
        <w:shd w:val="clear" w:color="auto" w:fill="3365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0E178D"/>
    <w:tblPr>
      <w:tblStyleRowBandSize w:val="1"/>
      <w:tblStyleColBandSize w:val="1"/>
      <w:tblBorders>
        <w:top w:val="single" w:sz="24" w:space="0" w:color="005AD2"/>
        <w:left w:val="single" w:sz="4" w:space="0" w:color="005AD2"/>
        <w:bottom w:val="single" w:sz="4" w:space="0" w:color="005AD2"/>
        <w:right w:val="single" w:sz="4" w:space="0" w:color="005AD2"/>
        <w:insideH w:val="single" w:sz="4" w:space="0" w:color="FFFFFF"/>
        <w:insideV w:val="single" w:sz="4" w:space="0" w:color="FFFFFF"/>
      </w:tblBorders>
    </w:tblPr>
    <w:tcPr>
      <w:shd w:val="clear" w:color="auto" w:fill="E1E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AD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57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57E"/>
          <w:insideV w:val="nil"/>
        </w:tcBorders>
        <w:shd w:val="clear" w:color="auto" w:fill="00357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7E"/>
      </w:tcPr>
    </w:tblStylePr>
    <w:tblStylePr w:type="band1Vert">
      <w:tblPr/>
      <w:tcPr>
        <w:shd w:val="clear" w:color="auto" w:fill="87BAFF"/>
      </w:tcPr>
    </w:tblStylePr>
    <w:tblStylePr w:type="band1Horz">
      <w:tblPr/>
      <w:tcPr>
        <w:shd w:val="clear" w:color="auto" w:fill="69A9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0E178D"/>
    <w:tblPr>
      <w:tblStyleRowBandSize w:val="1"/>
      <w:tblStyleColBandSize w:val="1"/>
      <w:tblBorders>
        <w:top w:val="single" w:sz="24" w:space="0" w:color="EEA7BF"/>
        <w:left w:val="single" w:sz="4" w:space="0" w:color="3B97DE"/>
        <w:bottom w:val="single" w:sz="4" w:space="0" w:color="3B97DE"/>
        <w:right w:val="single" w:sz="4" w:space="0" w:color="3B97DE"/>
        <w:insideH w:val="single" w:sz="4" w:space="0" w:color="FFFFFF"/>
        <w:insideV w:val="single" w:sz="4" w:space="0" w:color="FFFFFF"/>
      </w:tblBorders>
    </w:tblPr>
    <w:tcPr>
      <w:shd w:val="clear" w:color="auto" w:fill="EBF4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7B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85B9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85B90"/>
          <w:insideV w:val="nil"/>
        </w:tcBorders>
        <w:shd w:val="clear" w:color="auto" w:fill="185B9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B90"/>
      </w:tcPr>
    </w:tblStylePr>
    <w:tblStylePr w:type="band1Vert">
      <w:tblPr/>
      <w:tcPr>
        <w:shd w:val="clear" w:color="auto" w:fill="B0D5F1"/>
      </w:tcPr>
    </w:tblStylePr>
    <w:tblStylePr w:type="band1Horz">
      <w:tblPr/>
      <w:tcPr>
        <w:shd w:val="clear" w:color="auto" w:fill="9DCAEE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0E178D"/>
    <w:tblPr>
      <w:tblStyleRowBandSize w:val="1"/>
      <w:tblStyleColBandSize w:val="1"/>
      <w:tblBorders>
        <w:top w:val="single" w:sz="24" w:space="0" w:color="3B97DE"/>
        <w:left w:val="single" w:sz="4" w:space="0" w:color="EEA7BF"/>
        <w:bottom w:val="single" w:sz="4" w:space="0" w:color="EEA7BF"/>
        <w:right w:val="single" w:sz="4" w:space="0" w:color="EEA7BF"/>
        <w:insideH w:val="single" w:sz="4" w:space="0" w:color="FFFFFF"/>
        <w:insideV w:val="single" w:sz="4" w:space="0" w:color="FFFFFF"/>
      </w:tblBorders>
    </w:tblPr>
    <w:tcPr>
      <w:shd w:val="clear" w:color="auto" w:fill="FDF6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97D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CB275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CB275E"/>
          <w:insideV w:val="nil"/>
        </w:tcBorders>
        <w:shd w:val="clear" w:color="auto" w:fill="CB275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275E"/>
      </w:tcPr>
    </w:tblStylePr>
    <w:tblStylePr w:type="band1Vert">
      <w:tblPr/>
      <w:tcPr>
        <w:shd w:val="clear" w:color="auto" w:fill="F8DBE5"/>
      </w:tcPr>
    </w:tblStylePr>
    <w:tblStylePr w:type="band1Horz">
      <w:tblPr/>
      <w:tcPr>
        <w:shd w:val="clear" w:color="auto" w:fill="F6D3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0E178D"/>
    <w:tblPr>
      <w:tblStyleRowBandSize w:val="1"/>
      <w:tblStyleColBandSize w:val="1"/>
      <w:tblBorders>
        <w:top w:val="single" w:sz="24" w:space="0" w:color="939AA7"/>
        <w:left w:val="single" w:sz="4" w:space="0" w:color="2A918B"/>
        <w:bottom w:val="single" w:sz="4" w:space="0" w:color="2A918B"/>
        <w:right w:val="single" w:sz="4" w:space="0" w:color="2A918B"/>
        <w:insideH w:val="single" w:sz="4" w:space="0" w:color="FFFFFF"/>
        <w:insideV w:val="single" w:sz="4" w:space="0" w:color="FFFFFF"/>
      </w:tblBorders>
    </w:tblPr>
    <w:tcPr>
      <w:shd w:val="clear" w:color="auto" w:fill="E6F8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9A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9565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95653"/>
          <w:insideV w:val="nil"/>
        </w:tcBorders>
        <w:shd w:val="clear" w:color="auto" w:fill="19565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653"/>
      </w:tcPr>
    </w:tblStylePr>
    <w:tblStylePr w:type="band1Vert">
      <w:tblPr/>
      <w:tcPr>
        <w:shd w:val="clear" w:color="auto" w:fill="9AE2DD"/>
      </w:tcPr>
    </w:tblStylePr>
    <w:tblStylePr w:type="band1Horz">
      <w:tblPr/>
      <w:tcPr>
        <w:shd w:val="clear" w:color="auto" w:fill="82DAD5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0E178D"/>
    <w:tblPr>
      <w:tblStyleRowBandSize w:val="1"/>
      <w:tblStyleColBandSize w:val="1"/>
      <w:tblBorders>
        <w:top w:val="single" w:sz="24" w:space="0" w:color="2A918B"/>
        <w:left w:val="single" w:sz="4" w:space="0" w:color="939AA7"/>
        <w:bottom w:val="single" w:sz="4" w:space="0" w:color="939AA7"/>
        <w:right w:val="single" w:sz="4" w:space="0" w:color="939AA7"/>
        <w:insideH w:val="single" w:sz="4" w:space="0" w:color="FFFFFF"/>
        <w:insideV w:val="single" w:sz="4" w:space="0" w:color="FFFFFF"/>
      </w:tblBorders>
    </w:tblPr>
    <w:tcPr>
      <w:shd w:val="clear" w:color="auto" w:fill="F4F5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A918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45B6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45B67"/>
          <w:insideV w:val="nil"/>
        </w:tcBorders>
        <w:shd w:val="clear" w:color="auto" w:fill="545B6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B67"/>
      </w:tcPr>
    </w:tblStylePr>
    <w:tblStylePr w:type="band1Vert">
      <w:tblPr/>
      <w:tcPr>
        <w:shd w:val="clear" w:color="auto" w:fill="D3D6DB"/>
      </w:tcPr>
    </w:tblStylePr>
    <w:tblStylePr w:type="band1Horz">
      <w:tblPr/>
      <w:tcPr>
        <w:shd w:val="clear" w:color="auto" w:fill="C9CCD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Refdecomentrio">
    <w:name w:val="annotation reference"/>
    <w:uiPriority w:val="99"/>
    <w:semiHidden/>
    <w:rsid w:val="000E178D"/>
    <w:rPr>
      <w:sz w:val="16"/>
      <w:szCs w:val="16"/>
      <w:lang w:val="en-GB"/>
    </w:rPr>
  </w:style>
  <w:style w:type="paragraph" w:styleId="Textodecomentrio">
    <w:name w:val="annotation text"/>
    <w:basedOn w:val="Normal"/>
    <w:link w:val="TextodecomentrioCarter"/>
    <w:uiPriority w:val="99"/>
    <w:semiHidden/>
    <w:rsid w:val="000E178D"/>
    <w:pPr>
      <w:spacing w:line="240" w:lineRule="auto"/>
    </w:pPr>
  </w:style>
  <w:style w:type="character" w:customStyle="1" w:styleId="TextodecomentrioCarter">
    <w:name w:val="Texto de comentário Caráter"/>
    <w:link w:val="Textodecomentrio"/>
    <w:uiPriority w:val="99"/>
    <w:semiHidden/>
    <w:rsid w:val="000E178D"/>
    <w:rPr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0E178D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0E178D"/>
    <w:rPr>
      <w:b/>
      <w:bCs/>
      <w:lang w:val="en-GB"/>
    </w:rPr>
  </w:style>
  <w:style w:type="table" w:styleId="ListaEscura">
    <w:name w:val="Dark List"/>
    <w:basedOn w:val="Tabelanormal"/>
    <w:uiPriority w:val="70"/>
    <w:semiHidden/>
    <w:unhideWhenUsed/>
    <w:rsid w:val="000E178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0E178D"/>
    <w:rPr>
      <w:color w:val="FFFFFF"/>
    </w:rPr>
    <w:tblPr>
      <w:tblStyleRowBandSize w:val="1"/>
      <w:tblStyleColBandSize w:val="1"/>
    </w:tblPr>
    <w:tcPr>
      <w:shd w:val="clear" w:color="auto" w:fill="00196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C3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124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12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0E178D"/>
    <w:rPr>
      <w:color w:val="FFFFFF"/>
    </w:rPr>
    <w:tblPr>
      <w:tblStyleRowBandSize w:val="1"/>
      <w:tblStyleColBandSize w:val="1"/>
    </w:tblPr>
    <w:tcPr>
      <w:shd w:val="clear" w:color="auto" w:fill="005AD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C6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439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439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9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9D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0E178D"/>
    <w:rPr>
      <w:color w:val="FFFFFF"/>
    </w:rPr>
    <w:tblPr>
      <w:tblStyleRowBandSize w:val="1"/>
      <w:tblStyleColBandSize w:val="1"/>
    </w:tblPr>
    <w:tcPr>
      <w:shd w:val="clear" w:color="auto" w:fill="3B97D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44B7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E72B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E72B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2B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2B4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0E178D"/>
    <w:rPr>
      <w:color w:val="FFFFFF"/>
    </w:rPr>
    <w:tblPr>
      <w:tblStyleRowBandSize w:val="1"/>
      <w:tblStyleColBandSize w:val="1"/>
    </w:tblPr>
    <w:tcPr>
      <w:shd w:val="clear" w:color="auto" w:fill="EEA7B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A8204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D518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D518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1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180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0E178D"/>
    <w:rPr>
      <w:color w:val="FFFFFF"/>
    </w:rPr>
    <w:tblPr>
      <w:tblStyleRowBandSize w:val="1"/>
      <w:tblStyleColBandSize w:val="1"/>
    </w:tblPr>
    <w:tcPr>
      <w:shd w:val="clear" w:color="auto" w:fill="2A91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5484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F6C6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F6C6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C6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C67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0E178D"/>
    <w:rPr>
      <w:color w:val="FFFFFF"/>
    </w:rPr>
    <w:tblPr>
      <w:tblStyleRowBandSize w:val="1"/>
      <w:tblStyleColBandSize w:val="1"/>
    </w:tblPr>
    <w:tcPr>
      <w:shd w:val="clear" w:color="auto" w:fill="939A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64B5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9718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9718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18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181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rsid w:val="000E178D"/>
  </w:style>
  <w:style w:type="character" w:customStyle="1" w:styleId="DataCarter">
    <w:name w:val="Data Caráter"/>
    <w:link w:val="Data"/>
    <w:uiPriority w:val="99"/>
    <w:semiHidden/>
    <w:rsid w:val="000E178D"/>
    <w:rPr>
      <w:lang w:val="en-GB"/>
    </w:rPr>
  </w:style>
  <w:style w:type="paragraph" w:styleId="Mapadodocumento">
    <w:name w:val="Document Map"/>
    <w:basedOn w:val="Normal"/>
    <w:link w:val="MapadodocumentoCarter"/>
    <w:uiPriority w:val="99"/>
    <w:semiHidden/>
    <w:rsid w:val="000E178D"/>
    <w:pPr>
      <w:spacing w:line="240" w:lineRule="auto"/>
    </w:pPr>
    <w:rPr>
      <w:rFonts w:cs="Arial"/>
      <w:sz w:val="16"/>
      <w:szCs w:val="16"/>
    </w:rPr>
  </w:style>
  <w:style w:type="character" w:customStyle="1" w:styleId="MapadodocumentoCarter">
    <w:name w:val="Mapa do documento Caráter"/>
    <w:link w:val="Mapadodocumento"/>
    <w:uiPriority w:val="99"/>
    <w:semiHidden/>
    <w:rsid w:val="000E178D"/>
    <w:rPr>
      <w:rFonts w:cs="Arial"/>
      <w:sz w:val="16"/>
      <w:szCs w:val="16"/>
      <w:lang w:val="en-GB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rsid w:val="000E178D"/>
    <w:pPr>
      <w:spacing w:line="240" w:lineRule="auto"/>
    </w:pPr>
  </w:style>
  <w:style w:type="character" w:customStyle="1" w:styleId="AssinaturadecorreioeletrnicoCarter">
    <w:name w:val="Assinatura de correio eletrónico Caráter"/>
    <w:link w:val="Assinaturadecorreioeletrnico"/>
    <w:uiPriority w:val="99"/>
    <w:semiHidden/>
    <w:rsid w:val="000E178D"/>
    <w:rPr>
      <w:lang w:val="en-GB"/>
    </w:rPr>
  </w:style>
  <w:style w:type="character" w:styleId="nfase">
    <w:name w:val="Emphasis"/>
    <w:uiPriority w:val="19"/>
    <w:semiHidden/>
    <w:rsid w:val="000E178D"/>
    <w:rPr>
      <w:i/>
      <w:iCs/>
      <w:lang w:val="en-GB"/>
    </w:rPr>
  </w:style>
  <w:style w:type="paragraph" w:styleId="Destinatrio">
    <w:name w:val="envelope address"/>
    <w:basedOn w:val="Normal"/>
    <w:uiPriority w:val="99"/>
    <w:semiHidden/>
    <w:rsid w:val="000E178D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="SimHei" w:cs="Arial"/>
      <w:sz w:val="24"/>
      <w:szCs w:val="24"/>
    </w:rPr>
  </w:style>
  <w:style w:type="paragraph" w:styleId="Remetente">
    <w:name w:val="envelope return"/>
    <w:basedOn w:val="Normal"/>
    <w:uiPriority w:val="99"/>
    <w:semiHidden/>
    <w:rsid w:val="000E178D"/>
    <w:pPr>
      <w:spacing w:line="240" w:lineRule="auto"/>
    </w:pPr>
    <w:rPr>
      <w:rFonts w:eastAsia="SimHei" w:cs="Arial"/>
    </w:rPr>
  </w:style>
  <w:style w:type="character" w:styleId="Hiperligaovisitada">
    <w:name w:val="FollowedHyperlink"/>
    <w:uiPriority w:val="21"/>
    <w:semiHidden/>
    <w:rsid w:val="000E178D"/>
    <w:rPr>
      <w:color w:val="3B97DE"/>
      <w:u w:val="single"/>
      <w:lang w:val="en-GB"/>
    </w:rPr>
  </w:style>
  <w:style w:type="character" w:styleId="Refdenotaderodap">
    <w:name w:val="footnote reference"/>
    <w:uiPriority w:val="21"/>
    <w:semiHidden/>
    <w:rsid w:val="000E178D"/>
    <w:rPr>
      <w:vertAlign w:val="superscript"/>
      <w:lang w:val="en-GB"/>
    </w:rPr>
  </w:style>
  <w:style w:type="table" w:styleId="TabeladeGrelha1Clara">
    <w:name w:val="Grid Table 1 Light"/>
    <w:basedOn w:val="Tabelanormal"/>
    <w:uiPriority w:val="46"/>
    <w:rsid w:val="000E178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0E178D"/>
    <w:tblPr>
      <w:tblStyleRowBandSize w:val="1"/>
      <w:tblStyleColBandSize w:val="1"/>
      <w:tblBorders>
        <w:top w:val="single" w:sz="4" w:space="0" w:color="5B83FF"/>
        <w:left w:val="single" w:sz="4" w:space="0" w:color="5B83FF"/>
        <w:bottom w:val="single" w:sz="4" w:space="0" w:color="5B83FF"/>
        <w:right w:val="single" w:sz="4" w:space="0" w:color="5B83FF"/>
        <w:insideH w:val="single" w:sz="4" w:space="0" w:color="5B83FF"/>
        <w:insideV w:val="single" w:sz="4" w:space="0" w:color="5B83FF"/>
      </w:tblBorders>
    </w:tblPr>
    <w:tblStylePr w:type="firstRow">
      <w:rPr>
        <w:b/>
        <w:bCs/>
      </w:rPr>
      <w:tblPr/>
      <w:tcPr>
        <w:tcBorders>
          <w:bottom w:val="single" w:sz="12" w:space="0" w:color="0946FF"/>
        </w:tcBorders>
      </w:tcPr>
    </w:tblStylePr>
    <w:tblStylePr w:type="lastRow">
      <w:rPr>
        <w:b/>
        <w:bCs/>
      </w:rPr>
      <w:tblPr/>
      <w:tcPr>
        <w:tcBorders>
          <w:top w:val="double" w:sz="2" w:space="0" w:color="0946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0E178D"/>
    <w:tblPr>
      <w:tblStyleRowBandSize w:val="1"/>
      <w:tblStyleColBandSize w:val="1"/>
      <w:tblBorders>
        <w:top w:val="single" w:sz="4" w:space="0" w:color="87BAFF"/>
        <w:left w:val="single" w:sz="4" w:space="0" w:color="87BAFF"/>
        <w:bottom w:val="single" w:sz="4" w:space="0" w:color="87BAFF"/>
        <w:right w:val="single" w:sz="4" w:space="0" w:color="87BAFF"/>
        <w:insideH w:val="single" w:sz="4" w:space="0" w:color="87BAFF"/>
        <w:insideV w:val="single" w:sz="4" w:space="0" w:color="87BAFF"/>
      </w:tblBorders>
    </w:tblPr>
    <w:tblStylePr w:type="firstRow">
      <w:rPr>
        <w:b/>
        <w:bCs/>
      </w:rPr>
      <w:tblPr/>
      <w:tcPr>
        <w:tcBorders>
          <w:bottom w:val="single" w:sz="12" w:space="0" w:color="4B97FF"/>
        </w:tcBorders>
      </w:tcPr>
    </w:tblStylePr>
    <w:tblStylePr w:type="lastRow">
      <w:rPr>
        <w:b/>
        <w:bCs/>
      </w:rPr>
      <w:tblPr/>
      <w:tcPr>
        <w:tcBorders>
          <w:top w:val="double" w:sz="2" w:space="0" w:color="4B97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0E178D"/>
    <w:tblPr>
      <w:tblStyleRowBandSize w:val="1"/>
      <w:tblStyleColBandSize w:val="1"/>
      <w:tblBorders>
        <w:top w:val="single" w:sz="4" w:space="0" w:color="B0D5F1"/>
        <w:left w:val="single" w:sz="4" w:space="0" w:color="B0D5F1"/>
        <w:bottom w:val="single" w:sz="4" w:space="0" w:color="B0D5F1"/>
        <w:right w:val="single" w:sz="4" w:space="0" w:color="B0D5F1"/>
        <w:insideH w:val="single" w:sz="4" w:space="0" w:color="B0D5F1"/>
        <w:insideV w:val="single" w:sz="4" w:space="0" w:color="B0D5F1"/>
      </w:tblBorders>
    </w:tblPr>
    <w:tblStylePr w:type="firstRow">
      <w:rPr>
        <w:b/>
        <w:bCs/>
      </w:rPr>
      <w:tblPr/>
      <w:tcPr>
        <w:tcBorders>
          <w:bottom w:val="single" w:sz="12" w:space="0" w:color="89C0EB"/>
        </w:tcBorders>
      </w:tcPr>
    </w:tblStylePr>
    <w:tblStylePr w:type="lastRow">
      <w:rPr>
        <w:b/>
        <w:bCs/>
      </w:rPr>
      <w:tblPr/>
      <w:tcPr>
        <w:tcBorders>
          <w:top w:val="double" w:sz="2" w:space="0" w:color="89C0E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0E178D"/>
    <w:tblPr>
      <w:tblStyleRowBandSize w:val="1"/>
      <w:tblStyleColBandSize w:val="1"/>
      <w:tblBorders>
        <w:top w:val="single" w:sz="4" w:space="0" w:color="F8DBE5"/>
        <w:left w:val="single" w:sz="4" w:space="0" w:color="F8DBE5"/>
        <w:bottom w:val="single" w:sz="4" w:space="0" w:color="F8DBE5"/>
        <w:right w:val="single" w:sz="4" w:space="0" w:color="F8DBE5"/>
        <w:insideH w:val="single" w:sz="4" w:space="0" w:color="F8DBE5"/>
        <w:insideV w:val="single" w:sz="4" w:space="0" w:color="F8DBE5"/>
      </w:tblBorders>
    </w:tblPr>
    <w:tblStylePr w:type="firstRow">
      <w:rPr>
        <w:b/>
        <w:bCs/>
      </w:rPr>
      <w:tblPr/>
      <w:tcPr>
        <w:tcBorders>
          <w:bottom w:val="single" w:sz="12" w:space="0" w:color="F4CAD8"/>
        </w:tcBorders>
      </w:tcPr>
    </w:tblStylePr>
    <w:tblStylePr w:type="lastRow">
      <w:rPr>
        <w:b/>
        <w:bCs/>
      </w:rPr>
      <w:tblPr/>
      <w:tcPr>
        <w:tcBorders>
          <w:top w:val="double" w:sz="2" w:space="0" w:color="F4CAD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0E178D"/>
    <w:tblPr>
      <w:tblStyleRowBandSize w:val="1"/>
      <w:tblStyleColBandSize w:val="1"/>
      <w:tblBorders>
        <w:top w:val="single" w:sz="4" w:space="0" w:color="9AE2DD"/>
        <w:left w:val="single" w:sz="4" w:space="0" w:color="9AE2DD"/>
        <w:bottom w:val="single" w:sz="4" w:space="0" w:color="9AE2DD"/>
        <w:right w:val="single" w:sz="4" w:space="0" w:color="9AE2DD"/>
        <w:insideH w:val="single" w:sz="4" w:space="0" w:color="9AE2DD"/>
        <w:insideV w:val="single" w:sz="4" w:space="0" w:color="9AE2DD"/>
      </w:tblBorders>
    </w:tblPr>
    <w:tblStylePr w:type="firstRow">
      <w:rPr>
        <w:b/>
        <w:bCs/>
      </w:rPr>
      <w:tblPr/>
      <w:tcPr>
        <w:tcBorders>
          <w:bottom w:val="single" w:sz="12" w:space="0" w:color="68D3CD"/>
        </w:tcBorders>
      </w:tcPr>
    </w:tblStylePr>
    <w:tblStylePr w:type="lastRow">
      <w:rPr>
        <w:b/>
        <w:bCs/>
      </w:rPr>
      <w:tblPr/>
      <w:tcPr>
        <w:tcBorders>
          <w:top w:val="double" w:sz="2" w:space="0" w:color="68D3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0E178D"/>
    <w:tblPr>
      <w:tblStyleRowBandSize w:val="1"/>
      <w:tblStyleColBandSize w:val="1"/>
      <w:tblBorders>
        <w:top w:val="single" w:sz="4" w:space="0" w:color="D3D6DB"/>
        <w:left w:val="single" w:sz="4" w:space="0" w:color="D3D6DB"/>
        <w:bottom w:val="single" w:sz="4" w:space="0" w:color="D3D6DB"/>
        <w:right w:val="single" w:sz="4" w:space="0" w:color="D3D6DB"/>
        <w:insideH w:val="single" w:sz="4" w:space="0" w:color="D3D6DB"/>
        <w:insideV w:val="single" w:sz="4" w:space="0" w:color="D3D6DB"/>
      </w:tblBorders>
    </w:tblPr>
    <w:tblStylePr w:type="firstRow">
      <w:rPr>
        <w:b/>
        <w:bCs/>
      </w:rPr>
      <w:tblPr/>
      <w:tcPr>
        <w:tcBorders>
          <w:bottom w:val="single" w:sz="12" w:space="0" w:color="BEC2CA"/>
        </w:tcBorders>
      </w:tcPr>
    </w:tblStylePr>
    <w:tblStylePr w:type="lastRow">
      <w:rPr>
        <w:b/>
        <w:bCs/>
      </w:rPr>
      <w:tblPr/>
      <w:tcPr>
        <w:tcBorders>
          <w:top w:val="double" w:sz="2" w:space="0" w:color="BEC2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0E178D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Grelha2-Destaque1">
    <w:name w:val="Grid Table 2 Accent 1"/>
    <w:basedOn w:val="Tabelanormal"/>
    <w:uiPriority w:val="47"/>
    <w:rsid w:val="000E178D"/>
    <w:tblPr>
      <w:tblStyleRowBandSize w:val="1"/>
      <w:tblStyleColBandSize w:val="1"/>
      <w:tblBorders>
        <w:top w:val="single" w:sz="2" w:space="0" w:color="0946FF"/>
        <w:bottom w:val="single" w:sz="2" w:space="0" w:color="0946FF"/>
        <w:insideH w:val="single" w:sz="2" w:space="0" w:color="0946FF"/>
        <w:insideV w:val="single" w:sz="2" w:space="0" w:color="0946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46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946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FF"/>
      </w:tcPr>
    </w:tblStylePr>
    <w:tblStylePr w:type="band1Horz">
      <w:tblPr/>
      <w:tcPr>
        <w:shd w:val="clear" w:color="auto" w:fill="ADC1FF"/>
      </w:tcPr>
    </w:tblStylePr>
  </w:style>
  <w:style w:type="table" w:styleId="TabeladeGrelha2-Destaque2">
    <w:name w:val="Grid Table 2 Accent 2"/>
    <w:basedOn w:val="Tabelanormal"/>
    <w:uiPriority w:val="47"/>
    <w:rsid w:val="000E178D"/>
    <w:tblPr>
      <w:tblStyleRowBandSize w:val="1"/>
      <w:tblStyleColBandSize w:val="1"/>
      <w:tblBorders>
        <w:top w:val="single" w:sz="2" w:space="0" w:color="4B97FF"/>
        <w:bottom w:val="single" w:sz="2" w:space="0" w:color="4B97FF"/>
        <w:insideH w:val="single" w:sz="2" w:space="0" w:color="4B97FF"/>
        <w:insideV w:val="single" w:sz="2" w:space="0" w:color="4B97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97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B97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CFF"/>
      </w:tcPr>
    </w:tblStylePr>
    <w:tblStylePr w:type="band1Horz">
      <w:tblPr/>
      <w:tcPr>
        <w:shd w:val="clear" w:color="auto" w:fill="C3DCFF"/>
      </w:tcPr>
    </w:tblStylePr>
  </w:style>
  <w:style w:type="table" w:styleId="TabeladeGrelha2-Destaque3">
    <w:name w:val="Grid Table 2 Accent 3"/>
    <w:basedOn w:val="Tabelanormal"/>
    <w:uiPriority w:val="47"/>
    <w:rsid w:val="000E178D"/>
    <w:tblPr>
      <w:tblStyleRowBandSize w:val="1"/>
      <w:tblStyleColBandSize w:val="1"/>
      <w:tblBorders>
        <w:top w:val="single" w:sz="2" w:space="0" w:color="89C0EB"/>
        <w:bottom w:val="single" w:sz="2" w:space="0" w:color="89C0EB"/>
        <w:insideH w:val="single" w:sz="2" w:space="0" w:color="89C0EB"/>
        <w:insideV w:val="single" w:sz="2" w:space="0" w:color="89C0E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C0E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9C0E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F8"/>
      </w:tcPr>
    </w:tblStylePr>
    <w:tblStylePr w:type="band1Horz">
      <w:tblPr/>
      <w:tcPr>
        <w:shd w:val="clear" w:color="auto" w:fill="D7EAF8"/>
      </w:tcPr>
    </w:tblStylePr>
  </w:style>
  <w:style w:type="table" w:styleId="TabeladeGrelha2-Destaque4">
    <w:name w:val="Grid Table 2 Accent 4"/>
    <w:basedOn w:val="Tabelanormal"/>
    <w:uiPriority w:val="47"/>
    <w:rsid w:val="000E178D"/>
    <w:tblPr>
      <w:tblStyleRowBandSize w:val="1"/>
      <w:tblStyleColBandSize w:val="1"/>
      <w:tblBorders>
        <w:top w:val="single" w:sz="2" w:space="0" w:color="F4CAD8"/>
        <w:bottom w:val="single" w:sz="2" w:space="0" w:color="F4CAD8"/>
        <w:insideH w:val="single" w:sz="2" w:space="0" w:color="F4CAD8"/>
        <w:insideV w:val="single" w:sz="2" w:space="0" w:color="F4CAD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AD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CAD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F2"/>
      </w:tcPr>
    </w:tblStylePr>
    <w:tblStylePr w:type="band1Horz">
      <w:tblPr/>
      <w:tcPr>
        <w:shd w:val="clear" w:color="auto" w:fill="FBEDF2"/>
      </w:tcPr>
    </w:tblStylePr>
  </w:style>
  <w:style w:type="table" w:styleId="TabeladeGrelha2-Destaque5">
    <w:name w:val="Grid Table 2 Accent 5"/>
    <w:basedOn w:val="Tabelanormal"/>
    <w:uiPriority w:val="47"/>
    <w:rsid w:val="000E178D"/>
    <w:tblPr>
      <w:tblStyleRowBandSize w:val="1"/>
      <w:tblStyleColBandSize w:val="1"/>
      <w:tblBorders>
        <w:top w:val="single" w:sz="2" w:space="0" w:color="68D3CD"/>
        <w:bottom w:val="single" w:sz="2" w:space="0" w:color="68D3CD"/>
        <w:insideH w:val="single" w:sz="2" w:space="0" w:color="68D3CD"/>
        <w:insideV w:val="single" w:sz="2" w:space="0" w:color="68D3C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8D3C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8D3C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0EE"/>
      </w:tcPr>
    </w:tblStylePr>
    <w:tblStylePr w:type="band1Horz">
      <w:tblPr/>
      <w:tcPr>
        <w:shd w:val="clear" w:color="auto" w:fill="CCF0EE"/>
      </w:tcPr>
    </w:tblStylePr>
  </w:style>
  <w:style w:type="table" w:styleId="TabeladeGrelha2-Destaque6">
    <w:name w:val="Grid Table 2 Accent 6"/>
    <w:basedOn w:val="Tabelanormal"/>
    <w:uiPriority w:val="47"/>
    <w:rsid w:val="000E178D"/>
    <w:tblPr>
      <w:tblStyleRowBandSize w:val="1"/>
      <w:tblStyleColBandSize w:val="1"/>
      <w:tblBorders>
        <w:top w:val="single" w:sz="2" w:space="0" w:color="BEC2CA"/>
        <w:bottom w:val="single" w:sz="2" w:space="0" w:color="BEC2CA"/>
        <w:insideH w:val="single" w:sz="2" w:space="0" w:color="BEC2CA"/>
        <w:insideV w:val="single" w:sz="2" w:space="0" w:color="BEC2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2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EC2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AED"/>
      </w:tcPr>
    </w:tblStylePr>
    <w:tblStylePr w:type="band1Horz">
      <w:tblPr/>
      <w:tcPr>
        <w:shd w:val="clear" w:color="auto" w:fill="E9EAED"/>
      </w:tcPr>
    </w:tblStylePr>
  </w:style>
  <w:style w:type="table" w:styleId="TabeladeGrelha3">
    <w:name w:val="Grid Table 3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eladeGrelha3-Destaque1">
    <w:name w:val="Grid Table 3 Accent 1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0946FF"/>
        <w:left w:val="single" w:sz="4" w:space="0" w:color="0946FF"/>
        <w:bottom w:val="single" w:sz="4" w:space="0" w:color="0946FF"/>
        <w:right w:val="single" w:sz="4" w:space="0" w:color="0946FF"/>
        <w:insideH w:val="single" w:sz="4" w:space="0" w:color="0946FF"/>
        <w:insideV w:val="single" w:sz="4" w:space="0" w:color="0946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DC1FF"/>
      </w:tcPr>
    </w:tblStylePr>
    <w:tblStylePr w:type="band1Horz">
      <w:tblPr/>
      <w:tcPr>
        <w:shd w:val="clear" w:color="auto" w:fill="ADC1FF"/>
      </w:tcPr>
    </w:tblStylePr>
    <w:tblStylePr w:type="neCell">
      <w:tblPr/>
      <w:tcPr>
        <w:tcBorders>
          <w:bottom w:val="single" w:sz="4" w:space="0" w:color="0946FF"/>
        </w:tcBorders>
      </w:tcPr>
    </w:tblStylePr>
    <w:tblStylePr w:type="nwCell">
      <w:tblPr/>
      <w:tcPr>
        <w:tcBorders>
          <w:bottom w:val="single" w:sz="4" w:space="0" w:color="0946FF"/>
        </w:tcBorders>
      </w:tcPr>
    </w:tblStylePr>
    <w:tblStylePr w:type="seCell">
      <w:tblPr/>
      <w:tcPr>
        <w:tcBorders>
          <w:top w:val="single" w:sz="4" w:space="0" w:color="0946FF"/>
        </w:tcBorders>
      </w:tcPr>
    </w:tblStylePr>
    <w:tblStylePr w:type="swCell">
      <w:tblPr/>
      <w:tcPr>
        <w:tcBorders>
          <w:top w:val="single" w:sz="4" w:space="0" w:color="0946FF"/>
        </w:tcBorders>
      </w:tcPr>
    </w:tblStylePr>
  </w:style>
  <w:style w:type="table" w:styleId="TabeladeGrelha3-Destaque2">
    <w:name w:val="Grid Table 3 Accent 2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4B97FF"/>
        <w:left w:val="single" w:sz="4" w:space="0" w:color="4B97FF"/>
        <w:bottom w:val="single" w:sz="4" w:space="0" w:color="4B97FF"/>
        <w:right w:val="single" w:sz="4" w:space="0" w:color="4B97FF"/>
        <w:insideH w:val="single" w:sz="4" w:space="0" w:color="4B97FF"/>
        <w:insideV w:val="single" w:sz="4" w:space="0" w:color="4B97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3DCFF"/>
      </w:tcPr>
    </w:tblStylePr>
    <w:tblStylePr w:type="band1Horz">
      <w:tblPr/>
      <w:tcPr>
        <w:shd w:val="clear" w:color="auto" w:fill="C3DCFF"/>
      </w:tcPr>
    </w:tblStylePr>
    <w:tblStylePr w:type="neCell">
      <w:tblPr/>
      <w:tcPr>
        <w:tcBorders>
          <w:bottom w:val="single" w:sz="4" w:space="0" w:color="4B97FF"/>
        </w:tcBorders>
      </w:tcPr>
    </w:tblStylePr>
    <w:tblStylePr w:type="nwCell">
      <w:tblPr/>
      <w:tcPr>
        <w:tcBorders>
          <w:bottom w:val="single" w:sz="4" w:space="0" w:color="4B97FF"/>
        </w:tcBorders>
      </w:tcPr>
    </w:tblStylePr>
    <w:tblStylePr w:type="seCell">
      <w:tblPr/>
      <w:tcPr>
        <w:tcBorders>
          <w:top w:val="single" w:sz="4" w:space="0" w:color="4B97FF"/>
        </w:tcBorders>
      </w:tcPr>
    </w:tblStylePr>
    <w:tblStylePr w:type="swCell">
      <w:tblPr/>
      <w:tcPr>
        <w:tcBorders>
          <w:top w:val="single" w:sz="4" w:space="0" w:color="4B97FF"/>
        </w:tcBorders>
      </w:tcPr>
    </w:tblStylePr>
  </w:style>
  <w:style w:type="table" w:styleId="TabeladeGrelha3-Destaque3">
    <w:name w:val="Grid Table 3 Accent 3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89C0EB"/>
        <w:left w:val="single" w:sz="4" w:space="0" w:color="89C0EB"/>
        <w:bottom w:val="single" w:sz="4" w:space="0" w:color="89C0EB"/>
        <w:right w:val="single" w:sz="4" w:space="0" w:color="89C0EB"/>
        <w:insideH w:val="single" w:sz="4" w:space="0" w:color="89C0EB"/>
        <w:insideV w:val="single" w:sz="4" w:space="0" w:color="89C0E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EAF8"/>
      </w:tcPr>
    </w:tblStylePr>
    <w:tblStylePr w:type="band1Horz">
      <w:tblPr/>
      <w:tcPr>
        <w:shd w:val="clear" w:color="auto" w:fill="D7EAF8"/>
      </w:tcPr>
    </w:tblStylePr>
    <w:tblStylePr w:type="neCell">
      <w:tblPr/>
      <w:tcPr>
        <w:tcBorders>
          <w:bottom w:val="single" w:sz="4" w:space="0" w:color="89C0EB"/>
        </w:tcBorders>
      </w:tcPr>
    </w:tblStylePr>
    <w:tblStylePr w:type="nwCell">
      <w:tblPr/>
      <w:tcPr>
        <w:tcBorders>
          <w:bottom w:val="single" w:sz="4" w:space="0" w:color="89C0EB"/>
        </w:tcBorders>
      </w:tcPr>
    </w:tblStylePr>
    <w:tblStylePr w:type="seCell">
      <w:tblPr/>
      <w:tcPr>
        <w:tcBorders>
          <w:top w:val="single" w:sz="4" w:space="0" w:color="89C0EB"/>
        </w:tcBorders>
      </w:tcPr>
    </w:tblStylePr>
    <w:tblStylePr w:type="swCell">
      <w:tblPr/>
      <w:tcPr>
        <w:tcBorders>
          <w:top w:val="single" w:sz="4" w:space="0" w:color="89C0EB"/>
        </w:tcBorders>
      </w:tcPr>
    </w:tblStylePr>
  </w:style>
  <w:style w:type="table" w:styleId="TabeladeGrelha3-Destaque4">
    <w:name w:val="Grid Table 3 Accent 4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F4CAD8"/>
        <w:left w:val="single" w:sz="4" w:space="0" w:color="F4CAD8"/>
        <w:bottom w:val="single" w:sz="4" w:space="0" w:color="F4CAD8"/>
        <w:right w:val="single" w:sz="4" w:space="0" w:color="F4CAD8"/>
        <w:insideH w:val="single" w:sz="4" w:space="0" w:color="F4CAD8"/>
        <w:insideV w:val="single" w:sz="4" w:space="0" w:color="F4CAD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DF2"/>
      </w:tcPr>
    </w:tblStylePr>
    <w:tblStylePr w:type="band1Horz">
      <w:tblPr/>
      <w:tcPr>
        <w:shd w:val="clear" w:color="auto" w:fill="FBEDF2"/>
      </w:tcPr>
    </w:tblStylePr>
    <w:tblStylePr w:type="neCell">
      <w:tblPr/>
      <w:tcPr>
        <w:tcBorders>
          <w:bottom w:val="single" w:sz="4" w:space="0" w:color="F4CAD8"/>
        </w:tcBorders>
      </w:tcPr>
    </w:tblStylePr>
    <w:tblStylePr w:type="nwCell">
      <w:tblPr/>
      <w:tcPr>
        <w:tcBorders>
          <w:bottom w:val="single" w:sz="4" w:space="0" w:color="F4CAD8"/>
        </w:tcBorders>
      </w:tcPr>
    </w:tblStylePr>
    <w:tblStylePr w:type="seCell">
      <w:tblPr/>
      <w:tcPr>
        <w:tcBorders>
          <w:top w:val="single" w:sz="4" w:space="0" w:color="F4CAD8"/>
        </w:tcBorders>
      </w:tcPr>
    </w:tblStylePr>
    <w:tblStylePr w:type="swCell">
      <w:tblPr/>
      <w:tcPr>
        <w:tcBorders>
          <w:top w:val="single" w:sz="4" w:space="0" w:color="F4CAD8"/>
        </w:tcBorders>
      </w:tcPr>
    </w:tblStylePr>
  </w:style>
  <w:style w:type="table" w:styleId="TabeladeGrelha3-Destaque5">
    <w:name w:val="Grid Table 3 Accent 5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68D3CD"/>
        <w:left w:val="single" w:sz="4" w:space="0" w:color="68D3CD"/>
        <w:bottom w:val="single" w:sz="4" w:space="0" w:color="68D3CD"/>
        <w:right w:val="single" w:sz="4" w:space="0" w:color="68D3CD"/>
        <w:insideH w:val="single" w:sz="4" w:space="0" w:color="68D3CD"/>
        <w:insideV w:val="single" w:sz="4" w:space="0" w:color="68D3C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F0EE"/>
      </w:tcPr>
    </w:tblStylePr>
    <w:tblStylePr w:type="band1Horz">
      <w:tblPr/>
      <w:tcPr>
        <w:shd w:val="clear" w:color="auto" w:fill="CCF0EE"/>
      </w:tcPr>
    </w:tblStylePr>
    <w:tblStylePr w:type="neCell">
      <w:tblPr/>
      <w:tcPr>
        <w:tcBorders>
          <w:bottom w:val="single" w:sz="4" w:space="0" w:color="68D3CD"/>
        </w:tcBorders>
      </w:tcPr>
    </w:tblStylePr>
    <w:tblStylePr w:type="nwCell">
      <w:tblPr/>
      <w:tcPr>
        <w:tcBorders>
          <w:bottom w:val="single" w:sz="4" w:space="0" w:color="68D3CD"/>
        </w:tcBorders>
      </w:tcPr>
    </w:tblStylePr>
    <w:tblStylePr w:type="seCell">
      <w:tblPr/>
      <w:tcPr>
        <w:tcBorders>
          <w:top w:val="single" w:sz="4" w:space="0" w:color="68D3CD"/>
        </w:tcBorders>
      </w:tcPr>
    </w:tblStylePr>
    <w:tblStylePr w:type="swCell">
      <w:tblPr/>
      <w:tcPr>
        <w:tcBorders>
          <w:top w:val="single" w:sz="4" w:space="0" w:color="68D3CD"/>
        </w:tcBorders>
      </w:tcPr>
    </w:tblStylePr>
  </w:style>
  <w:style w:type="table" w:styleId="TabeladeGrelha3-Destaque6">
    <w:name w:val="Grid Table 3 Accent 6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BEC2CA"/>
        <w:left w:val="single" w:sz="4" w:space="0" w:color="BEC2CA"/>
        <w:bottom w:val="single" w:sz="4" w:space="0" w:color="BEC2CA"/>
        <w:right w:val="single" w:sz="4" w:space="0" w:color="BEC2CA"/>
        <w:insideH w:val="single" w:sz="4" w:space="0" w:color="BEC2CA"/>
        <w:insideV w:val="single" w:sz="4" w:space="0" w:color="BEC2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9EAED"/>
      </w:tcPr>
    </w:tblStylePr>
    <w:tblStylePr w:type="band1Horz">
      <w:tblPr/>
      <w:tcPr>
        <w:shd w:val="clear" w:color="auto" w:fill="E9EAED"/>
      </w:tcPr>
    </w:tblStylePr>
    <w:tblStylePr w:type="neCell">
      <w:tblPr/>
      <w:tcPr>
        <w:tcBorders>
          <w:bottom w:val="single" w:sz="4" w:space="0" w:color="BEC2CA"/>
        </w:tcBorders>
      </w:tcPr>
    </w:tblStylePr>
    <w:tblStylePr w:type="nwCell">
      <w:tblPr/>
      <w:tcPr>
        <w:tcBorders>
          <w:bottom w:val="single" w:sz="4" w:space="0" w:color="BEC2CA"/>
        </w:tcBorders>
      </w:tcPr>
    </w:tblStylePr>
    <w:tblStylePr w:type="seCell">
      <w:tblPr/>
      <w:tcPr>
        <w:tcBorders>
          <w:top w:val="single" w:sz="4" w:space="0" w:color="BEC2CA"/>
        </w:tcBorders>
      </w:tcPr>
    </w:tblStylePr>
    <w:tblStylePr w:type="swCell">
      <w:tblPr/>
      <w:tcPr>
        <w:tcBorders>
          <w:top w:val="single" w:sz="4" w:space="0" w:color="BEC2CA"/>
        </w:tcBorders>
      </w:tcPr>
    </w:tblStylePr>
  </w:style>
  <w:style w:type="table" w:styleId="TabeladeGrelha4">
    <w:name w:val="Grid Table 4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Grelha4-Destaque1">
    <w:name w:val="Grid Table 4 Accent 1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0946FF"/>
        <w:left w:val="single" w:sz="4" w:space="0" w:color="0946FF"/>
        <w:bottom w:val="single" w:sz="4" w:space="0" w:color="0946FF"/>
        <w:right w:val="single" w:sz="4" w:space="0" w:color="0946FF"/>
        <w:insideH w:val="single" w:sz="4" w:space="0" w:color="0946FF"/>
        <w:insideV w:val="single" w:sz="4" w:space="0" w:color="0946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1965"/>
          <w:left w:val="single" w:sz="4" w:space="0" w:color="001965"/>
          <w:bottom w:val="single" w:sz="4" w:space="0" w:color="001965"/>
          <w:right w:val="single" w:sz="4" w:space="0" w:color="001965"/>
          <w:insideH w:val="nil"/>
          <w:insideV w:val="nil"/>
        </w:tcBorders>
        <w:shd w:val="clear" w:color="auto" w:fill="001965"/>
      </w:tcPr>
    </w:tblStylePr>
    <w:tblStylePr w:type="lastRow">
      <w:rPr>
        <w:b/>
        <w:bCs/>
      </w:rPr>
      <w:tblPr/>
      <w:tcPr>
        <w:tcBorders>
          <w:top w:val="double" w:sz="4" w:space="0" w:color="00196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FF"/>
      </w:tcPr>
    </w:tblStylePr>
    <w:tblStylePr w:type="band1Horz">
      <w:tblPr/>
      <w:tcPr>
        <w:shd w:val="clear" w:color="auto" w:fill="ADC1FF"/>
      </w:tcPr>
    </w:tblStylePr>
  </w:style>
  <w:style w:type="table" w:styleId="TabeladeGrelha4-Destaque2">
    <w:name w:val="Grid Table 4 Accent 2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4B97FF"/>
        <w:left w:val="single" w:sz="4" w:space="0" w:color="4B97FF"/>
        <w:bottom w:val="single" w:sz="4" w:space="0" w:color="4B97FF"/>
        <w:right w:val="single" w:sz="4" w:space="0" w:color="4B97FF"/>
        <w:insideH w:val="single" w:sz="4" w:space="0" w:color="4B97FF"/>
        <w:insideV w:val="single" w:sz="4" w:space="0" w:color="4B97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AD2"/>
          <w:left w:val="single" w:sz="4" w:space="0" w:color="005AD2"/>
          <w:bottom w:val="single" w:sz="4" w:space="0" w:color="005AD2"/>
          <w:right w:val="single" w:sz="4" w:space="0" w:color="005AD2"/>
          <w:insideH w:val="nil"/>
          <w:insideV w:val="nil"/>
        </w:tcBorders>
        <w:shd w:val="clear" w:color="auto" w:fill="005AD2"/>
      </w:tcPr>
    </w:tblStylePr>
    <w:tblStylePr w:type="lastRow">
      <w:rPr>
        <w:b/>
        <w:bCs/>
      </w:rPr>
      <w:tblPr/>
      <w:tcPr>
        <w:tcBorders>
          <w:top w:val="double" w:sz="4" w:space="0" w:color="005A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CFF"/>
      </w:tcPr>
    </w:tblStylePr>
    <w:tblStylePr w:type="band1Horz">
      <w:tblPr/>
      <w:tcPr>
        <w:shd w:val="clear" w:color="auto" w:fill="C3DCFF"/>
      </w:tcPr>
    </w:tblStylePr>
  </w:style>
  <w:style w:type="table" w:styleId="TabeladeGrelha4-Destaque3">
    <w:name w:val="Grid Table 4 Accent 3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89C0EB"/>
        <w:left w:val="single" w:sz="4" w:space="0" w:color="89C0EB"/>
        <w:bottom w:val="single" w:sz="4" w:space="0" w:color="89C0EB"/>
        <w:right w:val="single" w:sz="4" w:space="0" w:color="89C0EB"/>
        <w:insideH w:val="single" w:sz="4" w:space="0" w:color="89C0EB"/>
        <w:insideV w:val="single" w:sz="4" w:space="0" w:color="89C0E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B97DE"/>
          <w:left w:val="single" w:sz="4" w:space="0" w:color="3B97DE"/>
          <w:bottom w:val="single" w:sz="4" w:space="0" w:color="3B97DE"/>
          <w:right w:val="single" w:sz="4" w:space="0" w:color="3B97DE"/>
          <w:insideH w:val="nil"/>
          <w:insideV w:val="nil"/>
        </w:tcBorders>
        <w:shd w:val="clear" w:color="auto" w:fill="3B97DE"/>
      </w:tcPr>
    </w:tblStylePr>
    <w:tblStylePr w:type="lastRow">
      <w:rPr>
        <w:b/>
        <w:bCs/>
      </w:rPr>
      <w:tblPr/>
      <w:tcPr>
        <w:tcBorders>
          <w:top w:val="double" w:sz="4" w:space="0" w:color="3B97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F8"/>
      </w:tcPr>
    </w:tblStylePr>
    <w:tblStylePr w:type="band1Horz">
      <w:tblPr/>
      <w:tcPr>
        <w:shd w:val="clear" w:color="auto" w:fill="D7EAF8"/>
      </w:tcPr>
    </w:tblStylePr>
  </w:style>
  <w:style w:type="table" w:styleId="TabeladeGrelha4-Destaque4">
    <w:name w:val="Grid Table 4 Accent 4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F4CAD8"/>
        <w:left w:val="single" w:sz="4" w:space="0" w:color="F4CAD8"/>
        <w:bottom w:val="single" w:sz="4" w:space="0" w:color="F4CAD8"/>
        <w:right w:val="single" w:sz="4" w:space="0" w:color="F4CAD8"/>
        <w:insideH w:val="single" w:sz="4" w:space="0" w:color="F4CAD8"/>
        <w:insideV w:val="single" w:sz="4" w:space="0" w:color="F4CAD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EA7BF"/>
          <w:left w:val="single" w:sz="4" w:space="0" w:color="EEA7BF"/>
          <w:bottom w:val="single" w:sz="4" w:space="0" w:color="EEA7BF"/>
          <w:right w:val="single" w:sz="4" w:space="0" w:color="EEA7BF"/>
          <w:insideH w:val="nil"/>
          <w:insideV w:val="nil"/>
        </w:tcBorders>
        <w:shd w:val="clear" w:color="auto" w:fill="EEA7BF"/>
      </w:tcPr>
    </w:tblStylePr>
    <w:tblStylePr w:type="lastRow">
      <w:rPr>
        <w:b/>
        <w:bCs/>
      </w:rPr>
      <w:tblPr/>
      <w:tcPr>
        <w:tcBorders>
          <w:top w:val="double" w:sz="4" w:space="0" w:color="EEA7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F2"/>
      </w:tcPr>
    </w:tblStylePr>
    <w:tblStylePr w:type="band1Horz">
      <w:tblPr/>
      <w:tcPr>
        <w:shd w:val="clear" w:color="auto" w:fill="FBEDF2"/>
      </w:tcPr>
    </w:tblStylePr>
  </w:style>
  <w:style w:type="table" w:styleId="TabeladeGrelha4-Destaque5">
    <w:name w:val="Grid Table 4 Accent 5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68D3CD"/>
        <w:left w:val="single" w:sz="4" w:space="0" w:color="68D3CD"/>
        <w:bottom w:val="single" w:sz="4" w:space="0" w:color="68D3CD"/>
        <w:right w:val="single" w:sz="4" w:space="0" w:color="68D3CD"/>
        <w:insideH w:val="single" w:sz="4" w:space="0" w:color="68D3CD"/>
        <w:insideV w:val="single" w:sz="4" w:space="0" w:color="68D3C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A918B"/>
          <w:left w:val="single" w:sz="4" w:space="0" w:color="2A918B"/>
          <w:bottom w:val="single" w:sz="4" w:space="0" w:color="2A918B"/>
          <w:right w:val="single" w:sz="4" w:space="0" w:color="2A918B"/>
          <w:insideH w:val="nil"/>
          <w:insideV w:val="nil"/>
        </w:tcBorders>
        <w:shd w:val="clear" w:color="auto" w:fill="2A918B"/>
      </w:tcPr>
    </w:tblStylePr>
    <w:tblStylePr w:type="lastRow">
      <w:rPr>
        <w:b/>
        <w:bCs/>
      </w:rPr>
      <w:tblPr/>
      <w:tcPr>
        <w:tcBorders>
          <w:top w:val="double" w:sz="4" w:space="0" w:color="2A91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0EE"/>
      </w:tcPr>
    </w:tblStylePr>
    <w:tblStylePr w:type="band1Horz">
      <w:tblPr/>
      <w:tcPr>
        <w:shd w:val="clear" w:color="auto" w:fill="CCF0EE"/>
      </w:tcPr>
    </w:tblStylePr>
  </w:style>
  <w:style w:type="table" w:styleId="TabeladeGrelha4-Destaque6">
    <w:name w:val="Grid Table 4 Accent 6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BEC2CA"/>
        <w:left w:val="single" w:sz="4" w:space="0" w:color="BEC2CA"/>
        <w:bottom w:val="single" w:sz="4" w:space="0" w:color="BEC2CA"/>
        <w:right w:val="single" w:sz="4" w:space="0" w:color="BEC2CA"/>
        <w:insideH w:val="single" w:sz="4" w:space="0" w:color="BEC2CA"/>
        <w:insideV w:val="single" w:sz="4" w:space="0" w:color="BEC2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39AA7"/>
          <w:left w:val="single" w:sz="4" w:space="0" w:color="939AA7"/>
          <w:bottom w:val="single" w:sz="4" w:space="0" w:color="939AA7"/>
          <w:right w:val="single" w:sz="4" w:space="0" w:color="939AA7"/>
          <w:insideH w:val="nil"/>
          <w:insideV w:val="nil"/>
        </w:tcBorders>
        <w:shd w:val="clear" w:color="auto" w:fill="939AA7"/>
      </w:tcPr>
    </w:tblStylePr>
    <w:tblStylePr w:type="lastRow">
      <w:rPr>
        <w:b/>
        <w:bCs/>
      </w:rPr>
      <w:tblPr/>
      <w:tcPr>
        <w:tcBorders>
          <w:top w:val="double" w:sz="4" w:space="0" w:color="939A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AED"/>
      </w:tcPr>
    </w:tblStylePr>
    <w:tblStylePr w:type="band1Horz">
      <w:tblPr/>
      <w:tcPr>
        <w:shd w:val="clear" w:color="auto" w:fill="E9EAED"/>
      </w:tcPr>
    </w:tblStylePr>
  </w:style>
  <w:style w:type="table" w:styleId="TabeladeGrelha5Escura">
    <w:name w:val="Grid Table 5 Dark"/>
    <w:basedOn w:val="Tabelanormal"/>
    <w:uiPriority w:val="50"/>
    <w:rsid w:val="000E178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TabeladeGrelha5Escura-Destaque1">
    <w:name w:val="Grid Table 5 Dark Accent 1"/>
    <w:basedOn w:val="Tabelanormal"/>
    <w:uiPriority w:val="50"/>
    <w:rsid w:val="000E178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DC1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196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196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196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1965"/>
      </w:tcPr>
    </w:tblStylePr>
    <w:tblStylePr w:type="band1Vert">
      <w:tblPr/>
      <w:tcPr>
        <w:shd w:val="clear" w:color="auto" w:fill="5B83FF"/>
      </w:tcPr>
    </w:tblStylePr>
    <w:tblStylePr w:type="band1Horz">
      <w:tblPr/>
      <w:tcPr>
        <w:shd w:val="clear" w:color="auto" w:fill="5B83FF"/>
      </w:tcPr>
    </w:tblStylePr>
  </w:style>
  <w:style w:type="table" w:styleId="TabeladeGrelha5Escura-Destaque2">
    <w:name w:val="Grid Table 5 Dark Accent 2"/>
    <w:basedOn w:val="Tabelanormal"/>
    <w:uiPriority w:val="50"/>
    <w:rsid w:val="000E178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3DC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AD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AD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AD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AD2"/>
      </w:tcPr>
    </w:tblStylePr>
    <w:tblStylePr w:type="band1Vert">
      <w:tblPr/>
      <w:tcPr>
        <w:shd w:val="clear" w:color="auto" w:fill="87BAFF"/>
      </w:tcPr>
    </w:tblStylePr>
    <w:tblStylePr w:type="band1Horz">
      <w:tblPr/>
      <w:tcPr>
        <w:shd w:val="clear" w:color="auto" w:fill="87BAFF"/>
      </w:tcPr>
    </w:tblStylePr>
  </w:style>
  <w:style w:type="table" w:styleId="TabeladeGrelha5Escura-Destaque3">
    <w:name w:val="Grid Table 5 Dark Accent 3"/>
    <w:basedOn w:val="Tabelanormal"/>
    <w:uiPriority w:val="50"/>
    <w:rsid w:val="000E178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7EAF8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B97D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B97D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B97D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B97DE"/>
      </w:tcPr>
    </w:tblStylePr>
    <w:tblStylePr w:type="band1Vert">
      <w:tblPr/>
      <w:tcPr>
        <w:shd w:val="clear" w:color="auto" w:fill="B0D5F1"/>
      </w:tcPr>
    </w:tblStylePr>
    <w:tblStylePr w:type="band1Horz">
      <w:tblPr/>
      <w:tcPr>
        <w:shd w:val="clear" w:color="auto" w:fill="B0D5F1"/>
      </w:tcPr>
    </w:tblStylePr>
  </w:style>
  <w:style w:type="table" w:styleId="TabeladeGrelha5Escura-Destaque4">
    <w:name w:val="Grid Table 5 Dark Accent 4"/>
    <w:basedOn w:val="Tabelanormal"/>
    <w:uiPriority w:val="50"/>
    <w:rsid w:val="000E178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D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EA7B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EA7B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EA7B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EA7BF"/>
      </w:tcPr>
    </w:tblStylePr>
    <w:tblStylePr w:type="band1Vert">
      <w:tblPr/>
      <w:tcPr>
        <w:shd w:val="clear" w:color="auto" w:fill="F8DBE5"/>
      </w:tcPr>
    </w:tblStylePr>
    <w:tblStylePr w:type="band1Horz">
      <w:tblPr/>
      <w:tcPr>
        <w:shd w:val="clear" w:color="auto" w:fill="F8DBE5"/>
      </w:tcPr>
    </w:tblStylePr>
  </w:style>
  <w:style w:type="table" w:styleId="TabeladeGrelha5Escura-Destaque5">
    <w:name w:val="Grid Table 5 Dark Accent 5"/>
    <w:basedOn w:val="Tabelanormal"/>
    <w:uiPriority w:val="50"/>
    <w:rsid w:val="000E178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F0E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A918B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A918B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A918B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A918B"/>
      </w:tcPr>
    </w:tblStylePr>
    <w:tblStylePr w:type="band1Vert">
      <w:tblPr/>
      <w:tcPr>
        <w:shd w:val="clear" w:color="auto" w:fill="9AE2DD"/>
      </w:tcPr>
    </w:tblStylePr>
    <w:tblStylePr w:type="band1Horz">
      <w:tblPr/>
      <w:tcPr>
        <w:shd w:val="clear" w:color="auto" w:fill="9AE2DD"/>
      </w:tcPr>
    </w:tblStylePr>
  </w:style>
  <w:style w:type="table" w:styleId="TabeladeGrelha5Escura-Destaque6">
    <w:name w:val="Grid Table 5 Dark Accent 6"/>
    <w:basedOn w:val="Tabelanormal"/>
    <w:uiPriority w:val="50"/>
    <w:rsid w:val="000E178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9EA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39A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39A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39A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39AA7"/>
      </w:tcPr>
    </w:tblStylePr>
    <w:tblStylePr w:type="band1Vert">
      <w:tblPr/>
      <w:tcPr>
        <w:shd w:val="clear" w:color="auto" w:fill="D3D6DB"/>
      </w:tcPr>
    </w:tblStylePr>
    <w:tblStylePr w:type="band1Horz">
      <w:tblPr/>
      <w:tcPr>
        <w:shd w:val="clear" w:color="auto" w:fill="D3D6DB"/>
      </w:tcPr>
    </w:tblStylePr>
  </w:style>
  <w:style w:type="table" w:styleId="TabeladeGrelha6Colorida">
    <w:name w:val="Grid Table 6 Colorful"/>
    <w:basedOn w:val="Tabelanormal"/>
    <w:uiPriority w:val="51"/>
    <w:rsid w:val="000E178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Grelha6Colorida-Destaque1">
    <w:name w:val="Grid Table 6 Colorful Accent 1"/>
    <w:basedOn w:val="Tabelanormal"/>
    <w:uiPriority w:val="51"/>
    <w:rsid w:val="000E178D"/>
    <w:rPr>
      <w:color w:val="00124B"/>
    </w:rPr>
    <w:tblPr>
      <w:tblStyleRowBandSize w:val="1"/>
      <w:tblStyleColBandSize w:val="1"/>
      <w:tblBorders>
        <w:top w:val="single" w:sz="4" w:space="0" w:color="0946FF"/>
        <w:left w:val="single" w:sz="4" w:space="0" w:color="0946FF"/>
        <w:bottom w:val="single" w:sz="4" w:space="0" w:color="0946FF"/>
        <w:right w:val="single" w:sz="4" w:space="0" w:color="0946FF"/>
        <w:insideH w:val="single" w:sz="4" w:space="0" w:color="0946FF"/>
        <w:insideV w:val="single" w:sz="4" w:space="0" w:color="0946FF"/>
      </w:tblBorders>
    </w:tblPr>
    <w:tblStylePr w:type="firstRow">
      <w:rPr>
        <w:b/>
        <w:bCs/>
      </w:rPr>
      <w:tblPr/>
      <w:tcPr>
        <w:tcBorders>
          <w:bottom w:val="single" w:sz="12" w:space="0" w:color="0946FF"/>
        </w:tcBorders>
      </w:tcPr>
    </w:tblStylePr>
    <w:tblStylePr w:type="lastRow">
      <w:rPr>
        <w:b/>
        <w:bCs/>
      </w:rPr>
      <w:tblPr/>
      <w:tcPr>
        <w:tcBorders>
          <w:top w:val="double" w:sz="4" w:space="0" w:color="0946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FF"/>
      </w:tcPr>
    </w:tblStylePr>
    <w:tblStylePr w:type="band1Horz">
      <w:tblPr/>
      <w:tcPr>
        <w:shd w:val="clear" w:color="auto" w:fill="ADC1FF"/>
      </w:tcPr>
    </w:tblStylePr>
  </w:style>
  <w:style w:type="table" w:styleId="TabeladeGrelha6Colorida-Destaque2">
    <w:name w:val="Grid Table 6 Colorful Accent 2"/>
    <w:basedOn w:val="Tabelanormal"/>
    <w:uiPriority w:val="51"/>
    <w:rsid w:val="000E178D"/>
    <w:rPr>
      <w:color w:val="00439D"/>
    </w:rPr>
    <w:tblPr>
      <w:tblStyleRowBandSize w:val="1"/>
      <w:tblStyleColBandSize w:val="1"/>
      <w:tblBorders>
        <w:top w:val="single" w:sz="4" w:space="0" w:color="4B97FF"/>
        <w:left w:val="single" w:sz="4" w:space="0" w:color="4B97FF"/>
        <w:bottom w:val="single" w:sz="4" w:space="0" w:color="4B97FF"/>
        <w:right w:val="single" w:sz="4" w:space="0" w:color="4B97FF"/>
        <w:insideH w:val="single" w:sz="4" w:space="0" w:color="4B97FF"/>
        <w:insideV w:val="single" w:sz="4" w:space="0" w:color="4B97FF"/>
      </w:tblBorders>
    </w:tblPr>
    <w:tblStylePr w:type="firstRow">
      <w:rPr>
        <w:b/>
        <w:bCs/>
      </w:rPr>
      <w:tblPr/>
      <w:tcPr>
        <w:tcBorders>
          <w:bottom w:val="single" w:sz="12" w:space="0" w:color="4B97FF"/>
        </w:tcBorders>
      </w:tcPr>
    </w:tblStylePr>
    <w:tblStylePr w:type="lastRow">
      <w:rPr>
        <w:b/>
        <w:bCs/>
      </w:rPr>
      <w:tblPr/>
      <w:tcPr>
        <w:tcBorders>
          <w:top w:val="double" w:sz="4" w:space="0" w:color="4B97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CFF"/>
      </w:tcPr>
    </w:tblStylePr>
    <w:tblStylePr w:type="band1Horz">
      <w:tblPr/>
      <w:tcPr>
        <w:shd w:val="clear" w:color="auto" w:fill="C3DCFF"/>
      </w:tcPr>
    </w:tblStylePr>
  </w:style>
  <w:style w:type="table" w:styleId="TabeladeGrelha6Colorida-Destaque3">
    <w:name w:val="Grid Table 6 Colorful Accent 3"/>
    <w:basedOn w:val="Tabelanormal"/>
    <w:uiPriority w:val="51"/>
    <w:rsid w:val="000E178D"/>
    <w:rPr>
      <w:color w:val="1E72B4"/>
    </w:rPr>
    <w:tblPr>
      <w:tblStyleRowBandSize w:val="1"/>
      <w:tblStyleColBandSize w:val="1"/>
      <w:tblBorders>
        <w:top w:val="single" w:sz="4" w:space="0" w:color="89C0EB"/>
        <w:left w:val="single" w:sz="4" w:space="0" w:color="89C0EB"/>
        <w:bottom w:val="single" w:sz="4" w:space="0" w:color="89C0EB"/>
        <w:right w:val="single" w:sz="4" w:space="0" w:color="89C0EB"/>
        <w:insideH w:val="single" w:sz="4" w:space="0" w:color="89C0EB"/>
        <w:insideV w:val="single" w:sz="4" w:space="0" w:color="89C0EB"/>
      </w:tblBorders>
    </w:tblPr>
    <w:tblStylePr w:type="firstRow">
      <w:rPr>
        <w:b/>
        <w:bCs/>
      </w:rPr>
      <w:tblPr/>
      <w:tcPr>
        <w:tcBorders>
          <w:bottom w:val="single" w:sz="12" w:space="0" w:color="89C0EB"/>
        </w:tcBorders>
      </w:tcPr>
    </w:tblStylePr>
    <w:tblStylePr w:type="lastRow">
      <w:rPr>
        <w:b/>
        <w:bCs/>
      </w:rPr>
      <w:tblPr/>
      <w:tcPr>
        <w:tcBorders>
          <w:top w:val="double" w:sz="4" w:space="0" w:color="89C0E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F8"/>
      </w:tcPr>
    </w:tblStylePr>
    <w:tblStylePr w:type="band1Horz">
      <w:tblPr/>
      <w:tcPr>
        <w:shd w:val="clear" w:color="auto" w:fill="D7EAF8"/>
      </w:tcPr>
    </w:tblStylePr>
  </w:style>
  <w:style w:type="table" w:styleId="TabeladeGrelha6Colorida-Destaque4">
    <w:name w:val="Grid Table 6 Colorful Accent 4"/>
    <w:basedOn w:val="Tabelanormal"/>
    <w:uiPriority w:val="51"/>
    <w:rsid w:val="000E178D"/>
    <w:rPr>
      <w:color w:val="DD5180"/>
    </w:rPr>
    <w:tblPr>
      <w:tblStyleRowBandSize w:val="1"/>
      <w:tblStyleColBandSize w:val="1"/>
      <w:tblBorders>
        <w:top w:val="single" w:sz="4" w:space="0" w:color="F4CAD8"/>
        <w:left w:val="single" w:sz="4" w:space="0" w:color="F4CAD8"/>
        <w:bottom w:val="single" w:sz="4" w:space="0" w:color="F4CAD8"/>
        <w:right w:val="single" w:sz="4" w:space="0" w:color="F4CAD8"/>
        <w:insideH w:val="single" w:sz="4" w:space="0" w:color="F4CAD8"/>
        <w:insideV w:val="single" w:sz="4" w:space="0" w:color="F4CAD8"/>
      </w:tblBorders>
    </w:tblPr>
    <w:tblStylePr w:type="firstRow">
      <w:rPr>
        <w:b/>
        <w:bCs/>
      </w:rPr>
      <w:tblPr/>
      <w:tcPr>
        <w:tcBorders>
          <w:bottom w:val="single" w:sz="12" w:space="0" w:color="F4CAD8"/>
        </w:tcBorders>
      </w:tcPr>
    </w:tblStylePr>
    <w:tblStylePr w:type="lastRow">
      <w:rPr>
        <w:b/>
        <w:bCs/>
      </w:rPr>
      <w:tblPr/>
      <w:tcPr>
        <w:tcBorders>
          <w:top w:val="double" w:sz="4" w:space="0" w:color="F4CAD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F2"/>
      </w:tcPr>
    </w:tblStylePr>
    <w:tblStylePr w:type="band1Horz">
      <w:tblPr/>
      <w:tcPr>
        <w:shd w:val="clear" w:color="auto" w:fill="FBEDF2"/>
      </w:tcPr>
    </w:tblStylePr>
  </w:style>
  <w:style w:type="table" w:styleId="TabeladeGrelha6Colorida-Destaque5">
    <w:name w:val="Grid Table 6 Colorful Accent 5"/>
    <w:basedOn w:val="Tabelanormal"/>
    <w:uiPriority w:val="51"/>
    <w:rsid w:val="000E178D"/>
    <w:rPr>
      <w:color w:val="1F6C67"/>
    </w:rPr>
    <w:tblPr>
      <w:tblStyleRowBandSize w:val="1"/>
      <w:tblStyleColBandSize w:val="1"/>
      <w:tblBorders>
        <w:top w:val="single" w:sz="4" w:space="0" w:color="68D3CD"/>
        <w:left w:val="single" w:sz="4" w:space="0" w:color="68D3CD"/>
        <w:bottom w:val="single" w:sz="4" w:space="0" w:color="68D3CD"/>
        <w:right w:val="single" w:sz="4" w:space="0" w:color="68D3CD"/>
        <w:insideH w:val="single" w:sz="4" w:space="0" w:color="68D3CD"/>
        <w:insideV w:val="single" w:sz="4" w:space="0" w:color="68D3CD"/>
      </w:tblBorders>
    </w:tblPr>
    <w:tblStylePr w:type="firstRow">
      <w:rPr>
        <w:b/>
        <w:bCs/>
      </w:rPr>
      <w:tblPr/>
      <w:tcPr>
        <w:tcBorders>
          <w:bottom w:val="single" w:sz="12" w:space="0" w:color="68D3CD"/>
        </w:tcBorders>
      </w:tcPr>
    </w:tblStylePr>
    <w:tblStylePr w:type="lastRow">
      <w:rPr>
        <w:b/>
        <w:bCs/>
      </w:rPr>
      <w:tblPr/>
      <w:tcPr>
        <w:tcBorders>
          <w:top w:val="double" w:sz="4" w:space="0" w:color="68D3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0EE"/>
      </w:tcPr>
    </w:tblStylePr>
    <w:tblStylePr w:type="band1Horz">
      <w:tblPr/>
      <w:tcPr>
        <w:shd w:val="clear" w:color="auto" w:fill="CCF0EE"/>
      </w:tcPr>
    </w:tblStylePr>
  </w:style>
  <w:style w:type="table" w:styleId="TabeladeGrelha6Colorida-Destaque6">
    <w:name w:val="Grid Table 6 Colorful Accent 6"/>
    <w:basedOn w:val="Tabelanormal"/>
    <w:uiPriority w:val="51"/>
    <w:rsid w:val="000E178D"/>
    <w:rPr>
      <w:color w:val="697181"/>
    </w:rPr>
    <w:tblPr>
      <w:tblStyleRowBandSize w:val="1"/>
      <w:tblStyleColBandSize w:val="1"/>
      <w:tblBorders>
        <w:top w:val="single" w:sz="4" w:space="0" w:color="BEC2CA"/>
        <w:left w:val="single" w:sz="4" w:space="0" w:color="BEC2CA"/>
        <w:bottom w:val="single" w:sz="4" w:space="0" w:color="BEC2CA"/>
        <w:right w:val="single" w:sz="4" w:space="0" w:color="BEC2CA"/>
        <w:insideH w:val="single" w:sz="4" w:space="0" w:color="BEC2CA"/>
        <w:insideV w:val="single" w:sz="4" w:space="0" w:color="BEC2CA"/>
      </w:tblBorders>
    </w:tblPr>
    <w:tblStylePr w:type="firstRow">
      <w:rPr>
        <w:b/>
        <w:bCs/>
      </w:rPr>
      <w:tblPr/>
      <w:tcPr>
        <w:tcBorders>
          <w:bottom w:val="single" w:sz="12" w:space="0" w:color="BEC2CA"/>
        </w:tcBorders>
      </w:tcPr>
    </w:tblStylePr>
    <w:tblStylePr w:type="lastRow">
      <w:rPr>
        <w:b/>
        <w:bCs/>
      </w:rPr>
      <w:tblPr/>
      <w:tcPr>
        <w:tcBorders>
          <w:top w:val="double" w:sz="4" w:space="0" w:color="BEC2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AED"/>
      </w:tcPr>
    </w:tblStylePr>
    <w:tblStylePr w:type="band1Horz">
      <w:tblPr/>
      <w:tcPr>
        <w:shd w:val="clear" w:color="auto" w:fill="E9EAED"/>
      </w:tcPr>
    </w:tblStylePr>
  </w:style>
  <w:style w:type="table" w:styleId="TabeladeGrelha7Colorida">
    <w:name w:val="Grid Table 7 Colorful"/>
    <w:basedOn w:val="Tabelanormal"/>
    <w:uiPriority w:val="52"/>
    <w:rsid w:val="000E178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0E178D"/>
    <w:rPr>
      <w:color w:val="00124B"/>
    </w:rPr>
    <w:tblPr>
      <w:tblStyleRowBandSize w:val="1"/>
      <w:tblStyleColBandSize w:val="1"/>
      <w:tblBorders>
        <w:top w:val="single" w:sz="4" w:space="0" w:color="0946FF"/>
        <w:left w:val="single" w:sz="4" w:space="0" w:color="0946FF"/>
        <w:bottom w:val="single" w:sz="4" w:space="0" w:color="0946FF"/>
        <w:right w:val="single" w:sz="4" w:space="0" w:color="0946FF"/>
        <w:insideH w:val="single" w:sz="4" w:space="0" w:color="0946FF"/>
        <w:insideV w:val="single" w:sz="4" w:space="0" w:color="0946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DC1FF"/>
      </w:tcPr>
    </w:tblStylePr>
    <w:tblStylePr w:type="band1Horz">
      <w:tblPr/>
      <w:tcPr>
        <w:shd w:val="clear" w:color="auto" w:fill="ADC1FF"/>
      </w:tcPr>
    </w:tblStylePr>
    <w:tblStylePr w:type="neCell">
      <w:tblPr/>
      <w:tcPr>
        <w:tcBorders>
          <w:bottom w:val="single" w:sz="4" w:space="0" w:color="0946FF"/>
        </w:tcBorders>
      </w:tcPr>
    </w:tblStylePr>
    <w:tblStylePr w:type="nwCell">
      <w:tblPr/>
      <w:tcPr>
        <w:tcBorders>
          <w:bottom w:val="single" w:sz="4" w:space="0" w:color="0946FF"/>
        </w:tcBorders>
      </w:tcPr>
    </w:tblStylePr>
    <w:tblStylePr w:type="seCell">
      <w:tblPr/>
      <w:tcPr>
        <w:tcBorders>
          <w:top w:val="single" w:sz="4" w:space="0" w:color="0946FF"/>
        </w:tcBorders>
      </w:tcPr>
    </w:tblStylePr>
    <w:tblStylePr w:type="swCell">
      <w:tblPr/>
      <w:tcPr>
        <w:tcBorders>
          <w:top w:val="single" w:sz="4" w:space="0" w:color="0946FF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0E178D"/>
    <w:rPr>
      <w:color w:val="00439D"/>
    </w:rPr>
    <w:tblPr>
      <w:tblStyleRowBandSize w:val="1"/>
      <w:tblStyleColBandSize w:val="1"/>
      <w:tblBorders>
        <w:top w:val="single" w:sz="4" w:space="0" w:color="4B97FF"/>
        <w:left w:val="single" w:sz="4" w:space="0" w:color="4B97FF"/>
        <w:bottom w:val="single" w:sz="4" w:space="0" w:color="4B97FF"/>
        <w:right w:val="single" w:sz="4" w:space="0" w:color="4B97FF"/>
        <w:insideH w:val="single" w:sz="4" w:space="0" w:color="4B97FF"/>
        <w:insideV w:val="single" w:sz="4" w:space="0" w:color="4B97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3DCFF"/>
      </w:tcPr>
    </w:tblStylePr>
    <w:tblStylePr w:type="band1Horz">
      <w:tblPr/>
      <w:tcPr>
        <w:shd w:val="clear" w:color="auto" w:fill="C3DCFF"/>
      </w:tcPr>
    </w:tblStylePr>
    <w:tblStylePr w:type="neCell">
      <w:tblPr/>
      <w:tcPr>
        <w:tcBorders>
          <w:bottom w:val="single" w:sz="4" w:space="0" w:color="4B97FF"/>
        </w:tcBorders>
      </w:tcPr>
    </w:tblStylePr>
    <w:tblStylePr w:type="nwCell">
      <w:tblPr/>
      <w:tcPr>
        <w:tcBorders>
          <w:bottom w:val="single" w:sz="4" w:space="0" w:color="4B97FF"/>
        </w:tcBorders>
      </w:tcPr>
    </w:tblStylePr>
    <w:tblStylePr w:type="seCell">
      <w:tblPr/>
      <w:tcPr>
        <w:tcBorders>
          <w:top w:val="single" w:sz="4" w:space="0" w:color="4B97FF"/>
        </w:tcBorders>
      </w:tcPr>
    </w:tblStylePr>
    <w:tblStylePr w:type="swCell">
      <w:tblPr/>
      <w:tcPr>
        <w:tcBorders>
          <w:top w:val="single" w:sz="4" w:space="0" w:color="4B97FF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0E178D"/>
    <w:rPr>
      <w:color w:val="1E72B4"/>
    </w:rPr>
    <w:tblPr>
      <w:tblStyleRowBandSize w:val="1"/>
      <w:tblStyleColBandSize w:val="1"/>
      <w:tblBorders>
        <w:top w:val="single" w:sz="4" w:space="0" w:color="89C0EB"/>
        <w:left w:val="single" w:sz="4" w:space="0" w:color="89C0EB"/>
        <w:bottom w:val="single" w:sz="4" w:space="0" w:color="89C0EB"/>
        <w:right w:val="single" w:sz="4" w:space="0" w:color="89C0EB"/>
        <w:insideH w:val="single" w:sz="4" w:space="0" w:color="89C0EB"/>
        <w:insideV w:val="single" w:sz="4" w:space="0" w:color="89C0E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EAF8"/>
      </w:tcPr>
    </w:tblStylePr>
    <w:tblStylePr w:type="band1Horz">
      <w:tblPr/>
      <w:tcPr>
        <w:shd w:val="clear" w:color="auto" w:fill="D7EAF8"/>
      </w:tcPr>
    </w:tblStylePr>
    <w:tblStylePr w:type="neCell">
      <w:tblPr/>
      <w:tcPr>
        <w:tcBorders>
          <w:bottom w:val="single" w:sz="4" w:space="0" w:color="89C0EB"/>
        </w:tcBorders>
      </w:tcPr>
    </w:tblStylePr>
    <w:tblStylePr w:type="nwCell">
      <w:tblPr/>
      <w:tcPr>
        <w:tcBorders>
          <w:bottom w:val="single" w:sz="4" w:space="0" w:color="89C0EB"/>
        </w:tcBorders>
      </w:tcPr>
    </w:tblStylePr>
    <w:tblStylePr w:type="seCell">
      <w:tblPr/>
      <w:tcPr>
        <w:tcBorders>
          <w:top w:val="single" w:sz="4" w:space="0" w:color="89C0EB"/>
        </w:tcBorders>
      </w:tcPr>
    </w:tblStylePr>
    <w:tblStylePr w:type="swCell">
      <w:tblPr/>
      <w:tcPr>
        <w:tcBorders>
          <w:top w:val="single" w:sz="4" w:space="0" w:color="89C0EB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0E178D"/>
    <w:rPr>
      <w:color w:val="DD5180"/>
    </w:rPr>
    <w:tblPr>
      <w:tblStyleRowBandSize w:val="1"/>
      <w:tblStyleColBandSize w:val="1"/>
      <w:tblBorders>
        <w:top w:val="single" w:sz="4" w:space="0" w:color="F4CAD8"/>
        <w:left w:val="single" w:sz="4" w:space="0" w:color="F4CAD8"/>
        <w:bottom w:val="single" w:sz="4" w:space="0" w:color="F4CAD8"/>
        <w:right w:val="single" w:sz="4" w:space="0" w:color="F4CAD8"/>
        <w:insideH w:val="single" w:sz="4" w:space="0" w:color="F4CAD8"/>
        <w:insideV w:val="single" w:sz="4" w:space="0" w:color="F4CAD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DF2"/>
      </w:tcPr>
    </w:tblStylePr>
    <w:tblStylePr w:type="band1Horz">
      <w:tblPr/>
      <w:tcPr>
        <w:shd w:val="clear" w:color="auto" w:fill="FBEDF2"/>
      </w:tcPr>
    </w:tblStylePr>
    <w:tblStylePr w:type="neCell">
      <w:tblPr/>
      <w:tcPr>
        <w:tcBorders>
          <w:bottom w:val="single" w:sz="4" w:space="0" w:color="F4CAD8"/>
        </w:tcBorders>
      </w:tcPr>
    </w:tblStylePr>
    <w:tblStylePr w:type="nwCell">
      <w:tblPr/>
      <w:tcPr>
        <w:tcBorders>
          <w:bottom w:val="single" w:sz="4" w:space="0" w:color="F4CAD8"/>
        </w:tcBorders>
      </w:tcPr>
    </w:tblStylePr>
    <w:tblStylePr w:type="seCell">
      <w:tblPr/>
      <w:tcPr>
        <w:tcBorders>
          <w:top w:val="single" w:sz="4" w:space="0" w:color="F4CAD8"/>
        </w:tcBorders>
      </w:tcPr>
    </w:tblStylePr>
    <w:tblStylePr w:type="swCell">
      <w:tblPr/>
      <w:tcPr>
        <w:tcBorders>
          <w:top w:val="single" w:sz="4" w:space="0" w:color="F4CAD8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0E178D"/>
    <w:rPr>
      <w:color w:val="1F6C67"/>
    </w:rPr>
    <w:tblPr>
      <w:tblStyleRowBandSize w:val="1"/>
      <w:tblStyleColBandSize w:val="1"/>
      <w:tblBorders>
        <w:top w:val="single" w:sz="4" w:space="0" w:color="68D3CD"/>
        <w:left w:val="single" w:sz="4" w:space="0" w:color="68D3CD"/>
        <w:bottom w:val="single" w:sz="4" w:space="0" w:color="68D3CD"/>
        <w:right w:val="single" w:sz="4" w:space="0" w:color="68D3CD"/>
        <w:insideH w:val="single" w:sz="4" w:space="0" w:color="68D3CD"/>
        <w:insideV w:val="single" w:sz="4" w:space="0" w:color="68D3C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F0EE"/>
      </w:tcPr>
    </w:tblStylePr>
    <w:tblStylePr w:type="band1Horz">
      <w:tblPr/>
      <w:tcPr>
        <w:shd w:val="clear" w:color="auto" w:fill="CCF0EE"/>
      </w:tcPr>
    </w:tblStylePr>
    <w:tblStylePr w:type="neCell">
      <w:tblPr/>
      <w:tcPr>
        <w:tcBorders>
          <w:bottom w:val="single" w:sz="4" w:space="0" w:color="68D3CD"/>
        </w:tcBorders>
      </w:tcPr>
    </w:tblStylePr>
    <w:tblStylePr w:type="nwCell">
      <w:tblPr/>
      <w:tcPr>
        <w:tcBorders>
          <w:bottom w:val="single" w:sz="4" w:space="0" w:color="68D3CD"/>
        </w:tcBorders>
      </w:tcPr>
    </w:tblStylePr>
    <w:tblStylePr w:type="seCell">
      <w:tblPr/>
      <w:tcPr>
        <w:tcBorders>
          <w:top w:val="single" w:sz="4" w:space="0" w:color="68D3CD"/>
        </w:tcBorders>
      </w:tcPr>
    </w:tblStylePr>
    <w:tblStylePr w:type="swCell">
      <w:tblPr/>
      <w:tcPr>
        <w:tcBorders>
          <w:top w:val="single" w:sz="4" w:space="0" w:color="68D3CD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0E178D"/>
    <w:rPr>
      <w:color w:val="697181"/>
    </w:rPr>
    <w:tblPr>
      <w:tblStyleRowBandSize w:val="1"/>
      <w:tblStyleColBandSize w:val="1"/>
      <w:tblBorders>
        <w:top w:val="single" w:sz="4" w:space="0" w:color="BEC2CA"/>
        <w:left w:val="single" w:sz="4" w:space="0" w:color="BEC2CA"/>
        <w:bottom w:val="single" w:sz="4" w:space="0" w:color="BEC2CA"/>
        <w:right w:val="single" w:sz="4" w:space="0" w:color="BEC2CA"/>
        <w:insideH w:val="single" w:sz="4" w:space="0" w:color="BEC2CA"/>
        <w:insideV w:val="single" w:sz="4" w:space="0" w:color="BEC2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9EAED"/>
      </w:tcPr>
    </w:tblStylePr>
    <w:tblStylePr w:type="band1Horz">
      <w:tblPr/>
      <w:tcPr>
        <w:shd w:val="clear" w:color="auto" w:fill="E9EAED"/>
      </w:tcPr>
    </w:tblStylePr>
    <w:tblStylePr w:type="neCell">
      <w:tblPr/>
      <w:tcPr>
        <w:tcBorders>
          <w:bottom w:val="single" w:sz="4" w:space="0" w:color="BEC2CA"/>
        </w:tcBorders>
      </w:tcPr>
    </w:tblStylePr>
    <w:tblStylePr w:type="nwCell">
      <w:tblPr/>
      <w:tcPr>
        <w:tcBorders>
          <w:bottom w:val="single" w:sz="4" w:space="0" w:color="BEC2CA"/>
        </w:tcBorders>
      </w:tcPr>
    </w:tblStylePr>
    <w:tblStylePr w:type="seCell">
      <w:tblPr/>
      <w:tcPr>
        <w:tcBorders>
          <w:top w:val="single" w:sz="4" w:space="0" w:color="BEC2CA"/>
        </w:tcBorders>
      </w:tcPr>
    </w:tblStylePr>
    <w:tblStylePr w:type="swCell">
      <w:tblPr/>
      <w:tcPr>
        <w:tcBorders>
          <w:top w:val="single" w:sz="4" w:space="0" w:color="BEC2CA"/>
        </w:tcBorders>
      </w:tcPr>
    </w:tblStylePr>
  </w:style>
  <w:style w:type="character" w:styleId="AcrnimoHTML">
    <w:name w:val="HTML Acronym"/>
    <w:uiPriority w:val="99"/>
    <w:semiHidden/>
    <w:rsid w:val="000E178D"/>
    <w:rPr>
      <w:lang w:val="en-GB"/>
    </w:rPr>
  </w:style>
  <w:style w:type="paragraph" w:styleId="EndereoHTML">
    <w:name w:val="HTML Address"/>
    <w:basedOn w:val="Normal"/>
    <w:link w:val="EndereoHTMLCarter"/>
    <w:uiPriority w:val="99"/>
    <w:semiHidden/>
    <w:rsid w:val="000E178D"/>
    <w:pPr>
      <w:spacing w:line="240" w:lineRule="auto"/>
    </w:pPr>
    <w:rPr>
      <w:i/>
      <w:iCs/>
    </w:rPr>
  </w:style>
  <w:style w:type="character" w:customStyle="1" w:styleId="EndereoHTMLCarter">
    <w:name w:val="Endereço HTML Caráter"/>
    <w:link w:val="EndereoHTML"/>
    <w:uiPriority w:val="99"/>
    <w:semiHidden/>
    <w:rsid w:val="000E178D"/>
    <w:rPr>
      <w:i/>
      <w:iCs/>
      <w:lang w:val="en-GB"/>
    </w:rPr>
  </w:style>
  <w:style w:type="character" w:styleId="CitaoHTML">
    <w:name w:val="HTML Cite"/>
    <w:uiPriority w:val="99"/>
    <w:semiHidden/>
    <w:rsid w:val="000E178D"/>
    <w:rPr>
      <w:i/>
      <w:iCs/>
      <w:lang w:val="en-GB"/>
    </w:rPr>
  </w:style>
  <w:style w:type="character" w:styleId="CdigoHTML">
    <w:name w:val="HTML Code"/>
    <w:uiPriority w:val="99"/>
    <w:semiHidden/>
    <w:rsid w:val="000E178D"/>
    <w:rPr>
      <w:rFonts w:ascii="Apis For Office" w:hAnsi="Apis For Office" w:cs="Apis For Office"/>
      <w:sz w:val="20"/>
      <w:szCs w:val="20"/>
      <w:lang w:val="en-GB"/>
    </w:rPr>
  </w:style>
  <w:style w:type="character" w:styleId="DefinioHTML">
    <w:name w:val="HTML Definition"/>
    <w:uiPriority w:val="99"/>
    <w:semiHidden/>
    <w:rsid w:val="000E178D"/>
    <w:rPr>
      <w:i/>
      <w:iCs/>
      <w:lang w:val="en-GB"/>
    </w:rPr>
  </w:style>
  <w:style w:type="character" w:styleId="TecladoHTML">
    <w:name w:val="HTML Keyboard"/>
    <w:uiPriority w:val="99"/>
    <w:semiHidden/>
    <w:rsid w:val="000E178D"/>
    <w:rPr>
      <w:rFonts w:ascii="Apis For Office" w:hAnsi="Apis For Office" w:cs="Apis For Office"/>
      <w:sz w:val="20"/>
      <w:szCs w:val="20"/>
      <w:lang w:val="en-GB"/>
    </w:rPr>
  </w:style>
  <w:style w:type="paragraph" w:styleId="HTMLpr-formatado">
    <w:name w:val="HTML Preformatted"/>
    <w:basedOn w:val="Normal"/>
    <w:link w:val="HTMLpr-formatadoCarter"/>
    <w:uiPriority w:val="99"/>
    <w:semiHidden/>
    <w:rsid w:val="000E178D"/>
    <w:pPr>
      <w:spacing w:line="240" w:lineRule="auto"/>
    </w:pPr>
    <w:rPr>
      <w:rFonts w:cs="Arial"/>
    </w:rPr>
  </w:style>
  <w:style w:type="character" w:customStyle="1" w:styleId="HTMLpr-formatadoCarter">
    <w:name w:val="HTML pré-formatado Caráter"/>
    <w:link w:val="HTMLpr-formatado"/>
    <w:uiPriority w:val="99"/>
    <w:semiHidden/>
    <w:rsid w:val="000E178D"/>
    <w:rPr>
      <w:rFonts w:cs="Arial"/>
      <w:lang w:val="en-GB"/>
    </w:rPr>
  </w:style>
  <w:style w:type="character" w:styleId="ExemplodeHTML">
    <w:name w:val="HTML Sample"/>
    <w:uiPriority w:val="99"/>
    <w:semiHidden/>
    <w:rsid w:val="000E178D"/>
    <w:rPr>
      <w:rFonts w:ascii="Apis For Office" w:hAnsi="Apis For Office" w:cs="Apis For Office"/>
      <w:sz w:val="24"/>
      <w:szCs w:val="24"/>
      <w:lang w:val="en-GB"/>
    </w:rPr>
  </w:style>
  <w:style w:type="character" w:styleId="MquinadeescreverHTML">
    <w:name w:val="HTML Typewriter"/>
    <w:uiPriority w:val="99"/>
    <w:semiHidden/>
    <w:rsid w:val="000E178D"/>
    <w:rPr>
      <w:rFonts w:ascii="Apis For Office" w:hAnsi="Apis For Office" w:cs="Apis For Office"/>
      <w:sz w:val="20"/>
      <w:szCs w:val="20"/>
      <w:lang w:val="en-GB"/>
    </w:rPr>
  </w:style>
  <w:style w:type="character" w:styleId="VarivelHTML">
    <w:name w:val="HTML Variable"/>
    <w:uiPriority w:val="99"/>
    <w:semiHidden/>
    <w:rsid w:val="000E178D"/>
    <w:rPr>
      <w:i/>
      <w:iCs/>
      <w:lang w:val="en-GB"/>
    </w:rPr>
  </w:style>
  <w:style w:type="character" w:styleId="Hiperligao">
    <w:name w:val="Hyperlink"/>
    <w:uiPriority w:val="99"/>
    <w:rsid w:val="000E178D"/>
    <w:rPr>
      <w:color w:val="005AD2"/>
      <w:u w:val="single"/>
      <w:lang w:val="en-GB"/>
    </w:rPr>
  </w:style>
  <w:style w:type="paragraph" w:styleId="ndiceremissivo1">
    <w:name w:val="index 1"/>
    <w:basedOn w:val="Normal"/>
    <w:next w:val="Normal"/>
    <w:autoRedefine/>
    <w:uiPriority w:val="99"/>
    <w:semiHidden/>
    <w:rsid w:val="000E178D"/>
    <w:pPr>
      <w:spacing w:line="240" w:lineRule="auto"/>
      <w:ind w:left="180" w:hanging="180"/>
    </w:pPr>
  </w:style>
  <w:style w:type="paragraph" w:styleId="ndiceremissivo2">
    <w:name w:val="index 2"/>
    <w:basedOn w:val="Normal"/>
    <w:next w:val="Normal"/>
    <w:autoRedefine/>
    <w:uiPriority w:val="99"/>
    <w:semiHidden/>
    <w:rsid w:val="000E178D"/>
    <w:pPr>
      <w:spacing w:line="240" w:lineRule="auto"/>
      <w:ind w:left="360" w:hanging="180"/>
    </w:pPr>
  </w:style>
  <w:style w:type="paragraph" w:styleId="ndiceremissivo3">
    <w:name w:val="index 3"/>
    <w:basedOn w:val="Normal"/>
    <w:next w:val="Normal"/>
    <w:autoRedefine/>
    <w:uiPriority w:val="99"/>
    <w:semiHidden/>
    <w:rsid w:val="000E178D"/>
    <w:pPr>
      <w:spacing w:line="240" w:lineRule="auto"/>
      <w:ind w:left="540" w:hanging="180"/>
    </w:pPr>
  </w:style>
  <w:style w:type="paragraph" w:styleId="ndiceremissivo4">
    <w:name w:val="index 4"/>
    <w:basedOn w:val="Normal"/>
    <w:next w:val="Normal"/>
    <w:autoRedefine/>
    <w:uiPriority w:val="99"/>
    <w:semiHidden/>
    <w:rsid w:val="000E178D"/>
    <w:pPr>
      <w:spacing w:line="240" w:lineRule="auto"/>
      <w:ind w:left="720" w:hanging="180"/>
    </w:pPr>
  </w:style>
  <w:style w:type="paragraph" w:styleId="ndiceremissivo5">
    <w:name w:val="index 5"/>
    <w:basedOn w:val="Normal"/>
    <w:next w:val="Normal"/>
    <w:autoRedefine/>
    <w:uiPriority w:val="99"/>
    <w:semiHidden/>
    <w:rsid w:val="000E178D"/>
    <w:pPr>
      <w:spacing w:line="240" w:lineRule="auto"/>
      <w:ind w:left="900" w:hanging="180"/>
    </w:pPr>
  </w:style>
  <w:style w:type="paragraph" w:styleId="ndiceremissivo6">
    <w:name w:val="index 6"/>
    <w:basedOn w:val="Normal"/>
    <w:next w:val="Normal"/>
    <w:autoRedefine/>
    <w:uiPriority w:val="99"/>
    <w:semiHidden/>
    <w:rsid w:val="000E178D"/>
    <w:pPr>
      <w:spacing w:line="240" w:lineRule="auto"/>
      <w:ind w:left="1080" w:hanging="180"/>
    </w:pPr>
  </w:style>
  <w:style w:type="paragraph" w:styleId="ndiceremissivo7">
    <w:name w:val="index 7"/>
    <w:basedOn w:val="Normal"/>
    <w:next w:val="Normal"/>
    <w:autoRedefine/>
    <w:uiPriority w:val="99"/>
    <w:semiHidden/>
    <w:rsid w:val="000E178D"/>
    <w:pPr>
      <w:spacing w:line="240" w:lineRule="auto"/>
      <w:ind w:left="1260" w:hanging="180"/>
    </w:pPr>
  </w:style>
  <w:style w:type="paragraph" w:styleId="ndiceremissivo8">
    <w:name w:val="index 8"/>
    <w:basedOn w:val="Normal"/>
    <w:next w:val="Normal"/>
    <w:autoRedefine/>
    <w:uiPriority w:val="99"/>
    <w:semiHidden/>
    <w:rsid w:val="000E178D"/>
    <w:pPr>
      <w:spacing w:line="240" w:lineRule="auto"/>
      <w:ind w:left="1440" w:hanging="180"/>
    </w:pPr>
  </w:style>
  <w:style w:type="paragraph" w:styleId="ndiceremissivo9">
    <w:name w:val="index 9"/>
    <w:basedOn w:val="Normal"/>
    <w:next w:val="Normal"/>
    <w:autoRedefine/>
    <w:uiPriority w:val="99"/>
    <w:semiHidden/>
    <w:rsid w:val="000E178D"/>
    <w:pPr>
      <w:spacing w:line="240" w:lineRule="auto"/>
      <w:ind w:left="1620" w:hanging="180"/>
    </w:pPr>
  </w:style>
  <w:style w:type="paragraph" w:styleId="Cabealhodendiceremissivo">
    <w:name w:val="index heading"/>
    <w:basedOn w:val="Normal"/>
    <w:next w:val="ndiceremissivo1"/>
    <w:uiPriority w:val="99"/>
    <w:semiHidden/>
    <w:rsid w:val="000E178D"/>
    <w:rPr>
      <w:rFonts w:eastAsia="SimHei" w:cs="Arial"/>
      <w:b/>
      <w:bCs/>
    </w:rPr>
  </w:style>
  <w:style w:type="table" w:styleId="GrelhaClara">
    <w:name w:val="Light Grid"/>
    <w:basedOn w:val="Tabelanormal"/>
    <w:uiPriority w:val="62"/>
    <w:semiHidden/>
    <w:unhideWhenUsed/>
    <w:rsid w:val="000E178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0E178D"/>
    <w:tblPr>
      <w:tblStyleRowBandSize w:val="1"/>
      <w:tblStyleColBandSize w:val="1"/>
      <w:tblBorders>
        <w:top w:val="single" w:sz="8" w:space="0" w:color="001965"/>
        <w:left w:val="single" w:sz="8" w:space="0" w:color="001965"/>
        <w:bottom w:val="single" w:sz="8" w:space="0" w:color="001965"/>
        <w:right w:val="single" w:sz="8" w:space="0" w:color="001965"/>
        <w:insideH w:val="single" w:sz="8" w:space="0" w:color="001965"/>
        <w:insideV w:val="single" w:sz="8" w:space="0" w:color="001965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001965"/>
          <w:left w:val="single" w:sz="8" w:space="0" w:color="001965"/>
          <w:bottom w:val="single" w:sz="18" w:space="0" w:color="001965"/>
          <w:right w:val="single" w:sz="8" w:space="0" w:color="001965"/>
          <w:insideH w:val="nil"/>
          <w:insideV w:val="single" w:sz="8" w:space="0" w:color="001965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001965"/>
          <w:left w:val="single" w:sz="8" w:space="0" w:color="001965"/>
          <w:bottom w:val="single" w:sz="8" w:space="0" w:color="001965"/>
          <w:right w:val="single" w:sz="8" w:space="0" w:color="001965"/>
          <w:insideH w:val="nil"/>
          <w:insideV w:val="single" w:sz="8" w:space="0" w:color="001965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001965"/>
          <w:left w:val="single" w:sz="8" w:space="0" w:color="001965"/>
          <w:bottom w:val="single" w:sz="8" w:space="0" w:color="001965"/>
          <w:right w:val="single" w:sz="8" w:space="0" w:color="001965"/>
        </w:tcBorders>
      </w:tcPr>
    </w:tblStylePr>
    <w:tblStylePr w:type="band1Vert">
      <w:tblPr/>
      <w:tcPr>
        <w:tcBorders>
          <w:top w:val="single" w:sz="8" w:space="0" w:color="001965"/>
          <w:left w:val="single" w:sz="8" w:space="0" w:color="001965"/>
          <w:bottom w:val="single" w:sz="8" w:space="0" w:color="001965"/>
          <w:right w:val="single" w:sz="8" w:space="0" w:color="001965"/>
        </w:tcBorders>
        <w:shd w:val="clear" w:color="auto" w:fill="99B2FF"/>
      </w:tcPr>
    </w:tblStylePr>
    <w:tblStylePr w:type="band1Horz">
      <w:tblPr/>
      <w:tcPr>
        <w:tcBorders>
          <w:top w:val="single" w:sz="8" w:space="0" w:color="001965"/>
          <w:left w:val="single" w:sz="8" w:space="0" w:color="001965"/>
          <w:bottom w:val="single" w:sz="8" w:space="0" w:color="001965"/>
          <w:right w:val="single" w:sz="8" w:space="0" w:color="001965"/>
          <w:insideV w:val="single" w:sz="8" w:space="0" w:color="001965"/>
        </w:tcBorders>
        <w:shd w:val="clear" w:color="auto" w:fill="99B2FF"/>
      </w:tcPr>
    </w:tblStylePr>
    <w:tblStylePr w:type="band2Horz">
      <w:tblPr/>
      <w:tcPr>
        <w:tcBorders>
          <w:top w:val="single" w:sz="8" w:space="0" w:color="001965"/>
          <w:left w:val="single" w:sz="8" w:space="0" w:color="001965"/>
          <w:bottom w:val="single" w:sz="8" w:space="0" w:color="001965"/>
          <w:right w:val="single" w:sz="8" w:space="0" w:color="001965"/>
          <w:insideV w:val="single" w:sz="8" w:space="0" w:color="001965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0E178D"/>
    <w:tblPr>
      <w:tblStyleRowBandSize w:val="1"/>
      <w:tblStyleColBandSize w:val="1"/>
      <w:tblBorders>
        <w:top w:val="single" w:sz="8" w:space="0" w:color="005AD2"/>
        <w:left w:val="single" w:sz="8" w:space="0" w:color="005AD2"/>
        <w:bottom w:val="single" w:sz="8" w:space="0" w:color="005AD2"/>
        <w:right w:val="single" w:sz="8" w:space="0" w:color="005AD2"/>
        <w:insideH w:val="single" w:sz="8" w:space="0" w:color="005AD2"/>
        <w:insideV w:val="single" w:sz="8" w:space="0" w:color="005AD2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005AD2"/>
          <w:left w:val="single" w:sz="8" w:space="0" w:color="005AD2"/>
          <w:bottom w:val="single" w:sz="18" w:space="0" w:color="005AD2"/>
          <w:right w:val="single" w:sz="8" w:space="0" w:color="005AD2"/>
          <w:insideH w:val="nil"/>
          <w:insideV w:val="single" w:sz="8" w:space="0" w:color="005AD2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005AD2"/>
          <w:left w:val="single" w:sz="8" w:space="0" w:color="005AD2"/>
          <w:bottom w:val="single" w:sz="8" w:space="0" w:color="005AD2"/>
          <w:right w:val="single" w:sz="8" w:space="0" w:color="005AD2"/>
          <w:insideH w:val="nil"/>
          <w:insideV w:val="single" w:sz="8" w:space="0" w:color="005AD2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005AD2"/>
          <w:left w:val="single" w:sz="8" w:space="0" w:color="005AD2"/>
          <w:bottom w:val="single" w:sz="8" w:space="0" w:color="005AD2"/>
          <w:right w:val="single" w:sz="8" w:space="0" w:color="005AD2"/>
        </w:tcBorders>
      </w:tcPr>
    </w:tblStylePr>
    <w:tblStylePr w:type="band1Vert">
      <w:tblPr/>
      <w:tcPr>
        <w:tcBorders>
          <w:top w:val="single" w:sz="8" w:space="0" w:color="005AD2"/>
          <w:left w:val="single" w:sz="8" w:space="0" w:color="005AD2"/>
          <w:bottom w:val="single" w:sz="8" w:space="0" w:color="005AD2"/>
          <w:right w:val="single" w:sz="8" w:space="0" w:color="005AD2"/>
        </w:tcBorders>
        <w:shd w:val="clear" w:color="auto" w:fill="B4D4FF"/>
      </w:tcPr>
    </w:tblStylePr>
    <w:tblStylePr w:type="band1Horz">
      <w:tblPr/>
      <w:tcPr>
        <w:tcBorders>
          <w:top w:val="single" w:sz="8" w:space="0" w:color="005AD2"/>
          <w:left w:val="single" w:sz="8" w:space="0" w:color="005AD2"/>
          <w:bottom w:val="single" w:sz="8" w:space="0" w:color="005AD2"/>
          <w:right w:val="single" w:sz="8" w:space="0" w:color="005AD2"/>
          <w:insideV w:val="single" w:sz="8" w:space="0" w:color="005AD2"/>
        </w:tcBorders>
        <w:shd w:val="clear" w:color="auto" w:fill="B4D4FF"/>
      </w:tcPr>
    </w:tblStylePr>
    <w:tblStylePr w:type="band2Horz">
      <w:tblPr/>
      <w:tcPr>
        <w:tcBorders>
          <w:top w:val="single" w:sz="8" w:space="0" w:color="005AD2"/>
          <w:left w:val="single" w:sz="8" w:space="0" w:color="005AD2"/>
          <w:bottom w:val="single" w:sz="8" w:space="0" w:color="005AD2"/>
          <w:right w:val="single" w:sz="8" w:space="0" w:color="005AD2"/>
          <w:insideV w:val="single" w:sz="8" w:space="0" w:color="005AD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0E178D"/>
    <w:tblPr>
      <w:tblStyleRowBandSize w:val="1"/>
      <w:tblStyleColBandSize w:val="1"/>
      <w:tblBorders>
        <w:top w:val="single" w:sz="8" w:space="0" w:color="3B97DE"/>
        <w:left w:val="single" w:sz="8" w:space="0" w:color="3B97DE"/>
        <w:bottom w:val="single" w:sz="8" w:space="0" w:color="3B97DE"/>
        <w:right w:val="single" w:sz="8" w:space="0" w:color="3B97DE"/>
        <w:insideH w:val="single" w:sz="8" w:space="0" w:color="3B97DE"/>
        <w:insideV w:val="single" w:sz="8" w:space="0" w:color="3B97DE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3B97DE"/>
          <w:left w:val="single" w:sz="8" w:space="0" w:color="3B97DE"/>
          <w:bottom w:val="single" w:sz="18" w:space="0" w:color="3B97DE"/>
          <w:right w:val="single" w:sz="8" w:space="0" w:color="3B97DE"/>
          <w:insideH w:val="nil"/>
          <w:insideV w:val="single" w:sz="8" w:space="0" w:color="3B97DE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3B97DE"/>
          <w:left w:val="single" w:sz="8" w:space="0" w:color="3B97DE"/>
          <w:bottom w:val="single" w:sz="8" w:space="0" w:color="3B97DE"/>
          <w:right w:val="single" w:sz="8" w:space="0" w:color="3B97DE"/>
          <w:insideH w:val="nil"/>
          <w:insideV w:val="single" w:sz="8" w:space="0" w:color="3B97DE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3B97DE"/>
          <w:left w:val="single" w:sz="8" w:space="0" w:color="3B97DE"/>
          <w:bottom w:val="single" w:sz="8" w:space="0" w:color="3B97DE"/>
          <w:right w:val="single" w:sz="8" w:space="0" w:color="3B97DE"/>
        </w:tcBorders>
      </w:tcPr>
    </w:tblStylePr>
    <w:tblStylePr w:type="band1Vert">
      <w:tblPr/>
      <w:tcPr>
        <w:tcBorders>
          <w:top w:val="single" w:sz="8" w:space="0" w:color="3B97DE"/>
          <w:left w:val="single" w:sz="8" w:space="0" w:color="3B97DE"/>
          <w:bottom w:val="single" w:sz="8" w:space="0" w:color="3B97DE"/>
          <w:right w:val="single" w:sz="8" w:space="0" w:color="3B97DE"/>
        </w:tcBorders>
        <w:shd w:val="clear" w:color="auto" w:fill="CEE5F6"/>
      </w:tcPr>
    </w:tblStylePr>
    <w:tblStylePr w:type="band1Horz">
      <w:tblPr/>
      <w:tcPr>
        <w:tcBorders>
          <w:top w:val="single" w:sz="8" w:space="0" w:color="3B97DE"/>
          <w:left w:val="single" w:sz="8" w:space="0" w:color="3B97DE"/>
          <w:bottom w:val="single" w:sz="8" w:space="0" w:color="3B97DE"/>
          <w:right w:val="single" w:sz="8" w:space="0" w:color="3B97DE"/>
          <w:insideV w:val="single" w:sz="8" w:space="0" w:color="3B97DE"/>
        </w:tcBorders>
        <w:shd w:val="clear" w:color="auto" w:fill="CEE5F6"/>
      </w:tcPr>
    </w:tblStylePr>
    <w:tblStylePr w:type="band2Horz">
      <w:tblPr/>
      <w:tcPr>
        <w:tcBorders>
          <w:top w:val="single" w:sz="8" w:space="0" w:color="3B97DE"/>
          <w:left w:val="single" w:sz="8" w:space="0" w:color="3B97DE"/>
          <w:bottom w:val="single" w:sz="8" w:space="0" w:color="3B97DE"/>
          <w:right w:val="single" w:sz="8" w:space="0" w:color="3B97DE"/>
          <w:insideV w:val="single" w:sz="8" w:space="0" w:color="3B97DE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0E178D"/>
    <w:tblPr>
      <w:tblStyleRowBandSize w:val="1"/>
      <w:tblStyleColBandSize w:val="1"/>
      <w:tblBorders>
        <w:top w:val="single" w:sz="8" w:space="0" w:color="EEA7BF"/>
        <w:left w:val="single" w:sz="8" w:space="0" w:color="EEA7BF"/>
        <w:bottom w:val="single" w:sz="8" w:space="0" w:color="EEA7BF"/>
        <w:right w:val="single" w:sz="8" w:space="0" w:color="EEA7BF"/>
        <w:insideH w:val="single" w:sz="8" w:space="0" w:color="EEA7BF"/>
        <w:insideV w:val="single" w:sz="8" w:space="0" w:color="EEA7BF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EEA7BF"/>
          <w:left w:val="single" w:sz="8" w:space="0" w:color="EEA7BF"/>
          <w:bottom w:val="single" w:sz="18" w:space="0" w:color="EEA7BF"/>
          <w:right w:val="single" w:sz="8" w:space="0" w:color="EEA7BF"/>
          <w:insideH w:val="nil"/>
          <w:insideV w:val="single" w:sz="8" w:space="0" w:color="EEA7BF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EEA7BF"/>
          <w:left w:val="single" w:sz="8" w:space="0" w:color="EEA7BF"/>
          <w:bottom w:val="single" w:sz="8" w:space="0" w:color="EEA7BF"/>
          <w:right w:val="single" w:sz="8" w:space="0" w:color="EEA7BF"/>
          <w:insideH w:val="nil"/>
          <w:insideV w:val="single" w:sz="8" w:space="0" w:color="EEA7BF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EEA7BF"/>
          <w:left w:val="single" w:sz="8" w:space="0" w:color="EEA7BF"/>
          <w:bottom w:val="single" w:sz="8" w:space="0" w:color="EEA7BF"/>
          <w:right w:val="single" w:sz="8" w:space="0" w:color="EEA7BF"/>
        </w:tcBorders>
      </w:tcPr>
    </w:tblStylePr>
    <w:tblStylePr w:type="band1Vert">
      <w:tblPr/>
      <w:tcPr>
        <w:tcBorders>
          <w:top w:val="single" w:sz="8" w:space="0" w:color="EEA7BF"/>
          <w:left w:val="single" w:sz="8" w:space="0" w:color="EEA7BF"/>
          <w:bottom w:val="single" w:sz="8" w:space="0" w:color="EEA7BF"/>
          <w:right w:val="single" w:sz="8" w:space="0" w:color="EEA7BF"/>
        </w:tcBorders>
        <w:shd w:val="clear" w:color="auto" w:fill="FAE9EF"/>
      </w:tcPr>
    </w:tblStylePr>
    <w:tblStylePr w:type="band1Horz">
      <w:tblPr/>
      <w:tcPr>
        <w:tcBorders>
          <w:top w:val="single" w:sz="8" w:space="0" w:color="EEA7BF"/>
          <w:left w:val="single" w:sz="8" w:space="0" w:color="EEA7BF"/>
          <w:bottom w:val="single" w:sz="8" w:space="0" w:color="EEA7BF"/>
          <w:right w:val="single" w:sz="8" w:space="0" w:color="EEA7BF"/>
          <w:insideV w:val="single" w:sz="8" w:space="0" w:color="EEA7BF"/>
        </w:tcBorders>
        <w:shd w:val="clear" w:color="auto" w:fill="FAE9EF"/>
      </w:tcPr>
    </w:tblStylePr>
    <w:tblStylePr w:type="band2Horz">
      <w:tblPr/>
      <w:tcPr>
        <w:tcBorders>
          <w:top w:val="single" w:sz="8" w:space="0" w:color="EEA7BF"/>
          <w:left w:val="single" w:sz="8" w:space="0" w:color="EEA7BF"/>
          <w:bottom w:val="single" w:sz="8" w:space="0" w:color="EEA7BF"/>
          <w:right w:val="single" w:sz="8" w:space="0" w:color="EEA7BF"/>
          <w:insideV w:val="single" w:sz="8" w:space="0" w:color="EEA7BF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0E178D"/>
    <w:tblPr>
      <w:tblStyleRowBandSize w:val="1"/>
      <w:tblStyleColBandSize w:val="1"/>
      <w:tblBorders>
        <w:top w:val="single" w:sz="8" w:space="0" w:color="2A918B"/>
        <w:left w:val="single" w:sz="8" w:space="0" w:color="2A918B"/>
        <w:bottom w:val="single" w:sz="8" w:space="0" w:color="2A918B"/>
        <w:right w:val="single" w:sz="8" w:space="0" w:color="2A918B"/>
        <w:insideH w:val="single" w:sz="8" w:space="0" w:color="2A918B"/>
        <w:insideV w:val="single" w:sz="8" w:space="0" w:color="2A918B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2A918B"/>
          <w:left w:val="single" w:sz="8" w:space="0" w:color="2A918B"/>
          <w:bottom w:val="single" w:sz="18" w:space="0" w:color="2A918B"/>
          <w:right w:val="single" w:sz="8" w:space="0" w:color="2A918B"/>
          <w:insideH w:val="nil"/>
          <w:insideV w:val="single" w:sz="8" w:space="0" w:color="2A918B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2A918B"/>
          <w:left w:val="single" w:sz="8" w:space="0" w:color="2A918B"/>
          <w:bottom w:val="single" w:sz="8" w:space="0" w:color="2A918B"/>
          <w:right w:val="single" w:sz="8" w:space="0" w:color="2A918B"/>
          <w:insideH w:val="nil"/>
          <w:insideV w:val="single" w:sz="8" w:space="0" w:color="2A918B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2A918B"/>
          <w:left w:val="single" w:sz="8" w:space="0" w:color="2A918B"/>
          <w:bottom w:val="single" w:sz="8" w:space="0" w:color="2A918B"/>
          <w:right w:val="single" w:sz="8" w:space="0" w:color="2A918B"/>
        </w:tcBorders>
      </w:tcPr>
    </w:tblStylePr>
    <w:tblStylePr w:type="band1Vert">
      <w:tblPr/>
      <w:tcPr>
        <w:tcBorders>
          <w:top w:val="single" w:sz="8" w:space="0" w:color="2A918B"/>
          <w:left w:val="single" w:sz="8" w:space="0" w:color="2A918B"/>
          <w:bottom w:val="single" w:sz="8" w:space="0" w:color="2A918B"/>
          <w:right w:val="single" w:sz="8" w:space="0" w:color="2A918B"/>
        </w:tcBorders>
        <w:shd w:val="clear" w:color="auto" w:fill="C0EDEA"/>
      </w:tcPr>
    </w:tblStylePr>
    <w:tblStylePr w:type="band1Horz">
      <w:tblPr/>
      <w:tcPr>
        <w:tcBorders>
          <w:top w:val="single" w:sz="8" w:space="0" w:color="2A918B"/>
          <w:left w:val="single" w:sz="8" w:space="0" w:color="2A918B"/>
          <w:bottom w:val="single" w:sz="8" w:space="0" w:color="2A918B"/>
          <w:right w:val="single" w:sz="8" w:space="0" w:color="2A918B"/>
          <w:insideV w:val="single" w:sz="8" w:space="0" w:color="2A918B"/>
        </w:tcBorders>
        <w:shd w:val="clear" w:color="auto" w:fill="C0EDEA"/>
      </w:tcPr>
    </w:tblStylePr>
    <w:tblStylePr w:type="band2Horz">
      <w:tblPr/>
      <w:tcPr>
        <w:tcBorders>
          <w:top w:val="single" w:sz="8" w:space="0" w:color="2A918B"/>
          <w:left w:val="single" w:sz="8" w:space="0" w:color="2A918B"/>
          <w:bottom w:val="single" w:sz="8" w:space="0" w:color="2A918B"/>
          <w:right w:val="single" w:sz="8" w:space="0" w:color="2A918B"/>
          <w:insideV w:val="single" w:sz="8" w:space="0" w:color="2A918B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0E178D"/>
    <w:tblPr>
      <w:tblStyleRowBandSize w:val="1"/>
      <w:tblStyleColBandSize w:val="1"/>
      <w:tblBorders>
        <w:top w:val="single" w:sz="8" w:space="0" w:color="939AA7"/>
        <w:left w:val="single" w:sz="8" w:space="0" w:color="939AA7"/>
        <w:bottom w:val="single" w:sz="8" w:space="0" w:color="939AA7"/>
        <w:right w:val="single" w:sz="8" w:space="0" w:color="939AA7"/>
        <w:insideH w:val="single" w:sz="8" w:space="0" w:color="939AA7"/>
        <w:insideV w:val="single" w:sz="8" w:space="0" w:color="939AA7"/>
      </w:tblBorders>
    </w:tblPr>
    <w:tblStylePr w:type="fir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single" w:sz="8" w:space="0" w:color="939AA7"/>
          <w:left w:val="single" w:sz="8" w:space="0" w:color="939AA7"/>
          <w:bottom w:val="single" w:sz="18" w:space="0" w:color="939AA7"/>
          <w:right w:val="single" w:sz="8" w:space="0" w:color="939AA7"/>
          <w:insideH w:val="nil"/>
          <w:insideV w:val="single" w:sz="8" w:space="0" w:color="939AA7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Times New Roman"/>
        <w:b/>
        <w:bCs/>
      </w:rPr>
      <w:tblPr/>
      <w:tcPr>
        <w:tcBorders>
          <w:top w:val="double" w:sz="6" w:space="0" w:color="939AA7"/>
          <w:left w:val="single" w:sz="8" w:space="0" w:color="939AA7"/>
          <w:bottom w:val="single" w:sz="8" w:space="0" w:color="939AA7"/>
          <w:right w:val="single" w:sz="8" w:space="0" w:color="939AA7"/>
          <w:insideH w:val="nil"/>
          <w:insideV w:val="single" w:sz="8" w:space="0" w:color="939AA7"/>
        </w:tcBorders>
      </w:tcPr>
    </w:tblStylePr>
    <w:tblStylePr w:type="firstCol">
      <w:rPr>
        <w:rFonts w:ascii="Arial" w:eastAsia="SimHei" w:hAnsi="Arial" w:cs="Times New Roman"/>
        <w:b/>
        <w:bCs/>
      </w:rPr>
    </w:tblStylePr>
    <w:tblStylePr w:type="lastCol">
      <w:rPr>
        <w:rFonts w:ascii="Arial" w:eastAsia="SimHei" w:hAnsi="Arial" w:cs="Times New Roman"/>
        <w:b/>
        <w:bCs/>
      </w:rPr>
      <w:tblPr/>
      <w:tcPr>
        <w:tcBorders>
          <w:top w:val="single" w:sz="8" w:space="0" w:color="939AA7"/>
          <w:left w:val="single" w:sz="8" w:space="0" w:color="939AA7"/>
          <w:bottom w:val="single" w:sz="8" w:space="0" w:color="939AA7"/>
          <w:right w:val="single" w:sz="8" w:space="0" w:color="939AA7"/>
        </w:tcBorders>
      </w:tcPr>
    </w:tblStylePr>
    <w:tblStylePr w:type="band1Vert">
      <w:tblPr/>
      <w:tcPr>
        <w:tcBorders>
          <w:top w:val="single" w:sz="8" w:space="0" w:color="939AA7"/>
          <w:left w:val="single" w:sz="8" w:space="0" w:color="939AA7"/>
          <w:bottom w:val="single" w:sz="8" w:space="0" w:color="939AA7"/>
          <w:right w:val="single" w:sz="8" w:space="0" w:color="939AA7"/>
        </w:tcBorders>
        <w:shd w:val="clear" w:color="auto" w:fill="E4E5E9"/>
      </w:tcPr>
    </w:tblStylePr>
    <w:tblStylePr w:type="band1Horz">
      <w:tblPr/>
      <w:tcPr>
        <w:tcBorders>
          <w:top w:val="single" w:sz="8" w:space="0" w:color="939AA7"/>
          <w:left w:val="single" w:sz="8" w:space="0" w:color="939AA7"/>
          <w:bottom w:val="single" w:sz="8" w:space="0" w:color="939AA7"/>
          <w:right w:val="single" w:sz="8" w:space="0" w:color="939AA7"/>
          <w:insideV w:val="single" w:sz="8" w:space="0" w:color="939AA7"/>
        </w:tcBorders>
        <w:shd w:val="clear" w:color="auto" w:fill="E4E5E9"/>
      </w:tcPr>
    </w:tblStylePr>
    <w:tblStylePr w:type="band2Horz">
      <w:tblPr/>
      <w:tcPr>
        <w:tcBorders>
          <w:top w:val="single" w:sz="8" w:space="0" w:color="939AA7"/>
          <w:left w:val="single" w:sz="8" w:space="0" w:color="939AA7"/>
          <w:bottom w:val="single" w:sz="8" w:space="0" w:color="939AA7"/>
          <w:right w:val="single" w:sz="8" w:space="0" w:color="939AA7"/>
          <w:insideV w:val="single" w:sz="8" w:space="0" w:color="939AA7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E178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0E178D"/>
    <w:tblPr>
      <w:tblStyleRowBandSize w:val="1"/>
      <w:tblStyleColBandSize w:val="1"/>
      <w:tblBorders>
        <w:top w:val="single" w:sz="8" w:space="0" w:color="001965"/>
        <w:left w:val="single" w:sz="8" w:space="0" w:color="001965"/>
        <w:bottom w:val="single" w:sz="8" w:space="0" w:color="001965"/>
        <w:right w:val="single" w:sz="8" w:space="0" w:color="00196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196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/>
          <w:left w:val="single" w:sz="8" w:space="0" w:color="001965"/>
          <w:bottom w:val="single" w:sz="8" w:space="0" w:color="001965"/>
          <w:right w:val="single" w:sz="8" w:space="0" w:color="00196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/>
          <w:left w:val="single" w:sz="8" w:space="0" w:color="001965"/>
          <w:bottom w:val="single" w:sz="8" w:space="0" w:color="001965"/>
          <w:right w:val="single" w:sz="8" w:space="0" w:color="001965"/>
        </w:tcBorders>
      </w:tcPr>
    </w:tblStylePr>
    <w:tblStylePr w:type="band1Horz">
      <w:tblPr/>
      <w:tcPr>
        <w:tcBorders>
          <w:top w:val="single" w:sz="8" w:space="0" w:color="001965"/>
          <w:left w:val="single" w:sz="8" w:space="0" w:color="001965"/>
          <w:bottom w:val="single" w:sz="8" w:space="0" w:color="001965"/>
          <w:right w:val="single" w:sz="8" w:space="0" w:color="001965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0E178D"/>
    <w:tblPr>
      <w:tblStyleRowBandSize w:val="1"/>
      <w:tblStyleColBandSize w:val="1"/>
      <w:tblBorders>
        <w:top w:val="single" w:sz="8" w:space="0" w:color="005AD2"/>
        <w:left w:val="single" w:sz="8" w:space="0" w:color="005AD2"/>
        <w:bottom w:val="single" w:sz="8" w:space="0" w:color="005AD2"/>
        <w:right w:val="single" w:sz="8" w:space="0" w:color="005A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A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D2"/>
          <w:left w:val="single" w:sz="8" w:space="0" w:color="005AD2"/>
          <w:bottom w:val="single" w:sz="8" w:space="0" w:color="005AD2"/>
          <w:right w:val="single" w:sz="8" w:space="0" w:color="005A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D2"/>
          <w:left w:val="single" w:sz="8" w:space="0" w:color="005AD2"/>
          <w:bottom w:val="single" w:sz="8" w:space="0" w:color="005AD2"/>
          <w:right w:val="single" w:sz="8" w:space="0" w:color="005AD2"/>
        </w:tcBorders>
      </w:tcPr>
    </w:tblStylePr>
    <w:tblStylePr w:type="band1Horz">
      <w:tblPr/>
      <w:tcPr>
        <w:tcBorders>
          <w:top w:val="single" w:sz="8" w:space="0" w:color="005AD2"/>
          <w:left w:val="single" w:sz="8" w:space="0" w:color="005AD2"/>
          <w:bottom w:val="single" w:sz="8" w:space="0" w:color="005AD2"/>
          <w:right w:val="single" w:sz="8" w:space="0" w:color="005AD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0E178D"/>
    <w:tblPr>
      <w:tblStyleRowBandSize w:val="1"/>
      <w:tblStyleColBandSize w:val="1"/>
      <w:tblBorders>
        <w:top w:val="single" w:sz="8" w:space="0" w:color="3B97DE"/>
        <w:left w:val="single" w:sz="8" w:space="0" w:color="3B97DE"/>
        <w:bottom w:val="single" w:sz="8" w:space="0" w:color="3B97DE"/>
        <w:right w:val="single" w:sz="8" w:space="0" w:color="3B97D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B97D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97DE"/>
          <w:left w:val="single" w:sz="8" w:space="0" w:color="3B97DE"/>
          <w:bottom w:val="single" w:sz="8" w:space="0" w:color="3B97DE"/>
          <w:right w:val="single" w:sz="8" w:space="0" w:color="3B97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97DE"/>
          <w:left w:val="single" w:sz="8" w:space="0" w:color="3B97DE"/>
          <w:bottom w:val="single" w:sz="8" w:space="0" w:color="3B97DE"/>
          <w:right w:val="single" w:sz="8" w:space="0" w:color="3B97DE"/>
        </w:tcBorders>
      </w:tcPr>
    </w:tblStylePr>
    <w:tblStylePr w:type="band1Horz">
      <w:tblPr/>
      <w:tcPr>
        <w:tcBorders>
          <w:top w:val="single" w:sz="8" w:space="0" w:color="3B97DE"/>
          <w:left w:val="single" w:sz="8" w:space="0" w:color="3B97DE"/>
          <w:bottom w:val="single" w:sz="8" w:space="0" w:color="3B97DE"/>
          <w:right w:val="single" w:sz="8" w:space="0" w:color="3B97DE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0E178D"/>
    <w:tblPr>
      <w:tblStyleRowBandSize w:val="1"/>
      <w:tblStyleColBandSize w:val="1"/>
      <w:tblBorders>
        <w:top w:val="single" w:sz="8" w:space="0" w:color="EEA7BF"/>
        <w:left w:val="single" w:sz="8" w:space="0" w:color="EEA7BF"/>
        <w:bottom w:val="single" w:sz="8" w:space="0" w:color="EEA7BF"/>
        <w:right w:val="single" w:sz="8" w:space="0" w:color="EEA7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EA7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7BF"/>
          <w:left w:val="single" w:sz="8" w:space="0" w:color="EEA7BF"/>
          <w:bottom w:val="single" w:sz="8" w:space="0" w:color="EEA7BF"/>
          <w:right w:val="single" w:sz="8" w:space="0" w:color="EEA7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7BF"/>
          <w:left w:val="single" w:sz="8" w:space="0" w:color="EEA7BF"/>
          <w:bottom w:val="single" w:sz="8" w:space="0" w:color="EEA7BF"/>
          <w:right w:val="single" w:sz="8" w:space="0" w:color="EEA7BF"/>
        </w:tcBorders>
      </w:tcPr>
    </w:tblStylePr>
    <w:tblStylePr w:type="band1Horz">
      <w:tblPr/>
      <w:tcPr>
        <w:tcBorders>
          <w:top w:val="single" w:sz="8" w:space="0" w:color="EEA7BF"/>
          <w:left w:val="single" w:sz="8" w:space="0" w:color="EEA7BF"/>
          <w:bottom w:val="single" w:sz="8" w:space="0" w:color="EEA7BF"/>
          <w:right w:val="single" w:sz="8" w:space="0" w:color="EEA7BF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0E178D"/>
    <w:tblPr>
      <w:tblStyleRowBandSize w:val="1"/>
      <w:tblStyleColBandSize w:val="1"/>
      <w:tblBorders>
        <w:top w:val="single" w:sz="8" w:space="0" w:color="2A918B"/>
        <w:left w:val="single" w:sz="8" w:space="0" w:color="2A918B"/>
        <w:bottom w:val="single" w:sz="8" w:space="0" w:color="2A918B"/>
        <w:right w:val="single" w:sz="8" w:space="0" w:color="2A918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A91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918B"/>
          <w:left w:val="single" w:sz="8" w:space="0" w:color="2A918B"/>
          <w:bottom w:val="single" w:sz="8" w:space="0" w:color="2A918B"/>
          <w:right w:val="single" w:sz="8" w:space="0" w:color="2A91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918B"/>
          <w:left w:val="single" w:sz="8" w:space="0" w:color="2A918B"/>
          <w:bottom w:val="single" w:sz="8" w:space="0" w:color="2A918B"/>
          <w:right w:val="single" w:sz="8" w:space="0" w:color="2A918B"/>
        </w:tcBorders>
      </w:tcPr>
    </w:tblStylePr>
    <w:tblStylePr w:type="band1Horz">
      <w:tblPr/>
      <w:tcPr>
        <w:tcBorders>
          <w:top w:val="single" w:sz="8" w:space="0" w:color="2A918B"/>
          <w:left w:val="single" w:sz="8" w:space="0" w:color="2A918B"/>
          <w:bottom w:val="single" w:sz="8" w:space="0" w:color="2A918B"/>
          <w:right w:val="single" w:sz="8" w:space="0" w:color="2A918B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0E178D"/>
    <w:tblPr>
      <w:tblStyleRowBandSize w:val="1"/>
      <w:tblStyleColBandSize w:val="1"/>
      <w:tblBorders>
        <w:top w:val="single" w:sz="8" w:space="0" w:color="939AA7"/>
        <w:left w:val="single" w:sz="8" w:space="0" w:color="939AA7"/>
        <w:bottom w:val="single" w:sz="8" w:space="0" w:color="939AA7"/>
        <w:right w:val="single" w:sz="8" w:space="0" w:color="939A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39A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AA7"/>
          <w:left w:val="single" w:sz="8" w:space="0" w:color="939AA7"/>
          <w:bottom w:val="single" w:sz="8" w:space="0" w:color="939AA7"/>
          <w:right w:val="single" w:sz="8" w:space="0" w:color="939A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AA7"/>
          <w:left w:val="single" w:sz="8" w:space="0" w:color="939AA7"/>
          <w:bottom w:val="single" w:sz="8" w:space="0" w:color="939AA7"/>
          <w:right w:val="single" w:sz="8" w:space="0" w:color="939AA7"/>
        </w:tcBorders>
      </w:tcPr>
    </w:tblStylePr>
    <w:tblStylePr w:type="band1Horz">
      <w:tblPr/>
      <w:tcPr>
        <w:tcBorders>
          <w:top w:val="single" w:sz="8" w:space="0" w:color="939AA7"/>
          <w:left w:val="single" w:sz="8" w:space="0" w:color="939AA7"/>
          <w:bottom w:val="single" w:sz="8" w:space="0" w:color="939AA7"/>
          <w:right w:val="single" w:sz="8" w:space="0" w:color="939AA7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0E178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0E178D"/>
    <w:rPr>
      <w:color w:val="00124B"/>
    </w:rPr>
    <w:tblPr>
      <w:tblStyleRowBandSize w:val="1"/>
      <w:tblStyleColBandSize w:val="1"/>
      <w:tblBorders>
        <w:top w:val="single" w:sz="8" w:space="0" w:color="001965"/>
        <w:bottom w:val="single" w:sz="8" w:space="0" w:color="00196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/>
          <w:left w:val="nil"/>
          <w:bottom w:val="single" w:sz="8" w:space="0" w:color="00196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/>
          <w:left w:val="nil"/>
          <w:bottom w:val="single" w:sz="8" w:space="0" w:color="00196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0E178D"/>
    <w:rPr>
      <w:color w:val="00439D"/>
    </w:rPr>
    <w:tblPr>
      <w:tblStyleRowBandSize w:val="1"/>
      <w:tblStyleColBandSize w:val="1"/>
      <w:tblBorders>
        <w:top w:val="single" w:sz="8" w:space="0" w:color="005AD2"/>
        <w:bottom w:val="single" w:sz="8" w:space="0" w:color="005AD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D2"/>
          <w:left w:val="nil"/>
          <w:bottom w:val="single" w:sz="8" w:space="0" w:color="005AD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D2"/>
          <w:left w:val="nil"/>
          <w:bottom w:val="single" w:sz="8" w:space="0" w:color="005AD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D4F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0E178D"/>
    <w:rPr>
      <w:color w:val="1E72B4"/>
    </w:rPr>
    <w:tblPr>
      <w:tblStyleRowBandSize w:val="1"/>
      <w:tblStyleColBandSize w:val="1"/>
      <w:tblBorders>
        <w:top w:val="single" w:sz="8" w:space="0" w:color="3B97DE"/>
        <w:bottom w:val="single" w:sz="8" w:space="0" w:color="3B97D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97DE"/>
          <w:left w:val="nil"/>
          <w:bottom w:val="single" w:sz="8" w:space="0" w:color="3B97D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97DE"/>
          <w:left w:val="nil"/>
          <w:bottom w:val="single" w:sz="8" w:space="0" w:color="3B97D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5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5F6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0E178D"/>
    <w:rPr>
      <w:color w:val="DD5180"/>
    </w:rPr>
    <w:tblPr>
      <w:tblStyleRowBandSize w:val="1"/>
      <w:tblStyleColBandSize w:val="1"/>
      <w:tblBorders>
        <w:top w:val="single" w:sz="8" w:space="0" w:color="EEA7BF"/>
        <w:bottom w:val="single" w:sz="8" w:space="0" w:color="EEA7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7BF"/>
          <w:left w:val="nil"/>
          <w:bottom w:val="single" w:sz="8" w:space="0" w:color="EEA7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7BF"/>
          <w:left w:val="nil"/>
          <w:bottom w:val="single" w:sz="8" w:space="0" w:color="EEA7B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9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9E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0E178D"/>
    <w:rPr>
      <w:color w:val="1F6C67"/>
    </w:rPr>
    <w:tblPr>
      <w:tblStyleRowBandSize w:val="1"/>
      <w:tblStyleColBandSize w:val="1"/>
      <w:tblBorders>
        <w:top w:val="single" w:sz="8" w:space="0" w:color="2A918B"/>
        <w:bottom w:val="single" w:sz="8" w:space="0" w:color="2A918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918B"/>
          <w:left w:val="nil"/>
          <w:bottom w:val="single" w:sz="8" w:space="0" w:color="2A91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918B"/>
          <w:left w:val="nil"/>
          <w:bottom w:val="single" w:sz="8" w:space="0" w:color="2A91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DEA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0E178D"/>
    <w:rPr>
      <w:color w:val="697181"/>
    </w:rPr>
    <w:tblPr>
      <w:tblStyleRowBandSize w:val="1"/>
      <w:tblStyleColBandSize w:val="1"/>
      <w:tblBorders>
        <w:top w:val="single" w:sz="8" w:space="0" w:color="939AA7"/>
        <w:bottom w:val="single" w:sz="8" w:space="0" w:color="939A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AA7"/>
          <w:left w:val="nil"/>
          <w:bottom w:val="single" w:sz="8" w:space="0" w:color="939A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AA7"/>
          <w:left w:val="nil"/>
          <w:bottom w:val="single" w:sz="8" w:space="0" w:color="939A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5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5E9"/>
      </w:tcPr>
    </w:tblStylePr>
  </w:style>
  <w:style w:type="character" w:styleId="Nmerodelinha">
    <w:name w:val="line number"/>
    <w:uiPriority w:val="99"/>
    <w:semiHidden/>
    <w:rsid w:val="000E178D"/>
    <w:rPr>
      <w:lang w:val="en-GB"/>
    </w:rPr>
  </w:style>
  <w:style w:type="paragraph" w:styleId="Lista">
    <w:name w:val="List"/>
    <w:basedOn w:val="Normal"/>
    <w:uiPriority w:val="99"/>
    <w:semiHidden/>
    <w:rsid w:val="000E17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0E17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0E17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0E17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0E178D"/>
    <w:pPr>
      <w:ind w:left="1415" w:hanging="283"/>
      <w:contextualSpacing/>
    </w:pPr>
  </w:style>
  <w:style w:type="paragraph" w:styleId="Listacommarcas2">
    <w:name w:val="List Bullet 2"/>
    <w:basedOn w:val="Normal"/>
    <w:uiPriority w:val="99"/>
    <w:semiHidden/>
    <w:rsid w:val="000E178D"/>
    <w:pPr>
      <w:numPr>
        <w:numId w:val="36"/>
      </w:numPr>
      <w:contextualSpacing/>
    </w:pPr>
  </w:style>
  <w:style w:type="paragraph" w:styleId="Listacommarcas3">
    <w:name w:val="List Bullet 3"/>
    <w:basedOn w:val="Normal"/>
    <w:uiPriority w:val="99"/>
    <w:semiHidden/>
    <w:rsid w:val="000E178D"/>
    <w:pPr>
      <w:numPr>
        <w:numId w:val="37"/>
      </w:numPr>
      <w:contextualSpacing/>
    </w:pPr>
  </w:style>
  <w:style w:type="paragraph" w:styleId="Listacommarcas4">
    <w:name w:val="List Bullet 4"/>
    <w:basedOn w:val="Normal"/>
    <w:uiPriority w:val="99"/>
    <w:semiHidden/>
    <w:rsid w:val="000E178D"/>
    <w:pPr>
      <w:numPr>
        <w:numId w:val="38"/>
      </w:numPr>
      <w:contextualSpacing/>
    </w:pPr>
  </w:style>
  <w:style w:type="paragraph" w:styleId="Listacommarcas5">
    <w:name w:val="List Bullet 5"/>
    <w:basedOn w:val="Normal"/>
    <w:uiPriority w:val="99"/>
    <w:semiHidden/>
    <w:rsid w:val="000E178D"/>
    <w:pPr>
      <w:numPr>
        <w:numId w:val="39"/>
      </w:numPr>
      <w:contextualSpacing/>
    </w:pPr>
  </w:style>
  <w:style w:type="paragraph" w:styleId="Listadecont">
    <w:name w:val="List Continue"/>
    <w:basedOn w:val="Normal"/>
    <w:uiPriority w:val="99"/>
    <w:semiHidden/>
    <w:rsid w:val="000E178D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rsid w:val="000E178D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rsid w:val="000E178D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rsid w:val="000E178D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rsid w:val="000E178D"/>
    <w:pPr>
      <w:spacing w:after="120"/>
      <w:ind w:left="1415"/>
      <w:contextualSpacing/>
    </w:pPr>
  </w:style>
  <w:style w:type="paragraph" w:styleId="Listanumerada2">
    <w:name w:val="List Number 2"/>
    <w:basedOn w:val="Normal"/>
    <w:uiPriority w:val="99"/>
    <w:semiHidden/>
    <w:rsid w:val="000E178D"/>
    <w:pPr>
      <w:numPr>
        <w:numId w:val="41"/>
      </w:numPr>
      <w:contextualSpacing/>
    </w:pPr>
  </w:style>
  <w:style w:type="paragraph" w:styleId="Listanumerada3">
    <w:name w:val="List Number 3"/>
    <w:basedOn w:val="Normal"/>
    <w:uiPriority w:val="99"/>
    <w:semiHidden/>
    <w:rsid w:val="000E178D"/>
    <w:pPr>
      <w:numPr>
        <w:numId w:val="42"/>
      </w:numPr>
      <w:contextualSpacing/>
    </w:pPr>
  </w:style>
  <w:style w:type="paragraph" w:styleId="Listanumerada4">
    <w:name w:val="List Number 4"/>
    <w:basedOn w:val="Normal"/>
    <w:uiPriority w:val="99"/>
    <w:semiHidden/>
    <w:rsid w:val="000E178D"/>
    <w:pPr>
      <w:numPr>
        <w:numId w:val="43"/>
      </w:numPr>
      <w:contextualSpacing/>
    </w:pPr>
  </w:style>
  <w:style w:type="paragraph" w:styleId="Listanumerada5">
    <w:name w:val="List Number 5"/>
    <w:basedOn w:val="Normal"/>
    <w:uiPriority w:val="99"/>
    <w:semiHidden/>
    <w:rsid w:val="000E178D"/>
    <w:pPr>
      <w:numPr>
        <w:numId w:val="44"/>
      </w:numPr>
      <w:contextualSpacing/>
    </w:pPr>
  </w:style>
  <w:style w:type="paragraph" w:styleId="PargrafodaLista">
    <w:name w:val="List Paragraph"/>
    <w:basedOn w:val="Normal"/>
    <w:uiPriority w:val="34"/>
    <w:qFormat/>
    <w:rsid w:val="000E178D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E17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Lista1Clara-Destaque1">
    <w:name w:val="List Table 1 Light Accent 1"/>
    <w:basedOn w:val="Tabelanormal"/>
    <w:uiPriority w:val="46"/>
    <w:rsid w:val="000E17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46FF"/>
        </w:tcBorders>
      </w:tcPr>
    </w:tblStylePr>
    <w:tblStylePr w:type="lastRow">
      <w:rPr>
        <w:b/>
        <w:bCs/>
      </w:rPr>
      <w:tblPr/>
      <w:tcPr>
        <w:tcBorders>
          <w:top w:val="single" w:sz="4" w:space="0" w:color="0946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FF"/>
      </w:tcPr>
    </w:tblStylePr>
    <w:tblStylePr w:type="band1Horz">
      <w:tblPr/>
      <w:tcPr>
        <w:shd w:val="clear" w:color="auto" w:fill="ADC1FF"/>
      </w:tcPr>
    </w:tblStylePr>
  </w:style>
  <w:style w:type="table" w:styleId="TabeladeLista1Clara-Destaque2">
    <w:name w:val="List Table 1 Light Accent 2"/>
    <w:basedOn w:val="Tabelanormal"/>
    <w:uiPriority w:val="46"/>
    <w:rsid w:val="000E17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97FF"/>
        </w:tcBorders>
      </w:tcPr>
    </w:tblStylePr>
    <w:tblStylePr w:type="lastRow">
      <w:rPr>
        <w:b/>
        <w:bCs/>
      </w:rPr>
      <w:tblPr/>
      <w:tcPr>
        <w:tcBorders>
          <w:top w:val="single" w:sz="4" w:space="0" w:color="4B97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CFF"/>
      </w:tcPr>
    </w:tblStylePr>
    <w:tblStylePr w:type="band1Horz">
      <w:tblPr/>
      <w:tcPr>
        <w:shd w:val="clear" w:color="auto" w:fill="C3DCFF"/>
      </w:tcPr>
    </w:tblStylePr>
  </w:style>
  <w:style w:type="table" w:styleId="TabeladeLista1Clara-Destaque3">
    <w:name w:val="List Table 1 Light Accent 3"/>
    <w:basedOn w:val="Tabelanormal"/>
    <w:uiPriority w:val="46"/>
    <w:rsid w:val="000E17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C0EB"/>
        </w:tcBorders>
      </w:tcPr>
    </w:tblStylePr>
    <w:tblStylePr w:type="lastRow">
      <w:rPr>
        <w:b/>
        <w:bCs/>
      </w:rPr>
      <w:tblPr/>
      <w:tcPr>
        <w:tcBorders>
          <w:top w:val="single" w:sz="4" w:space="0" w:color="89C0E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F8"/>
      </w:tcPr>
    </w:tblStylePr>
    <w:tblStylePr w:type="band1Horz">
      <w:tblPr/>
      <w:tcPr>
        <w:shd w:val="clear" w:color="auto" w:fill="D7EAF8"/>
      </w:tcPr>
    </w:tblStylePr>
  </w:style>
  <w:style w:type="table" w:styleId="TabeladeLista1Clara-Destaque4">
    <w:name w:val="List Table 1 Light Accent 4"/>
    <w:basedOn w:val="Tabelanormal"/>
    <w:uiPriority w:val="46"/>
    <w:rsid w:val="000E17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AD8"/>
        </w:tcBorders>
      </w:tcPr>
    </w:tblStylePr>
    <w:tblStylePr w:type="lastRow">
      <w:rPr>
        <w:b/>
        <w:bCs/>
      </w:rPr>
      <w:tblPr/>
      <w:tcPr>
        <w:tcBorders>
          <w:top w:val="single" w:sz="4" w:space="0" w:color="F4CAD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F2"/>
      </w:tcPr>
    </w:tblStylePr>
    <w:tblStylePr w:type="band1Horz">
      <w:tblPr/>
      <w:tcPr>
        <w:shd w:val="clear" w:color="auto" w:fill="FBEDF2"/>
      </w:tcPr>
    </w:tblStylePr>
  </w:style>
  <w:style w:type="table" w:styleId="TabeladeLista1Clara-Destaque5">
    <w:name w:val="List Table 1 Light Accent 5"/>
    <w:basedOn w:val="Tabelanormal"/>
    <w:uiPriority w:val="46"/>
    <w:rsid w:val="000E17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8D3CD"/>
        </w:tcBorders>
      </w:tcPr>
    </w:tblStylePr>
    <w:tblStylePr w:type="lastRow">
      <w:rPr>
        <w:b/>
        <w:bCs/>
      </w:rPr>
      <w:tblPr/>
      <w:tcPr>
        <w:tcBorders>
          <w:top w:val="single" w:sz="4" w:space="0" w:color="68D3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0EE"/>
      </w:tcPr>
    </w:tblStylePr>
    <w:tblStylePr w:type="band1Horz">
      <w:tblPr/>
      <w:tcPr>
        <w:shd w:val="clear" w:color="auto" w:fill="CCF0EE"/>
      </w:tcPr>
    </w:tblStylePr>
  </w:style>
  <w:style w:type="table" w:styleId="TabeladeLista1Clara-Destaque6">
    <w:name w:val="List Table 1 Light Accent 6"/>
    <w:basedOn w:val="Tabelanormal"/>
    <w:uiPriority w:val="46"/>
    <w:rsid w:val="000E17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2CA"/>
        </w:tcBorders>
      </w:tcPr>
    </w:tblStylePr>
    <w:tblStylePr w:type="lastRow">
      <w:rPr>
        <w:b/>
        <w:bCs/>
      </w:rPr>
      <w:tblPr/>
      <w:tcPr>
        <w:tcBorders>
          <w:top w:val="single" w:sz="4" w:space="0" w:color="BEC2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AED"/>
      </w:tcPr>
    </w:tblStylePr>
    <w:tblStylePr w:type="band1Horz">
      <w:tblPr/>
      <w:tcPr>
        <w:shd w:val="clear" w:color="auto" w:fill="E9EAED"/>
      </w:tcPr>
    </w:tblStylePr>
  </w:style>
  <w:style w:type="table" w:styleId="TabeladeLista2">
    <w:name w:val="List Table 2"/>
    <w:basedOn w:val="Tabelanormal"/>
    <w:uiPriority w:val="47"/>
    <w:rsid w:val="000E178D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Lista2-Destaque1">
    <w:name w:val="List Table 2 Accent 1"/>
    <w:basedOn w:val="Tabelanormal"/>
    <w:uiPriority w:val="47"/>
    <w:rsid w:val="000E178D"/>
    <w:tblPr>
      <w:tblStyleRowBandSize w:val="1"/>
      <w:tblStyleColBandSize w:val="1"/>
      <w:tblBorders>
        <w:top w:val="single" w:sz="4" w:space="0" w:color="0946FF"/>
        <w:bottom w:val="single" w:sz="4" w:space="0" w:color="0946FF"/>
        <w:insideH w:val="single" w:sz="4" w:space="0" w:color="0946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FF"/>
      </w:tcPr>
    </w:tblStylePr>
    <w:tblStylePr w:type="band1Horz">
      <w:tblPr/>
      <w:tcPr>
        <w:shd w:val="clear" w:color="auto" w:fill="ADC1FF"/>
      </w:tcPr>
    </w:tblStylePr>
  </w:style>
  <w:style w:type="table" w:styleId="TabeladeLista2-Destaque2">
    <w:name w:val="List Table 2 Accent 2"/>
    <w:basedOn w:val="Tabelanormal"/>
    <w:uiPriority w:val="47"/>
    <w:rsid w:val="000E178D"/>
    <w:tblPr>
      <w:tblStyleRowBandSize w:val="1"/>
      <w:tblStyleColBandSize w:val="1"/>
      <w:tblBorders>
        <w:top w:val="single" w:sz="4" w:space="0" w:color="4B97FF"/>
        <w:bottom w:val="single" w:sz="4" w:space="0" w:color="4B97FF"/>
        <w:insideH w:val="single" w:sz="4" w:space="0" w:color="4B97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CFF"/>
      </w:tcPr>
    </w:tblStylePr>
    <w:tblStylePr w:type="band1Horz">
      <w:tblPr/>
      <w:tcPr>
        <w:shd w:val="clear" w:color="auto" w:fill="C3DCFF"/>
      </w:tcPr>
    </w:tblStylePr>
  </w:style>
  <w:style w:type="table" w:styleId="TabeladeLista2-Destaque3">
    <w:name w:val="List Table 2 Accent 3"/>
    <w:basedOn w:val="Tabelanormal"/>
    <w:uiPriority w:val="47"/>
    <w:rsid w:val="000E178D"/>
    <w:tblPr>
      <w:tblStyleRowBandSize w:val="1"/>
      <w:tblStyleColBandSize w:val="1"/>
      <w:tblBorders>
        <w:top w:val="single" w:sz="4" w:space="0" w:color="89C0EB"/>
        <w:bottom w:val="single" w:sz="4" w:space="0" w:color="89C0EB"/>
        <w:insideH w:val="single" w:sz="4" w:space="0" w:color="89C0E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F8"/>
      </w:tcPr>
    </w:tblStylePr>
    <w:tblStylePr w:type="band1Horz">
      <w:tblPr/>
      <w:tcPr>
        <w:shd w:val="clear" w:color="auto" w:fill="D7EAF8"/>
      </w:tcPr>
    </w:tblStylePr>
  </w:style>
  <w:style w:type="table" w:styleId="TabeladeLista2-Destaque4">
    <w:name w:val="List Table 2 Accent 4"/>
    <w:basedOn w:val="Tabelanormal"/>
    <w:uiPriority w:val="47"/>
    <w:rsid w:val="000E178D"/>
    <w:tblPr>
      <w:tblStyleRowBandSize w:val="1"/>
      <w:tblStyleColBandSize w:val="1"/>
      <w:tblBorders>
        <w:top w:val="single" w:sz="4" w:space="0" w:color="F4CAD8"/>
        <w:bottom w:val="single" w:sz="4" w:space="0" w:color="F4CAD8"/>
        <w:insideH w:val="single" w:sz="4" w:space="0" w:color="F4CAD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F2"/>
      </w:tcPr>
    </w:tblStylePr>
    <w:tblStylePr w:type="band1Horz">
      <w:tblPr/>
      <w:tcPr>
        <w:shd w:val="clear" w:color="auto" w:fill="FBEDF2"/>
      </w:tcPr>
    </w:tblStylePr>
  </w:style>
  <w:style w:type="table" w:styleId="TabeladeLista2-Destaque5">
    <w:name w:val="List Table 2 Accent 5"/>
    <w:basedOn w:val="Tabelanormal"/>
    <w:uiPriority w:val="47"/>
    <w:rsid w:val="000E178D"/>
    <w:tblPr>
      <w:tblStyleRowBandSize w:val="1"/>
      <w:tblStyleColBandSize w:val="1"/>
      <w:tblBorders>
        <w:top w:val="single" w:sz="4" w:space="0" w:color="68D3CD"/>
        <w:bottom w:val="single" w:sz="4" w:space="0" w:color="68D3CD"/>
        <w:insideH w:val="single" w:sz="4" w:space="0" w:color="68D3C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0EE"/>
      </w:tcPr>
    </w:tblStylePr>
    <w:tblStylePr w:type="band1Horz">
      <w:tblPr/>
      <w:tcPr>
        <w:shd w:val="clear" w:color="auto" w:fill="CCF0EE"/>
      </w:tcPr>
    </w:tblStylePr>
  </w:style>
  <w:style w:type="table" w:styleId="TabeladeLista2-Destaque6">
    <w:name w:val="List Table 2 Accent 6"/>
    <w:basedOn w:val="Tabelanormal"/>
    <w:uiPriority w:val="47"/>
    <w:rsid w:val="000E178D"/>
    <w:tblPr>
      <w:tblStyleRowBandSize w:val="1"/>
      <w:tblStyleColBandSize w:val="1"/>
      <w:tblBorders>
        <w:top w:val="single" w:sz="4" w:space="0" w:color="BEC2CA"/>
        <w:bottom w:val="single" w:sz="4" w:space="0" w:color="BEC2CA"/>
        <w:insideH w:val="single" w:sz="4" w:space="0" w:color="BEC2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AED"/>
      </w:tcPr>
    </w:tblStylePr>
    <w:tblStylePr w:type="band1Horz">
      <w:tblPr/>
      <w:tcPr>
        <w:shd w:val="clear" w:color="auto" w:fill="E9EAED"/>
      </w:tcPr>
    </w:tblStylePr>
  </w:style>
  <w:style w:type="table" w:styleId="TabeladeLista3">
    <w:name w:val="List Table 3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001965"/>
        <w:left w:val="single" w:sz="4" w:space="0" w:color="001965"/>
        <w:bottom w:val="single" w:sz="4" w:space="0" w:color="001965"/>
        <w:right w:val="single" w:sz="4" w:space="0" w:color="001965"/>
      </w:tblBorders>
    </w:tblPr>
    <w:tblStylePr w:type="firstRow">
      <w:rPr>
        <w:b/>
        <w:bCs/>
        <w:color w:val="FFFFFF"/>
      </w:rPr>
      <w:tblPr/>
      <w:tcPr>
        <w:shd w:val="clear" w:color="auto" w:fill="001965"/>
      </w:tcPr>
    </w:tblStylePr>
    <w:tblStylePr w:type="lastRow">
      <w:rPr>
        <w:b/>
        <w:bCs/>
      </w:rPr>
      <w:tblPr/>
      <w:tcPr>
        <w:tcBorders>
          <w:top w:val="double" w:sz="4" w:space="0" w:color="00196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1965"/>
          <w:right w:val="single" w:sz="4" w:space="0" w:color="001965"/>
        </w:tcBorders>
      </w:tcPr>
    </w:tblStylePr>
    <w:tblStylePr w:type="band1Horz">
      <w:tblPr/>
      <w:tcPr>
        <w:tcBorders>
          <w:top w:val="single" w:sz="4" w:space="0" w:color="001965"/>
          <w:bottom w:val="single" w:sz="4" w:space="0" w:color="00196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965"/>
          <w:left w:val="nil"/>
        </w:tcBorders>
      </w:tcPr>
    </w:tblStylePr>
    <w:tblStylePr w:type="swCell">
      <w:tblPr/>
      <w:tcPr>
        <w:tcBorders>
          <w:top w:val="double" w:sz="4" w:space="0" w:color="001965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005AD2"/>
        <w:left w:val="single" w:sz="4" w:space="0" w:color="005AD2"/>
        <w:bottom w:val="single" w:sz="4" w:space="0" w:color="005AD2"/>
        <w:right w:val="single" w:sz="4" w:space="0" w:color="005AD2"/>
      </w:tblBorders>
    </w:tblPr>
    <w:tblStylePr w:type="firstRow">
      <w:rPr>
        <w:b/>
        <w:bCs/>
        <w:color w:val="FFFFFF"/>
      </w:rPr>
      <w:tblPr/>
      <w:tcPr>
        <w:shd w:val="clear" w:color="auto" w:fill="005AD2"/>
      </w:tcPr>
    </w:tblStylePr>
    <w:tblStylePr w:type="lastRow">
      <w:rPr>
        <w:b/>
        <w:bCs/>
      </w:rPr>
      <w:tblPr/>
      <w:tcPr>
        <w:tcBorders>
          <w:top w:val="double" w:sz="4" w:space="0" w:color="005AD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AD2"/>
          <w:right w:val="single" w:sz="4" w:space="0" w:color="005AD2"/>
        </w:tcBorders>
      </w:tcPr>
    </w:tblStylePr>
    <w:tblStylePr w:type="band1Horz">
      <w:tblPr/>
      <w:tcPr>
        <w:tcBorders>
          <w:top w:val="single" w:sz="4" w:space="0" w:color="005AD2"/>
          <w:bottom w:val="single" w:sz="4" w:space="0" w:color="005AD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D2"/>
          <w:left w:val="nil"/>
        </w:tcBorders>
      </w:tcPr>
    </w:tblStylePr>
    <w:tblStylePr w:type="swCell">
      <w:tblPr/>
      <w:tcPr>
        <w:tcBorders>
          <w:top w:val="double" w:sz="4" w:space="0" w:color="005AD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3B97DE"/>
        <w:left w:val="single" w:sz="4" w:space="0" w:color="3B97DE"/>
        <w:bottom w:val="single" w:sz="4" w:space="0" w:color="3B97DE"/>
        <w:right w:val="single" w:sz="4" w:space="0" w:color="3B97DE"/>
      </w:tblBorders>
    </w:tblPr>
    <w:tblStylePr w:type="firstRow">
      <w:rPr>
        <w:b/>
        <w:bCs/>
        <w:color w:val="FFFFFF"/>
      </w:rPr>
      <w:tblPr/>
      <w:tcPr>
        <w:shd w:val="clear" w:color="auto" w:fill="3B97DE"/>
      </w:tcPr>
    </w:tblStylePr>
    <w:tblStylePr w:type="lastRow">
      <w:rPr>
        <w:b/>
        <w:bCs/>
      </w:rPr>
      <w:tblPr/>
      <w:tcPr>
        <w:tcBorders>
          <w:top w:val="double" w:sz="4" w:space="0" w:color="3B97D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3B97DE"/>
          <w:right w:val="single" w:sz="4" w:space="0" w:color="3B97DE"/>
        </w:tcBorders>
      </w:tcPr>
    </w:tblStylePr>
    <w:tblStylePr w:type="band1Horz">
      <w:tblPr/>
      <w:tcPr>
        <w:tcBorders>
          <w:top w:val="single" w:sz="4" w:space="0" w:color="3B97DE"/>
          <w:bottom w:val="single" w:sz="4" w:space="0" w:color="3B97D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97DE"/>
          <w:left w:val="nil"/>
        </w:tcBorders>
      </w:tcPr>
    </w:tblStylePr>
    <w:tblStylePr w:type="swCell">
      <w:tblPr/>
      <w:tcPr>
        <w:tcBorders>
          <w:top w:val="double" w:sz="4" w:space="0" w:color="3B97DE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EEA7BF"/>
        <w:left w:val="single" w:sz="4" w:space="0" w:color="EEA7BF"/>
        <w:bottom w:val="single" w:sz="4" w:space="0" w:color="EEA7BF"/>
        <w:right w:val="single" w:sz="4" w:space="0" w:color="EEA7BF"/>
      </w:tblBorders>
    </w:tblPr>
    <w:tblStylePr w:type="firstRow">
      <w:rPr>
        <w:b/>
        <w:bCs/>
        <w:color w:val="FFFFFF"/>
      </w:rPr>
      <w:tblPr/>
      <w:tcPr>
        <w:shd w:val="clear" w:color="auto" w:fill="EEA7BF"/>
      </w:tcPr>
    </w:tblStylePr>
    <w:tblStylePr w:type="lastRow">
      <w:rPr>
        <w:b/>
        <w:bCs/>
      </w:rPr>
      <w:tblPr/>
      <w:tcPr>
        <w:tcBorders>
          <w:top w:val="double" w:sz="4" w:space="0" w:color="EEA7BF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EA7BF"/>
          <w:right w:val="single" w:sz="4" w:space="0" w:color="EEA7BF"/>
        </w:tcBorders>
      </w:tcPr>
    </w:tblStylePr>
    <w:tblStylePr w:type="band1Horz">
      <w:tblPr/>
      <w:tcPr>
        <w:tcBorders>
          <w:top w:val="single" w:sz="4" w:space="0" w:color="EEA7BF"/>
          <w:bottom w:val="single" w:sz="4" w:space="0" w:color="EEA7BF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7BF"/>
          <w:left w:val="nil"/>
        </w:tcBorders>
      </w:tcPr>
    </w:tblStylePr>
    <w:tblStylePr w:type="swCell">
      <w:tblPr/>
      <w:tcPr>
        <w:tcBorders>
          <w:top w:val="double" w:sz="4" w:space="0" w:color="EEA7BF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2A918B"/>
        <w:left w:val="single" w:sz="4" w:space="0" w:color="2A918B"/>
        <w:bottom w:val="single" w:sz="4" w:space="0" w:color="2A918B"/>
        <w:right w:val="single" w:sz="4" w:space="0" w:color="2A918B"/>
      </w:tblBorders>
    </w:tblPr>
    <w:tblStylePr w:type="firstRow">
      <w:rPr>
        <w:b/>
        <w:bCs/>
        <w:color w:val="FFFFFF"/>
      </w:rPr>
      <w:tblPr/>
      <w:tcPr>
        <w:shd w:val="clear" w:color="auto" w:fill="2A918B"/>
      </w:tcPr>
    </w:tblStylePr>
    <w:tblStylePr w:type="lastRow">
      <w:rPr>
        <w:b/>
        <w:bCs/>
      </w:rPr>
      <w:tblPr/>
      <w:tcPr>
        <w:tcBorders>
          <w:top w:val="double" w:sz="4" w:space="0" w:color="2A918B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A918B"/>
          <w:right w:val="single" w:sz="4" w:space="0" w:color="2A918B"/>
        </w:tcBorders>
      </w:tcPr>
    </w:tblStylePr>
    <w:tblStylePr w:type="band1Horz">
      <w:tblPr/>
      <w:tcPr>
        <w:tcBorders>
          <w:top w:val="single" w:sz="4" w:space="0" w:color="2A918B"/>
          <w:bottom w:val="single" w:sz="4" w:space="0" w:color="2A918B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918B"/>
          <w:left w:val="nil"/>
        </w:tcBorders>
      </w:tcPr>
    </w:tblStylePr>
    <w:tblStylePr w:type="swCell">
      <w:tblPr/>
      <w:tcPr>
        <w:tcBorders>
          <w:top w:val="double" w:sz="4" w:space="0" w:color="2A918B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0E178D"/>
    <w:tblPr>
      <w:tblStyleRowBandSize w:val="1"/>
      <w:tblStyleColBandSize w:val="1"/>
      <w:tblBorders>
        <w:top w:val="single" w:sz="4" w:space="0" w:color="939AA7"/>
        <w:left w:val="single" w:sz="4" w:space="0" w:color="939AA7"/>
        <w:bottom w:val="single" w:sz="4" w:space="0" w:color="939AA7"/>
        <w:right w:val="single" w:sz="4" w:space="0" w:color="939AA7"/>
      </w:tblBorders>
    </w:tblPr>
    <w:tblStylePr w:type="firstRow">
      <w:rPr>
        <w:b/>
        <w:bCs/>
        <w:color w:val="FFFFFF"/>
      </w:rPr>
      <w:tblPr/>
      <w:tcPr>
        <w:shd w:val="clear" w:color="auto" w:fill="939AA7"/>
      </w:tcPr>
    </w:tblStylePr>
    <w:tblStylePr w:type="lastRow">
      <w:rPr>
        <w:b/>
        <w:bCs/>
      </w:rPr>
      <w:tblPr/>
      <w:tcPr>
        <w:tcBorders>
          <w:top w:val="double" w:sz="4" w:space="0" w:color="939A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39AA7"/>
          <w:right w:val="single" w:sz="4" w:space="0" w:color="939AA7"/>
        </w:tcBorders>
      </w:tcPr>
    </w:tblStylePr>
    <w:tblStylePr w:type="band1Horz">
      <w:tblPr/>
      <w:tcPr>
        <w:tcBorders>
          <w:top w:val="single" w:sz="4" w:space="0" w:color="939AA7"/>
          <w:bottom w:val="single" w:sz="4" w:space="0" w:color="939A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9AA7"/>
          <w:left w:val="nil"/>
        </w:tcBorders>
      </w:tcPr>
    </w:tblStylePr>
    <w:tblStylePr w:type="swCell">
      <w:tblPr/>
      <w:tcPr>
        <w:tcBorders>
          <w:top w:val="double" w:sz="4" w:space="0" w:color="939AA7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Lista4-Destaque1">
    <w:name w:val="List Table 4 Accent 1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0946FF"/>
        <w:left w:val="single" w:sz="4" w:space="0" w:color="0946FF"/>
        <w:bottom w:val="single" w:sz="4" w:space="0" w:color="0946FF"/>
        <w:right w:val="single" w:sz="4" w:space="0" w:color="0946FF"/>
        <w:insideH w:val="single" w:sz="4" w:space="0" w:color="0946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1965"/>
          <w:left w:val="single" w:sz="4" w:space="0" w:color="001965"/>
          <w:bottom w:val="single" w:sz="4" w:space="0" w:color="001965"/>
          <w:right w:val="single" w:sz="4" w:space="0" w:color="001965"/>
          <w:insideH w:val="nil"/>
        </w:tcBorders>
        <w:shd w:val="clear" w:color="auto" w:fill="001965"/>
      </w:tcPr>
    </w:tblStylePr>
    <w:tblStylePr w:type="lastRow">
      <w:rPr>
        <w:b/>
        <w:bCs/>
      </w:rPr>
      <w:tblPr/>
      <w:tcPr>
        <w:tcBorders>
          <w:top w:val="double" w:sz="4" w:space="0" w:color="0946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FF"/>
      </w:tcPr>
    </w:tblStylePr>
    <w:tblStylePr w:type="band1Horz">
      <w:tblPr/>
      <w:tcPr>
        <w:shd w:val="clear" w:color="auto" w:fill="ADC1FF"/>
      </w:tcPr>
    </w:tblStylePr>
  </w:style>
  <w:style w:type="table" w:styleId="TabeladeLista4-Destaque2">
    <w:name w:val="List Table 4 Accent 2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4B97FF"/>
        <w:left w:val="single" w:sz="4" w:space="0" w:color="4B97FF"/>
        <w:bottom w:val="single" w:sz="4" w:space="0" w:color="4B97FF"/>
        <w:right w:val="single" w:sz="4" w:space="0" w:color="4B97FF"/>
        <w:insideH w:val="single" w:sz="4" w:space="0" w:color="4B97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AD2"/>
          <w:left w:val="single" w:sz="4" w:space="0" w:color="005AD2"/>
          <w:bottom w:val="single" w:sz="4" w:space="0" w:color="005AD2"/>
          <w:right w:val="single" w:sz="4" w:space="0" w:color="005AD2"/>
          <w:insideH w:val="nil"/>
        </w:tcBorders>
        <w:shd w:val="clear" w:color="auto" w:fill="005AD2"/>
      </w:tcPr>
    </w:tblStylePr>
    <w:tblStylePr w:type="lastRow">
      <w:rPr>
        <w:b/>
        <w:bCs/>
      </w:rPr>
      <w:tblPr/>
      <w:tcPr>
        <w:tcBorders>
          <w:top w:val="double" w:sz="4" w:space="0" w:color="4B97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CFF"/>
      </w:tcPr>
    </w:tblStylePr>
    <w:tblStylePr w:type="band1Horz">
      <w:tblPr/>
      <w:tcPr>
        <w:shd w:val="clear" w:color="auto" w:fill="C3DCFF"/>
      </w:tcPr>
    </w:tblStylePr>
  </w:style>
  <w:style w:type="table" w:styleId="TabeladeLista4-Destaque3">
    <w:name w:val="List Table 4 Accent 3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89C0EB"/>
        <w:left w:val="single" w:sz="4" w:space="0" w:color="89C0EB"/>
        <w:bottom w:val="single" w:sz="4" w:space="0" w:color="89C0EB"/>
        <w:right w:val="single" w:sz="4" w:space="0" w:color="89C0EB"/>
        <w:insideH w:val="single" w:sz="4" w:space="0" w:color="89C0E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B97DE"/>
          <w:left w:val="single" w:sz="4" w:space="0" w:color="3B97DE"/>
          <w:bottom w:val="single" w:sz="4" w:space="0" w:color="3B97DE"/>
          <w:right w:val="single" w:sz="4" w:space="0" w:color="3B97DE"/>
          <w:insideH w:val="nil"/>
        </w:tcBorders>
        <w:shd w:val="clear" w:color="auto" w:fill="3B97DE"/>
      </w:tcPr>
    </w:tblStylePr>
    <w:tblStylePr w:type="lastRow">
      <w:rPr>
        <w:b/>
        <w:bCs/>
      </w:rPr>
      <w:tblPr/>
      <w:tcPr>
        <w:tcBorders>
          <w:top w:val="double" w:sz="4" w:space="0" w:color="89C0E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F8"/>
      </w:tcPr>
    </w:tblStylePr>
    <w:tblStylePr w:type="band1Horz">
      <w:tblPr/>
      <w:tcPr>
        <w:shd w:val="clear" w:color="auto" w:fill="D7EAF8"/>
      </w:tcPr>
    </w:tblStylePr>
  </w:style>
  <w:style w:type="table" w:styleId="TabeladeLista4-Destaque4">
    <w:name w:val="List Table 4 Accent 4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F4CAD8"/>
        <w:left w:val="single" w:sz="4" w:space="0" w:color="F4CAD8"/>
        <w:bottom w:val="single" w:sz="4" w:space="0" w:color="F4CAD8"/>
        <w:right w:val="single" w:sz="4" w:space="0" w:color="F4CAD8"/>
        <w:insideH w:val="single" w:sz="4" w:space="0" w:color="F4CAD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EA7BF"/>
          <w:left w:val="single" w:sz="4" w:space="0" w:color="EEA7BF"/>
          <w:bottom w:val="single" w:sz="4" w:space="0" w:color="EEA7BF"/>
          <w:right w:val="single" w:sz="4" w:space="0" w:color="EEA7BF"/>
          <w:insideH w:val="nil"/>
        </w:tcBorders>
        <w:shd w:val="clear" w:color="auto" w:fill="EEA7BF"/>
      </w:tcPr>
    </w:tblStylePr>
    <w:tblStylePr w:type="lastRow">
      <w:rPr>
        <w:b/>
        <w:bCs/>
      </w:rPr>
      <w:tblPr/>
      <w:tcPr>
        <w:tcBorders>
          <w:top w:val="double" w:sz="4" w:space="0" w:color="F4CAD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F2"/>
      </w:tcPr>
    </w:tblStylePr>
    <w:tblStylePr w:type="band1Horz">
      <w:tblPr/>
      <w:tcPr>
        <w:shd w:val="clear" w:color="auto" w:fill="FBEDF2"/>
      </w:tcPr>
    </w:tblStylePr>
  </w:style>
  <w:style w:type="table" w:styleId="TabeladeLista4-Destaque5">
    <w:name w:val="List Table 4 Accent 5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68D3CD"/>
        <w:left w:val="single" w:sz="4" w:space="0" w:color="68D3CD"/>
        <w:bottom w:val="single" w:sz="4" w:space="0" w:color="68D3CD"/>
        <w:right w:val="single" w:sz="4" w:space="0" w:color="68D3CD"/>
        <w:insideH w:val="single" w:sz="4" w:space="0" w:color="68D3C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A918B"/>
          <w:left w:val="single" w:sz="4" w:space="0" w:color="2A918B"/>
          <w:bottom w:val="single" w:sz="4" w:space="0" w:color="2A918B"/>
          <w:right w:val="single" w:sz="4" w:space="0" w:color="2A918B"/>
          <w:insideH w:val="nil"/>
        </w:tcBorders>
        <w:shd w:val="clear" w:color="auto" w:fill="2A918B"/>
      </w:tcPr>
    </w:tblStylePr>
    <w:tblStylePr w:type="lastRow">
      <w:rPr>
        <w:b/>
        <w:bCs/>
      </w:rPr>
      <w:tblPr/>
      <w:tcPr>
        <w:tcBorders>
          <w:top w:val="double" w:sz="4" w:space="0" w:color="68D3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0EE"/>
      </w:tcPr>
    </w:tblStylePr>
    <w:tblStylePr w:type="band1Horz">
      <w:tblPr/>
      <w:tcPr>
        <w:shd w:val="clear" w:color="auto" w:fill="CCF0EE"/>
      </w:tcPr>
    </w:tblStylePr>
  </w:style>
  <w:style w:type="table" w:styleId="TabeladeLista4-Destaque6">
    <w:name w:val="List Table 4 Accent 6"/>
    <w:basedOn w:val="Tabelanormal"/>
    <w:uiPriority w:val="49"/>
    <w:rsid w:val="000E178D"/>
    <w:tblPr>
      <w:tblStyleRowBandSize w:val="1"/>
      <w:tblStyleColBandSize w:val="1"/>
      <w:tblBorders>
        <w:top w:val="single" w:sz="4" w:space="0" w:color="BEC2CA"/>
        <w:left w:val="single" w:sz="4" w:space="0" w:color="BEC2CA"/>
        <w:bottom w:val="single" w:sz="4" w:space="0" w:color="BEC2CA"/>
        <w:right w:val="single" w:sz="4" w:space="0" w:color="BEC2CA"/>
        <w:insideH w:val="single" w:sz="4" w:space="0" w:color="BEC2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39AA7"/>
          <w:left w:val="single" w:sz="4" w:space="0" w:color="939AA7"/>
          <w:bottom w:val="single" w:sz="4" w:space="0" w:color="939AA7"/>
          <w:right w:val="single" w:sz="4" w:space="0" w:color="939AA7"/>
          <w:insideH w:val="nil"/>
        </w:tcBorders>
        <w:shd w:val="clear" w:color="auto" w:fill="939AA7"/>
      </w:tcPr>
    </w:tblStylePr>
    <w:tblStylePr w:type="lastRow">
      <w:rPr>
        <w:b/>
        <w:bCs/>
      </w:rPr>
      <w:tblPr/>
      <w:tcPr>
        <w:tcBorders>
          <w:top w:val="double" w:sz="4" w:space="0" w:color="BEC2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AED"/>
      </w:tcPr>
    </w:tblStylePr>
    <w:tblStylePr w:type="band1Horz">
      <w:tblPr/>
      <w:tcPr>
        <w:shd w:val="clear" w:color="auto" w:fill="E9EAED"/>
      </w:tcPr>
    </w:tblStylePr>
  </w:style>
  <w:style w:type="table" w:styleId="TabeladeLista5Escura">
    <w:name w:val="List Table 5 Dark"/>
    <w:basedOn w:val="Tabelanormal"/>
    <w:uiPriority w:val="50"/>
    <w:rsid w:val="000E178D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0E178D"/>
    <w:rPr>
      <w:color w:val="FFFFFF"/>
    </w:rPr>
    <w:tblPr>
      <w:tblStyleRowBandSize w:val="1"/>
      <w:tblStyleColBandSize w:val="1"/>
      <w:tblBorders>
        <w:top w:val="single" w:sz="24" w:space="0" w:color="001965"/>
        <w:left w:val="single" w:sz="24" w:space="0" w:color="001965"/>
        <w:bottom w:val="single" w:sz="24" w:space="0" w:color="001965"/>
        <w:right w:val="single" w:sz="24" w:space="0" w:color="001965"/>
      </w:tblBorders>
    </w:tblPr>
    <w:tcPr>
      <w:shd w:val="clear" w:color="auto" w:fill="00196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0E178D"/>
    <w:rPr>
      <w:color w:val="FFFFFF"/>
    </w:rPr>
    <w:tblPr>
      <w:tblStyleRowBandSize w:val="1"/>
      <w:tblStyleColBandSize w:val="1"/>
      <w:tblBorders>
        <w:top w:val="single" w:sz="24" w:space="0" w:color="005AD2"/>
        <w:left w:val="single" w:sz="24" w:space="0" w:color="005AD2"/>
        <w:bottom w:val="single" w:sz="24" w:space="0" w:color="005AD2"/>
        <w:right w:val="single" w:sz="24" w:space="0" w:color="005AD2"/>
      </w:tblBorders>
    </w:tblPr>
    <w:tcPr>
      <w:shd w:val="clear" w:color="auto" w:fill="005AD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0E178D"/>
    <w:rPr>
      <w:color w:val="FFFFFF"/>
    </w:rPr>
    <w:tblPr>
      <w:tblStyleRowBandSize w:val="1"/>
      <w:tblStyleColBandSize w:val="1"/>
      <w:tblBorders>
        <w:top w:val="single" w:sz="24" w:space="0" w:color="3B97DE"/>
        <w:left w:val="single" w:sz="24" w:space="0" w:color="3B97DE"/>
        <w:bottom w:val="single" w:sz="24" w:space="0" w:color="3B97DE"/>
        <w:right w:val="single" w:sz="24" w:space="0" w:color="3B97DE"/>
      </w:tblBorders>
    </w:tblPr>
    <w:tcPr>
      <w:shd w:val="clear" w:color="auto" w:fill="3B97DE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0E178D"/>
    <w:rPr>
      <w:color w:val="FFFFFF"/>
    </w:rPr>
    <w:tblPr>
      <w:tblStyleRowBandSize w:val="1"/>
      <w:tblStyleColBandSize w:val="1"/>
      <w:tblBorders>
        <w:top w:val="single" w:sz="24" w:space="0" w:color="EEA7BF"/>
        <w:left w:val="single" w:sz="24" w:space="0" w:color="EEA7BF"/>
        <w:bottom w:val="single" w:sz="24" w:space="0" w:color="EEA7BF"/>
        <w:right w:val="single" w:sz="24" w:space="0" w:color="EEA7BF"/>
      </w:tblBorders>
    </w:tblPr>
    <w:tcPr>
      <w:shd w:val="clear" w:color="auto" w:fill="EEA7BF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0E178D"/>
    <w:rPr>
      <w:color w:val="FFFFFF"/>
    </w:rPr>
    <w:tblPr>
      <w:tblStyleRowBandSize w:val="1"/>
      <w:tblStyleColBandSize w:val="1"/>
      <w:tblBorders>
        <w:top w:val="single" w:sz="24" w:space="0" w:color="2A918B"/>
        <w:left w:val="single" w:sz="24" w:space="0" w:color="2A918B"/>
        <w:bottom w:val="single" w:sz="24" w:space="0" w:color="2A918B"/>
        <w:right w:val="single" w:sz="24" w:space="0" w:color="2A918B"/>
      </w:tblBorders>
    </w:tblPr>
    <w:tcPr>
      <w:shd w:val="clear" w:color="auto" w:fill="2A918B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0E178D"/>
    <w:rPr>
      <w:color w:val="FFFFFF"/>
    </w:rPr>
    <w:tblPr>
      <w:tblStyleRowBandSize w:val="1"/>
      <w:tblStyleColBandSize w:val="1"/>
      <w:tblBorders>
        <w:top w:val="single" w:sz="24" w:space="0" w:color="939AA7"/>
        <w:left w:val="single" w:sz="24" w:space="0" w:color="939AA7"/>
        <w:bottom w:val="single" w:sz="24" w:space="0" w:color="939AA7"/>
        <w:right w:val="single" w:sz="24" w:space="0" w:color="939AA7"/>
      </w:tblBorders>
    </w:tblPr>
    <w:tcPr>
      <w:shd w:val="clear" w:color="auto" w:fill="939A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E178D"/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Lista6Colorida-Destaque1">
    <w:name w:val="List Table 6 Colorful Accent 1"/>
    <w:basedOn w:val="Tabelanormal"/>
    <w:uiPriority w:val="51"/>
    <w:rsid w:val="000E178D"/>
    <w:rPr>
      <w:color w:val="00124B"/>
    </w:rPr>
    <w:tblPr>
      <w:tblStyleRowBandSize w:val="1"/>
      <w:tblStyleColBandSize w:val="1"/>
      <w:tblBorders>
        <w:top w:val="single" w:sz="4" w:space="0" w:color="001965"/>
        <w:bottom w:val="single" w:sz="4" w:space="0" w:color="001965"/>
      </w:tblBorders>
    </w:tblPr>
    <w:tblStylePr w:type="firstRow">
      <w:rPr>
        <w:b/>
        <w:bCs/>
      </w:rPr>
      <w:tblPr/>
      <w:tcPr>
        <w:tcBorders>
          <w:bottom w:val="single" w:sz="4" w:space="0" w:color="001965"/>
        </w:tcBorders>
      </w:tcPr>
    </w:tblStylePr>
    <w:tblStylePr w:type="lastRow">
      <w:rPr>
        <w:b/>
        <w:bCs/>
      </w:rPr>
      <w:tblPr/>
      <w:tcPr>
        <w:tcBorders>
          <w:top w:val="double" w:sz="4" w:space="0" w:color="00196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FF"/>
      </w:tcPr>
    </w:tblStylePr>
    <w:tblStylePr w:type="band1Horz">
      <w:tblPr/>
      <w:tcPr>
        <w:shd w:val="clear" w:color="auto" w:fill="ADC1FF"/>
      </w:tcPr>
    </w:tblStylePr>
  </w:style>
  <w:style w:type="table" w:styleId="TabeladeLista6Colorida-Destaque2">
    <w:name w:val="List Table 6 Colorful Accent 2"/>
    <w:basedOn w:val="Tabelanormal"/>
    <w:uiPriority w:val="51"/>
    <w:rsid w:val="000E178D"/>
    <w:rPr>
      <w:color w:val="00439D"/>
    </w:rPr>
    <w:tblPr>
      <w:tblStyleRowBandSize w:val="1"/>
      <w:tblStyleColBandSize w:val="1"/>
      <w:tblBorders>
        <w:top w:val="single" w:sz="4" w:space="0" w:color="005AD2"/>
        <w:bottom w:val="single" w:sz="4" w:space="0" w:color="005AD2"/>
      </w:tblBorders>
    </w:tblPr>
    <w:tblStylePr w:type="firstRow">
      <w:rPr>
        <w:b/>
        <w:bCs/>
      </w:rPr>
      <w:tblPr/>
      <w:tcPr>
        <w:tcBorders>
          <w:bottom w:val="single" w:sz="4" w:space="0" w:color="005AD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A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CFF"/>
      </w:tcPr>
    </w:tblStylePr>
    <w:tblStylePr w:type="band1Horz">
      <w:tblPr/>
      <w:tcPr>
        <w:shd w:val="clear" w:color="auto" w:fill="C3DCFF"/>
      </w:tcPr>
    </w:tblStylePr>
  </w:style>
  <w:style w:type="table" w:styleId="TabeladeLista6Colorida-Destaque3">
    <w:name w:val="List Table 6 Colorful Accent 3"/>
    <w:basedOn w:val="Tabelanormal"/>
    <w:uiPriority w:val="51"/>
    <w:rsid w:val="000E178D"/>
    <w:rPr>
      <w:color w:val="1E72B4"/>
    </w:rPr>
    <w:tblPr>
      <w:tblStyleRowBandSize w:val="1"/>
      <w:tblStyleColBandSize w:val="1"/>
      <w:tblBorders>
        <w:top w:val="single" w:sz="4" w:space="0" w:color="3B97DE"/>
        <w:bottom w:val="single" w:sz="4" w:space="0" w:color="3B97DE"/>
      </w:tblBorders>
    </w:tblPr>
    <w:tblStylePr w:type="firstRow">
      <w:rPr>
        <w:b/>
        <w:bCs/>
      </w:rPr>
      <w:tblPr/>
      <w:tcPr>
        <w:tcBorders>
          <w:bottom w:val="single" w:sz="4" w:space="0" w:color="3B97DE"/>
        </w:tcBorders>
      </w:tcPr>
    </w:tblStylePr>
    <w:tblStylePr w:type="lastRow">
      <w:rPr>
        <w:b/>
        <w:bCs/>
      </w:rPr>
      <w:tblPr/>
      <w:tcPr>
        <w:tcBorders>
          <w:top w:val="double" w:sz="4" w:space="0" w:color="3B97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F8"/>
      </w:tcPr>
    </w:tblStylePr>
    <w:tblStylePr w:type="band1Horz">
      <w:tblPr/>
      <w:tcPr>
        <w:shd w:val="clear" w:color="auto" w:fill="D7EAF8"/>
      </w:tcPr>
    </w:tblStylePr>
  </w:style>
  <w:style w:type="table" w:styleId="TabeladeLista6Colorida-Destaque4">
    <w:name w:val="List Table 6 Colorful Accent 4"/>
    <w:basedOn w:val="Tabelanormal"/>
    <w:uiPriority w:val="51"/>
    <w:rsid w:val="000E178D"/>
    <w:rPr>
      <w:color w:val="DD5180"/>
    </w:rPr>
    <w:tblPr>
      <w:tblStyleRowBandSize w:val="1"/>
      <w:tblStyleColBandSize w:val="1"/>
      <w:tblBorders>
        <w:top w:val="single" w:sz="4" w:space="0" w:color="EEA7BF"/>
        <w:bottom w:val="single" w:sz="4" w:space="0" w:color="EEA7BF"/>
      </w:tblBorders>
    </w:tblPr>
    <w:tblStylePr w:type="firstRow">
      <w:rPr>
        <w:b/>
        <w:bCs/>
      </w:rPr>
      <w:tblPr/>
      <w:tcPr>
        <w:tcBorders>
          <w:bottom w:val="single" w:sz="4" w:space="0" w:color="EEA7BF"/>
        </w:tcBorders>
      </w:tcPr>
    </w:tblStylePr>
    <w:tblStylePr w:type="lastRow">
      <w:rPr>
        <w:b/>
        <w:bCs/>
      </w:rPr>
      <w:tblPr/>
      <w:tcPr>
        <w:tcBorders>
          <w:top w:val="double" w:sz="4" w:space="0" w:color="EEA7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F2"/>
      </w:tcPr>
    </w:tblStylePr>
    <w:tblStylePr w:type="band1Horz">
      <w:tblPr/>
      <w:tcPr>
        <w:shd w:val="clear" w:color="auto" w:fill="FBEDF2"/>
      </w:tcPr>
    </w:tblStylePr>
  </w:style>
  <w:style w:type="table" w:styleId="TabeladeLista6Colorida-Destaque5">
    <w:name w:val="List Table 6 Colorful Accent 5"/>
    <w:basedOn w:val="Tabelanormal"/>
    <w:uiPriority w:val="51"/>
    <w:rsid w:val="000E178D"/>
    <w:rPr>
      <w:color w:val="1F6C67"/>
    </w:rPr>
    <w:tblPr>
      <w:tblStyleRowBandSize w:val="1"/>
      <w:tblStyleColBandSize w:val="1"/>
      <w:tblBorders>
        <w:top w:val="single" w:sz="4" w:space="0" w:color="2A918B"/>
        <w:bottom w:val="single" w:sz="4" w:space="0" w:color="2A918B"/>
      </w:tblBorders>
    </w:tblPr>
    <w:tblStylePr w:type="firstRow">
      <w:rPr>
        <w:b/>
        <w:bCs/>
      </w:rPr>
      <w:tblPr/>
      <w:tcPr>
        <w:tcBorders>
          <w:bottom w:val="single" w:sz="4" w:space="0" w:color="2A918B"/>
        </w:tcBorders>
      </w:tcPr>
    </w:tblStylePr>
    <w:tblStylePr w:type="lastRow">
      <w:rPr>
        <w:b/>
        <w:bCs/>
      </w:rPr>
      <w:tblPr/>
      <w:tcPr>
        <w:tcBorders>
          <w:top w:val="double" w:sz="4" w:space="0" w:color="2A91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0EE"/>
      </w:tcPr>
    </w:tblStylePr>
    <w:tblStylePr w:type="band1Horz">
      <w:tblPr/>
      <w:tcPr>
        <w:shd w:val="clear" w:color="auto" w:fill="CCF0EE"/>
      </w:tcPr>
    </w:tblStylePr>
  </w:style>
  <w:style w:type="table" w:styleId="TabeladeLista6Colorida-Destaque6">
    <w:name w:val="List Table 6 Colorful Accent 6"/>
    <w:basedOn w:val="Tabelanormal"/>
    <w:uiPriority w:val="51"/>
    <w:rsid w:val="000E178D"/>
    <w:rPr>
      <w:color w:val="697181"/>
    </w:rPr>
    <w:tblPr>
      <w:tblStyleRowBandSize w:val="1"/>
      <w:tblStyleColBandSize w:val="1"/>
      <w:tblBorders>
        <w:top w:val="single" w:sz="4" w:space="0" w:color="939AA7"/>
        <w:bottom w:val="single" w:sz="4" w:space="0" w:color="939AA7"/>
      </w:tblBorders>
    </w:tblPr>
    <w:tblStylePr w:type="firstRow">
      <w:rPr>
        <w:b/>
        <w:bCs/>
      </w:rPr>
      <w:tblPr/>
      <w:tcPr>
        <w:tcBorders>
          <w:bottom w:val="single" w:sz="4" w:space="0" w:color="939AA7"/>
        </w:tcBorders>
      </w:tcPr>
    </w:tblStylePr>
    <w:tblStylePr w:type="lastRow">
      <w:rPr>
        <w:b/>
        <w:bCs/>
      </w:rPr>
      <w:tblPr/>
      <w:tcPr>
        <w:tcBorders>
          <w:top w:val="double" w:sz="4" w:space="0" w:color="939A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AED"/>
      </w:tcPr>
    </w:tblStylePr>
    <w:tblStylePr w:type="band1Horz">
      <w:tblPr/>
      <w:tcPr>
        <w:shd w:val="clear" w:color="auto" w:fill="E9EAED"/>
      </w:tcPr>
    </w:tblStylePr>
  </w:style>
  <w:style w:type="table" w:styleId="TabeladeLista7Colorida">
    <w:name w:val="List Table 7 Colorful"/>
    <w:basedOn w:val="Tabelanormal"/>
    <w:uiPriority w:val="52"/>
    <w:rsid w:val="000E178D"/>
    <w:tblPr>
      <w:tblStyleRowBandSize w:val="1"/>
      <w:tblStyleColBandSize w:val="1"/>
    </w:tblPr>
    <w:tblStylePr w:type="firstRow">
      <w:rPr>
        <w:rFonts w:ascii="Arial" w:eastAsia="SimHei" w:hAnsi="Arial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Arial" w:eastAsia="SimHei" w:hAnsi="Arial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Hei" w:hAnsi="Arial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Arial" w:eastAsia="SimHei" w:hAnsi="Arial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0E178D"/>
    <w:rPr>
      <w:color w:val="00124B"/>
    </w:rPr>
    <w:tblPr>
      <w:tblStyleRowBandSize w:val="1"/>
      <w:tblStyleColBandSize w:val="1"/>
    </w:tblPr>
    <w:tblStylePr w:type="firstRow">
      <w:rPr>
        <w:rFonts w:ascii="Arial" w:eastAsia="SimHei" w:hAnsi="Arial" w:cs="Times New Roman"/>
        <w:i/>
        <w:iCs/>
        <w:sz w:val="26"/>
      </w:rPr>
      <w:tblPr/>
      <w:tcPr>
        <w:tcBorders>
          <w:bottom w:val="single" w:sz="4" w:space="0" w:color="001965"/>
        </w:tcBorders>
        <w:shd w:val="clear" w:color="auto" w:fill="FFFFFF"/>
      </w:tcPr>
    </w:tblStylePr>
    <w:tblStylePr w:type="lastRow">
      <w:rPr>
        <w:rFonts w:ascii="Arial" w:eastAsia="SimHei" w:hAnsi="Arial" w:cs="Times New Roman"/>
        <w:i/>
        <w:iCs/>
        <w:sz w:val="26"/>
      </w:rPr>
      <w:tblPr/>
      <w:tcPr>
        <w:tcBorders>
          <w:top w:val="single" w:sz="4" w:space="0" w:color="001965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Hei" w:hAnsi="Arial" w:cs="Times New Roman"/>
        <w:i/>
        <w:iCs/>
        <w:sz w:val="26"/>
      </w:rPr>
      <w:tblPr/>
      <w:tcPr>
        <w:tcBorders>
          <w:right w:val="single" w:sz="4" w:space="0" w:color="001965"/>
        </w:tcBorders>
        <w:shd w:val="clear" w:color="auto" w:fill="FFFFFF"/>
      </w:tcPr>
    </w:tblStylePr>
    <w:tblStylePr w:type="lastCol">
      <w:rPr>
        <w:rFonts w:ascii="Arial" w:eastAsia="SimHei" w:hAnsi="Arial" w:cs="Times New Roman"/>
        <w:i/>
        <w:iCs/>
        <w:sz w:val="26"/>
      </w:rPr>
      <w:tblPr/>
      <w:tcPr>
        <w:tcBorders>
          <w:left w:val="single" w:sz="4" w:space="0" w:color="001965"/>
        </w:tcBorders>
        <w:shd w:val="clear" w:color="auto" w:fill="FFFFFF"/>
      </w:tcPr>
    </w:tblStylePr>
    <w:tblStylePr w:type="band1Vert">
      <w:tblPr/>
      <w:tcPr>
        <w:shd w:val="clear" w:color="auto" w:fill="ADC1FF"/>
      </w:tcPr>
    </w:tblStylePr>
    <w:tblStylePr w:type="band1Horz">
      <w:tblPr/>
      <w:tcPr>
        <w:shd w:val="clear" w:color="auto" w:fill="ADC1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0E178D"/>
    <w:rPr>
      <w:color w:val="00439D"/>
    </w:rPr>
    <w:tblPr>
      <w:tblStyleRowBandSize w:val="1"/>
      <w:tblStyleColBandSize w:val="1"/>
    </w:tblPr>
    <w:tblStylePr w:type="firstRow">
      <w:rPr>
        <w:rFonts w:ascii="Arial" w:eastAsia="SimHei" w:hAnsi="Arial" w:cs="Times New Roman"/>
        <w:i/>
        <w:iCs/>
        <w:sz w:val="26"/>
      </w:rPr>
      <w:tblPr/>
      <w:tcPr>
        <w:tcBorders>
          <w:bottom w:val="single" w:sz="4" w:space="0" w:color="005AD2"/>
        </w:tcBorders>
        <w:shd w:val="clear" w:color="auto" w:fill="FFFFFF"/>
      </w:tcPr>
    </w:tblStylePr>
    <w:tblStylePr w:type="lastRow">
      <w:rPr>
        <w:rFonts w:ascii="Arial" w:eastAsia="SimHei" w:hAnsi="Arial" w:cs="Times New Roman"/>
        <w:i/>
        <w:iCs/>
        <w:sz w:val="26"/>
      </w:rPr>
      <w:tblPr/>
      <w:tcPr>
        <w:tcBorders>
          <w:top w:val="single" w:sz="4" w:space="0" w:color="005AD2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Hei" w:hAnsi="Arial" w:cs="Times New Roman"/>
        <w:i/>
        <w:iCs/>
        <w:sz w:val="26"/>
      </w:rPr>
      <w:tblPr/>
      <w:tcPr>
        <w:tcBorders>
          <w:right w:val="single" w:sz="4" w:space="0" w:color="005AD2"/>
        </w:tcBorders>
        <w:shd w:val="clear" w:color="auto" w:fill="FFFFFF"/>
      </w:tcPr>
    </w:tblStylePr>
    <w:tblStylePr w:type="lastCol">
      <w:rPr>
        <w:rFonts w:ascii="Arial" w:eastAsia="SimHei" w:hAnsi="Arial" w:cs="Times New Roman"/>
        <w:i/>
        <w:iCs/>
        <w:sz w:val="26"/>
      </w:rPr>
      <w:tblPr/>
      <w:tcPr>
        <w:tcBorders>
          <w:left w:val="single" w:sz="4" w:space="0" w:color="005AD2"/>
        </w:tcBorders>
        <w:shd w:val="clear" w:color="auto" w:fill="FFFFFF"/>
      </w:tcPr>
    </w:tblStylePr>
    <w:tblStylePr w:type="band1Vert">
      <w:tblPr/>
      <w:tcPr>
        <w:shd w:val="clear" w:color="auto" w:fill="C3DCFF"/>
      </w:tcPr>
    </w:tblStylePr>
    <w:tblStylePr w:type="band1Horz">
      <w:tblPr/>
      <w:tcPr>
        <w:shd w:val="clear" w:color="auto" w:fill="C3DC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0E178D"/>
    <w:rPr>
      <w:color w:val="1E72B4"/>
    </w:rPr>
    <w:tblPr>
      <w:tblStyleRowBandSize w:val="1"/>
      <w:tblStyleColBandSize w:val="1"/>
    </w:tblPr>
    <w:tblStylePr w:type="firstRow">
      <w:rPr>
        <w:rFonts w:ascii="Arial" w:eastAsia="SimHei" w:hAnsi="Arial" w:cs="Times New Roman"/>
        <w:i/>
        <w:iCs/>
        <w:sz w:val="26"/>
      </w:rPr>
      <w:tblPr/>
      <w:tcPr>
        <w:tcBorders>
          <w:bottom w:val="single" w:sz="4" w:space="0" w:color="3B97DE"/>
        </w:tcBorders>
        <w:shd w:val="clear" w:color="auto" w:fill="FFFFFF"/>
      </w:tcPr>
    </w:tblStylePr>
    <w:tblStylePr w:type="lastRow">
      <w:rPr>
        <w:rFonts w:ascii="Arial" w:eastAsia="SimHei" w:hAnsi="Arial" w:cs="Times New Roman"/>
        <w:i/>
        <w:iCs/>
        <w:sz w:val="26"/>
      </w:rPr>
      <w:tblPr/>
      <w:tcPr>
        <w:tcBorders>
          <w:top w:val="single" w:sz="4" w:space="0" w:color="3B97DE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Hei" w:hAnsi="Arial" w:cs="Times New Roman"/>
        <w:i/>
        <w:iCs/>
        <w:sz w:val="26"/>
      </w:rPr>
      <w:tblPr/>
      <w:tcPr>
        <w:tcBorders>
          <w:right w:val="single" w:sz="4" w:space="0" w:color="3B97DE"/>
        </w:tcBorders>
        <w:shd w:val="clear" w:color="auto" w:fill="FFFFFF"/>
      </w:tcPr>
    </w:tblStylePr>
    <w:tblStylePr w:type="lastCol">
      <w:rPr>
        <w:rFonts w:ascii="Arial" w:eastAsia="SimHei" w:hAnsi="Arial" w:cs="Times New Roman"/>
        <w:i/>
        <w:iCs/>
        <w:sz w:val="26"/>
      </w:rPr>
      <w:tblPr/>
      <w:tcPr>
        <w:tcBorders>
          <w:left w:val="single" w:sz="4" w:space="0" w:color="3B97DE"/>
        </w:tcBorders>
        <w:shd w:val="clear" w:color="auto" w:fill="FFFFFF"/>
      </w:tcPr>
    </w:tblStylePr>
    <w:tblStylePr w:type="band1Vert">
      <w:tblPr/>
      <w:tcPr>
        <w:shd w:val="clear" w:color="auto" w:fill="D7EAF8"/>
      </w:tcPr>
    </w:tblStylePr>
    <w:tblStylePr w:type="band1Horz">
      <w:tblPr/>
      <w:tcPr>
        <w:shd w:val="clear" w:color="auto" w:fill="D7EAF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0E178D"/>
    <w:rPr>
      <w:color w:val="DD5180"/>
    </w:rPr>
    <w:tblPr>
      <w:tblStyleRowBandSize w:val="1"/>
      <w:tblStyleColBandSize w:val="1"/>
    </w:tblPr>
    <w:tblStylePr w:type="firstRow">
      <w:rPr>
        <w:rFonts w:ascii="Arial" w:eastAsia="SimHei" w:hAnsi="Arial" w:cs="Times New Roman"/>
        <w:i/>
        <w:iCs/>
        <w:sz w:val="26"/>
      </w:rPr>
      <w:tblPr/>
      <w:tcPr>
        <w:tcBorders>
          <w:bottom w:val="single" w:sz="4" w:space="0" w:color="EEA7BF"/>
        </w:tcBorders>
        <w:shd w:val="clear" w:color="auto" w:fill="FFFFFF"/>
      </w:tcPr>
    </w:tblStylePr>
    <w:tblStylePr w:type="lastRow">
      <w:rPr>
        <w:rFonts w:ascii="Arial" w:eastAsia="SimHei" w:hAnsi="Arial" w:cs="Times New Roman"/>
        <w:i/>
        <w:iCs/>
        <w:sz w:val="26"/>
      </w:rPr>
      <w:tblPr/>
      <w:tcPr>
        <w:tcBorders>
          <w:top w:val="single" w:sz="4" w:space="0" w:color="EEA7B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Hei" w:hAnsi="Arial" w:cs="Times New Roman"/>
        <w:i/>
        <w:iCs/>
        <w:sz w:val="26"/>
      </w:rPr>
      <w:tblPr/>
      <w:tcPr>
        <w:tcBorders>
          <w:right w:val="single" w:sz="4" w:space="0" w:color="EEA7BF"/>
        </w:tcBorders>
        <w:shd w:val="clear" w:color="auto" w:fill="FFFFFF"/>
      </w:tcPr>
    </w:tblStylePr>
    <w:tblStylePr w:type="lastCol">
      <w:rPr>
        <w:rFonts w:ascii="Arial" w:eastAsia="SimHei" w:hAnsi="Arial" w:cs="Times New Roman"/>
        <w:i/>
        <w:iCs/>
        <w:sz w:val="26"/>
      </w:rPr>
      <w:tblPr/>
      <w:tcPr>
        <w:tcBorders>
          <w:left w:val="single" w:sz="4" w:space="0" w:color="EEA7BF"/>
        </w:tcBorders>
        <w:shd w:val="clear" w:color="auto" w:fill="FFFFFF"/>
      </w:tcPr>
    </w:tblStylePr>
    <w:tblStylePr w:type="band1Vert">
      <w:tblPr/>
      <w:tcPr>
        <w:shd w:val="clear" w:color="auto" w:fill="FBEDF2"/>
      </w:tcPr>
    </w:tblStylePr>
    <w:tblStylePr w:type="band1Horz">
      <w:tblPr/>
      <w:tcPr>
        <w:shd w:val="clear" w:color="auto" w:fill="FBED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0E178D"/>
    <w:rPr>
      <w:color w:val="1F6C67"/>
    </w:rPr>
    <w:tblPr>
      <w:tblStyleRowBandSize w:val="1"/>
      <w:tblStyleColBandSize w:val="1"/>
    </w:tblPr>
    <w:tblStylePr w:type="firstRow">
      <w:rPr>
        <w:rFonts w:ascii="Arial" w:eastAsia="SimHei" w:hAnsi="Arial" w:cs="Times New Roman"/>
        <w:i/>
        <w:iCs/>
        <w:sz w:val="26"/>
      </w:rPr>
      <w:tblPr/>
      <w:tcPr>
        <w:tcBorders>
          <w:bottom w:val="single" w:sz="4" w:space="0" w:color="2A918B"/>
        </w:tcBorders>
        <w:shd w:val="clear" w:color="auto" w:fill="FFFFFF"/>
      </w:tcPr>
    </w:tblStylePr>
    <w:tblStylePr w:type="lastRow">
      <w:rPr>
        <w:rFonts w:ascii="Arial" w:eastAsia="SimHei" w:hAnsi="Arial" w:cs="Times New Roman"/>
        <w:i/>
        <w:iCs/>
        <w:sz w:val="26"/>
      </w:rPr>
      <w:tblPr/>
      <w:tcPr>
        <w:tcBorders>
          <w:top w:val="single" w:sz="4" w:space="0" w:color="2A918B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Hei" w:hAnsi="Arial" w:cs="Times New Roman"/>
        <w:i/>
        <w:iCs/>
        <w:sz w:val="26"/>
      </w:rPr>
      <w:tblPr/>
      <w:tcPr>
        <w:tcBorders>
          <w:right w:val="single" w:sz="4" w:space="0" w:color="2A918B"/>
        </w:tcBorders>
        <w:shd w:val="clear" w:color="auto" w:fill="FFFFFF"/>
      </w:tcPr>
    </w:tblStylePr>
    <w:tblStylePr w:type="lastCol">
      <w:rPr>
        <w:rFonts w:ascii="Arial" w:eastAsia="SimHei" w:hAnsi="Arial" w:cs="Times New Roman"/>
        <w:i/>
        <w:iCs/>
        <w:sz w:val="26"/>
      </w:rPr>
      <w:tblPr/>
      <w:tcPr>
        <w:tcBorders>
          <w:left w:val="single" w:sz="4" w:space="0" w:color="2A918B"/>
        </w:tcBorders>
        <w:shd w:val="clear" w:color="auto" w:fill="FFFFFF"/>
      </w:tcPr>
    </w:tblStylePr>
    <w:tblStylePr w:type="band1Vert">
      <w:tblPr/>
      <w:tcPr>
        <w:shd w:val="clear" w:color="auto" w:fill="CCF0EE"/>
      </w:tcPr>
    </w:tblStylePr>
    <w:tblStylePr w:type="band1Horz">
      <w:tblPr/>
      <w:tcPr>
        <w:shd w:val="clear" w:color="auto" w:fill="CCF0E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0E178D"/>
    <w:rPr>
      <w:color w:val="697181"/>
    </w:rPr>
    <w:tblPr>
      <w:tblStyleRowBandSize w:val="1"/>
      <w:tblStyleColBandSize w:val="1"/>
    </w:tblPr>
    <w:tblStylePr w:type="firstRow">
      <w:rPr>
        <w:rFonts w:ascii="Arial" w:eastAsia="SimHei" w:hAnsi="Arial" w:cs="Times New Roman"/>
        <w:i/>
        <w:iCs/>
        <w:sz w:val="26"/>
      </w:rPr>
      <w:tblPr/>
      <w:tcPr>
        <w:tcBorders>
          <w:bottom w:val="single" w:sz="4" w:space="0" w:color="939AA7"/>
        </w:tcBorders>
        <w:shd w:val="clear" w:color="auto" w:fill="FFFFFF"/>
      </w:tcPr>
    </w:tblStylePr>
    <w:tblStylePr w:type="lastRow">
      <w:rPr>
        <w:rFonts w:ascii="Arial" w:eastAsia="SimHei" w:hAnsi="Arial" w:cs="Times New Roman"/>
        <w:i/>
        <w:iCs/>
        <w:sz w:val="26"/>
      </w:rPr>
      <w:tblPr/>
      <w:tcPr>
        <w:tcBorders>
          <w:top w:val="single" w:sz="4" w:space="0" w:color="939AA7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Hei" w:hAnsi="Arial" w:cs="Times New Roman"/>
        <w:i/>
        <w:iCs/>
        <w:sz w:val="26"/>
      </w:rPr>
      <w:tblPr/>
      <w:tcPr>
        <w:tcBorders>
          <w:right w:val="single" w:sz="4" w:space="0" w:color="939AA7"/>
        </w:tcBorders>
        <w:shd w:val="clear" w:color="auto" w:fill="FFFFFF"/>
      </w:tcPr>
    </w:tblStylePr>
    <w:tblStylePr w:type="lastCol">
      <w:rPr>
        <w:rFonts w:ascii="Arial" w:eastAsia="SimHei" w:hAnsi="Arial" w:cs="Times New Roman"/>
        <w:i/>
        <w:iCs/>
        <w:sz w:val="26"/>
      </w:rPr>
      <w:tblPr/>
      <w:tcPr>
        <w:tcBorders>
          <w:left w:val="single" w:sz="4" w:space="0" w:color="939AA7"/>
        </w:tcBorders>
        <w:shd w:val="clear" w:color="auto" w:fill="FFFFFF"/>
      </w:tcPr>
    </w:tblStylePr>
    <w:tblStylePr w:type="band1Vert">
      <w:tblPr/>
      <w:tcPr>
        <w:shd w:val="clear" w:color="auto" w:fill="E9EAED"/>
      </w:tcPr>
    </w:tblStylePr>
    <w:tblStylePr w:type="band1Horz">
      <w:tblPr/>
      <w:tcPr>
        <w:shd w:val="clear" w:color="auto" w:fill="E9EA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rsid w:val="000E17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Arial"/>
      <w:color w:val="000000"/>
      <w:lang w:val="en-GB" w:eastAsia="en-US"/>
    </w:rPr>
  </w:style>
  <w:style w:type="character" w:customStyle="1" w:styleId="TextodemacroCarter">
    <w:name w:val="Texto de macro Caráter"/>
    <w:link w:val="Textodemacro"/>
    <w:uiPriority w:val="99"/>
    <w:semiHidden/>
    <w:rsid w:val="000E178D"/>
    <w:rPr>
      <w:rFonts w:cs="Arial"/>
      <w:lang w:val="en-GB"/>
    </w:rPr>
  </w:style>
  <w:style w:type="table" w:styleId="GrelhaMdia1">
    <w:name w:val="Medium Grid 1"/>
    <w:basedOn w:val="Tabelanormal"/>
    <w:uiPriority w:val="67"/>
    <w:semiHidden/>
    <w:unhideWhenUsed/>
    <w:rsid w:val="000E178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0E178D"/>
    <w:tblPr>
      <w:tblStyleRowBandSize w:val="1"/>
      <w:tblStyleColBandSize w:val="1"/>
      <w:tblBorders>
        <w:top w:val="single" w:sz="8" w:space="0" w:color="0032CB"/>
        <w:left w:val="single" w:sz="8" w:space="0" w:color="0032CB"/>
        <w:bottom w:val="single" w:sz="8" w:space="0" w:color="0032CB"/>
        <w:right w:val="single" w:sz="8" w:space="0" w:color="0032CB"/>
        <w:insideH w:val="single" w:sz="8" w:space="0" w:color="0032CB"/>
        <w:insideV w:val="single" w:sz="8" w:space="0" w:color="0032CB"/>
      </w:tblBorders>
    </w:tblPr>
    <w:tcPr>
      <w:shd w:val="clear" w:color="auto" w:fill="99B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/>
      </w:tcPr>
    </w:tblStylePr>
    <w:tblStylePr w:type="band1Horz">
      <w:tblPr/>
      <w:tcPr>
        <w:shd w:val="clear" w:color="auto" w:fill="3365F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0E178D"/>
    <w:tblPr>
      <w:tblStyleRowBandSize w:val="1"/>
      <w:tblStyleColBandSize w:val="1"/>
      <w:tblBorders>
        <w:top w:val="single" w:sz="8" w:space="0" w:color="1E7EFF"/>
        <w:left w:val="single" w:sz="8" w:space="0" w:color="1E7EFF"/>
        <w:bottom w:val="single" w:sz="8" w:space="0" w:color="1E7EFF"/>
        <w:right w:val="single" w:sz="8" w:space="0" w:color="1E7EFF"/>
        <w:insideH w:val="single" w:sz="8" w:space="0" w:color="1E7EFF"/>
        <w:insideV w:val="single" w:sz="8" w:space="0" w:color="1E7EFF"/>
      </w:tblBorders>
    </w:tblPr>
    <w:tcPr>
      <w:shd w:val="clear" w:color="auto" w:fill="B4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A9FF"/>
      </w:tcPr>
    </w:tblStylePr>
    <w:tblStylePr w:type="band1Horz">
      <w:tblPr/>
      <w:tcPr>
        <w:shd w:val="clear" w:color="auto" w:fill="69A9F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0E178D"/>
    <w:tblPr>
      <w:tblStyleRowBandSize w:val="1"/>
      <w:tblStyleColBandSize w:val="1"/>
      <w:tblBorders>
        <w:top w:val="single" w:sz="8" w:space="0" w:color="6CB0E6"/>
        <w:left w:val="single" w:sz="8" w:space="0" w:color="6CB0E6"/>
        <w:bottom w:val="single" w:sz="8" w:space="0" w:color="6CB0E6"/>
        <w:right w:val="single" w:sz="8" w:space="0" w:color="6CB0E6"/>
        <w:insideH w:val="single" w:sz="8" w:space="0" w:color="6CB0E6"/>
        <w:insideV w:val="single" w:sz="8" w:space="0" w:color="6CB0E6"/>
      </w:tblBorders>
    </w:tblPr>
    <w:tcPr>
      <w:shd w:val="clear" w:color="auto" w:fill="CEE5F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B0E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AEE"/>
      </w:tcPr>
    </w:tblStylePr>
    <w:tblStylePr w:type="band1Horz">
      <w:tblPr/>
      <w:tcPr>
        <w:shd w:val="clear" w:color="auto" w:fill="9DCAEE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0E178D"/>
    <w:tblPr>
      <w:tblStyleRowBandSize w:val="1"/>
      <w:tblStyleColBandSize w:val="1"/>
      <w:tblBorders>
        <w:top w:val="single" w:sz="8" w:space="0" w:color="F2BDCE"/>
        <w:left w:val="single" w:sz="8" w:space="0" w:color="F2BDCE"/>
        <w:bottom w:val="single" w:sz="8" w:space="0" w:color="F2BDCE"/>
        <w:right w:val="single" w:sz="8" w:space="0" w:color="F2BDCE"/>
        <w:insideH w:val="single" w:sz="8" w:space="0" w:color="F2BDCE"/>
        <w:insideV w:val="single" w:sz="8" w:space="0" w:color="F2BDCE"/>
      </w:tblBorders>
    </w:tblPr>
    <w:tcPr>
      <w:shd w:val="clear" w:color="auto" w:fill="FAE9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BD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F"/>
      </w:tcPr>
    </w:tblStylePr>
    <w:tblStylePr w:type="band1Horz">
      <w:tblPr/>
      <w:tcPr>
        <w:shd w:val="clear" w:color="auto" w:fill="F6D3D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0E178D"/>
    <w:tblPr>
      <w:tblStyleRowBandSize w:val="1"/>
      <w:tblStyleColBandSize w:val="1"/>
      <w:tblBorders>
        <w:top w:val="single" w:sz="8" w:space="0" w:color="43C8C0"/>
        <w:left w:val="single" w:sz="8" w:space="0" w:color="43C8C0"/>
        <w:bottom w:val="single" w:sz="8" w:space="0" w:color="43C8C0"/>
        <w:right w:val="single" w:sz="8" w:space="0" w:color="43C8C0"/>
        <w:insideH w:val="single" w:sz="8" w:space="0" w:color="43C8C0"/>
        <w:insideV w:val="single" w:sz="8" w:space="0" w:color="43C8C0"/>
      </w:tblBorders>
    </w:tblPr>
    <w:tcPr>
      <w:shd w:val="clear" w:color="auto" w:fill="C0E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C8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DAD5"/>
      </w:tcPr>
    </w:tblStylePr>
    <w:tblStylePr w:type="band1Horz">
      <w:tblPr/>
      <w:tcPr>
        <w:shd w:val="clear" w:color="auto" w:fill="82DAD5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0E178D"/>
    <w:tblPr>
      <w:tblStyleRowBandSize w:val="1"/>
      <w:tblStyleColBandSize w:val="1"/>
      <w:tblBorders>
        <w:top w:val="single" w:sz="8" w:space="0" w:color="AEB3BD"/>
        <w:left w:val="single" w:sz="8" w:space="0" w:color="AEB3BD"/>
        <w:bottom w:val="single" w:sz="8" w:space="0" w:color="AEB3BD"/>
        <w:right w:val="single" w:sz="8" w:space="0" w:color="AEB3BD"/>
        <w:insideH w:val="single" w:sz="8" w:space="0" w:color="AEB3BD"/>
        <w:insideV w:val="single" w:sz="8" w:space="0" w:color="AEB3BD"/>
      </w:tblBorders>
    </w:tblPr>
    <w:tcPr>
      <w:shd w:val="clear" w:color="auto" w:fill="E4E5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3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CD3"/>
      </w:tcPr>
    </w:tblStylePr>
    <w:tblStylePr w:type="band1Horz">
      <w:tblPr/>
      <w:tcPr>
        <w:shd w:val="clear" w:color="auto" w:fill="C9CCD3"/>
      </w:tcPr>
    </w:tblStylePr>
  </w:style>
  <w:style w:type="table" w:styleId="GrelhaMdia2">
    <w:name w:val="Medium Grid 2"/>
    <w:basedOn w:val="Tabelanormal"/>
    <w:uiPriority w:val="68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001965"/>
        <w:left w:val="single" w:sz="8" w:space="0" w:color="001965"/>
        <w:bottom w:val="single" w:sz="8" w:space="0" w:color="001965"/>
        <w:right w:val="single" w:sz="8" w:space="0" w:color="001965"/>
        <w:insideH w:val="single" w:sz="8" w:space="0" w:color="001965"/>
        <w:insideV w:val="single" w:sz="8" w:space="0" w:color="001965"/>
      </w:tblBorders>
    </w:tblPr>
    <w:tcPr>
      <w:shd w:val="clear" w:color="auto" w:fill="99B2FF"/>
    </w:tcPr>
    <w:tblStylePr w:type="firstRow">
      <w:rPr>
        <w:b/>
        <w:bCs/>
        <w:color w:val="000000"/>
      </w:rPr>
      <w:tblPr/>
      <w:tcPr>
        <w:shd w:val="clear" w:color="auto" w:fill="D6E0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/>
      </w:tcPr>
    </w:tblStylePr>
    <w:tblStylePr w:type="band1Vert">
      <w:tblPr/>
      <w:tcPr>
        <w:shd w:val="clear" w:color="auto" w:fill="3365FF"/>
      </w:tcPr>
    </w:tblStylePr>
    <w:tblStylePr w:type="band1Horz">
      <w:tblPr/>
      <w:tcPr>
        <w:tcBorders>
          <w:insideH w:val="single" w:sz="6" w:space="0" w:color="001965"/>
          <w:insideV w:val="single" w:sz="6" w:space="0" w:color="001965"/>
        </w:tcBorders>
        <w:shd w:val="clear" w:color="auto" w:fill="3365FF"/>
      </w:tcPr>
    </w:tblStylePr>
    <w:tblStylePr w:type="nwCell">
      <w:tblPr/>
      <w:tcPr>
        <w:shd w:val="clear" w:color="auto" w:fill="FFFFFF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005AD2"/>
        <w:left w:val="single" w:sz="8" w:space="0" w:color="005AD2"/>
        <w:bottom w:val="single" w:sz="8" w:space="0" w:color="005AD2"/>
        <w:right w:val="single" w:sz="8" w:space="0" w:color="005AD2"/>
        <w:insideH w:val="single" w:sz="8" w:space="0" w:color="005AD2"/>
        <w:insideV w:val="single" w:sz="8" w:space="0" w:color="005AD2"/>
      </w:tblBorders>
    </w:tblPr>
    <w:tcPr>
      <w:shd w:val="clear" w:color="auto" w:fill="B4D4FF"/>
    </w:tcPr>
    <w:tblStylePr w:type="firstRow">
      <w:rPr>
        <w:b/>
        <w:bCs/>
        <w:color w:val="000000"/>
      </w:rPr>
      <w:tblPr/>
      <w:tcPr>
        <w:shd w:val="clear" w:color="auto" w:fill="E1E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CFF"/>
      </w:tcPr>
    </w:tblStylePr>
    <w:tblStylePr w:type="band1Vert">
      <w:tblPr/>
      <w:tcPr>
        <w:shd w:val="clear" w:color="auto" w:fill="69A9FF"/>
      </w:tcPr>
    </w:tblStylePr>
    <w:tblStylePr w:type="band1Horz">
      <w:tblPr/>
      <w:tcPr>
        <w:tcBorders>
          <w:insideH w:val="single" w:sz="6" w:space="0" w:color="005AD2"/>
          <w:insideV w:val="single" w:sz="6" w:space="0" w:color="005AD2"/>
        </w:tcBorders>
        <w:shd w:val="clear" w:color="auto" w:fill="69A9FF"/>
      </w:tcPr>
    </w:tblStylePr>
    <w:tblStylePr w:type="nwCell">
      <w:tblPr/>
      <w:tcPr>
        <w:shd w:val="clear" w:color="auto" w:fill="FFFFFF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3B97DE"/>
        <w:left w:val="single" w:sz="8" w:space="0" w:color="3B97DE"/>
        <w:bottom w:val="single" w:sz="8" w:space="0" w:color="3B97DE"/>
        <w:right w:val="single" w:sz="8" w:space="0" w:color="3B97DE"/>
        <w:insideH w:val="single" w:sz="8" w:space="0" w:color="3B97DE"/>
        <w:insideV w:val="single" w:sz="8" w:space="0" w:color="3B97DE"/>
      </w:tblBorders>
    </w:tblPr>
    <w:tcPr>
      <w:shd w:val="clear" w:color="auto" w:fill="CEE5F6"/>
    </w:tcPr>
    <w:tblStylePr w:type="firstRow">
      <w:rPr>
        <w:b/>
        <w:bCs/>
        <w:color w:val="000000"/>
      </w:rPr>
      <w:tblPr/>
      <w:tcPr>
        <w:shd w:val="clear" w:color="auto" w:fill="EBF4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F8"/>
      </w:tcPr>
    </w:tblStylePr>
    <w:tblStylePr w:type="band1Vert">
      <w:tblPr/>
      <w:tcPr>
        <w:shd w:val="clear" w:color="auto" w:fill="9DCAEE"/>
      </w:tcPr>
    </w:tblStylePr>
    <w:tblStylePr w:type="band1Horz">
      <w:tblPr/>
      <w:tcPr>
        <w:tcBorders>
          <w:insideH w:val="single" w:sz="6" w:space="0" w:color="3B97DE"/>
          <w:insideV w:val="single" w:sz="6" w:space="0" w:color="3B97DE"/>
        </w:tcBorders>
        <w:shd w:val="clear" w:color="auto" w:fill="9DCAEE"/>
      </w:tcPr>
    </w:tblStylePr>
    <w:tblStylePr w:type="nwCell">
      <w:tblPr/>
      <w:tcPr>
        <w:shd w:val="clear" w:color="auto" w:fill="FFFFFF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EEA7BF"/>
        <w:left w:val="single" w:sz="8" w:space="0" w:color="EEA7BF"/>
        <w:bottom w:val="single" w:sz="8" w:space="0" w:color="EEA7BF"/>
        <w:right w:val="single" w:sz="8" w:space="0" w:color="EEA7BF"/>
        <w:insideH w:val="single" w:sz="8" w:space="0" w:color="EEA7BF"/>
        <w:insideV w:val="single" w:sz="8" w:space="0" w:color="EEA7BF"/>
      </w:tblBorders>
    </w:tblPr>
    <w:tcPr>
      <w:shd w:val="clear" w:color="auto" w:fill="FAE9EF"/>
    </w:tcPr>
    <w:tblStylePr w:type="firstRow">
      <w:rPr>
        <w:b/>
        <w:bCs/>
        <w:color w:val="000000"/>
      </w:rPr>
      <w:tblPr/>
      <w:tcPr>
        <w:shd w:val="clear" w:color="auto" w:fill="FDF6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F2"/>
      </w:tcPr>
    </w:tblStylePr>
    <w:tblStylePr w:type="band1Vert">
      <w:tblPr/>
      <w:tcPr>
        <w:shd w:val="clear" w:color="auto" w:fill="F6D3DF"/>
      </w:tcPr>
    </w:tblStylePr>
    <w:tblStylePr w:type="band1Horz">
      <w:tblPr/>
      <w:tcPr>
        <w:tcBorders>
          <w:insideH w:val="single" w:sz="6" w:space="0" w:color="EEA7BF"/>
          <w:insideV w:val="single" w:sz="6" w:space="0" w:color="EEA7BF"/>
        </w:tcBorders>
        <w:shd w:val="clear" w:color="auto" w:fill="F6D3DF"/>
      </w:tcPr>
    </w:tblStylePr>
    <w:tblStylePr w:type="nwCell">
      <w:tblPr/>
      <w:tcPr>
        <w:shd w:val="clear" w:color="auto" w:fill="FFFFFF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2A918B"/>
        <w:left w:val="single" w:sz="8" w:space="0" w:color="2A918B"/>
        <w:bottom w:val="single" w:sz="8" w:space="0" w:color="2A918B"/>
        <w:right w:val="single" w:sz="8" w:space="0" w:color="2A918B"/>
        <w:insideH w:val="single" w:sz="8" w:space="0" w:color="2A918B"/>
        <w:insideV w:val="single" w:sz="8" w:space="0" w:color="2A918B"/>
      </w:tblBorders>
    </w:tblPr>
    <w:tcPr>
      <w:shd w:val="clear" w:color="auto" w:fill="C0EDEA"/>
    </w:tcPr>
    <w:tblStylePr w:type="firstRow">
      <w:rPr>
        <w:b/>
        <w:bCs/>
        <w:color w:val="000000"/>
      </w:rPr>
      <w:tblPr/>
      <w:tcPr>
        <w:shd w:val="clear" w:color="auto" w:fill="E6F8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0EE"/>
      </w:tcPr>
    </w:tblStylePr>
    <w:tblStylePr w:type="band1Vert">
      <w:tblPr/>
      <w:tcPr>
        <w:shd w:val="clear" w:color="auto" w:fill="82DAD5"/>
      </w:tcPr>
    </w:tblStylePr>
    <w:tblStylePr w:type="band1Horz">
      <w:tblPr/>
      <w:tcPr>
        <w:tcBorders>
          <w:insideH w:val="single" w:sz="6" w:space="0" w:color="2A918B"/>
          <w:insideV w:val="single" w:sz="6" w:space="0" w:color="2A918B"/>
        </w:tcBorders>
        <w:shd w:val="clear" w:color="auto" w:fill="82DAD5"/>
      </w:tcPr>
    </w:tblStylePr>
    <w:tblStylePr w:type="nwCell">
      <w:tblPr/>
      <w:tcPr>
        <w:shd w:val="clear" w:color="auto" w:fill="FFFFFF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939AA7"/>
        <w:left w:val="single" w:sz="8" w:space="0" w:color="939AA7"/>
        <w:bottom w:val="single" w:sz="8" w:space="0" w:color="939AA7"/>
        <w:right w:val="single" w:sz="8" w:space="0" w:color="939AA7"/>
        <w:insideH w:val="single" w:sz="8" w:space="0" w:color="939AA7"/>
        <w:insideV w:val="single" w:sz="8" w:space="0" w:color="939AA7"/>
      </w:tblBorders>
    </w:tblPr>
    <w:tcPr>
      <w:shd w:val="clear" w:color="auto" w:fill="E4E5E9"/>
    </w:tcPr>
    <w:tblStylePr w:type="firstRow">
      <w:rPr>
        <w:b/>
        <w:bCs/>
        <w:color w:val="000000"/>
      </w:rPr>
      <w:tblPr/>
      <w:tcPr>
        <w:shd w:val="clear" w:color="auto" w:fill="F4F5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AED"/>
      </w:tcPr>
    </w:tblStylePr>
    <w:tblStylePr w:type="band1Vert">
      <w:tblPr/>
      <w:tcPr>
        <w:shd w:val="clear" w:color="auto" w:fill="C9CCD3"/>
      </w:tcPr>
    </w:tblStylePr>
    <w:tblStylePr w:type="band1Horz">
      <w:tblPr/>
      <w:tcPr>
        <w:tcBorders>
          <w:insideH w:val="single" w:sz="6" w:space="0" w:color="939AA7"/>
          <w:insideV w:val="single" w:sz="6" w:space="0" w:color="939AA7"/>
        </w:tcBorders>
        <w:shd w:val="clear" w:color="auto" w:fill="C9CCD3"/>
      </w:tcPr>
    </w:tblStylePr>
    <w:tblStylePr w:type="nwCell">
      <w:tblPr/>
      <w:tcPr>
        <w:shd w:val="clear" w:color="auto" w:fill="FFFFFF"/>
      </w:tcPr>
    </w:tblStylePr>
  </w:style>
  <w:style w:type="table" w:styleId="GrelhaMdia3">
    <w:name w:val="Medium Grid 3"/>
    <w:basedOn w:val="Tabelanormal"/>
    <w:uiPriority w:val="69"/>
    <w:semiHidden/>
    <w:unhideWhenUsed/>
    <w:rsid w:val="000E17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0E17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9B2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196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196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196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196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3365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3365F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0E17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4D4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AD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AD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AD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AD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9A9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9A9F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0E17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EE5F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B97D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B97D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3B97D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3B97D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DCAE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DCAEE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0E17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E9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EA7B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EA7B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EA7B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EA7B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D3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D3D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0E17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ED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A918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A918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A918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A918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2DAD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2DAD5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0E17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4E5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39A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39A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39A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39A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9CCD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9CCD3"/>
      </w:tcPr>
    </w:tblStylePr>
  </w:style>
  <w:style w:type="table" w:styleId="ListaMdia1">
    <w:name w:val="Medium List 1"/>
    <w:basedOn w:val="Tabelanormal"/>
    <w:uiPriority w:val="65"/>
    <w:semiHidden/>
    <w:unhideWhenUsed/>
    <w:rsid w:val="000E178D"/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1965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0E178D"/>
    <w:tblPr>
      <w:tblStyleRowBandSize w:val="1"/>
      <w:tblStyleColBandSize w:val="1"/>
      <w:tblBorders>
        <w:top w:val="single" w:sz="8" w:space="0" w:color="001965"/>
        <w:bottom w:val="single" w:sz="8" w:space="0" w:color="001965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001965"/>
        </w:tcBorders>
      </w:tcPr>
    </w:tblStylePr>
    <w:tblStylePr w:type="lastRow">
      <w:rPr>
        <w:b/>
        <w:bCs/>
        <w:color w:val="001965"/>
      </w:rPr>
      <w:tblPr/>
      <w:tcPr>
        <w:tcBorders>
          <w:top w:val="single" w:sz="8" w:space="0" w:color="001965"/>
          <w:bottom w:val="single" w:sz="8" w:space="0" w:color="00196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/>
          <w:bottom w:val="single" w:sz="8" w:space="0" w:color="001965"/>
        </w:tcBorders>
      </w:tcPr>
    </w:tblStylePr>
    <w:tblStylePr w:type="band1Vert">
      <w:tblPr/>
      <w:tcPr>
        <w:shd w:val="clear" w:color="auto" w:fill="99B2FF"/>
      </w:tcPr>
    </w:tblStylePr>
    <w:tblStylePr w:type="band1Horz">
      <w:tblPr/>
      <w:tcPr>
        <w:shd w:val="clear" w:color="auto" w:fill="99B2F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0E178D"/>
    <w:tblPr>
      <w:tblStyleRowBandSize w:val="1"/>
      <w:tblStyleColBandSize w:val="1"/>
      <w:tblBorders>
        <w:top w:val="single" w:sz="8" w:space="0" w:color="005AD2"/>
        <w:bottom w:val="single" w:sz="8" w:space="0" w:color="005AD2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005AD2"/>
        </w:tcBorders>
      </w:tcPr>
    </w:tblStylePr>
    <w:tblStylePr w:type="lastRow">
      <w:rPr>
        <w:b/>
        <w:bCs/>
        <w:color w:val="001965"/>
      </w:rPr>
      <w:tblPr/>
      <w:tcPr>
        <w:tcBorders>
          <w:top w:val="single" w:sz="8" w:space="0" w:color="005AD2"/>
          <w:bottom w:val="single" w:sz="8" w:space="0" w:color="005A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AD2"/>
          <w:bottom w:val="single" w:sz="8" w:space="0" w:color="005AD2"/>
        </w:tcBorders>
      </w:tcPr>
    </w:tblStylePr>
    <w:tblStylePr w:type="band1Vert">
      <w:tblPr/>
      <w:tcPr>
        <w:shd w:val="clear" w:color="auto" w:fill="B4D4FF"/>
      </w:tcPr>
    </w:tblStylePr>
    <w:tblStylePr w:type="band1Horz">
      <w:tblPr/>
      <w:tcPr>
        <w:shd w:val="clear" w:color="auto" w:fill="B4D4F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0E178D"/>
    <w:tblPr>
      <w:tblStyleRowBandSize w:val="1"/>
      <w:tblStyleColBandSize w:val="1"/>
      <w:tblBorders>
        <w:top w:val="single" w:sz="8" w:space="0" w:color="3B97DE"/>
        <w:bottom w:val="single" w:sz="8" w:space="0" w:color="3B97DE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3B97DE"/>
        </w:tcBorders>
      </w:tcPr>
    </w:tblStylePr>
    <w:tblStylePr w:type="lastRow">
      <w:rPr>
        <w:b/>
        <w:bCs/>
        <w:color w:val="001965"/>
      </w:rPr>
      <w:tblPr/>
      <w:tcPr>
        <w:tcBorders>
          <w:top w:val="single" w:sz="8" w:space="0" w:color="3B97DE"/>
          <w:bottom w:val="single" w:sz="8" w:space="0" w:color="3B97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97DE"/>
          <w:bottom w:val="single" w:sz="8" w:space="0" w:color="3B97DE"/>
        </w:tcBorders>
      </w:tcPr>
    </w:tblStylePr>
    <w:tblStylePr w:type="band1Vert">
      <w:tblPr/>
      <w:tcPr>
        <w:shd w:val="clear" w:color="auto" w:fill="CEE5F6"/>
      </w:tcPr>
    </w:tblStylePr>
    <w:tblStylePr w:type="band1Horz">
      <w:tblPr/>
      <w:tcPr>
        <w:shd w:val="clear" w:color="auto" w:fill="CEE5F6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0E178D"/>
    <w:tblPr>
      <w:tblStyleRowBandSize w:val="1"/>
      <w:tblStyleColBandSize w:val="1"/>
      <w:tblBorders>
        <w:top w:val="single" w:sz="8" w:space="0" w:color="EEA7BF"/>
        <w:bottom w:val="single" w:sz="8" w:space="0" w:color="EEA7BF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EEA7BF"/>
        </w:tcBorders>
      </w:tcPr>
    </w:tblStylePr>
    <w:tblStylePr w:type="lastRow">
      <w:rPr>
        <w:b/>
        <w:bCs/>
        <w:color w:val="001965"/>
      </w:rPr>
      <w:tblPr/>
      <w:tcPr>
        <w:tcBorders>
          <w:top w:val="single" w:sz="8" w:space="0" w:color="EEA7BF"/>
          <w:bottom w:val="single" w:sz="8" w:space="0" w:color="EEA7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7BF"/>
          <w:bottom w:val="single" w:sz="8" w:space="0" w:color="EEA7BF"/>
        </w:tcBorders>
      </w:tcPr>
    </w:tblStylePr>
    <w:tblStylePr w:type="band1Vert">
      <w:tblPr/>
      <w:tcPr>
        <w:shd w:val="clear" w:color="auto" w:fill="FAE9EF"/>
      </w:tcPr>
    </w:tblStylePr>
    <w:tblStylePr w:type="band1Horz">
      <w:tblPr/>
      <w:tcPr>
        <w:shd w:val="clear" w:color="auto" w:fill="FAE9E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0E178D"/>
    <w:tblPr>
      <w:tblStyleRowBandSize w:val="1"/>
      <w:tblStyleColBandSize w:val="1"/>
      <w:tblBorders>
        <w:top w:val="single" w:sz="8" w:space="0" w:color="2A918B"/>
        <w:bottom w:val="single" w:sz="8" w:space="0" w:color="2A918B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2A918B"/>
        </w:tcBorders>
      </w:tcPr>
    </w:tblStylePr>
    <w:tblStylePr w:type="lastRow">
      <w:rPr>
        <w:b/>
        <w:bCs/>
        <w:color w:val="001965"/>
      </w:rPr>
      <w:tblPr/>
      <w:tcPr>
        <w:tcBorders>
          <w:top w:val="single" w:sz="8" w:space="0" w:color="2A918B"/>
          <w:bottom w:val="single" w:sz="8" w:space="0" w:color="2A91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918B"/>
          <w:bottom w:val="single" w:sz="8" w:space="0" w:color="2A918B"/>
        </w:tcBorders>
      </w:tcPr>
    </w:tblStylePr>
    <w:tblStylePr w:type="band1Vert">
      <w:tblPr/>
      <w:tcPr>
        <w:shd w:val="clear" w:color="auto" w:fill="C0EDEA"/>
      </w:tcPr>
    </w:tblStylePr>
    <w:tblStylePr w:type="band1Horz">
      <w:tblPr/>
      <w:tcPr>
        <w:shd w:val="clear" w:color="auto" w:fill="C0EDEA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0E178D"/>
    <w:tblPr>
      <w:tblStyleRowBandSize w:val="1"/>
      <w:tblStyleColBandSize w:val="1"/>
      <w:tblBorders>
        <w:top w:val="single" w:sz="8" w:space="0" w:color="939AA7"/>
        <w:bottom w:val="single" w:sz="8" w:space="0" w:color="939AA7"/>
      </w:tblBorders>
    </w:tblPr>
    <w:tblStylePr w:type="firstRow">
      <w:rPr>
        <w:rFonts w:ascii="Arial" w:eastAsia="SimHei" w:hAnsi="Arial" w:cs="Times New Roman"/>
      </w:rPr>
      <w:tblPr/>
      <w:tcPr>
        <w:tcBorders>
          <w:top w:val="nil"/>
          <w:bottom w:val="single" w:sz="8" w:space="0" w:color="939AA7"/>
        </w:tcBorders>
      </w:tcPr>
    </w:tblStylePr>
    <w:tblStylePr w:type="lastRow">
      <w:rPr>
        <w:b/>
        <w:bCs/>
        <w:color w:val="001965"/>
      </w:rPr>
      <w:tblPr/>
      <w:tcPr>
        <w:tcBorders>
          <w:top w:val="single" w:sz="8" w:space="0" w:color="939AA7"/>
          <w:bottom w:val="single" w:sz="8" w:space="0" w:color="939A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9AA7"/>
          <w:bottom w:val="single" w:sz="8" w:space="0" w:color="939AA7"/>
        </w:tcBorders>
      </w:tcPr>
    </w:tblStylePr>
    <w:tblStylePr w:type="band1Vert">
      <w:tblPr/>
      <w:tcPr>
        <w:shd w:val="clear" w:color="auto" w:fill="E4E5E9"/>
      </w:tcPr>
    </w:tblStylePr>
    <w:tblStylePr w:type="band1Horz">
      <w:tblPr/>
      <w:tcPr>
        <w:shd w:val="clear" w:color="auto" w:fill="E4E5E9"/>
      </w:tcPr>
    </w:tblStylePr>
  </w:style>
  <w:style w:type="table" w:styleId="ListaMdia2">
    <w:name w:val="Medium List 2"/>
    <w:basedOn w:val="Tabelanormal"/>
    <w:uiPriority w:val="66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001965"/>
        <w:left w:val="single" w:sz="8" w:space="0" w:color="001965"/>
        <w:bottom w:val="single" w:sz="8" w:space="0" w:color="001965"/>
        <w:right w:val="single" w:sz="8" w:space="0" w:color="00196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196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196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005AD2"/>
        <w:left w:val="single" w:sz="8" w:space="0" w:color="005AD2"/>
        <w:bottom w:val="single" w:sz="8" w:space="0" w:color="005AD2"/>
        <w:right w:val="single" w:sz="8" w:space="0" w:color="005AD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AD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5AD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AD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AD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4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3B97DE"/>
        <w:left w:val="single" w:sz="8" w:space="0" w:color="3B97DE"/>
        <w:bottom w:val="single" w:sz="8" w:space="0" w:color="3B97DE"/>
        <w:right w:val="single" w:sz="8" w:space="0" w:color="3B97D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97D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3B97D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97D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3B97D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5F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5F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EEA7BF"/>
        <w:left w:val="single" w:sz="8" w:space="0" w:color="EEA7BF"/>
        <w:bottom w:val="single" w:sz="8" w:space="0" w:color="EEA7BF"/>
        <w:right w:val="single" w:sz="8" w:space="0" w:color="EEA7B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7B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EA7B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7B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EA7B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9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9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2A918B"/>
        <w:left w:val="single" w:sz="8" w:space="0" w:color="2A918B"/>
        <w:bottom w:val="single" w:sz="8" w:space="0" w:color="2A918B"/>
        <w:right w:val="single" w:sz="8" w:space="0" w:color="2A918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918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A918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918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A918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D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0E178D"/>
    <w:rPr>
      <w:rFonts w:eastAsia="SimHei" w:cs="Arial"/>
    </w:rPr>
    <w:tblPr>
      <w:tblStyleRowBandSize w:val="1"/>
      <w:tblStyleColBandSize w:val="1"/>
      <w:tblBorders>
        <w:top w:val="single" w:sz="8" w:space="0" w:color="939AA7"/>
        <w:left w:val="single" w:sz="8" w:space="0" w:color="939AA7"/>
        <w:bottom w:val="single" w:sz="8" w:space="0" w:color="939AA7"/>
        <w:right w:val="single" w:sz="8" w:space="0" w:color="939A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9A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39AA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9A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39A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5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5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0E178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0E178D"/>
    <w:tblPr>
      <w:tblStyleRowBandSize w:val="1"/>
      <w:tblStyleColBandSize w:val="1"/>
      <w:tblBorders>
        <w:top w:val="single" w:sz="8" w:space="0" w:color="0032CB"/>
        <w:left w:val="single" w:sz="8" w:space="0" w:color="0032CB"/>
        <w:bottom w:val="single" w:sz="8" w:space="0" w:color="0032CB"/>
        <w:right w:val="single" w:sz="8" w:space="0" w:color="0032CB"/>
        <w:insideH w:val="single" w:sz="8" w:space="0" w:color="0032C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32CB"/>
          <w:left w:val="single" w:sz="8" w:space="0" w:color="0032CB"/>
          <w:bottom w:val="single" w:sz="8" w:space="0" w:color="0032CB"/>
          <w:right w:val="single" w:sz="8" w:space="0" w:color="0032CB"/>
          <w:insideH w:val="nil"/>
          <w:insideV w:val="nil"/>
        </w:tcBorders>
        <w:shd w:val="clear" w:color="auto" w:fill="00196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/>
          <w:left w:val="single" w:sz="8" w:space="0" w:color="0032CB"/>
          <w:bottom w:val="single" w:sz="8" w:space="0" w:color="0032CB"/>
          <w:right w:val="single" w:sz="8" w:space="0" w:color="0032C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0E178D"/>
    <w:tblPr>
      <w:tblStyleRowBandSize w:val="1"/>
      <w:tblStyleColBandSize w:val="1"/>
      <w:tblBorders>
        <w:top w:val="single" w:sz="8" w:space="0" w:color="1E7EFF"/>
        <w:left w:val="single" w:sz="8" w:space="0" w:color="1E7EFF"/>
        <w:bottom w:val="single" w:sz="8" w:space="0" w:color="1E7EFF"/>
        <w:right w:val="single" w:sz="8" w:space="0" w:color="1E7EFF"/>
        <w:insideH w:val="single" w:sz="8" w:space="0" w:color="1E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E7EFF"/>
          <w:left w:val="single" w:sz="8" w:space="0" w:color="1E7EFF"/>
          <w:bottom w:val="single" w:sz="8" w:space="0" w:color="1E7EFF"/>
          <w:right w:val="single" w:sz="8" w:space="0" w:color="1E7EFF"/>
          <w:insideH w:val="nil"/>
          <w:insideV w:val="nil"/>
        </w:tcBorders>
        <w:shd w:val="clear" w:color="auto" w:fill="005A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EFF"/>
          <w:left w:val="single" w:sz="8" w:space="0" w:color="1E7EFF"/>
          <w:bottom w:val="single" w:sz="8" w:space="0" w:color="1E7EFF"/>
          <w:right w:val="single" w:sz="8" w:space="0" w:color="1E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0E178D"/>
    <w:tblPr>
      <w:tblStyleRowBandSize w:val="1"/>
      <w:tblStyleColBandSize w:val="1"/>
      <w:tblBorders>
        <w:top w:val="single" w:sz="8" w:space="0" w:color="6CB0E6"/>
        <w:left w:val="single" w:sz="8" w:space="0" w:color="6CB0E6"/>
        <w:bottom w:val="single" w:sz="8" w:space="0" w:color="6CB0E6"/>
        <w:right w:val="single" w:sz="8" w:space="0" w:color="6CB0E6"/>
        <w:insideH w:val="single" w:sz="8" w:space="0" w:color="6CB0E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CB0E6"/>
          <w:left w:val="single" w:sz="8" w:space="0" w:color="6CB0E6"/>
          <w:bottom w:val="single" w:sz="8" w:space="0" w:color="6CB0E6"/>
          <w:right w:val="single" w:sz="8" w:space="0" w:color="6CB0E6"/>
          <w:insideH w:val="nil"/>
          <w:insideV w:val="nil"/>
        </w:tcBorders>
        <w:shd w:val="clear" w:color="auto" w:fill="3B97D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0E6"/>
          <w:left w:val="single" w:sz="8" w:space="0" w:color="6CB0E6"/>
          <w:bottom w:val="single" w:sz="8" w:space="0" w:color="6CB0E6"/>
          <w:right w:val="single" w:sz="8" w:space="0" w:color="6CB0E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F6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5F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0E178D"/>
    <w:tblPr>
      <w:tblStyleRowBandSize w:val="1"/>
      <w:tblStyleColBandSize w:val="1"/>
      <w:tblBorders>
        <w:top w:val="single" w:sz="8" w:space="0" w:color="F2BDCE"/>
        <w:left w:val="single" w:sz="8" w:space="0" w:color="F2BDCE"/>
        <w:bottom w:val="single" w:sz="8" w:space="0" w:color="F2BDCE"/>
        <w:right w:val="single" w:sz="8" w:space="0" w:color="F2BDCE"/>
        <w:insideH w:val="single" w:sz="8" w:space="0" w:color="F2BDC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2BDCE"/>
          <w:left w:val="single" w:sz="8" w:space="0" w:color="F2BDCE"/>
          <w:bottom w:val="single" w:sz="8" w:space="0" w:color="F2BDCE"/>
          <w:right w:val="single" w:sz="8" w:space="0" w:color="F2BDCE"/>
          <w:insideH w:val="nil"/>
          <w:insideV w:val="nil"/>
        </w:tcBorders>
        <w:shd w:val="clear" w:color="auto" w:fill="EEA7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DCE"/>
          <w:left w:val="single" w:sz="8" w:space="0" w:color="F2BDCE"/>
          <w:bottom w:val="single" w:sz="8" w:space="0" w:color="F2BDCE"/>
          <w:right w:val="single" w:sz="8" w:space="0" w:color="F2BDC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E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9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0E178D"/>
    <w:tblPr>
      <w:tblStyleRowBandSize w:val="1"/>
      <w:tblStyleColBandSize w:val="1"/>
      <w:tblBorders>
        <w:top w:val="single" w:sz="8" w:space="0" w:color="43C8C0"/>
        <w:left w:val="single" w:sz="8" w:space="0" w:color="43C8C0"/>
        <w:bottom w:val="single" w:sz="8" w:space="0" w:color="43C8C0"/>
        <w:right w:val="single" w:sz="8" w:space="0" w:color="43C8C0"/>
        <w:insideH w:val="single" w:sz="8" w:space="0" w:color="43C8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3C8C0"/>
          <w:left w:val="single" w:sz="8" w:space="0" w:color="43C8C0"/>
          <w:bottom w:val="single" w:sz="8" w:space="0" w:color="43C8C0"/>
          <w:right w:val="single" w:sz="8" w:space="0" w:color="43C8C0"/>
          <w:insideH w:val="nil"/>
          <w:insideV w:val="nil"/>
        </w:tcBorders>
        <w:shd w:val="clear" w:color="auto" w:fill="2A91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C8C0"/>
          <w:left w:val="single" w:sz="8" w:space="0" w:color="43C8C0"/>
          <w:bottom w:val="single" w:sz="8" w:space="0" w:color="43C8C0"/>
          <w:right w:val="single" w:sz="8" w:space="0" w:color="43C8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0E178D"/>
    <w:tblPr>
      <w:tblStyleRowBandSize w:val="1"/>
      <w:tblStyleColBandSize w:val="1"/>
      <w:tblBorders>
        <w:top w:val="single" w:sz="8" w:space="0" w:color="AEB3BD"/>
        <w:left w:val="single" w:sz="8" w:space="0" w:color="AEB3BD"/>
        <w:bottom w:val="single" w:sz="8" w:space="0" w:color="AEB3BD"/>
        <w:right w:val="single" w:sz="8" w:space="0" w:color="AEB3BD"/>
        <w:insideH w:val="single" w:sz="8" w:space="0" w:color="AEB3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EB3BD"/>
          <w:left w:val="single" w:sz="8" w:space="0" w:color="AEB3BD"/>
          <w:bottom w:val="single" w:sz="8" w:space="0" w:color="AEB3BD"/>
          <w:right w:val="single" w:sz="8" w:space="0" w:color="AEB3BD"/>
          <w:insideH w:val="nil"/>
          <w:insideV w:val="nil"/>
        </w:tcBorders>
        <w:shd w:val="clear" w:color="auto" w:fill="939A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3BD"/>
          <w:left w:val="single" w:sz="8" w:space="0" w:color="AEB3BD"/>
          <w:bottom w:val="single" w:sz="8" w:space="0" w:color="AEB3BD"/>
          <w:right w:val="single" w:sz="8" w:space="0" w:color="AEB3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5E9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5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0E17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0E17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0E17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D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D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AD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0E17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97D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97D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97D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0E17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7B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7B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7B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0E17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91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918B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91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0E17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A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A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A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rsid w:val="000E17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="SimHei" w:cs="Arial"/>
      <w:sz w:val="24"/>
      <w:szCs w:val="24"/>
    </w:rPr>
  </w:style>
  <w:style w:type="character" w:customStyle="1" w:styleId="CabealhodamensagemCarter">
    <w:name w:val="Cabeçalho da mensagem Caráter"/>
    <w:link w:val="Cabealhodamensagem"/>
    <w:uiPriority w:val="99"/>
    <w:semiHidden/>
    <w:rsid w:val="000E178D"/>
    <w:rPr>
      <w:rFonts w:eastAsia="SimHei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0E178D"/>
    <w:rPr>
      <w:rFonts w:cs="Arial"/>
      <w:sz w:val="24"/>
      <w:szCs w:val="24"/>
    </w:rPr>
  </w:style>
  <w:style w:type="paragraph" w:styleId="Cabealhodanota">
    <w:name w:val="Note Heading"/>
    <w:basedOn w:val="Normal"/>
    <w:next w:val="Normal"/>
    <w:link w:val="CabealhodanotaCarter"/>
    <w:uiPriority w:val="99"/>
    <w:semiHidden/>
    <w:rsid w:val="000E178D"/>
    <w:pPr>
      <w:spacing w:line="240" w:lineRule="auto"/>
    </w:pPr>
  </w:style>
  <w:style w:type="character" w:customStyle="1" w:styleId="CabealhodanotaCarter">
    <w:name w:val="Cabeçalho da nota Caráter"/>
    <w:link w:val="Cabealhodanota"/>
    <w:uiPriority w:val="99"/>
    <w:semiHidden/>
    <w:rsid w:val="000E178D"/>
    <w:rPr>
      <w:lang w:val="en-GB"/>
    </w:rPr>
  </w:style>
  <w:style w:type="table" w:styleId="SimplesTabela1">
    <w:name w:val="Plain Table 1"/>
    <w:basedOn w:val="Tabelanormal"/>
    <w:uiPriority w:val="41"/>
    <w:rsid w:val="000E178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implesTabela2">
    <w:name w:val="Plain Table 2"/>
    <w:basedOn w:val="Tabelanormal"/>
    <w:uiPriority w:val="42"/>
    <w:rsid w:val="000E178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SimplesTabela3">
    <w:name w:val="Plain Table 3"/>
    <w:basedOn w:val="Tabelanormal"/>
    <w:uiPriority w:val="43"/>
    <w:rsid w:val="000E17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E17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mples5">
    <w:name w:val="Plain Table 5"/>
    <w:basedOn w:val="Tabelanormal"/>
    <w:uiPriority w:val="45"/>
    <w:rsid w:val="000E178D"/>
    <w:tblPr>
      <w:tblStyleRowBandSize w:val="1"/>
      <w:tblStyleColBandSize w:val="1"/>
    </w:tblPr>
    <w:tblStylePr w:type="firstRow">
      <w:rPr>
        <w:rFonts w:ascii="Arial" w:eastAsia="SimHei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SimHei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Hei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SimHei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rsid w:val="000E178D"/>
    <w:pPr>
      <w:spacing w:line="240" w:lineRule="auto"/>
    </w:pPr>
    <w:rPr>
      <w:rFonts w:cs="Arial"/>
      <w:sz w:val="21"/>
      <w:szCs w:val="21"/>
    </w:rPr>
  </w:style>
  <w:style w:type="character" w:customStyle="1" w:styleId="TextosimplesCarter">
    <w:name w:val="Texto simples Caráter"/>
    <w:link w:val="Textosimples"/>
    <w:uiPriority w:val="99"/>
    <w:semiHidden/>
    <w:rsid w:val="000E178D"/>
    <w:rPr>
      <w:rFonts w:cs="Arial"/>
      <w:sz w:val="21"/>
      <w:szCs w:val="21"/>
      <w:lang w:val="en-GB"/>
    </w:rPr>
  </w:style>
  <w:style w:type="paragraph" w:styleId="Inciodecarta">
    <w:name w:val="Salutation"/>
    <w:basedOn w:val="Normal"/>
    <w:next w:val="Normal"/>
    <w:link w:val="InciodecartaCarter"/>
    <w:uiPriority w:val="99"/>
    <w:semiHidden/>
    <w:rsid w:val="000E178D"/>
  </w:style>
  <w:style w:type="character" w:customStyle="1" w:styleId="InciodecartaCarter">
    <w:name w:val="Início de carta Caráter"/>
    <w:link w:val="Inciodecarta"/>
    <w:uiPriority w:val="99"/>
    <w:semiHidden/>
    <w:rsid w:val="000E178D"/>
    <w:rPr>
      <w:lang w:val="en-GB"/>
    </w:rPr>
  </w:style>
  <w:style w:type="table" w:styleId="Tabelacomefeitos3D1">
    <w:name w:val="Table 3D effects 1"/>
    <w:basedOn w:val="Tabelanormal"/>
    <w:uiPriority w:val="99"/>
    <w:semiHidden/>
    <w:unhideWhenUsed/>
    <w:rsid w:val="000E17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E17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E17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E17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E17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E17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E17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E17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E17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E17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0E17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0E17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0E17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0E17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0E17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E17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E17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0E17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0E17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0E17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0E17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0E17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0E17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0E17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0E17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0E178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0E17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0E17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0E17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0E17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0E17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0E17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0E17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0E17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uiPriority w:val="99"/>
    <w:semiHidden/>
    <w:unhideWhenUsed/>
    <w:rsid w:val="000E17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0E17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0E17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0E17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0E17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0E17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E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0E17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0E17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0E17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cipientaddress">
    <w:name w:val="Recipient address"/>
    <w:basedOn w:val="Normal"/>
    <w:uiPriority w:val="6"/>
    <w:semiHidden/>
    <w:rsid w:val="000E178D"/>
  </w:style>
  <w:style w:type="paragraph" w:customStyle="1" w:styleId="DocInfo">
    <w:name w:val="Doc Info"/>
    <w:basedOn w:val="Normal"/>
    <w:uiPriority w:val="6"/>
    <w:rsid w:val="000E178D"/>
    <w:pPr>
      <w:spacing w:after="180"/>
      <w:contextualSpacing/>
    </w:pPr>
    <w:rPr>
      <w:sz w:val="18"/>
    </w:rPr>
  </w:style>
  <w:style w:type="paragraph" w:customStyle="1" w:styleId="DocInfo-Heading">
    <w:name w:val="Doc Info - Heading"/>
    <w:basedOn w:val="DocInfo"/>
    <w:uiPriority w:val="6"/>
    <w:rsid w:val="000E178D"/>
    <w:pPr>
      <w:keepNext/>
      <w:keepLines/>
    </w:pPr>
    <w:rPr>
      <w:b/>
    </w:rPr>
  </w:style>
  <w:style w:type="table" w:customStyle="1" w:styleId="NovoNordisktable">
    <w:name w:val="Novo Nordisk table"/>
    <w:basedOn w:val="Tabelanormal"/>
    <w:uiPriority w:val="99"/>
    <w:rsid w:val="000E178D"/>
    <w:pPr>
      <w:spacing w:before="40" w:after="40" w:line="240" w:lineRule="atLeast"/>
      <w:ind w:left="113" w:right="113"/>
    </w:pPr>
    <w:rPr>
      <w:sz w:val="18"/>
      <w:szCs w:val="18"/>
    </w:rPr>
    <w:tblPr>
      <w:tblStyleRowBandSize w:val="1"/>
      <w:tblBorders>
        <w:bottom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4" w:space="0" w:color="001965"/>
          <w:right w:val="nil"/>
          <w:insideH w:val="nil"/>
          <w:insideV w:val="nil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firstCol">
      <w:tblPr/>
      <w:tcPr>
        <w:tcBorders>
          <w:left w:val="nil"/>
          <w:right w:val="single" w:sz="4" w:space="0" w:color="000000"/>
        </w:tcBorders>
      </w:tcPr>
    </w:tblStylePr>
    <w:tblStylePr w:type="band1Horz">
      <w:tblPr/>
      <w:tcPr>
        <w:tcBorders>
          <w:bottom w:val="single" w:sz="4" w:space="0" w:color="3B97DE"/>
          <w:insideH w:val="nil"/>
        </w:tcBorders>
      </w:tcPr>
    </w:tblStylePr>
    <w:tblStylePr w:type="band2Horz">
      <w:tblPr/>
      <w:tcPr>
        <w:tcBorders>
          <w:top w:val="nil"/>
          <w:bottom w:val="single" w:sz="4" w:space="0" w:color="3B97DE"/>
        </w:tcBorders>
      </w:tcPr>
    </w:tblStylePr>
  </w:style>
  <w:style w:type="paragraph" w:customStyle="1" w:styleId="Table-Heading">
    <w:name w:val="Table - Heading"/>
    <w:basedOn w:val="Table"/>
    <w:uiPriority w:val="4"/>
    <w:rsid w:val="000E178D"/>
    <w:rPr>
      <w:b/>
    </w:rPr>
  </w:style>
  <w:style w:type="character" w:styleId="Hashtag">
    <w:name w:val="Hashtag"/>
    <w:uiPriority w:val="99"/>
    <w:semiHidden/>
    <w:rsid w:val="000E178D"/>
    <w:rPr>
      <w:color w:val="2B579A"/>
      <w:shd w:val="clear" w:color="auto" w:fill="E1DFDD"/>
      <w:lang w:val="en-GB"/>
    </w:rPr>
  </w:style>
  <w:style w:type="character" w:styleId="Mencionar">
    <w:name w:val="Mention"/>
    <w:uiPriority w:val="99"/>
    <w:semiHidden/>
    <w:rsid w:val="000E178D"/>
    <w:rPr>
      <w:color w:val="2B579A"/>
      <w:shd w:val="clear" w:color="auto" w:fill="E1DFDD"/>
      <w:lang w:val="en-GB"/>
    </w:rPr>
  </w:style>
  <w:style w:type="character" w:styleId="HiperligaoInteligente">
    <w:name w:val="Smart Hyperlink"/>
    <w:uiPriority w:val="99"/>
    <w:semiHidden/>
    <w:rsid w:val="000E178D"/>
    <w:rPr>
      <w:u w:val="dotted"/>
      <w:lang w:val="en-GB"/>
    </w:rPr>
  </w:style>
  <w:style w:type="character" w:styleId="LigaoInteligente">
    <w:name w:val="Smart Link"/>
    <w:uiPriority w:val="99"/>
    <w:semiHidden/>
    <w:unhideWhenUsed/>
    <w:rsid w:val="000E178D"/>
    <w:rPr>
      <w:color w:val="0000FF"/>
      <w:u w:val="single"/>
      <w:shd w:val="clear" w:color="auto" w:fill="F3F2F1"/>
      <w:lang w:val="en-GB"/>
    </w:rPr>
  </w:style>
  <w:style w:type="character" w:styleId="MenoNoResolvida">
    <w:name w:val="Unresolved Mention"/>
    <w:uiPriority w:val="99"/>
    <w:semiHidden/>
    <w:unhideWhenUsed/>
    <w:rsid w:val="000E178D"/>
    <w:rPr>
      <w:color w:val="605E5C"/>
      <w:shd w:val="clear" w:color="auto" w:fill="E1DFDD"/>
      <w:lang w:val="en-GB"/>
    </w:rPr>
  </w:style>
  <w:style w:type="numbering" w:styleId="111111">
    <w:name w:val="Outline List 2"/>
    <w:basedOn w:val="Semlista"/>
    <w:uiPriority w:val="99"/>
    <w:semiHidden/>
    <w:unhideWhenUsed/>
    <w:rsid w:val="007B2D38"/>
    <w:pPr>
      <w:numPr>
        <w:numId w:val="23"/>
      </w:numPr>
    </w:pPr>
  </w:style>
  <w:style w:type="numbering" w:styleId="1ai">
    <w:name w:val="Outline List 1"/>
    <w:basedOn w:val="Semlista"/>
    <w:uiPriority w:val="99"/>
    <w:semiHidden/>
    <w:unhideWhenUsed/>
    <w:rsid w:val="007B2D38"/>
    <w:pPr>
      <w:numPr>
        <w:numId w:val="24"/>
      </w:numPr>
    </w:pPr>
  </w:style>
  <w:style w:type="paragraph" w:customStyle="1" w:styleId="Boilerplate">
    <w:name w:val="Boilerplate"/>
    <w:basedOn w:val="Listacommarcas"/>
    <w:uiPriority w:val="3"/>
    <w:qFormat/>
    <w:rsid w:val="00792368"/>
    <w:pPr>
      <w:numPr>
        <w:numId w:val="0"/>
      </w:numPr>
      <w:spacing w:after="0"/>
    </w:pPr>
    <w:rPr>
      <w:rFonts w:ascii="Verdana" w:hAnsi="Verdana"/>
      <w:i/>
      <w:color w:val="auto"/>
      <w:sz w:val="17"/>
      <w:szCs w:val="22"/>
    </w:rPr>
  </w:style>
  <w:style w:type="paragraph" w:customStyle="1" w:styleId="Default">
    <w:name w:val="Default"/>
    <w:rsid w:val="0015143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US"/>
    </w:rPr>
  </w:style>
  <w:style w:type="character" w:customStyle="1" w:styleId="normaltextrun">
    <w:name w:val="normaltextrun"/>
    <w:basedOn w:val="Tipodeletrapredefinidodopargrafo"/>
    <w:rsid w:val="004D7902"/>
  </w:style>
  <w:style w:type="character" w:customStyle="1" w:styleId="superscript">
    <w:name w:val="superscript"/>
    <w:basedOn w:val="Tipodeletrapredefinidodopargrafo"/>
    <w:rsid w:val="004D7902"/>
  </w:style>
  <w:style w:type="character" w:customStyle="1" w:styleId="eop">
    <w:name w:val="eop"/>
    <w:basedOn w:val="Tipodeletrapredefinidodopargrafo"/>
    <w:rsid w:val="004D7902"/>
  </w:style>
  <w:style w:type="paragraph" w:styleId="Reviso">
    <w:name w:val="Revision"/>
    <w:hidden/>
    <w:uiPriority w:val="99"/>
    <w:semiHidden/>
    <w:rsid w:val="00AC2085"/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novonordisk.pt/" TargetMode="External"/><Relationship Id="rId18" Type="http://schemas.openxmlformats.org/officeDocument/2006/relationships/hyperlink" Target="https://www.linkedin.com/company/novo-nordisk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fabio.duarte@lift.com.p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twitter.com/novonordisk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novonordisk" TargetMode="External"/><Relationship Id="rId20" Type="http://schemas.openxmlformats.org/officeDocument/2006/relationships/hyperlink" Target="mailto:carla.rodrigues@lift.com.p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ovonordisk.pt/" TargetMode="External"/><Relationship Id="rId23" Type="http://schemas.openxmlformats.org/officeDocument/2006/relationships/hyperlink" Target="https://obesitycanada.ca/guidelines/science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www.youtube.com/user/novonordis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verdadesobreopeso.com/" TargetMode="External"/><Relationship Id="rId22" Type="http://schemas.openxmlformats.org/officeDocument/2006/relationships/hyperlink" Target="https://www.who.int/news-room/fact-sheets/detail/obesity-and-overweight.%20Julho%202020" TargetMode="External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rj\Downloads\Press%20release_for_affiliate_u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TemplateConfiguration><![CDATA[{"elementsMetadata":[],"transformationConfigurations":[{"language":"{{DocumentLanguage}}","disableUpdates":false,"type":"proofingLanguage"},{"propertyName":"Landscapeenabled","propertyValue":"true","disableUpdates":false,"type":"customDocumentProperty"},{"binding":"UserProfile.Logo.LogoName_NewBrand","shapeName":"LogoHide","width":"{{UserProfile.Logo.LogoWidth_NewBrand}}","namedSections":"first","namedPages":"first","leftOffset":"{{UserProfile.Logo.LeftOffset_NewBrand}}","topOffset":"{{UserProfile.Logo.TopOffset_NewBrand}}","verticalRelativePosition":"page","imageTextWrapping":"inFrontOfText","disableUpdates":false,"type":"imageHeader"}],"isBaseTemplate":false,"templateName":"New document (logo only)","templateDescription":"","enableDocumentContentUpdater":true,"version":"1.1"}]]></TemplafyTemplateConfiguratio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454F197E934489377E7833F8650FF" ma:contentTypeVersion="0" ma:contentTypeDescription="Create a new document." ma:contentTypeScope="" ma:versionID="cc514d2bdd0a7ebc33febbc24956e39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TemplafyFormConfiguration><![CDATA[{"formFields":[],"formDataEntries":[]}]]></TemplafyFormConfiguratio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0DA65-BE90-48BB-9B47-836B2BB8882C}">
  <ds:schemaRefs/>
</ds:datastoreItem>
</file>

<file path=customXml/itemProps2.xml><?xml version="1.0" encoding="utf-8"?>
<ds:datastoreItem xmlns:ds="http://schemas.openxmlformats.org/officeDocument/2006/customXml" ds:itemID="{36ABF251-ECDC-4999-9304-78D74E7E8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369878-F4A1-4A17-AAB4-AD46F9C75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EB82327-5937-4646-AA2D-F8F5B64EF1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C27A4C-3231-4547-BDAC-BDB8691632B9}">
  <ds:schemaRefs/>
</ds:datastoreItem>
</file>

<file path=customXml/itemProps6.xml><?xml version="1.0" encoding="utf-8"?>
<ds:datastoreItem xmlns:ds="http://schemas.openxmlformats.org/officeDocument/2006/customXml" ds:itemID="{636F395F-77FC-4480-9537-05071C52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release_for_affiliate_use</Template>
  <TotalTime>4</TotalTime>
  <Pages>2</Pages>
  <Words>749</Words>
  <Characters>4048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4788</CharactersWithSpaces>
  <SharedDoc>false</SharedDoc>
  <HLinks>
    <vt:vector size="54" baseType="variant">
      <vt:variant>
        <vt:i4>6488152</vt:i4>
      </vt:variant>
      <vt:variant>
        <vt:i4>24</vt:i4>
      </vt:variant>
      <vt:variant>
        <vt:i4>0</vt:i4>
      </vt:variant>
      <vt:variant>
        <vt:i4>5</vt:i4>
      </vt:variant>
      <vt:variant>
        <vt:lpwstr>mailto:mkd@novonordisk.com</vt:lpwstr>
      </vt:variant>
      <vt:variant>
        <vt:lpwstr/>
      </vt:variant>
      <vt:variant>
        <vt:i4>6488152</vt:i4>
      </vt:variant>
      <vt:variant>
        <vt:i4>21</vt:i4>
      </vt:variant>
      <vt:variant>
        <vt:i4>0</vt:i4>
      </vt:variant>
      <vt:variant>
        <vt:i4>5</vt:i4>
      </vt:variant>
      <vt:variant>
        <vt:lpwstr>mailto:mkd@novonordisk.com</vt:lpwstr>
      </vt:variant>
      <vt:variant>
        <vt:lpwstr/>
      </vt:variant>
      <vt:variant>
        <vt:i4>5767189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https://www.youtube.com/user/novonordisk</vt:lpwstr>
      </vt:variant>
      <vt:variant>
        <vt:lpwstr/>
      </vt:variant>
      <vt:variant>
        <vt:i4>3801184</vt:i4>
      </vt:variant>
      <vt:variant>
        <vt:i4>15</vt:i4>
      </vt:variant>
      <vt:variant>
        <vt:i4>0</vt:i4>
      </vt:variant>
      <vt:variant>
        <vt:i4>5</vt:i4>
      </vt:variant>
      <vt:variant>
        <vt:lpwstr>https://www.linkedin.com/company/novo-nordisk/</vt:lpwstr>
      </vt:variant>
      <vt:variant>
        <vt:lpwstr/>
      </vt:variant>
      <vt:variant>
        <vt:i4>6357048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https://twitter.com/novonordisk</vt:lpwstr>
      </vt:variant>
      <vt:variant>
        <vt:lpwstr/>
      </vt:variant>
      <vt:variant>
        <vt:i4>4194398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https://www.facebook.com/novonordisk</vt:lpwstr>
      </vt:variant>
      <vt:variant>
        <vt:lpwstr/>
      </vt:variant>
      <vt:variant>
        <vt:i4>6160456</vt:i4>
      </vt:variant>
      <vt:variant>
        <vt:i4>6</vt:i4>
      </vt:variant>
      <vt:variant>
        <vt:i4>0</vt:i4>
      </vt:variant>
      <vt:variant>
        <vt:i4>5</vt:i4>
      </vt:variant>
      <vt:variant>
        <vt:lpwstr>https://www.novonordisk.com/</vt:lpwstr>
      </vt:variant>
      <vt:variant>
        <vt:lpwstr/>
      </vt:variant>
      <vt:variant>
        <vt:i4>1376274</vt:i4>
      </vt:variant>
      <vt:variant>
        <vt:i4>3</vt:i4>
      </vt:variant>
      <vt:variant>
        <vt:i4>0</vt:i4>
      </vt:variant>
      <vt:variant>
        <vt:i4>5</vt:i4>
      </vt:variant>
      <vt:variant>
        <vt:lpwstr>https://thehealthychildhoodchallenge.com/</vt:lpwstr>
      </vt:variant>
      <vt:variant>
        <vt:lpwstr/>
      </vt:variant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https://www.novonordisk.com/sustainable-business/preventing-chronic-diseases/the-healthy-childhood-challenge.html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CCRJ (Camilla Crone Dünweber)</dc:creator>
  <cp:keywords/>
  <dc:description>42</dc:description>
  <cp:lastModifiedBy>Fábio Duarte</cp:lastModifiedBy>
  <cp:revision>7</cp:revision>
  <cp:lastPrinted>2022-02-22T13:05:00Z</cp:lastPrinted>
  <dcterms:created xsi:type="dcterms:W3CDTF">2023-05-10T10:45:00Z</dcterms:created>
  <dcterms:modified xsi:type="dcterms:W3CDTF">2023-05-26T10:37:00Z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TemplafyTimeStamp">
    <vt:lpwstr>2018-08-15T13:28:52.9997891Z</vt:lpwstr>
  </property>
  <property fmtid="{D5CDD505-2E9C-101B-9397-08002B2CF9AE}" pid="4" name="TemplafyTenantId">
    <vt:lpwstr>novonordisk</vt:lpwstr>
  </property>
  <property fmtid="{D5CDD505-2E9C-101B-9397-08002B2CF9AE}" pid="5" name="TemplafyTemplateId">
    <vt:lpwstr>637254745831301807</vt:lpwstr>
  </property>
  <property fmtid="{D5CDD505-2E9C-101B-9397-08002B2CF9AE}" pid="6" name="TemplafyUserProfileId">
    <vt:lpwstr>636718356833056694</vt:lpwstr>
  </property>
  <property fmtid="{D5CDD505-2E9C-101B-9397-08002B2CF9AE}" pid="7" name="TemplafyLanguageCode">
    <vt:lpwstr>en-GB</vt:lpwstr>
  </property>
  <property fmtid="{D5CDD505-2E9C-101B-9397-08002B2CF9AE}" pid="8" name="Landscapeenabled">
    <vt:lpwstr>true</vt:lpwstr>
  </property>
  <property fmtid="{D5CDD505-2E9C-101B-9397-08002B2CF9AE}" pid="9" name="ContentTypeId">
    <vt:lpwstr>0x010100ECA454F197E934489377E7833F8650FF</vt:lpwstr>
  </property>
  <property fmtid="{D5CDD505-2E9C-101B-9397-08002B2CF9AE}" pid="10" name="Order">
    <vt:r8>12500</vt:r8>
  </property>
  <property fmtid="{D5CDD505-2E9C-101B-9397-08002B2CF9AE}" pid="11" name="_dlc_policyId">
    <vt:lpwstr>/CR/CC/CorpCom/media/Documents</vt:lpwstr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ItemRetentionFormula">
    <vt:lpwstr>&lt;formula id="GlobeShare.ContentManagementRules"&gt;&lt;number&gt;&lt;/number&gt;&lt;property&gt;&lt;/property&gt;&lt;propertyId&gt;&lt;/propertyId&gt;&lt;period&gt;&lt;/period&gt;&lt;/formula&gt;</vt:lpwstr>
  </property>
  <property fmtid="{D5CDD505-2E9C-101B-9397-08002B2CF9AE}" pid="15" name="_dlc_DocIdItemGuid">
    <vt:lpwstr>4ecd5d54-5ca0-4392-a4d9-28a80215a795</vt:lpwstr>
  </property>
  <property fmtid="{D5CDD505-2E9C-101B-9397-08002B2CF9AE}" pid="16" name="grammarly_documentId">
    <vt:lpwstr>documentId_1733</vt:lpwstr>
  </property>
  <property fmtid="{D5CDD505-2E9C-101B-9397-08002B2CF9AE}" pid="17" name="grammarly_documentContext">
    <vt:lpwstr>{"goals":[],"domain":"general","emotions":[],"dialect":"british"}</vt:lpwstr>
  </property>
</Properties>
</file>