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0761D" w14:textId="77777777" w:rsidR="000B515F" w:rsidRPr="00D02DBB" w:rsidRDefault="000B515F" w:rsidP="00D02DBB">
      <w:pPr>
        <w:pStyle w:val="Listenabsatz"/>
        <w:spacing w:after="0" w:line="288" w:lineRule="auto"/>
        <w:ind w:left="0" w:right="567"/>
        <w:jc w:val="both"/>
        <w:rPr>
          <w:rFonts w:cs="Arial"/>
          <w:b/>
          <w:sz w:val="40"/>
          <w:lang w:val="pl-PL"/>
        </w:rPr>
      </w:pPr>
      <w:r w:rsidRPr="00D02DBB">
        <w:rPr>
          <w:rFonts w:cs="Arial"/>
          <w:b/>
          <w:sz w:val="40"/>
          <w:lang w:val="pl-PL"/>
        </w:rPr>
        <w:t>Opony na 6</w:t>
      </w:r>
    </w:p>
    <w:p w14:paraId="2E9023DB" w14:textId="77777777" w:rsidR="00D02DBB" w:rsidRDefault="00D02DBB" w:rsidP="00D02DBB">
      <w:pPr>
        <w:pStyle w:val="Listenabsatz"/>
        <w:spacing w:after="0" w:line="288" w:lineRule="auto"/>
        <w:ind w:left="0" w:right="567"/>
        <w:jc w:val="both"/>
        <w:rPr>
          <w:rFonts w:cs="Arial"/>
          <w:b/>
          <w:lang w:val="pl-PL"/>
        </w:rPr>
      </w:pPr>
    </w:p>
    <w:p w14:paraId="6ABC62EB" w14:textId="4455FADC" w:rsidR="000A35C5" w:rsidRDefault="00FB75BF" w:rsidP="00D02DBB">
      <w:pPr>
        <w:pStyle w:val="Listenabsatz"/>
        <w:spacing w:after="0" w:line="288" w:lineRule="auto"/>
        <w:ind w:left="0" w:right="567"/>
        <w:jc w:val="both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>Warszawa, 12</w:t>
      </w:r>
      <w:bookmarkStart w:id="0" w:name="_GoBack"/>
      <w:bookmarkEnd w:id="0"/>
      <w:r w:rsidR="00FE6F13" w:rsidRPr="00D02DBB">
        <w:rPr>
          <w:rFonts w:cs="Arial"/>
          <w:b/>
          <w:lang w:val="pl-PL"/>
        </w:rPr>
        <w:t xml:space="preserve"> marca 2018 rok - </w:t>
      </w:r>
      <w:r w:rsidR="000B515F" w:rsidRPr="00D02DBB">
        <w:rPr>
          <w:rFonts w:cs="Arial"/>
          <w:b/>
          <w:lang w:val="pl-PL"/>
        </w:rPr>
        <w:t xml:space="preserve">Opony to jedyny element styku samochodu </w:t>
      </w:r>
      <w:r w:rsidR="00D02DBB">
        <w:rPr>
          <w:rFonts w:cs="Arial"/>
          <w:b/>
          <w:lang w:val="pl-PL"/>
        </w:rPr>
        <w:br/>
      </w:r>
      <w:r w:rsidR="000B515F" w:rsidRPr="00D02DBB">
        <w:rPr>
          <w:rFonts w:cs="Arial"/>
          <w:b/>
          <w:lang w:val="pl-PL"/>
        </w:rPr>
        <w:t xml:space="preserve">z nawierzchnią. Jakość ich wykonania, właściwości jezdne czy długość drogi hamowania mają kluczowy wpływ na bezpieczeństwo jazdy. Dlatego szukając odpowiedniego ogumienia do auta najlepiej wybrać </w:t>
      </w:r>
      <w:r w:rsidR="0014474C" w:rsidRPr="00D02DBB">
        <w:rPr>
          <w:rFonts w:cs="Arial"/>
          <w:b/>
          <w:lang w:val="pl-PL"/>
        </w:rPr>
        <w:t xml:space="preserve">opony ocenione na szóstkę – czyli </w:t>
      </w:r>
      <w:r w:rsidR="000A35C5">
        <w:rPr>
          <w:rFonts w:cs="Arial"/>
          <w:b/>
          <w:lang w:val="pl-PL"/>
        </w:rPr>
        <w:t xml:space="preserve">doceniane i nagradzane przez ekspertów, co jednoznacznie potwierdzają wyniki testów. </w:t>
      </w:r>
    </w:p>
    <w:p w14:paraId="582BD3D2" w14:textId="77777777" w:rsidR="000A35C5" w:rsidRDefault="000A35C5" w:rsidP="00D02DBB">
      <w:pPr>
        <w:pStyle w:val="Listenabsatz"/>
        <w:spacing w:after="0" w:line="288" w:lineRule="auto"/>
        <w:ind w:left="0" w:right="567"/>
        <w:jc w:val="both"/>
        <w:rPr>
          <w:rFonts w:cs="Arial"/>
          <w:b/>
          <w:lang w:val="pl-PL"/>
        </w:rPr>
      </w:pPr>
    </w:p>
    <w:p w14:paraId="246A0232" w14:textId="6EB55CCB" w:rsidR="001F74B5" w:rsidRPr="00D02DBB" w:rsidRDefault="00242784" w:rsidP="00D02DBB">
      <w:pPr>
        <w:pStyle w:val="Listenabsatz"/>
        <w:spacing w:after="0" w:line="288" w:lineRule="auto"/>
        <w:ind w:left="0" w:right="567"/>
        <w:jc w:val="both"/>
        <w:rPr>
          <w:rFonts w:cs="Arial"/>
          <w:lang w:val="pl-PL"/>
        </w:rPr>
      </w:pPr>
      <w:r w:rsidRPr="00D02DBB">
        <w:rPr>
          <w:rFonts w:cs="Arial"/>
          <w:shd w:val="clear" w:color="auto" w:fill="FFFFFF"/>
          <w:lang w:val="pl-PL"/>
        </w:rPr>
        <w:t xml:space="preserve">Od 2007 roku eksperci z </w:t>
      </w:r>
      <w:r w:rsidR="00120D58" w:rsidRPr="00D02DBB">
        <w:rPr>
          <w:rFonts w:cs="Arial"/>
          <w:shd w:val="clear" w:color="auto" w:fill="FFFFFF"/>
          <w:lang w:val="pl-PL"/>
        </w:rPr>
        <w:t xml:space="preserve">automobilklubów, </w:t>
      </w:r>
      <w:r w:rsidRPr="00D02DBB">
        <w:rPr>
          <w:rFonts w:cs="Arial"/>
          <w:shd w:val="clear" w:color="auto" w:fill="FFFFFF"/>
          <w:lang w:val="pl-PL"/>
        </w:rPr>
        <w:t xml:space="preserve">niezależnych instytucji </w:t>
      </w:r>
      <w:r w:rsidR="00D02DBB">
        <w:rPr>
          <w:rFonts w:cs="Arial"/>
          <w:shd w:val="clear" w:color="auto" w:fill="FFFFFF"/>
          <w:lang w:val="pl-PL"/>
        </w:rPr>
        <w:t xml:space="preserve">i </w:t>
      </w:r>
      <w:r w:rsidR="00D02DBB" w:rsidRPr="00D02DBB">
        <w:rPr>
          <w:rFonts w:cs="Arial"/>
          <w:shd w:val="clear" w:color="auto" w:fill="FFFFFF"/>
          <w:lang w:val="pl-PL"/>
        </w:rPr>
        <w:t>magazynów motoryzacyjnych</w:t>
      </w:r>
      <w:r w:rsidRPr="00D02DBB">
        <w:rPr>
          <w:rFonts w:cs="Arial"/>
          <w:shd w:val="clear" w:color="auto" w:fill="FFFFFF"/>
          <w:lang w:val="pl-PL"/>
        </w:rPr>
        <w:t xml:space="preserve"> </w:t>
      </w:r>
      <w:r w:rsidR="00D02DBB" w:rsidRPr="00D02DBB">
        <w:rPr>
          <w:rFonts w:cs="Arial"/>
          <w:shd w:val="clear" w:color="auto" w:fill="FFFFFF"/>
          <w:lang w:val="pl-PL"/>
        </w:rPr>
        <w:t>przeprowadzili</w:t>
      </w:r>
      <w:r w:rsidR="00D02DBB">
        <w:rPr>
          <w:rFonts w:cs="Arial"/>
          <w:shd w:val="clear" w:color="auto" w:fill="FFFFFF"/>
          <w:lang w:val="pl-PL"/>
        </w:rPr>
        <w:t xml:space="preserve"> </w:t>
      </w:r>
      <w:r w:rsidRPr="00D02DBB">
        <w:rPr>
          <w:rFonts w:cs="Arial"/>
          <w:shd w:val="clear" w:color="auto" w:fill="FFFFFF"/>
          <w:lang w:val="pl-PL"/>
        </w:rPr>
        <w:t>przeszło 850 testów ogumienia. Opony Continental zdobyły najwyższe</w:t>
      </w:r>
      <w:r w:rsidR="009B5A82">
        <w:rPr>
          <w:rFonts w:cs="Arial"/>
          <w:shd w:val="clear" w:color="auto" w:fill="FFFFFF"/>
          <w:lang w:val="pl-PL"/>
        </w:rPr>
        <w:t xml:space="preserve"> </w:t>
      </w:r>
      <w:r w:rsidR="0022102A">
        <w:rPr>
          <w:rFonts w:cs="Arial"/>
          <w:shd w:val="clear" w:color="auto" w:fill="FFFFFF"/>
          <w:lang w:val="pl-PL"/>
        </w:rPr>
        <w:t xml:space="preserve">rekomendacje </w:t>
      </w:r>
      <w:r w:rsidRPr="00D02DBB">
        <w:rPr>
          <w:rFonts w:cs="Arial"/>
          <w:shd w:val="clear" w:color="auto" w:fill="FFFFFF"/>
          <w:lang w:val="pl-PL"/>
        </w:rPr>
        <w:t xml:space="preserve">w ponad 700 z nich i niezmiennie od dekady </w:t>
      </w:r>
      <w:r w:rsidR="0022102A">
        <w:rPr>
          <w:rFonts w:cs="Arial"/>
          <w:shd w:val="clear" w:color="auto" w:fill="FFFFFF"/>
          <w:lang w:val="pl-PL"/>
        </w:rPr>
        <w:br/>
      </w:r>
      <w:r w:rsidRPr="00D02DBB">
        <w:rPr>
          <w:rFonts w:cs="Arial"/>
          <w:shd w:val="clear" w:color="auto" w:fill="FFFFFF"/>
          <w:lang w:val="pl-PL"/>
        </w:rPr>
        <w:t xml:space="preserve">są najwyżej ocenianymi oponami we wszelkich rankingach! </w:t>
      </w:r>
      <w:r w:rsidRPr="00D02DBB">
        <w:rPr>
          <w:rFonts w:cs="Arial"/>
          <w:lang w:val="pl-PL"/>
        </w:rPr>
        <w:t xml:space="preserve">Oceny przyznawane </w:t>
      </w:r>
      <w:r w:rsidR="0022102A">
        <w:rPr>
          <w:rFonts w:cs="Arial"/>
          <w:lang w:val="pl-PL"/>
        </w:rPr>
        <w:br/>
      </w:r>
      <w:r w:rsidRPr="00D02DBB">
        <w:rPr>
          <w:rFonts w:cs="Arial"/>
          <w:lang w:val="pl-PL"/>
        </w:rPr>
        <w:t xml:space="preserve">przez </w:t>
      </w:r>
      <w:r w:rsidR="000B515F" w:rsidRPr="00D02DBB">
        <w:rPr>
          <w:rFonts w:cs="Arial"/>
          <w:lang w:val="pl-PL"/>
        </w:rPr>
        <w:t>kluczowych recenzentów oceniając</w:t>
      </w:r>
      <w:r w:rsidRPr="00D02DBB">
        <w:rPr>
          <w:rFonts w:cs="Arial"/>
          <w:lang w:val="pl-PL"/>
        </w:rPr>
        <w:t xml:space="preserve">ych jakość ogumienia, są najlepszym </w:t>
      </w:r>
      <w:r w:rsidR="001F74B5" w:rsidRPr="00D02DBB">
        <w:rPr>
          <w:rFonts w:cs="Arial"/>
          <w:lang w:val="pl-PL"/>
        </w:rPr>
        <w:t>potwierdzeniem tego</w:t>
      </w:r>
      <w:r w:rsidRPr="00D02DBB">
        <w:rPr>
          <w:rFonts w:cs="Arial"/>
          <w:lang w:val="pl-PL"/>
        </w:rPr>
        <w:t xml:space="preserve">, że </w:t>
      </w:r>
      <w:r w:rsidR="001F74B5" w:rsidRPr="00D02DBB">
        <w:rPr>
          <w:rFonts w:cs="Arial"/>
          <w:lang w:val="pl-PL"/>
        </w:rPr>
        <w:t>produkty</w:t>
      </w:r>
      <w:r w:rsidRPr="00D02DBB">
        <w:rPr>
          <w:rFonts w:cs="Arial"/>
          <w:lang w:val="pl-PL"/>
        </w:rPr>
        <w:t xml:space="preserve"> Continental </w:t>
      </w:r>
      <w:r w:rsidR="007537AB" w:rsidRPr="00D02DBB">
        <w:rPr>
          <w:rFonts w:cs="Arial"/>
          <w:lang w:val="pl-PL"/>
        </w:rPr>
        <w:t>zapewniają najwyższy poziom bezpieczeństwa, komfort jazdy</w:t>
      </w:r>
      <w:r w:rsidR="0022102A">
        <w:rPr>
          <w:rFonts w:cs="Arial"/>
          <w:lang w:val="pl-PL"/>
        </w:rPr>
        <w:t xml:space="preserve"> </w:t>
      </w:r>
      <w:r w:rsidR="007537AB" w:rsidRPr="00D02DBB">
        <w:rPr>
          <w:rFonts w:cs="Arial"/>
          <w:lang w:val="pl-PL"/>
        </w:rPr>
        <w:t xml:space="preserve">i właściwości jezdne, a także sprawdzają się nawet </w:t>
      </w:r>
      <w:r w:rsidR="0022102A">
        <w:rPr>
          <w:rFonts w:cs="Arial"/>
          <w:lang w:val="pl-PL"/>
        </w:rPr>
        <w:br/>
      </w:r>
      <w:r w:rsidR="007537AB" w:rsidRPr="00D02DBB">
        <w:rPr>
          <w:rFonts w:cs="Arial"/>
          <w:lang w:val="pl-PL"/>
        </w:rPr>
        <w:t xml:space="preserve">w najtrudniejszych warunkach drogowych. </w:t>
      </w:r>
    </w:p>
    <w:p w14:paraId="11E30904" w14:textId="77777777" w:rsidR="001F74B5" w:rsidRPr="00D02DBB" w:rsidRDefault="001F74B5" w:rsidP="00D02DBB">
      <w:pPr>
        <w:spacing w:after="0" w:line="288" w:lineRule="auto"/>
        <w:jc w:val="both"/>
        <w:rPr>
          <w:rFonts w:cs="Arial"/>
          <w:szCs w:val="22"/>
          <w:lang w:val="pl-PL"/>
        </w:rPr>
      </w:pPr>
    </w:p>
    <w:p w14:paraId="4DDD918E" w14:textId="77777777" w:rsidR="000A35C5" w:rsidRPr="000A35C5" w:rsidRDefault="000A35C5" w:rsidP="00D02DBB">
      <w:pPr>
        <w:pStyle w:val="Listenabsatz"/>
        <w:spacing w:after="0" w:line="288" w:lineRule="auto"/>
        <w:ind w:left="0" w:right="567"/>
        <w:jc w:val="both"/>
        <w:rPr>
          <w:rFonts w:cs="Arial"/>
          <w:b/>
          <w:lang w:val="pl-PL"/>
        </w:rPr>
      </w:pPr>
      <w:r w:rsidRPr="000A35C5">
        <w:rPr>
          <w:rFonts w:cs="Arial"/>
          <w:b/>
          <w:lang w:val="pl-PL"/>
        </w:rPr>
        <w:t>Klienci oczekują więcej</w:t>
      </w:r>
    </w:p>
    <w:p w14:paraId="39CBF7E6" w14:textId="5C744024" w:rsidR="009B5A82" w:rsidRPr="001A1642" w:rsidRDefault="000A35C5" w:rsidP="00D02DBB">
      <w:pPr>
        <w:pStyle w:val="Listenabsatz"/>
        <w:spacing w:after="0" w:line="288" w:lineRule="auto"/>
        <w:ind w:left="0" w:right="567"/>
        <w:jc w:val="both"/>
        <w:rPr>
          <w:rFonts w:cs="Arial"/>
          <w:lang w:val="pl-PL"/>
        </w:rPr>
      </w:pPr>
      <w:r w:rsidRPr="009B5A82">
        <w:rPr>
          <w:rFonts w:cs="Arial"/>
          <w:lang w:val="pl-PL"/>
        </w:rPr>
        <w:t xml:space="preserve">Ogumienie </w:t>
      </w:r>
      <w:r w:rsidR="009B5A82" w:rsidRPr="009B5A82">
        <w:rPr>
          <w:rFonts w:cs="Arial"/>
          <w:lang w:val="pl-PL"/>
        </w:rPr>
        <w:t>Ultra High Performance (UHP)</w:t>
      </w:r>
      <w:r w:rsidR="00AC6041">
        <w:rPr>
          <w:rFonts w:cs="Arial"/>
          <w:lang w:val="pl-PL"/>
        </w:rPr>
        <w:t xml:space="preserve"> </w:t>
      </w:r>
      <w:r w:rsidR="002975F6">
        <w:rPr>
          <w:rFonts w:cs="Arial"/>
          <w:lang w:val="pl-PL"/>
        </w:rPr>
        <w:t>–</w:t>
      </w:r>
      <w:r w:rsidR="00AC6041">
        <w:rPr>
          <w:rFonts w:cs="Arial"/>
          <w:lang w:val="pl-PL"/>
        </w:rPr>
        <w:t xml:space="preserve"> </w:t>
      </w:r>
      <w:r w:rsidR="002975F6">
        <w:rPr>
          <w:rFonts w:cs="Arial"/>
          <w:lang w:val="pl-PL"/>
        </w:rPr>
        <w:t xml:space="preserve">przeznaczone </w:t>
      </w:r>
      <w:r w:rsidR="00AC6041">
        <w:rPr>
          <w:rFonts w:cs="Arial"/>
          <w:lang w:val="pl-PL"/>
        </w:rPr>
        <w:t>do samochodów o wysokich osiągach</w:t>
      </w:r>
      <w:r w:rsidR="007E0A3D" w:rsidRPr="009B5A82">
        <w:rPr>
          <w:rFonts w:cs="Arial"/>
          <w:lang w:val="pl-PL"/>
        </w:rPr>
        <w:t xml:space="preserve"> </w:t>
      </w:r>
      <w:r w:rsidR="002975F6">
        <w:rPr>
          <w:rFonts w:cs="Arial"/>
          <w:lang w:val="pl-PL"/>
        </w:rPr>
        <w:t xml:space="preserve">- </w:t>
      </w:r>
      <w:r w:rsidRPr="007E0A3D">
        <w:rPr>
          <w:rFonts w:cs="Arial"/>
          <w:lang w:val="pl-PL"/>
        </w:rPr>
        <w:t xml:space="preserve">na całym świecie zyskuje coraz większą popularność. Continental, </w:t>
      </w:r>
      <w:r w:rsidR="002975F6">
        <w:rPr>
          <w:rFonts w:cs="Arial"/>
          <w:lang w:val="pl-PL"/>
        </w:rPr>
        <w:br/>
      </w:r>
      <w:r w:rsidR="009B5A82" w:rsidRPr="007E0A3D">
        <w:rPr>
          <w:rFonts w:cs="Arial"/>
          <w:lang w:val="pl-PL"/>
        </w:rPr>
        <w:t>spełniając</w:t>
      </w:r>
      <w:r w:rsidRPr="007E0A3D">
        <w:rPr>
          <w:rFonts w:cs="Arial"/>
          <w:lang w:val="pl-PL"/>
        </w:rPr>
        <w:t xml:space="preserve"> oczekiwania konsumentów</w:t>
      </w:r>
      <w:r w:rsidR="009B5A82" w:rsidRPr="007E0A3D">
        <w:rPr>
          <w:rFonts w:cs="Arial"/>
          <w:lang w:val="pl-PL"/>
        </w:rPr>
        <w:t xml:space="preserve"> </w:t>
      </w:r>
      <w:r w:rsidR="007E0A3D">
        <w:rPr>
          <w:rFonts w:cs="Arial"/>
          <w:lang w:val="pl-PL"/>
        </w:rPr>
        <w:t>oraz</w:t>
      </w:r>
      <w:r w:rsidR="009B5A82" w:rsidRPr="007E0A3D">
        <w:rPr>
          <w:rFonts w:cs="Arial"/>
          <w:lang w:val="pl-PL"/>
        </w:rPr>
        <w:t xml:space="preserve"> potrzeby rynku</w:t>
      </w:r>
      <w:r w:rsidRPr="007E0A3D">
        <w:rPr>
          <w:rFonts w:cs="Arial"/>
          <w:lang w:val="pl-PL"/>
        </w:rPr>
        <w:t xml:space="preserve">, </w:t>
      </w:r>
      <w:r w:rsidR="007E0A3D">
        <w:rPr>
          <w:rFonts w:cs="Arial"/>
          <w:lang w:val="pl-PL"/>
        </w:rPr>
        <w:t xml:space="preserve">projektuje i </w:t>
      </w:r>
      <w:r w:rsidR="009B5A82" w:rsidRPr="007E0A3D">
        <w:rPr>
          <w:rFonts w:cs="Arial"/>
          <w:lang w:val="pl-PL"/>
        </w:rPr>
        <w:t>oferuje opony</w:t>
      </w:r>
      <w:r w:rsidR="007E0A3D">
        <w:rPr>
          <w:rFonts w:cs="Arial"/>
          <w:lang w:val="pl-PL"/>
        </w:rPr>
        <w:t>,</w:t>
      </w:r>
      <w:r w:rsidR="009B5A82" w:rsidRPr="007E0A3D">
        <w:rPr>
          <w:rFonts w:cs="Arial"/>
          <w:lang w:val="pl-PL"/>
        </w:rPr>
        <w:t xml:space="preserve"> </w:t>
      </w:r>
      <w:r w:rsidR="007E0A3D">
        <w:rPr>
          <w:rFonts w:cs="Arial"/>
          <w:lang w:val="pl-PL"/>
        </w:rPr>
        <w:t>które nie tylko gwarantują to</w:t>
      </w:r>
      <w:r w:rsidR="007E0A3D" w:rsidRPr="007E0A3D">
        <w:rPr>
          <w:rFonts w:cs="Arial"/>
          <w:lang w:val="pl-PL"/>
        </w:rPr>
        <w:t xml:space="preserve"> co w całej branży motoryzacyjnej określane jest słowem „performance” (czyli </w:t>
      </w:r>
      <w:r w:rsidR="007E0A3D">
        <w:rPr>
          <w:rFonts w:cs="Arial"/>
          <w:lang w:val="pl-PL"/>
        </w:rPr>
        <w:t xml:space="preserve">ekstremalną </w:t>
      </w:r>
      <w:r w:rsidR="007E0A3D" w:rsidRPr="007E0A3D">
        <w:rPr>
          <w:rFonts w:cs="Arial"/>
          <w:lang w:val="pl-PL"/>
        </w:rPr>
        <w:t>prędkość, osiągi i emocje</w:t>
      </w:r>
      <w:r w:rsidR="007E0A3D">
        <w:rPr>
          <w:rFonts w:cs="Arial"/>
          <w:lang w:val="pl-PL"/>
        </w:rPr>
        <w:t>)</w:t>
      </w:r>
      <w:r w:rsidR="007E0A3D" w:rsidRPr="007E0A3D">
        <w:rPr>
          <w:rFonts w:cs="Arial"/>
          <w:lang w:val="pl-PL"/>
        </w:rPr>
        <w:t xml:space="preserve">, </w:t>
      </w:r>
      <w:r w:rsidR="007E0A3D">
        <w:rPr>
          <w:rFonts w:cs="Arial"/>
          <w:lang w:val="pl-PL"/>
        </w:rPr>
        <w:t xml:space="preserve">ale także zapewnią </w:t>
      </w:r>
      <w:r w:rsidR="0022102A">
        <w:rPr>
          <w:rFonts w:cs="Arial"/>
          <w:lang w:val="pl-PL"/>
        </w:rPr>
        <w:t xml:space="preserve">maksymalne </w:t>
      </w:r>
      <w:r w:rsidR="007E0A3D">
        <w:rPr>
          <w:rFonts w:cs="Arial"/>
          <w:lang w:val="pl-PL"/>
        </w:rPr>
        <w:t>bezpieczeństwo.</w:t>
      </w:r>
    </w:p>
    <w:p w14:paraId="6CBAC549" w14:textId="77777777" w:rsidR="000A35C5" w:rsidRDefault="000A35C5" w:rsidP="00D02DBB">
      <w:pPr>
        <w:pStyle w:val="Listenabsatz"/>
        <w:spacing w:after="0" w:line="288" w:lineRule="auto"/>
        <w:ind w:left="0" w:right="567"/>
        <w:jc w:val="both"/>
        <w:rPr>
          <w:rFonts w:cs="Arial"/>
          <w:lang w:val="pl-PL"/>
        </w:rPr>
      </w:pPr>
    </w:p>
    <w:p w14:paraId="542F743C" w14:textId="77777777" w:rsidR="00637E56" w:rsidRPr="00D02DBB" w:rsidRDefault="00242784" w:rsidP="00D02DBB">
      <w:pPr>
        <w:pStyle w:val="Listenabsatz"/>
        <w:spacing w:after="0" w:line="288" w:lineRule="auto"/>
        <w:ind w:left="0" w:right="567"/>
        <w:jc w:val="both"/>
        <w:rPr>
          <w:rFonts w:cs="Arial"/>
          <w:b/>
          <w:lang w:val="pl-PL"/>
        </w:rPr>
      </w:pPr>
      <w:r w:rsidRPr="00D02DBB">
        <w:rPr>
          <w:rFonts w:cs="Arial"/>
          <w:b/>
          <w:lang w:val="pl-PL"/>
        </w:rPr>
        <w:t xml:space="preserve">SportContact™ 6 </w:t>
      </w:r>
      <w:r w:rsidR="000A35C5">
        <w:rPr>
          <w:rFonts w:cs="Arial"/>
          <w:b/>
          <w:lang w:val="pl-PL"/>
        </w:rPr>
        <w:t>– s</w:t>
      </w:r>
      <w:r w:rsidR="00DA39B2" w:rsidRPr="00D02DBB">
        <w:rPr>
          <w:rFonts w:cs="Arial"/>
          <w:b/>
          <w:lang w:val="pl-PL"/>
        </w:rPr>
        <w:t xml:space="preserve">zybko, ale bezpiecznie </w:t>
      </w:r>
    </w:p>
    <w:p w14:paraId="3B8AFF3C" w14:textId="5F9C40A6" w:rsidR="00242784" w:rsidRPr="00D02DBB" w:rsidRDefault="00637E56" w:rsidP="00D02DBB">
      <w:pPr>
        <w:pStyle w:val="Listenabsatz"/>
        <w:spacing w:after="0" w:line="288" w:lineRule="auto"/>
        <w:ind w:left="0" w:right="567"/>
        <w:jc w:val="both"/>
        <w:rPr>
          <w:rFonts w:cs="Arial"/>
          <w:lang w:val="pl-PL"/>
        </w:rPr>
      </w:pPr>
      <w:r w:rsidRPr="00D02DBB">
        <w:rPr>
          <w:rFonts w:cs="Arial"/>
          <w:lang w:val="pl-PL"/>
        </w:rPr>
        <w:t>Wśród opon Continental, które zdobyły pierwsze miejsca w dwóch testach przeprowadzonych przez redakcję magazynu Auto Bild Sportcars</w:t>
      </w:r>
      <w:r w:rsidRPr="00D02DBB">
        <w:rPr>
          <w:rStyle w:val="Odwoanieprzypisudolnego"/>
          <w:rFonts w:cs="Arial"/>
          <w:lang w:val="pl-PL"/>
        </w:rPr>
        <w:footnoteReference w:id="1"/>
      </w:r>
      <w:r w:rsidRPr="00D02DBB">
        <w:rPr>
          <w:rFonts w:cs="Arial"/>
          <w:lang w:val="pl-PL"/>
        </w:rPr>
        <w:t xml:space="preserve"> – w</w:t>
      </w:r>
      <w:r w:rsidR="00331FD9" w:rsidRPr="00D02DBB">
        <w:rPr>
          <w:rFonts w:cs="Arial"/>
          <w:lang w:val="pl-PL"/>
        </w:rPr>
        <w:t xml:space="preserve"> 2016 i 2017 roku - jest opona </w:t>
      </w:r>
      <w:r w:rsidRPr="00D02DBB">
        <w:rPr>
          <w:rFonts w:cs="Arial"/>
          <w:lang w:val="pl-PL"/>
        </w:rPr>
        <w:t xml:space="preserve">SportContact™ 6 przeznaczona do aut o wysokich osiągach. </w:t>
      </w:r>
      <w:r w:rsidR="00242784" w:rsidRPr="00D02DBB">
        <w:rPr>
          <w:rFonts w:cs="Arial"/>
          <w:lang w:val="pl-PL"/>
        </w:rPr>
        <w:t xml:space="preserve">Wyposażona w mieszankę Black Chilli z cechą Micro Flexibility, </w:t>
      </w:r>
      <w:r w:rsidRPr="00D02DBB">
        <w:rPr>
          <w:rFonts w:cs="Arial"/>
          <w:lang w:val="pl-PL"/>
        </w:rPr>
        <w:t>zapewniająca</w:t>
      </w:r>
      <w:r w:rsidR="00242784" w:rsidRPr="00D02DBB">
        <w:rPr>
          <w:rFonts w:cs="Arial"/>
          <w:lang w:val="pl-PL"/>
        </w:rPr>
        <w:t xml:space="preserve"> najwyższą przyczepność we wszystkich kierunkach, SportContact™ 6 zapewnia </w:t>
      </w:r>
      <w:r w:rsidR="006460D5">
        <w:rPr>
          <w:rFonts w:cs="Arial"/>
          <w:lang w:val="pl-PL"/>
        </w:rPr>
        <w:t>maksymalną przyczepność</w:t>
      </w:r>
      <w:r w:rsidR="00242784" w:rsidRPr="00D02DBB">
        <w:rPr>
          <w:rFonts w:cs="Arial"/>
          <w:lang w:val="pl-PL"/>
        </w:rPr>
        <w:t xml:space="preserve"> niezależnie od warunków atmosferycznych. Cechą charakterystyczną </w:t>
      </w:r>
      <w:r w:rsidRPr="00D02DBB">
        <w:rPr>
          <w:rFonts w:cs="Arial"/>
          <w:lang w:val="pl-PL"/>
        </w:rPr>
        <w:t>modelu</w:t>
      </w:r>
      <w:r w:rsidR="00242784" w:rsidRPr="00D02DBB">
        <w:rPr>
          <w:rFonts w:cs="Arial"/>
          <w:lang w:val="pl-PL"/>
        </w:rPr>
        <w:t xml:space="preserve"> jest nowy wzór bieżnika </w:t>
      </w:r>
      <w:r w:rsidR="006460D5">
        <w:rPr>
          <w:rFonts w:cs="Arial"/>
          <w:lang w:val="pl-PL"/>
        </w:rPr>
        <w:t>opracowany</w:t>
      </w:r>
      <w:r w:rsidR="006460D5" w:rsidRPr="00D02DBB">
        <w:rPr>
          <w:rFonts w:cs="Arial"/>
          <w:lang w:val="pl-PL"/>
        </w:rPr>
        <w:t xml:space="preserve"> </w:t>
      </w:r>
      <w:r w:rsidR="00242784" w:rsidRPr="00D02DBB">
        <w:rPr>
          <w:rFonts w:cs="Arial"/>
          <w:lang w:val="pl-PL"/>
        </w:rPr>
        <w:t xml:space="preserve">w technologii Force Vectoring. W oponie zastosowano różne </w:t>
      </w:r>
      <w:r w:rsidR="006460D5">
        <w:rPr>
          <w:rFonts w:cs="Arial"/>
          <w:lang w:val="pl-PL"/>
        </w:rPr>
        <w:t xml:space="preserve">rzeźby </w:t>
      </w:r>
      <w:r w:rsidR="00242784" w:rsidRPr="00D02DBB">
        <w:rPr>
          <w:rFonts w:cs="Arial"/>
          <w:lang w:val="pl-PL"/>
        </w:rPr>
        <w:t xml:space="preserve">bieżnika wewnątrz, na zewnątrz i w środku czoła opony. </w:t>
      </w:r>
      <w:r w:rsidR="002574E8">
        <w:rPr>
          <w:rFonts w:cs="Arial"/>
          <w:lang w:val="pl-PL"/>
        </w:rPr>
        <w:br/>
      </w:r>
      <w:r w:rsidR="00242784" w:rsidRPr="00D02DBB">
        <w:rPr>
          <w:rFonts w:cs="Arial"/>
          <w:lang w:val="pl-PL"/>
        </w:rPr>
        <w:t xml:space="preserve">W zależności od rozmiaru ogumienia, trzy lub cztery środkowe żebra, </w:t>
      </w:r>
      <w:r w:rsidR="00B25563">
        <w:rPr>
          <w:rFonts w:cs="Arial"/>
          <w:lang w:val="pl-PL"/>
        </w:rPr>
        <w:br/>
      </w:r>
      <w:r w:rsidR="00242784" w:rsidRPr="00D02DBB">
        <w:rPr>
          <w:rFonts w:cs="Arial"/>
          <w:lang w:val="pl-PL"/>
        </w:rPr>
        <w:t xml:space="preserve">wraz z zewnętrznymi barkami opony, zapewniają poprzeczny transfer sił, dzięki czemu SportContact™ 6 gwarantuje precyzyjne prowadzenie i natychmiastową reakcję </w:t>
      </w:r>
      <w:r w:rsidR="002574E8">
        <w:rPr>
          <w:rFonts w:cs="Arial"/>
          <w:lang w:val="pl-PL"/>
        </w:rPr>
        <w:br/>
      </w:r>
      <w:r w:rsidR="00242784" w:rsidRPr="00D02DBB">
        <w:rPr>
          <w:rFonts w:cs="Arial"/>
          <w:lang w:val="pl-PL"/>
        </w:rPr>
        <w:t>nawet przy niewielkich ruchach kierownicy. Ponadto</w:t>
      </w:r>
      <w:r w:rsidRPr="00D02DBB">
        <w:rPr>
          <w:rFonts w:cs="Arial"/>
          <w:lang w:val="pl-PL"/>
        </w:rPr>
        <w:t>,</w:t>
      </w:r>
      <w:r w:rsidR="00242784" w:rsidRPr="00D02DBB">
        <w:rPr>
          <w:rFonts w:cs="Arial"/>
          <w:lang w:val="pl-PL"/>
        </w:rPr>
        <w:t xml:space="preserve"> opona Continental wyróżnia się zastosowanymi w niej specjalnymi włóknami Aralon 350. To syntetyczny materiał, </w:t>
      </w:r>
      <w:r w:rsidR="002574E8">
        <w:rPr>
          <w:rFonts w:cs="Arial"/>
          <w:lang w:val="pl-PL"/>
        </w:rPr>
        <w:br/>
      </w:r>
      <w:r w:rsidR="00242784" w:rsidRPr="00D02DBB">
        <w:rPr>
          <w:rFonts w:cs="Arial"/>
          <w:lang w:val="pl-PL"/>
        </w:rPr>
        <w:lastRenderedPageBreak/>
        <w:t xml:space="preserve">w którym dwie przędze wykonane z silnego aramidu zostały ciasno zaplecione </w:t>
      </w:r>
      <w:r w:rsidR="002574E8">
        <w:rPr>
          <w:rFonts w:cs="Arial"/>
          <w:lang w:val="pl-PL"/>
        </w:rPr>
        <w:br/>
      </w:r>
      <w:r w:rsidR="00242784" w:rsidRPr="00D02DBB">
        <w:rPr>
          <w:rFonts w:cs="Arial"/>
          <w:lang w:val="pl-PL"/>
        </w:rPr>
        <w:t>za pomocą elastycznego nylonu. Ta wyjątkowa konstrukcja pozwala zachować stabilny kształt bieżnika opony nawet przy prędkości 350 km/h.</w:t>
      </w:r>
    </w:p>
    <w:p w14:paraId="5E6E67AD" w14:textId="77777777" w:rsidR="00387CEA" w:rsidRPr="00D02DBB" w:rsidRDefault="00387CEA" w:rsidP="00D02DBB">
      <w:pPr>
        <w:pStyle w:val="Listenabsatz"/>
        <w:spacing w:after="0" w:line="288" w:lineRule="auto"/>
        <w:ind w:left="0" w:right="567"/>
        <w:jc w:val="both"/>
        <w:rPr>
          <w:rFonts w:cs="Arial"/>
          <w:b/>
          <w:lang w:val="pl-PL"/>
        </w:rPr>
      </w:pPr>
    </w:p>
    <w:p w14:paraId="4C8C519B" w14:textId="77777777" w:rsidR="00637E56" w:rsidRPr="00D02DBB" w:rsidRDefault="00DA39B2" w:rsidP="00D02DBB">
      <w:pPr>
        <w:pStyle w:val="Listenabsatz"/>
        <w:spacing w:after="0" w:line="288" w:lineRule="auto"/>
        <w:ind w:left="0" w:right="567"/>
        <w:jc w:val="both"/>
        <w:rPr>
          <w:rFonts w:cs="Arial"/>
          <w:b/>
          <w:lang w:val="pl-PL"/>
        </w:rPr>
      </w:pPr>
      <w:r w:rsidRPr="00D02DBB">
        <w:rPr>
          <w:rFonts w:cs="Arial"/>
          <w:b/>
          <w:lang w:val="pl-PL"/>
        </w:rPr>
        <w:t>PremiumContact 6 – N</w:t>
      </w:r>
      <w:r w:rsidR="00FB6FA3" w:rsidRPr="00D02DBB">
        <w:rPr>
          <w:rFonts w:cs="Arial"/>
          <w:b/>
          <w:lang w:val="pl-PL"/>
        </w:rPr>
        <w:t xml:space="preserve">owy wymiar komfortu </w:t>
      </w:r>
    </w:p>
    <w:p w14:paraId="3E238784" w14:textId="69F4209A" w:rsidR="00844F74" w:rsidRDefault="0022102A" w:rsidP="00844F74">
      <w:pPr>
        <w:pStyle w:val="Listenabsatz"/>
        <w:spacing w:after="0" w:line="288" w:lineRule="auto"/>
        <w:ind w:left="0" w:right="567"/>
        <w:jc w:val="both"/>
        <w:rPr>
          <w:rFonts w:cs="Arial"/>
          <w:lang w:val="pl-PL"/>
        </w:rPr>
      </w:pPr>
      <w:r>
        <w:rPr>
          <w:rFonts w:cs="Arial"/>
          <w:lang w:val="pl-PL"/>
        </w:rPr>
        <w:t xml:space="preserve">Inną oponą Continental polecaną przez ekspertów jest </w:t>
      </w:r>
      <w:r w:rsidRPr="0022102A">
        <w:rPr>
          <w:rFonts w:cs="Arial"/>
          <w:lang w:val="pl-PL"/>
        </w:rPr>
        <w:t>PremiumContact 6</w:t>
      </w:r>
      <w:r>
        <w:rPr>
          <w:rFonts w:cs="Arial"/>
          <w:lang w:val="pl-PL"/>
        </w:rPr>
        <w:t xml:space="preserve">. </w:t>
      </w:r>
      <w:r w:rsidR="00A74FC4" w:rsidRPr="00D02DBB">
        <w:rPr>
          <w:rFonts w:cs="Arial"/>
          <w:lang w:val="pl-PL"/>
        </w:rPr>
        <w:t>Najlepszym potwierdzeniem doskonał</w:t>
      </w:r>
      <w:r w:rsidR="00D02DBB" w:rsidRPr="00D02DBB">
        <w:rPr>
          <w:rFonts w:cs="Arial"/>
          <w:lang w:val="pl-PL"/>
        </w:rPr>
        <w:t xml:space="preserve">ej jakości </w:t>
      </w:r>
      <w:r>
        <w:rPr>
          <w:rFonts w:cs="Arial"/>
          <w:lang w:val="pl-PL"/>
        </w:rPr>
        <w:t>i właściwości tej</w:t>
      </w:r>
      <w:r w:rsidR="00A74FC4" w:rsidRPr="00D02DBB">
        <w:rPr>
          <w:rFonts w:cs="Arial"/>
          <w:lang w:val="pl-PL"/>
        </w:rPr>
        <w:t xml:space="preserve"> </w:t>
      </w:r>
      <w:r>
        <w:rPr>
          <w:rFonts w:cs="Arial"/>
          <w:lang w:val="pl-PL"/>
        </w:rPr>
        <w:t>opony</w:t>
      </w:r>
      <w:r w:rsidR="00A74FC4" w:rsidRPr="00D02DBB">
        <w:rPr>
          <w:rFonts w:cs="Arial"/>
          <w:lang w:val="pl-PL"/>
        </w:rPr>
        <w:t xml:space="preserve"> jest fakt, że błyskawiczni</w:t>
      </w:r>
      <w:r w:rsidR="007E1E6B">
        <w:rPr>
          <w:rFonts w:cs="Arial"/>
          <w:lang w:val="pl-PL"/>
        </w:rPr>
        <w:t xml:space="preserve">e </w:t>
      </w:r>
      <w:r w:rsidR="00F52D65">
        <w:rPr>
          <w:rFonts w:cs="Arial"/>
          <w:lang w:val="pl-PL"/>
        </w:rPr>
        <w:br/>
        <w:t>p</w:t>
      </w:r>
      <w:r w:rsidR="007E1E6B">
        <w:rPr>
          <w:rFonts w:cs="Arial"/>
          <w:lang w:val="pl-PL"/>
        </w:rPr>
        <w:t xml:space="preserve">o wprowadzeniu </w:t>
      </w:r>
      <w:r>
        <w:rPr>
          <w:rFonts w:cs="Arial"/>
          <w:lang w:val="pl-PL"/>
        </w:rPr>
        <w:t>jej</w:t>
      </w:r>
      <w:r w:rsidR="007E1E6B">
        <w:rPr>
          <w:rFonts w:cs="Arial"/>
          <w:lang w:val="pl-PL"/>
        </w:rPr>
        <w:t xml:space="preserve"> na rynek </w:t>
      </w:r>
      <w:r w:rsidR="00A74FC4" w:rsidRPr="00D02DBB">
        <w:rPr>
          <w:rFonts w:cs="Arial"/>
          <w:lang w:val="pl-PL"/>
        </w:rPr>
        <w:t>n</w:t>
      </w:r>
      <w:r>
        <w:rPr>
          <w:rFonts w:cs="Arial"/>
          <w:lang w:val="pl-PL"/>
        </w:rPr>
        <w:t>a początku 2017 roku, zwyciężyła</w:t>
      </w:r>
      <w:r w:rsidR="00A74FC4" w:rsidRPr="00D02DBB">
        <w:rPr>
          <w:rFonts w:cs="Arial"/>
          <w:lang w:val="pl-PL"/>
        </w:rPr>
        <w:t xml:space="preserve"> w teście </w:t>
      </w:r>
      <w:r>
        <w:rPr>
          <w:rFonts w:cs="Arial"/>
          <w:lang w:val="pl-PL"/>
        </w:rPr>
        <w:t>ogumienia</w:t>
      </w:r>
      <w:r w:rsidR="00A74FC4" w:rsidRPr="00D02DBB">
        <w:rPr>
          <w:rFonts w:cs="Arial"/>
          <w:lang w:val="pl-PL"/>
        </w:rPr>
        <w:t xml:space="preserve"> przeprowadzonym przez niemiecki magazyn motoryzacyjny Auto Bild</w:t>
      </w:r>
      <w:r w:rsidR="00A74FC4" w:rsidRPr="00D02DBB">
        <w:rPr>
          <w:rStyle w:val="Odwoanieprzypisudolnego"/>
          <w:rFonts w:cs="Arial"/>
          <w:lang w:val="pl-PL"/>
        </w:rPr>
        <w:footnoteReference w:id="2"/>
      </w:r>
      <w:r w:rsidR="00330ACE" w:rsidRPr="00D02DBB">
        <w:rPr>
          <w:rFonts w:cs="Arial"/>
          <w:lang w:val="pl-PL"/>
        </w:rPr>
        <w:t xml:space="preserve">, w którym przetestowano 52 </w:t>
      </w:r>
      <w:r>
        <w:rPr>
          <w:rFonts w:cs="Arial"/>
          <w:lang w:val="pl-PL"/>
        </w:rPr>
        <w:t>modele w rozmiarze 225/50 R17.</w:t>
      </w:r>
      <w:r w:rsidR="00330ACE" w:rsidRPr="00D02DBB">
        <w:rPr>
          <w:rFonts w:cs="Arial"/>
          <w:lang w:val="pl-PL"/>
        </w:rPr>
        <w:t xml:space="preserve"> </w:t>
      </w:r>
      <w:r w:rsidRPr="0022102A">
        <w:rPr>
          <w:rFonts w:cs="Arial"/>
          <w:lang w:val="pl-PL"/>
        </w:rPr>
        <w:t>PremiumContact 6</w:t>
      </w:r>
      <w:r>
        <w:rPr>
          <w:rFonts w:cs="Arial"/>
          <w:lang w:val="pl-PL"/>
        </w:rPr>
        <w:t xml:space="preserve"> </w:t>
      </w:r>
      <w:r w:rsidR="00330ACE" w:rsidRPr="00D02DBB">
        <w:rPr>
          <w:rFonts w:cs="Arial"/>
          <w:lang w:val="pl-PL"/>
        </w:rPr>
        <w:t xml:space="preserve">uzyskała najlepsze wyniki w hamowaniu zarówno na mokrej, jak i suchej nawierzchni. Model został także uznany za najbardziej ekologiczną oponę </w:t>
      </w:r>
      <w:r>
        <w:rPr>
          <w:rFonts w:cs="Arial"/>
          <w:lang w:val="pl-PL"/>
        </w:rPr>
        <w:t>i otrzymał</w:t>
      </w:r>
      <w:r w:rsidR="00330ACE" w:rsidRPr="00D02DBB">
        <w:rPr>
          <w:rFonts w:cs="Arial"/>
          <w:lang w:val="pl-PL"/>
        </w:rPr>
        <w:t xml:space="preserve"> tytuł ,,Eco-Champion”.</w:t>
      </w:r>
      <w:r w:rsidR="00EB64B4" w:rsidRPr="00D02DBB">
        <w:rPr>
          <w:rFonts w:cs="Arial"/>
          <w:lang w:val="pl-PL"/>
        </w:rPr>
        <w:t xml:space="preserve"> </w:t>
      </w:r>
      <w:r w:rsidR="00F52D65">
        <w:rPr>
          <w:rFonts w:cs="Arial"/>
          <w:lang w:val="pl-PL"/>
        </w:rPr>
        <w:t>Ponadto,</w:t>
      </w:r>
      <w:r w:rsidR="00EB64B4" w:rsidRPr="00D02DBB">
        <w:rPr>
          <w:rFonts w:cs="Arial"/>
          <w:lang w:val="pl-PL"/>
        </w:rPr>
        <w:t xml:space="preserve"> </w:t>
      </w:r>
      <w:r w:rsidR="00330ACE" w:rsidRPr="00D02DBB">
        <w:rPr>
          <w:rFonts w:cs="Arial"/>
          <w:lang w:val="pl-PL"/>
        </w:rPr>
        <w:t>op</w:t>
      </w:r>
      <w:r w:rsidR="00120D58" w:rsidRPr="00D02DBB">
        <w:rPr>
          <w:rFonts w:cs="Arial"/>
          <w:lang w:val="pl-PL"/>
        </w:rPr>
        <w:t>o</w:t>
      </w:r>
      <w:r w:rsidR="00330ACE" w:rsidRPr="00D02DBB">
        <w:rPr>
          <w:rFonts w:cs="Arial"/>
          <w:lang w:val="pl-PL"/>
        </w:rPr>
        <w:t>na</w:t>
      </w:r>
      <w:r w:rsidR="00EB64B4" w:rsidRPr="00D02DBB">
        <w:rPr>
          <w:rFonts w:cs="Arial"/>
          <w:lang w:val="pl-PL"/>
        </w:rPr>
        <w:t xml:space="preserve"> zdobył</w:t>
      </w:r>
      <w:r w:rsidR="00330ACE" w:rsidRPr="00D02DBB">
        <w:rPr>
          <w:rFonts w:cs="Arial"/>
          <w:lang w:val="pl-PL"/>
        </w:rPr>
        <w:t>a</w:t>
      </w:r>
      <w:r w:rsidR="00EB64B4" w:rsidRPr="00D02DBB">
        <w:rPr>
          <w:rFonts w:cs="Arial"/>
          <w:lang w:val="pl-PL"/>
        </w:rPr>
        <w:t xml:space="preserve"> dwie najbardziej prestiżowe nagrody w dziedzinie wzornictwa – IF Design Award 2017 i red dot design award 2017.</w:t>
      </w:r>
      <w:r w:rsidR="001A6133" w:rsidRPr="00D02DBB">
        <w:rPr>
          <w:rFonts w:cs="Arial"/>
          <w:lang w:val="pl-PL"/>
        </w:rPr>
        <w:t xml:space="preserve"> </w:t>
      </w:r>
      <w:r w:rsidR="00A74FC4" w:rsidRPr="00D02DBB">
        <w:rPr>
          <w:rFonts w:cs="Arial"/>
          <w:lang w:val="pl-PL"/>
        </w:rPr>
        <w:t xml:space="preserve">Dzięki </w:t>
      </w:r>
      <w:r w:rsidR="00F52D65">
        <w:rPr>
          <w:rFonts w:cs="Arial"/>
          <w:lang w:val="pl-PL"/>
        </w:rPr>
        <w:t>zastosowaniu innowacyjnej mieszanki</w:t>
      </w:r>
      <w:r w:rsidR="00A74FC4" w:rsidRPr="0022102A">
        <w:rPr>
          <w:rFonts w:cs="Arial"/>
          <w:lang w:val="pl-PL"/>
        </w:rPr>
        <w:t xml:space="preserve"> siliki i rewolucyjnej technologii bieżnika </w:t>
      </w:r>
      <w:r w:rsidR="001A6133" w:rsidRPr="0022102A">
        <w:rPr>
          <w:rFonts w:cs="Arial"/>
          <w:lang w:val="pl-PL"/>
        </w:rPr>
        <w:t xml:space="preserve">PremiumContact 6 </w:t>
      </w:r>
      <w:r w:rsidR="00A74FC4" w:rsidRPr="0022102A">
        <w:rPr>
          <w:rFonts w:cs="Arial"/>
          <w:lang w:val="pl-PL"/>
        </w:rPr>
        <w:t>zapewnia lepsze właściwości prowadzenia, a także zmni</w:t>
      </w:r>
      <w:r w:rsidRPr="0022102A">
        <w:rPr>
          <w:rFonts w:cs="Arial"/>
          <w:lang w:val="pl-PL"/>
        </w:rPr>
        <w:t xml:space="preserve">ejszoną emisję hałasu. </w:t>
      </w:r>
      <w:r w:rsidR="00F52D65">
        <w:rPr>
          <w:rFonts w:cs="Arial"/>
          <w:lang w:val="pl-PL"/>
        </w:rPr>
        <w:t xml:space="preserve">Efektem wykorzystania </w:t>
      </w:r>
      <w:r w:rsidR="00A74FC4" w:rsidRPr="0022102A">
        <w:rPr>
          <w:rFonts w:cs="Arial"/>
          <w:lang w:val="pl-PL"/>
        </w:rPr>
        <w:t>nowej mieszanki zawierającej łańcuchy polimerów, które zapewniają lepszy kontakt ogumienia z nawierzchnią oraz wyższą trwałość bieżnika,</w:t>
      </w:r>
      <w:r w:rsidR="00A74FC4" w:rsidRPr="00D02DBB">
        <w:rPr>
          <w:rFonts w:cs="Arial"/>
          <w:lang w:val="pl-PL"/>
        </w:rPr>
        <w:t xml:space="preserve"> </w:t>
      </w:r>
      <w:r w:rsidR="00F52D65">
        <w:rPr>
          <w:rFonts w:cs="Arial"/>
          <w:lang w:val="pl-PL"/>
        </w:rPr>
        <w:t xml:space="preserve">jest wydłużenie przebiegu </w:t>
      </w:r>
      <w:r w:rsidR="00F52D65">
        <w:rPr>
          <w:rFonts w:cs="Arial"/>
          <w:lang w:val="pl-PL"/>
        </w:rPr>
        <w:br/>
      </w:r>
      <w:r w:rsidR="00A74FC4" w:rsidRPr="00D02DBB">
        <w:rPr>
          <w:rFonts w:cs="Arial"/>
          <w:lang w:val="pl-PL"/>
        </w:rPr>
        <w:t xml:space="preserve">o ponad 15 procent. </w:t>
      </w:r>
      <w:r w:rsidR="00F52D65">
        <w:rPr>
          <w:rFonts w:cs="Arial"/>
          <w:lang w:val="pl-PL"/>
        </w:rPr>
        <w:t>Należy zaznaczyć</w:t>
      </w:r>
      <w:r w:rsidR="00A74FC4" w:rsidRPr="00D02DBB">
        <w:rPr>
          <w:rFonts w:cs="Arial"/>
          <w:lang w:val="pl-PL"/>
        </w:rPr>
        <w:t>,</w:t>
      </w:r>
      <w:r w:rsidR="00F52D65">
        <w:rPr>
          <w:rFonts w:cs="Arial"/>
          <w:lang w:val="pl-PL"/>
        </w:rPr>
        <w:t xml:space="preserve"> że</w:t>
      </w:r>
      <w:r w:rsidR="00A74FC4" w:rsidRPr="00D02DBB">
        <w:rPr>
          <w:rFonts w:cs="Arial"/>
          <w:lang w:val="pl-PL"/>
        </w:rPr>
        <w:t xml:space="preserve"> </w:t>
      </w:r>
      <w:r w:rsidR="00F52D65">
        <w:rPr>
          <w:rFonts w:cs="Arial"/>
          <w:lang w:val="pl-PL"/>
        </w:rPr>
        <w:t xml:space="preserve">opona Continental </w:t>
      </w:r>
      <w:r w:rsidR="00A74FC4" w:rsidRPr="00D02DBB">
        <w:rPr>
          <w:rFonts w:cs="Arial"/>
          <w:lang w:val="pl-PL"/>
        </w:rPr>
        <w:t xml:space="preserve">zapewnia jakość prowadzenia zarezerwowaną do tej pory wyłącznie dla samochodów sportowych. Aby </w:t>
      </w:r>
      <w:r w:rsidR="00F52D65">
        <w:rPr>
          <w:rFonts w:cs="Arial"/>
          <w:lang w:val="pl-PL"/>
        </w:rPr>
        <w:br/>
      </w:r>
      <w:r w:rsidR="00A74FC4" w:rsidRPr="00D02DBB">
        <w:rPr>
          <w:rFonts w:cs="Arial"/>
          <w:lang w:val="pl-PL"/>
        </w:rPr>
        <w:t xml:space="preserve">to osiągnąć wykorzystano sprawdzoną konstrukcję barku, która została zastosowana </w:t>
      </w:r>
      <w:r w:rsidR="00F52D65">
        <w:rPr>
          <w:rFonts w:cs="Arial"/>
          <w:lang w:val="pl-PL"/>
        </w:rPr>
        <w:br/>
      </w:r>
      <w:r w:rsidR="00A74FC4" w:rsidRPr="00D02DBB">
        <w:rPr>
          <w:rFonts w:cs="Arial"/>
          <w:lang w:val="pl-PL"/>
        </w:rPr>
        <w:t xml:space="preserve">w oponie sportowej SportContact 6, i połączono ją z asymetrycznym bieżnikiem </w:t>
      </w:r>
      <w:r w:rsidR="00F52D65">
        <w:rPr>
          <w:rFonts w:cs="Arial"/>
          <w:lang w:val="pl-PL"/>
        </w:rPr>
        <w:br/>
      </w:r>
      <w:r w:rsidR="00A74FC4" w:rsidRPr="00D02DBB">
        <w:rPr>
          <w:rFonts w:cs="Arial"/>
          <w:lang w:val="pl-PL"/>
        </w:rPr>
        <w:t xml:space="preserve">z zaawansowanym systemem makro bloków. </w:t>
      </w:r>
      <w:r w:rsidR="00F52D65">
        <w:rPr>
          <w:rFonts w:cs="Arial"/>
          <w:lang w:val="pl-PL"/>
        </w:rPr>
        <w:t xml:space="preserve">Co więcej, </w:t>
      </w:r>
      <w:r w:rsidR="00F52D65" w:rsidRPr="00D02DBB">
        <w:rPr>
          <w:rFonts w:cs="Arial"/>
          <w:lang w:val="pl-PL"/>
        </w:rPr>
        <w:t xml:space="preserve">PremiumContact 6 gwarantuje doskonały </w:t>
      </w:r>
      <w:r w:rsidR="00F52D65">
        <w:rPr>
          <w:rFonts w:cs="Arial"/>
          <w:lang w:val="pl-PL"/>
        </w:rPr>
        <w:t xml:space="preserve">poziom </w:t>
      </w:r>
      <w:r w:rsidR="00F52D65" w:rsidRPr="00D02DBB">
        <w:rPr>
          <w:rFonts w:cs="Arial"/>
          <w:lang w:val="pl-PL"/>
        </w:rPr>
        <w:t>bezpieczeństwa potwierdzony kategorią “A” w hamowaniu na mokrej nawierzchni – dla wszystkich rozmiarów, we wszystkich segmentach pojazdów.</w:t>
      </w:r>
    </w:p>
    <w:p w14:paraId="7412B57B" w14:textId="77777777" w:rsidR="00844F74" w:rsidRDefault="00844F74" w:rsidP="00844F74">
      <w:pPr>
        <w:pStyle w:val="Listenabsatz"/>
        <w:spacing w:after="0" w:line="288" w:lineRule="auto"/>
        <w:ind w:left="0" w:right="567"/>
        <w:jc w:val="both"/>
        <w:rPr>
          <w:rFonts w:cs="Arial"/>
          <w:lang w:val="pl-PL"/>
        </w:rPr>
      </w:pPr>
    </w:p>
    <w:p w14:paraId="0CC92A6B" w14:textId="77777777" w:rsidR="00844F74" w:rsidRDefault="00844F74" w:rsidP="00844F74">
      <w:pPr>
        <w:pStyle w:val="Listenabsatz"/>
        <w:spacing w:after="0" w:line="288" w:lineRule="auto"/>
        <w:ind w:left="0" w:right="567"/>
        <w:jc w:val="both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 xml:space="preserve">Marka polecana przez ekspertów i klientów </w:t>
      </w:r>
    </w:p>
    <w:p w14:paraId="1C6D12BB" w14:textId="77777777" w:rsidR="000B515F" w:rsidRPr="00844F74" w:rsidRDefault="00844F74" w:rsidP="00844F74">
      <w:pPr>
        <w:pStyle w:val="Listenabsatz"/>
        <w:spacing w:after="0" w:line="288" w:lineRule="auto"/>
        <w:ind w:left="0" w:right="567"/>
        <w:jc w:val="both"/>
        <w:rPr>
          <w:rFonts w:cs="Arial"/>
          <w:lang w:val="pl-PL"/>
        </w:rPr>
      </w:pPr>
      <w:r w:rsidRPr="00844F74">
        <w:rPr>
          <w:rFonts w:cs="Arial"/>
          <w:lang w:val="pl-PL"/>
        </w:rPr>
        <w:t xml:space="preserve">Od ponad 10 lat </w:t>
      </w:r>
      <w:r>
        <w:rPr>
          <w:rFonts w:cs="Arial"/>
          <w:lang w:val="pl-PL"/>
        </w:rPr>
        <w:t>ogumienie Continental otrzymuje</w:t>
      </w:r>
      <w:r w:rsidRPr="00844F74">
        <w:rPr>
          <w:rFonts w:cs="Arial"/>
          <w:lang w:val="pl-PL"/>
        </w:rPr>
        <w:t xml:space="preserve"> </w:t>
      </w:r>
      <w:r>
        <w:rPr>
          <w:rFonts w:cs="Arial"/>
          <w:lang w:val="pl-PL"/>
        </w:rPr>
        <w:t xml:space="preserve">najwyższe </w:t>
      </w:r>
      <w:r w:rsidRPr="00844F74">
        <w:rPr>
          <w:rFonts w:cs="Arial"/>
          <w:lang w:val="pl-PL"/>
        </w:rPr>
        <w:t xml:space="preserve">oceny niemal w każdym liczącym się teście. </w:t>
      </w:r>
      <w:r>
        <w:rPr>
          <w:rFonts w:cs="Arial"/>
          <w:lang w:val="pl-PL"/>
        </w:rPr>
        <w:t xml:space="preserve">Nagrodzone przez ekspertów, zaawansowane technicznie opony </w:t>
      </w:r>
      <w:r>
        <w:rPr>
          <w:rFonts w:cs="Arial"/>
          <w:lang w:val="pl-PL"/>
        </w:rPr>
        <w:br/>
      </w:r>
      <w:r w:rsidR="00C0758C">
        <w:rPr>
          <w:rFonts w:cs="Arial"/>
          <w:lang w:val="pl-PL"/>
        </w:rPr>
        <w:t xml:space="preserve">6 generacji </w:t>
      </w:r>
      <w:r w:rsidR="007E1E6B" w:rsidRPr="007E1E6B">
        <w:rPr>
          <w:rFonts w:cs="Arial"/>
          <w:lang w:val="pl-PL"/>
        </w:rPr>
        <w:t xml:space="preserve">to efekt zorientowanej na przyszłość współpracy ekspertów, naukowców, akustyków i inżynierów, którzy w produkcji </w:t>
      </w:r>
      <w:r>
        <w:rPr>
          <w:rFonts w:cs="Arial"/>
          <w:lang w:val="pl-PL"/>
        </w:rPr>
        <w:t>ogumienia</w:t>
      </w:r>
      <w:r w:rsidR="007E1E6B" w:rsidRPr="007E1E6B">
        <w:rPr>
          <w:rFonts w:cs="Arial"/>
          <w:lang w:val="pl-PL"/>
        </w:rPr>
        <w:t xml:space="preserve"> wykorzystują najlepsze niemieckie rozwiązania technologiczne oraz całą wiedzę i</w:t>
      </w:r>
      <w:r w:rsidR="000A35C5">
        <w:rPr>
          <w:rFonts w:cs="Arial"/>
          <w:lang w:val="pl-PL"/>
        </w:rPr>
        <w:t xml:space="preserve"> ponad 140 letnie </w:t>
      </w:r>
      <w:r w:rsidR="007E1E6B" w:rsidRPr="007E1E6B">
        <w:rPr>
          <w:rFonts w:cs="Arial"/>
          <w:lang w:val="pl-PL"/>
        </w:rPr>
        <w:t xml:space="preserve"> doświadczenie Continental z sektora motoryzacyjnego.</w:t>
      </w:r>
      <w:r w:rsidR="00C0758C">
        <w:rPr>
          <w:rFonts w:cs="Arial"/>
          <w:lang w:val="pl-PL"/>
        </w:rPr>
        <w:t xml:space="preserve"> </w:t>
      </w:r>
      <w:r w:rsidR="00120D58" w:rsidRPr="00D02DBB">
        <w:rPr>
          <w:rFonts w:cs="Arial"/>
          <w:lang w:val="pl-PL"/>
        </w:rPr>
        <w:t xml:space="preserve">Nie dziwi </w:t>
      </w:r>
      <w:r w:rsidR="007537AB" w:rsidRPr="00D02DBB">
        <w:rPr>
          <w:rFonts w:cs="Arial"/>
          <w:lang w:val="pl-PL"/>
        </w:rPr>
        <w:t xml:space="preserve">zatem fakt, że marka jest jedną </w:t>
      </w:r>
      <w:r w:rsidR="00120D58" w:rsidRPr="00D02DBB">
        <w:rPr>
          <w:rFonts w:cs="Arial"/>
          <w:lang w:val="pl-PL"/>
        </w:rPr>
        <w:t>z najczęściej wybieranych przez producentów aut w Europie – obecnie niemal co trzeci samochód wytwarzany na starym kontynencie opuszcza f</w:t>
      </w:r>
      <w:r w:rsidR="007537AB" w:rsidRPr="00D02DBB">
        <w:rPr>
          <w:rFonts w:cs="Arial"/>
          <w:lang w:val="pl-PL"/>
        </w:rPr>
        <w:t xml:space="preserve">abrykę na oponach Continental. </w:t>
      </w:r>
      <w:r w:rsidR="000A35C5">
        <w:rPr>
          <w:rFonts w:cs="Arial"/>
          <w:lang w:val="pl-PL"/>
        </w:rPr>
        <w:t>Co więcej,</w:t>
      </w:r>
      <w:r w:rsidRPr="00844F74">
        <w:rPr>
          <w:rFonts w:cs="Arial"/>
          <w:lang w:val="pl-PL"/>
        </w:rPr>
        <w:t xml:space="preserve"> marka otrzymała prestiżowy tytuł Superbrands 2018 </w:t>
      </w:r>
      <w:r w:rsidR="000A35C5">
        <w:rPr>
          <w:rFonts w:cs="Arial"/>
          <w:lang w:val="pl-PL"/>
        </w:rPr>
        <w:br/>
      </w:r>
      <w:r w:rsidRPr="00844F74">
        <w:rPr>
          <w:rFonts w:cs="Arial"/>
          <w:lang w:val="pl-PL"/>
        </w:rPr>
        <w:t xml:space="preserve">i znalazła się w gronie </w:t>
      </w:r>
      <w:r w:rsidR="00551B3F">
        <w:rPr>
          <w:rFonts w:cs="Arial"/>
          <w:lang w:val="pl-PL"/>
        </w:rPr>
        <w:t>firm</w:t>
      </w:r>
      <w:r w:rsidRPr="00844F74">
        <w:rPr>
          <w:rFonts w:cs="Arial"/>
          <w:lang w:val="pl-PL"/>
        </w:rPr>
        <w:t xml:space="preserve">, które cieszą się doskonałą reputacją </w:t>
      </w:r>
      <w:r>
        <w:rPr>
          <w:rFonts w:cs="Arial"/>
          <w:lang w:val="pl-PL"/>
        </w:rPr>
        <w:t>oraz</w:t>
      </w:r>
      <w:r w:rsidRPr="00844F74">
        <w:rPr>
          <w:rFonts w:cs="Arial"/>
          <w:lang w:val="pl-PL"/>
        </w:rPr>
        <w:t xml:space="preserve"> rozpoznawalnością wśród konsumentów w Polsce.</w:t>
      </w:r>
      <w:r>
        <w:rPr>
          <w:rFonts w:cs="Arial"/>
          <w:lang w:val="pl-PL"/>
        </w:rPr>
        <w:t xml:space="preserve"> </w:t>
      </w:r>
    </w:p>
    <w:p w14:paraId="1F744AD4" w14:textId="77777777" w:rsidR="00551B3F" w:rsidRDefault="00551B3F" w:rsidP="00D02DBB">
      <w:pPr>
        <w:rPr>
          <w:rFonts w:cs="Arial"/>
          <w:color w:val="000000"/>
          <w:szCs w:val="36"/>
          <w:shd w:val="clear" w:color="auto" w:fill="FFFFFF"/>
        </w:rPr>
      </w:pPr>
    </w:p>
    <w:p w14:paraId="4B677803" w14:textId="77777777" w:rsidR="00551B3F" w:rsidRDefault="00551B3F" w:rsidP="00D02DBB">
      <w:pPr>
        <w:rPr>
          <w:rFonts w:cs="Arial"/>
          <w:color w:val="000000"/>
          <w:szCs w:val="36"/>
          <w:shd w:val="clear" w:color="auto" w:fill="FFFFFF"/>
        </w:rPr>
      </w:pPr>
    </w:p>
    <w:p w14:paraId="5B73F27D" w14:textId="77777777" w:rsidR="00551B3F" w:rsidRDefault="00551B3F" w:rsidP="00D02DBB">
      <w:pPr>
        <w:rPr>
          <w:rFonts w:cs="Arial"/>
          <w:color w:val="000000"/>
          <w:szCs w:val="36"/>
          <w:shd w:val="clear" w:color="auto" w:fill="FFFFFF"/>
        </w:rPr>
      </w:pPr>
    </w:p>
    <w:p w14:paraId="0A2A98BA" w14:textId="77777777" w:rsidR="00D02DBB" w:rsidRPr="00BE46AE" w:rsidRDefault="00D02DBB" w:rsidP="00D02DBB">
      <w:pPr>
        <w:jc w:val="center"/>
        <w:rPr>
          <w:rFonts w:cs="Arial"/>
          <w:b/>
          <w:bCs/>
          <w:sz w:val="16"/>
          <w:szCs w:val="16"/>
        </w:rPr>
      </w:pPr>
      <w:r w:rsidRPr="00BE46AE">
        <w:rPr>
          <w:rFonts w:cs="Arial"/>
          <w:b/>
          <w:bCs/>
          <w:sz w:val="16"/>
          <w:szCs w:val="16"/>
        </w:rPr>
        <w:t>***</w:t>
      </w:r>
    </w:p>
    <w:p w14:paraId="1F31DFF4" w14:textId="77777777" w:rsidR="00D02DBB" w:rsidRPr="00BE46AE" w:rsidRDefault="00D02DBB" w:rsidP="00D02DBB">
      <w:pPr>
        <w:jc w:val="center"/>
        <w:rPr>
          <w:rFonts w:cs="Arial"/>
          <w:b/>
          <w:bCs/>
          <w:sz w:val="16"/>
          <w:szCs w:val="16"/>
        </w:rPr>
      </w:pPr>
    </w:p>
    <w:p w14:paraId="576958F3" w14:textId="77777777" w:rsidR="00D02DBB" w:rsidRPr="00BE46AE" w:rsidRDefault="00D02DBB" w:rsidP="00D02DBB">
      <w:pPr>
        <w:jc w:val="both"/>
        <w:rPr>
          <w:rFonts w:cs="Arial"/>
          <w:color w:val="0D0D0D"/>
          <w:sz w:val="18"/>
        </w:rPr>
      </w:pPr>
      <w:r w:rsidRPr="00BE46AE">
        <w:rPr>
          <w:rFonts w:cs="Arial"/>
          <w:b/>
          <w:bCs/>
          <w:sz w:val="18"/>
        </w:rPr>
        <w:lastRenderedPageBreak/>
        <w:t xml:space="preserve">Continental </w:t>
      </w:r>
      <w:r w:rsidRPr="00BE46AE">
        <w:rPr>
          <w:rFonts w:cs="Arial"/>
          <w:bCs/>
          <w:sz w:val="18"/>
        </w:rPr>
        <w:t xml:space="preserve">rozwija przełomowe technologie i usługi na rzecz zrównoważonego rozwoju transportu osób </w:t>
      </w:r>
      <w:r w:rsidR="000A35C5">
        <w:rPr>
          <w:rFonts w:cs="Arial"/>
          <w:bCs/>
          <w:sz w:val="18"/>
        </w:rPr>
        <w:br/>
      </w:r>
      <w:r w:rsidRPr="00BE46AE">
        <w:rPr>
          <w:rFonts w:cs="Arial"/>
          <w:bCs/>
          <w:sz w:val="18"/>
        </w:rPr>
        <w:t>i towarów.  Założona w 1871 roku firma technologiczna dostarcza bezpieczne, inteligentne i wydajne rozwiązania dla pojazdów, maszyn, ruchu drogowego i transportu. W 2017 roku wartość sprzedaży wyniosła 44 mld EUR. Continental zatrudnia obecnie ponad 233 000 pracowników w 56 krajach.</w:t>
      </w:r>
    </w:p>
    <w:p w14:paraId="7F863CCA" w14:textId="77777777" w:rsidR="00D02DBB" w:rsidRPr="00BE46AE" w:rsidRDefault="00D02DBB" w:rsidP="00D02DBB">
      <w:pPr>
        <w:jc w:val="both"/>
        <w:rPr>
          <w:rFonts w:cs="Arial"/>
          <w:bCs/>
          <w:sz w:val="18"/>
        </w:rPr>
      </w:pPr>
    </w:p>
    <w:p w14:paraId="5BD6FB68" w14:textId="77777777" w:rsidR="00D02DBB" w:rsidRPr="00BE46AE" w:rsidRDefault="00D02DBB" w:rsidP="00D02DBB">
      <w:pPr>
        <w:jc w:val="both"/>
        <w:rPr>
          <w:rFonts w:cs="Arial"/>
          <w:color w:val="212121"/>
          <w:sz w:val="18"/>
          <w:shd w:val="clear" w:color="auto" w:fill="FFFFFF"/>
        </w:rPr>
      </w:pPr>
      <w:r w:rsidRPr="00BE46AE">
        <w:rPr>
          <w:rFonts w:cs="Arial"/>
          <w:bCs/>
          <w:sz w:val="18"/>
        </w:rPr>
        <w:t xml:space="preserve">Obecnie </w:t>
      </w:r>
      <w:r w:rsidRPr="00BE46AE">
        <w:rPr>
          <w:rFonts w:cs="Arial"/>
          <w:b/>
          <w:bCs/>
          <w:sz w:val="18"/>
        </w:rPr>
        <w:t>Dział Opon</w:t>
      </w:r>
      <w:r w:rsidRPr="00BE46AE">
        <w:rPr>
          <w:rFonts w:cs="Arial"/>
          <w:bCs/>
          <w:sz w:val="18"/>
        </w:rPr>
        <w:t xml:space="preserve"> obejmuje 24 zakłady produkcyjne i rozwojowe zlokalizowane na całym świecie. Szeroka oferta produktowa i nieustanne inwestycje w badania i rozwój znacząco przyczyniają się do rozwoju wydajnej kosztowo i przyjaznej dla środowiska naturalnego mobilności. Jako jeden z czołowych producentów opon na świecie, zatrudniający około 49 000 pracowników Dział Opon osiągnął w 2015 roku sprzedaż o wartości 10,4 mld EUR.</w:t>
      </w:r>
    </w:p>
    <w:p w14:paraId="61779F85" w14:textId="77777777" w:rsidR="00D02DBB" w:rsidRPr="00BE46AE" w:rsidRDefault="00D02DBB" w:rsidP="00D02DBB">
      <w:pPr>
        <w:ind w:right="-567"/>
        <w:jc w:val="both"/>
        <w:rPr>
          <w:rFonts w:cs="Arial"/>
          <w:bCs/>
          <w:sz w:val="18"/>
        </w:rPr>
      </w:pPr>
    </w:p>
    <w:p w14:paraId="452F89E2" w14:textId="77777777" w:rsidR="00D02DBB" w:rsidRPr="00BE46AE" w:rsidRDefault="00D02DBB" w:rsidP="00D02DBB">
      <w:pPr>
        <w:ind w:right="-1"/>
        <w:jc w:val="both"/>
        <w:rPr>
          <w:rFonts w:cs="Arial"/>
          <w:bCs/>
          <w:sz w:val="18"/>
        </w:rPr>
      </w:pPr>
      <w:r w:rsidRPr="00BE46AE">
        <w:rPr>
          <w:rFonts w:cs="Arial"/>
          <w:b/>
          <w:bCs/>
          <w:sz w:val="18"/>
        </w:rPr>
        <w:t>Dział Opon do Samochodów Użytkowych</w:t>
      </w:r>
      <w:r w:rsidRPr="00BE46AE">
        <w:rPr>
          <w:rFonts w:cs="Arial"/>
          <w:bCs/>
          <w:sz w:val="18"/>
        </w:rPr>
        <w:t xml:space="preserve"> jest jednym z największych na świecie producentów opon </w:t>
      </w:r>
      <w:r w:rsidR="000A35C5">
        <w:rPr>
          <w:rFonts w:cs="Arial"/>
          <w:bCs/>
          <w:sz w:val="18"/>
        </w:rPr>
        <w:br/>
      </w:r>
      <w:r w:rsidRPr="00BE46AE">
        <w:rPr>
          <w:rFonts w:cs="Arial"/>
          <w:bCs/>
          <w:sz w:val="18"/>
        </w:rPr>
        <w:t>do samochodów ciężarowych i dostawczych oraz autobusów. Rozwija się on nieustannie, zmieniając profil swojej działalności i przekształcając się z producenta opon w dostawcę kompleksowych rozwiązań, oferującego szeroką gamę produktów, usług i systemów związanych z ogumieniem.</w:t>
      </w:r>
    </w:p>
    <w:p w14:paraId="4BC97167" w14:textId="77777777" w:rsidR="00D02DBB" w:rsidRPr="00BE46AE" w:rsidRDefault="00D02DBB" w:rsidP="00D02DBB">
      <w:pPr>
        <w:autoSpaceDE w:val="0"/>
        <w:autoSpaceDN w:val="0"/>
        <w:adjustRightInd w:val="0"/>
        <w:jc w:val="both"/>
        <w:rPr>
          <w:rFonts w:cs="Arial"/>
          <w:sz w:val="18"/>
        </w:rPr>
      </w:pPr>
    </w:p>
    <w:p w14:paraId="0A104F24" w14:textId="77777777" w:rsidR="000A35C5" w:rsidRDefault="000A35C5" w:rsidP="00D02DBB">
      <w:pPr>
        <w:autoSpaceDE w:val="0"/>
        <w:autoSpaceDN w:val="0"/>
        <w:adjustRightInd w:val="0"/>
        <w:jc w:val="both"/>
        <w:rPr>
          <w:rFonts w:cs="Arial"/>
          <w:sz w:val="18"/>
        </w:rPr>
      </w:pPr>
    </w:p>
    <w:p w14:paraId="2EB8DFF0" w14:textId="77777777" w:rsidR="00D02DBB" w:rsidRPr="00BE46AE" w:rsidRDefault="00D02DBB" w:rsidP="00D02DBB">
      <w:pPr>
        <w:autoSpaceDE w:val="0"/>
        <w:autoSpaceDN w:val="0"/>
        <w:adjustRightInd w:val="0"/>
        <w:jc w:val="both"/>
        <w:rPr>
          <w:rFonts w:cs="Arial"/>
          <w:sz w:val="18"/>
        </w:rPr>
      </w:pPr>
      <w:r w:rsidRPr="00BE46AE">
        <w:rPr>
          <w:rFonts w:cs="Arial"/>
          <w:sz w:val="18"/>
        </w:rPr>
        <w:t>Dodatkowych informacji udzielają:</w:t>
      </w:r>
    </w:p>
    <w:tbl>
      <w:tblPr>
        <w:tblW w:w="95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4"/>
        <w:gridCol w:w="4851"/>
      </w:tblGrid>
      <w:tr w:rsidR="00D02DBB" w:rsidRPr="00BE46AE" w14:paraId="72518739" w14:textId="77777777" w:rsidTr="0014270F">
        <w:trPr>
          <w:cantSplit/>
          <w:trHeight w:hRule="exact" w:val="1701"/>
        </w:trPr>
        <w:tc>
          <w:tcPr>
            <w:tcW w:w="4703" w:type="dxa"/>
          </w:tcPr>
          <w:p w14:paraId="0573B516" w14:textId="77777777" w:rsidR="00D02DBB" w:rsidRPr="00BE46AE" w:rsidRDefault="00D02DBB" w:rsidP="000A35C5">
            <w:pPr>
              <w:tabs>
                <w:tab w:val="left" w:pos="3792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cs="Arial"/>
                <w:b/>
                <w:bCs/>
                <w:color w:val="000000"/>
                <w:sz w:val="18"/>
              </w:rPr>
            </w:pPr>
          </w:p>
          <w:p w14:paraId="42F6B7A0" w14:textId="77777777" w:rsidR="00D02DBB" w:rsidRPr="00BE46AE" w:rsidRDefault="00D02DBB" w:rsidP="000A35C5">
            <w:pPr>
              <w:tabs>
                <w:tab w:val="left" w:pos="3792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cs="Arial"/>
                <w:b/>
                <w:bCs/>
                <w:color w:val="000000"/>
                <w:sz w:val="18"/>
              </w:rPr>
            </w:pPr>
            <w:r w:rsidRPr="00BE46AE">
              <w:rPr>
                <w:rFonts w:cs="Arial"/>
                <w:b/>
                <w:color w:val="000000"/>
                <w:sz w:val="18"/>
              </w:rPr>
              <w:t>Ewa Ostapczuk-Wasilewska</w:t>
            </w:r>
          </w:p>
          <w:p w14:paraId="0DEF5C88" w14:textId="77777777" w:rsidR="00D02DBB" w:rsidRPr="00BE46AE" w:rsidRDefault="00D02DBB" w:rsidP="000A35C5">
            <w:pPr>
              <w:tabs>
                <w:tab w:val="left" w:pos="3792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cs="Arial"/>
                <w:bCs/>
                <w:color w:val="000000"/>
                <w:sz w:val="18"/>
              </w:rPr>
            </w:pPr>
            <w:r w:rsidRPr="00BE46AE">
              <w:rPr>
                <w:rFonts w:cs="Arial"/>
                <w:color w:val="000000"/>
                <w:sz w:val="18"/>
              </w:rPr>
              <w:t>Event, Media &amp; Communication Manager</w:t>
            </w:r>
          </w:p>
          <w:p w14:paraId="32BD73FF" w14:textId="77777777" w:rsidR="00D02DBB" w:rsidRPr="00BE46AE" w:rsidRDefault="00D02DBB" w:rsidP="000A35C5">
            <w:pPr>
              <w:tabs>
                <w:tab w:val="left" w:pos="3792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cs="Arial"/>
                <w:bCs/>
                <w:color w:val="000000"/>
                <w:sz w:val="18"/>
              </w:rPr>
            </w:pPr>
            <w:r w:rsidRPr="00BE46AE">
              <w:rPr>
                <w:rFonts w:cs="Arial"/>
                <w:color w:val="000000"/>
                <w:sz w:val="18"/>
              </w:rPr>
              <w:t>Continental Opony Polska Sp. z o.o.</w:t>
            </w:r>
          </w:p>
          <w:p w14:paraId="2917C605" w14:textId="77777777" w:rsidR="00D02DBB" w:rsidRPr="00BE46AE" w:rsidRDefault="00D02DBB" w:rsidP="000A35C5">
            <w:pPr>
              <w:tabs>
                <w:tab w:val="left" w:pos="3792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cs="Arial"/>
                <w:bCs/>
                <w:color w:val="000000"/>
                <w:sz w:val="18"/>
              </w:rPr>
            </w:pPr>
            <w:r w:rsidRPr="00BE46AE">
              <w:rPr>
                <w:rFonts w:cs="Arial"/>
                <w:color w:val="000000"/>
                <w:sz w:val="18"/>
              </w:rPr>
              <w:t>Al. Krakowska 2A</w:t>
            </w:r>
          </w:p>
          <w:p w14:paraId="10147321" w14:textId="77777777" w:rsidR="00D02DBB" w:rsidRPr="00BE46AE" w:rsidRDefault="00D02DBB" w:rsidP="000A35C5">
            <w:pPr>
              <w:tabs>
                <w:tab w:val="left" w:pos="3792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cs="Arial"/>
                <w:bCs/>
                <w:color w:val="000000"/>
                <w:sz w:val="18"/>
              </w:rPr>
            </w:pPr>
            <w:r w:rsidRPr="00BE46AE">
              <w:rPr>
                <w:rFonts w:cs="Arial"/>
                <w:color w:val="000000"/>
                <w:sz w:val="18"/>
              </w:rPr>
              <w:t>02-284 Warszawa</w:t>
            </w:r>
          </w:p>
          <w:p w14:paraId="7B916D23" w14:textId="77777777" w:rsidR="00D02DBB" w:rsidRPr="00BE46AE" w:rsidRDefault="00D02DBB" w:rsidP="000A35C5">
            <w:pPr>
              <w:tabs>
                <w:tab w:val="left" w:pos="3792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cs="Arial"/>
                <w:bCs/>
                <w:color w:val="000000"/>
                <w:sz w:val="18"/>
              </w:rPr>
            </w:pPr>
            <w:r w:rsidRPr="00BE46AE">
              <w:rPr>
                <w:rFonts w:cs="Arial"/>
                <w:color w:val="000000"/>
                <w:sz w:val="18"/>
              </w:rPr>
              <w:t xml:space="preserve">e-mail: </w:t>
            </w:r>
            <w:hyperlink r:id="rId11" w:history="1">
              <w:r w:rsidRPr="00BE46AE">
                <w:rPr>
                  <w:rStyle w:val="Hipercze"/>
                  <w:rFonts w:cs="Arial"/>
                  <w:sz w:val="18"/>
                </w:rPr>
                <w:t>ewa.ostapczuk@conti.de</w:t>
              </w:r>
            </w:hyperlink>
          </w:p>
        </w:tc>
        <w:tc>
          <w:tcPr>
            <w:tcW w:w="4849" w:type="dxa"/>
          </w:tcPr>
          <w:p w14:paraId="1514C1BE" w14:textId="77777777" w:rsidR="00D02DBB" w:rsidRPr="00BE46AE" w:rsidRDefault="00D02DBB" w:rsidP="000A35C5">
            <w:pPr>
              <w:tabs>
                <w:tab w:val="left" w:pos="3792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cs="Arial"/>
                <w:b/>
                <w:bCs/>
                <w:sz w:val="18"/>
              </w:rPr>
            </w:pPr>
          </w:p>
          <w:p w14:paraId="58594A66" w14:textId="77777777" w:rsidR="00D02DBB" w:rsidRPr="00BE46AE" w:rsidRDefault="00D02DBB" w:rsidP="000A35C5">
            <w:pPr>
              <w:tabs>
                <w:tab w:val="left" w:pos="3792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cs="Arial"/>
                <w:b/>
                <w:bCs/>
                <w:sz w:val="18"/>
              </w:rPr>
            </w:pPr>
          </w:p>
          <w:p w14:paraId="7488039E" w14:textId="77777777" w:rsidR="00D02DBB" w:rsidRPr="00BE46AE" w:rsidRDefault="00D02DBB" w:rsidP="000A35C5">
            <w:pPr>
              <w:tabs>
                <w:tab w:val="left" w:pos="3792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cs="Arial"/>
                <w:b/>
                <w:bCs/>
                <w:sz w:val="18"/>
              </w:rPr>
            </w:pPr>
            <w:r w:rsidRPr="00BE46AE">
              <w:rPr>
                <w:rFonts w:cs="Arial"/>
                <w:b/>
                <w:sz w:val="18"/>
              </w:rPr>
              <w:t xml:space="preserve">Natalia Korniluk </w:t>
            </w:r>
          </w:p>
          <w:p w14:paraId="20FFB910" w14:textId="77777777" w:rsidR="00D02DBB" w:rsidRPr="00BE46AE" w:rsidRDefault="00D02DBB" w:rsidP="000A35C5">
            <w:pPr>
              <w:tabs>
                <w:tab w:val="left" w:pos="3792"/>
              </w:tabs>
              <w:spacing w:after="0" w:line="254" w:lineRule="auto"/>
              <w:jc w:val="both"/>
              <w:rPr>
                <w:rFonts w:cs="Arial"/>
                <w:sz w:val="18"/>
              </w:rPr>
            </w:pPr>
            <w:r w:rsidRPr="00BE46AE">
              <w:rPr>
                <w:rFonts w:cs="Arial"/>
                <w:color w:val="000000"/>
                <w:sz w:val="18"/>
              </w:rPr>
              <w:t>PR Account Executive</w:t>
            </w:r>
          </w:p>
          <w:p w14:paraId="0D6B6D9D" w14:textId="77777777" w:rsidR="00D02DBB" w:rsidRPr="00BE46AE" w:rsidRDefault="00D02DBB" w:rsidP="000A35C5">
            <w:pPr>
              <w:tabs>
                <w:tab w:val="left" w:pos="3792"/>
              </w:tabs>
              <w:spacing w:after="0" w:line="254" w:lineRule="auto"/>
              <w:jc w:val="both"/>
              <w:rPr>
                <w:rFonts w:cs="Arial"/>
                <w:sz w:val="18"/>
              </w:rPr>
            </w:pPr>
            <w:r w:rsidRPr="00BE46AE">
              <w:rPr>
                <w:rFonts w:cs="Arial"/>
                <w:color w:val="000000"/>
                <w:sz w:val="18"/>
              </w:rPr>
              <w:t>ConTrust Communication</w:t>
            </w:r>
          </w:p>
          <w:p w14:paraId="6D58C87E" w14:textId="77777777" w:rsidR="00D02DBB" w:rsidRPr="00BE46AE" w:rsidRDefault="00D02DBB" w:rsidP="000A35C5">
            <w:pPr>
              <w:tabs>
                <w:tab w:val="left" w:pos="3792"/>
              </w:tabs>
              <w:spacing w:after="0" w:line="254" w:lineRule="auto"/>
              <w:jc w:val="both"/>
              <w:rPr>
                <w:rFonts w:cs="Arial"/>
                <w:sz w:val="18"/>
              </w:rPr>
            </w:pPr>
            <w:r w:rsidRPr="00BE46AE">
              <w:rPr>
                <w:rFonts w:cs="Arial"/>
                <w:color w:val="000000"/>
                <w:sz w:val="18"/>
              </w:rPr>
              <w:t>Tel. kom. +48 530 442 233</w:t>
            </w:r>
          </w:p>
          <w:p w14:paraId="02108D47" w14:textId="77777777" w:rsidR="00D02DBB" w:rsidRPr="00BE46AE" w:rsidRDefault="00D02DBB" w:rsidP="000A35C5">
            <w:pPr>
              <w:tabs>
                <w:tab w:val="left" w:pos="3792"/>
              </w:tabs>
              <w:spacing w:after="0" w:line="254" w:lineRule="auto"/>
              <w:jc w:val="both"/>
              <w:rPr>
                <w:rFonts w:cs="Arial"/>
                <w:sz w:val="18"/>
              </w:rPr>
            </w:pPr>
            <w:r w:rsidRPr="00BE46AE">
              <w:rPr>
                <w:rFonts w:cs="Arial"/>
                <w:sz w:val="18"/>
              </w:rPr>
              <w:t xml:space="preserve">e-mail: </w:t>
            </w:r>
            <w:hyperlink r:id="rId12" w:history="1">
              <w:r w:rsidRPr="00BE46AE">
                <w:rPr>
                  <w:rStyle w:val="Hipercze"/>
                  <w:rFonts w:cs="Arial"/>
                  <w:sz w:val="18"/>
                </w:rPr>
                <w:t>n.korniluk@contrust.pl</w:t>
              </w:r>
            </w:hyperlink>
            <w:r w:rsidRPr="00BE46AE">
              <w:rPr>
                <w:rFonts w:cs="Arial"/>
                <w:sz w:val="18"/>
              </w:rPr>
              <w:t xml:space="preserve">  </w:t>
            </w:r>
          </w:p>
          <w:p w14:paraId="500887E0" w14:textId="77777777" w:rsidR="00D02DBB" w:rsidRPr="00BE46AE" w:rsidRDefault="00D02DBB" w:rsidP="000A35C5">
            <w:pPr>
              <w:spacing w:after="0" w:line="254" w:lineRule="auto"/>
              <w:jc w:val="both"/>
              <w:rPr>
                <w:rFonts w:cs="Arial"/>
                <w:sz w:val="18"/>
              </w:rPr>
            </w:pPr>
          </w:p>
        </w:tc>
      </w:tr>
    </w:tbl>
    <w:p w14:paraId="3CBD874D" w14:textId="77777777" w:rsidR="00D02DBB" w:rsidRPr="00BE46AE" w:rsidRDefault="00D02DBB" w:rsidP="00D02DBB">
      <w:pPr>
        <w:jc w:val="both"/>
        <w:rPr>
          <w:rFonts w:cs="Arial"/>
          <w:color w:val="0000FF"/>
          <w:sz w:val="18"/>
          <w:u w:val="single"/>
        </w:rPr>
      </w:pPr>
      <w:r w:rsidRPr="00BE46AE">
        <w:rPr>
          <w:rFonts w:cs="Arial"/>
          <w:b/>
          <w:sz w:val="18"/>
        </w:rPr>
        <w:t xml:space="preserve">Baza danych dla mediów: </w:t>
      </w:r>
      <w:hyperlink r:id="rId13" w:history="1">
        <w:r w:rsidRPr="00BE46AE">
          <w:rPr>
            <w:rStyle w:val="Hipercze"/>
            <w:rFonts w:cs="Arial"/>
            <w:sz w:val="18"/>
          </w:rPr>
          <w:t>www.mediacenter.continental-corporation.com</w:t>
        </w:r>
      </w:hyperlink>
    </w:p>
    <w:p w14:paraId="4DFC5689" w14:textId="77777777" w:rsidR="00D02DBB" w:rsidRPr="00D02DBB" w:rsidRDefault="00D02DBB" w:rsidP="00D02DBB">
      <w:pPr>
        <w:pStyle w:val="Listenabsatz"/>
        <w:spacing w:after="0" w:line="288" w:lineRule="auto"/>
        <w:ind w:left="0" w:right="567"/>
        <w:jc w:val="both"/>
        <w:rPr>
          <w:rFonts w:cs="Arial"/>
          <w:lang w:val="de-DE"/>
        </w:rPr>
      </w:pPr>
    </w:p>
    <w:sectPr w:rsidR="00D02DBB" w:rsidRPr="00D02DBB" w:rsidSect="00844F74"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1417" w:right="1417" w:bottom="1417" w:left="1417" w:header="737" w:footer="7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BF0A1" w14:textId="77777777" w:rsidR="00A50153" w:rsidRDefault="00A50153" w:rsidP="0061795F">
      <w:pPr>
        <w:spacing w:after="0"/>
      </w:pPr>
      <w:r>
        <w:separator/>
      </w:r>
    </w:p>
  </w:endnote>
  <w:endnote w:type="continuationSeparator" w:id="0">
    <w:p w14:paraId="23D8E326" w14:textId="77777777" w:rsidR="00A50153" w:rsidRDefault="00A50153" w:rsidP="006179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 LT 45 Light">
    <w:altName w:val="Malgun Gothic"/>
    <w:charset w:val="00"/>
    <w:family w:val="swiss"/>
    <w:pitch w:val="variable"/>
    <w:sig w:usb0="00000003" w:usb1="4000004A" w:usb2="00000000" w:usb3="00000000" w:csb0="00000001" w:csb1="00000000"/>
  </w:font>
  <w:font w:name="HelveticaNeue LT 65 Medium">
    <w:charset w:val="00"/>
    <w:family w:val="swiss"/>
    <w:pitch w:val="variable"/>
    <w:sig w:usb0="8000002F" w:usb1="40000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4E8BF" w14:textId="77777777" w:rsidR="006200B8" w:rsidRDefault="006200B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75BF">
      <w:rPr>
        <w:noProof/>
      </w:rPr>
      <w:t>2</w:t>
    </w:r>
    <w:r>
      <w:rPr>
        <w:noProof/>
      </w:rPr>
      <w:fldChar w:fldCharType="end"/>
    </w:r>
  </w:p>
  <w:p w14:paraId="0301D323" w14:textId="77777777" w:rsidR="006200B8" w:rsidRDefault="006200B8">
    <w:pPr>
      <w:pStyle w:val="Stopka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E4CAA" w14:textId="77777777" w:rsidR="006200B8" w:rsidRDefault="006200B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75BF">
      <w:rPr>
        <w:noProof/>
      </w:rPr>
      <w:t>1</w:t>
    </w:r>
    <w:r>
      <w:rPr>
        <w:noProof/>
      </w:rPr>
      <w:fldChar w:fldCharType="end"/>
    </w:r>
  </w:p>
  <w:p w14:paraId="5F4FEA46" w14:textId="77777777" w:rsidR="006200B8" w:rsidRDefault="006200B8">
    <w:pPr>
      <w:pStyle w:val="Stopka"/>
      <w:tabs>
        <w:tab w:val="clear" w:pos="8640"/>
        <w:tab w:val="left" w:pos="8400"/>
        <w:tab w:val="right" w:pos="9000"/>
      </w:tabs>
      <w:ind w:left="8640" w:right="-49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D4F86" w14:textId="77777777" w:rsidR="00A50153" w:rsidRDefault="00A50153" w:rsidP="0061795F">
      <w:pPr>
        <w:spacing w:after="0"/>
      </w:pPr>
      <w:r>
        <w:separator/>
      </w:r>
    </w:p>
  </w:footnote>
  <w:footnote w:type="continuationSeparator" w:id="0">
    <w:p w14:paraId="1CC712AC" w14:textId="77777777" w:rsidR="00A50153" w:rsidRDefault="00A50153" w:rsidP="0061795F">
      <w:pPr>
        <w:spacing w:after="0"/>
      </w:pPr>
      <w:r>
        <w:continuationSeparator/>
      </w:r>
    </w:p>
  </w:footnote>
  <w:footnote w:id="1">
    <w:p w14:paraId="52961691" w14:textId="77777777" w:rsidR="00637E56" w:rsidRPr="000A5B85" w:rsidRDefault="00637E56" w:rsidP="000A35C5">
      <w:pPr>
        <w:pStyle w:val="Listenabsatz"/>
        <w:spacing w:after="0" w:line="312" w:lineRule="auto"/>
        <w:ind w:left="0" w:right="567"/>
        <w:jc w:val="both"/>
        <w:rPr>
          <w:rFonts w:ascii="Calibri" w:hAnsi="Calibri" w:cs="Calibri"/>
          <w:sz w:val="16"/>
          <w:szCs w:val="16"/>
          <w:lang w:val="pl-PL"/>
        </w:rPr>
      </w:pPr>
      <w:r w:rsidRPr="000A5B8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0A5B85">
        <w:rPr>
          <w:rFonts w:ascii="Calibri" w:hAnsi="Calibri" w:cs="Calibri"/>
          <w:sz w:val="16"/>
          <w:szCs w:val="16"/>
          <w:lang w:val="pl-PL"/>
        </w:rPr>
        <w:t xml:space="preserve"> 2017 rok: test Auto Bild Sportcars w rozmiarze 225/35 R19; nota: wzorowa; (1. miejsce); 2016 rok: test Auto Bild Sportcars </w:t>
      </w:r>
      <w:r w:rsidR="000A35C5">
        <w:rPr>
          <w:rFonts w:ascii="Calibri" w:hAnsi="Calibri" w:cs="Calibri"/>
          <w:sz w:val="16"/>
          <w:szCs w:val="16"/>
          <w:lang w:val="pl-PL"/>
        </w:rPr>
        <w:br/>
      </w:r>
      <w:r w:rsidRPr="000A5B85">
        <w:rPr>
          <w:rFonts w:ascii="Calibri" w:hAnsi="Calibri" w:cs="Calibri"/>
          <w:sz w:val="16"/>
          <w:szCs w:val="16"/>
          <w:lang w:val="pl-PL"/>
        </w:rPr>
        <w:t>w rozmiarze 255/35 R20; nota: wzorowa; (1. miejsce).</w:t>
      </w:r>
    </w:p>
    <w:p w14:paraId="62EC8FBE" w14:textId="77777777" w:rsidR="00637E56" w:rsidRPr="00637E56" w:rsidRDefault="00637E56">
      <w:pPr>
        <w:pStyle w:val="Tekstprzypisudolnego"/>
        <w:rPr>
          <w:lang w:val="pl-PL"/>
        </w:rPr>
      </w:pPr>
    </w:p>
  </w:footnote>
  <w:footnote w:id="2">
    <w:p w14:paraId="28534869" w14:textId="77777777" w:rsidR="00A74FC4" w:rsidRPr="000A5B85" w:rsidRDefault="00A74FC4">
      <w:pPr>
        <w:pStyle w:val="Tekstprzypisudolnego"/>
        <w:rPr>
          <w:rFonts w:ascii="Calibri" w:hAnsi="Calibri" w:cs="Calibri"/>
          <w:sz w:val="16"/>
          <w:szCs w:val="16"/>
          <w:lang w:val="pl-PL"/>
        </w:rPr>
      </w:pPr>
      <w:r w:rsidRPr="000A5B8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0A5B85">
        <w:rPr>
          <w:rFonts w:ascii="Calibri" w:hAnsi="Calibri" w:cs="Calibri"/>
          <w:sz w:val="16"/>
          <w:szCs w:val="16"/>
        </w:rPr>
        <w:t xml:space="preserve"> </w:t>
      </w:r>
      <w:r w:rsidRPr="000A5B85">
        <w:rPr>
          <w:rFonts w:ascii="Calibri" w:hAnsi="Calibri" w:cs="Calibri"/>
          <w:sz w:val="16"/>
          <w:szCs w:val="16"/>
          <w:lang w:val="pl-PL"/>
        </w:rPr>
        <w:t>2017 rok: test Auto Bild w rozmiarze 225/50 R17; nota: wzorowa; (1. miejsce).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AB860" w14:textId="77777777" w:rsidR="006200B8" w:rsidRDefault="000A35C5" w:rsidP="006F067C">
    <w:pPr>
      <w:pStyle w:val="Nagwek"/>
    </w:pPr>
    <w:r w:rsidRPr="002264FC">
      <w:rPr>
        <w:noProof/>
        <w:lang w:val="pl-PL" w:eastAsia="pl-PL"/>
      </w:rPr>
      <w:drawing>
        <wp:inline distT="0" distB="0" distL="0" distR="0" wp14:anchorId="62DD3331" wp14:editId="5B01BE68">
          <wp:extent cx="2578735" cy="459740"/>
          <wp:effectExtent l="0" t="0" r="0" b="0"/>
          <wp:docPr id="1" name="Bild 1" descr="Opis: Continental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pis: Continental_Logo_schwarz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FF149" w14:textId="77777777" w:rsidR="006200B8" w:rsidRDefault="000A35C5">
    <w:pPr>
      <w:pStyle w:val="Nagwek"/>
    </w:pPr>
    <w:r w:rsidRPr="002264FC">
      <w:rPr>
        <w:noProof/>
        <w:lang w:val="pl-PL" w:eastAsia="pl-PL"/>
      </w:rPr>
      <w:drawing>
        <wp:inline distT="0" distB="0" distL="0" distR="0" wp14:anchorId="6CF2934A" wp14:editId="31097339">
          <wp:extent cx="2578735" cy="459740"/>
          <wp:effectExtent l="0" t="0" r="0" b="0"/>
          <wp:docPr id="2" name="Bild 1" descr="Opis: Continental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pis: Continental_Logo_schwarz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384945" w14:textId="77777777" w:rsidR="006200B8" w:rsidRDefault="006200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3A8"/>
    <w:multiLevelType w:val="hybridMultilevel"/>
    <w:tmpl w:val="23A0F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86485"/>
    <w:multiLevelType w:val="hybridMultilevel"/>
    <w:tmpl w:val="08422C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94BA4"/>
    <w:multiLevelType w:val="hybridMultilevel"/>
    <w:tmpl w:val="12F4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46881"/>
    <w:multiLevelType w:val="hybridMultilevel"/>
    <w:tmpl w:val="FA72A6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63E6F"/>
    <w:multiLevelType w:val="hybridMultilevel"/>
    <w:tmpl w:val="481E2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E3ABD"/>
    <w:multiLevelType w:val="hybridMultilevel"/>
    <w:tmpl w:val="BD02A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D2D13"/>
    <w:multiLevelType w:val="hybridMultilevel"/>
    <w:tmpl w:val="DF020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6773A"/>
    <w:multiLevelType w:val="hybridMultilevel"/>
    <w:tmpl w:val="5652F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96573"/>
    <w:multiLevelType w:val="hybridMultilevel"/>
    <w:tmpl w:val="69D8D9EE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 w15:restartNumberingAfterBreak="0">
    <w:nsid w:val="26DC0F3D"/>
    <w:multiLevelType w:val="hybridMultilevel"/>
    <w:tmpl w:val="4D38C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0252A"/>
    <w:multiLevelType w:val="hybridMultilevel"/>
    <w:tmpl w:val="F4E45D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A2CF5"/>
    <w:multiLevelType w:val="hybridMultilevel"/>
    <w:tmpl w:val="E6FAC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9246F"/>
    <w:multiLevelType w:val="multilevel"/>
    <w:tmpl w:val="D31A437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318A8"/>
    <w:multiLevelType w:val="hybridMultilevel"/>
    <w:tmpl w:val="4B1E1F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54A2F"/>
    <w:multiLevelType w:val="multilevel"/>
    <w:tmpl w:val="57DAC8EC"/>
    <w:lvl w:ilvl="0">
      <w:start w:val="3"/>
      <w:numFmt w:val="decimal"/>
      <w:lvlText w:val="%1."/>
      <w:lvlJc w:val="left"/>
      <w:pPr>
        <w:ind w:left="2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724" w:hanging="360"/>
      </w:pPr>
    </w:lvl>
    <w:lvl w:ilvl="2">
      <w:start w:val="1"/>
      <w:numFmt w:val="lowerRoman"/>
      <w:lvlText w:val="%3."/>
      <w:lvlJc w:val="right"/>
      <w:pPr>
        <w:ind w:left="3444" w:hanging="180"/>
      </w:pPr>
    </w:lvl>
    <w:lvl w:ilvl="3">
      <w:start w:val="1"/>
      <w:numFmt w:val="decimal"/>
      <w:lvlText w:val="%4."/>
      <w:lvlJc w:val="left"/>
      <w:pPr>
        <w:ind w:left="4164" w:hanging="360"/>
      </w:pPr>
    </w:lvl>
    <w:lvl w:ilvl="4">
      <w:start w:val="1"/>
      <w:numFmt w:val="lowerLetter"/>
      <w:lvlText w:val="%5."/>
      <w:lvlJc w:val="left"/>
      <w:pPr>
        <w:ind w:left="4884" w:hanging="360"/>
      </w:pPr>
    </w:lvl>
    <w:lvl w:ilvl="5">
      <w:start w:val="1"/>
      <w:numFmt w:val="lowerRoman"/>
      <w:lvlText w:val="%6."/>
      <w:lvlJc w:val="right"/>
      <w:pPr>
        <w:ind w:left="5604" w:hanging="180"/>
      </w:pPr>
    </w:lvl>
    <w:lvl w:ilvl="6">
      <w:start w:val="1"/>
      <w:numFmt w:val="decimal"/>
      <w:lvlText w:val="%7."/>
      <w:lvlJc w:val="left"/>
      <w:pPr>
        <w:ind w:left="6324" w:hanging="360"/>
      </w:pPr>
    </w:lvl>
    <w:lvl w:ilvl="7">
      <w:start w:val="1"/>
      <w:numFmt w:val="lowerLetter"/>
      <w:lvlText w:val="%8."/>
      <w:lvlJc w:val="left"/>
      <w:pPr>
        <w:ind w:left="7044" w:hanging="360"/>
      </w:pPr>
    </w:lvl>
    <w:lvl w:ilvl="8">
      <w:start w:val="1"/>
      <w:numFmt w:val="lowerRoman"/>
      <w:lvlText w:val="%9."/>
      <w:lvlJc w:val="right"/>
      <w:pPr>
        <w:ind w:left="7764" w:hanging="180"/>
      </w:pPr>
    </w:lvl>
  </w:abstractNum>
  <w:abstractNum w:abstractNumId="15" w15:restartNumberingAfterBreak="0">
    <w:nsid w:val="40D14E1F"/>
    <w:multiLevelType w:val="hybridMultilevel"/>
    <w:tmpl w:val="5FDCFD0C"/>
    <w:lvl w:ilvl="0" w:tplc="4FA02554">
      <w:start w:val="3"/>
      <w:numFmt w:val="decimal"/>
      <w:lvlText w:val="%1."/>
      <w:lvlJc w:val="left"/>
      <w:pPr>
        <w:ind w:left="720" w:hanging="360"/>
      </w:pPr>
      <w:rPr>
        <w:rFonts w:ascii="Consolas" w:hAnsi="Consolas" w:cs="Times New Roman"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00BE9"/>
    <w:multiLevelType w:val="hybridMultilevel"/>
    <w:tmpl w:val="3C74A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B3893"/>
    <w:multiLevelType w:val="hybridMultilevel"/>
    <w:tmpl w:val="18525726"/>
    <w:lvl w:ilvl="0" w:tplc="0407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53645C60"/>
    <w:multiLevelType w:val="hybridMultilevel"/>
    <w:tmpl w:val="0E5096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691F56"/>
    <w:multiLevelType w:val="hybridMultilevel"/>
    <w:tmpl w:val="79A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A5C1B"/>
    <w:multiLevelType w:val="hybridMultilevel"/>
    <w:tmpl w:val="A40CE31E"/>
    <w:lvl w:ilvl="0" w:tplc="0407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56DD2A1E"/>
    <w:multiLevelType w:val="hybridMultilevel"/>
    <w:tmpl w:val="D6484832"/>
    <w:lvl w:ilvl="0" w:tplc="0407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602F2DD3"/>
    <w:multiLevelType w:val="hybridMultilevel"/>
    <w:tmpl w:val="FD6CDC6E"/>
    <w:lvl w:ilvl="0" w:tplc="B05AF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497F0D"/>
    <w:multiLevelType w:val="hybridMultilevel"/>
    <w:tmpl w:val="D3FAB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B5D6E"/>
    <w:multiLevelType w:val="hybridMultilevel"/>
    <w:tmpl w:val="59B6EFA8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5" w15:restartNumberingAfterBreak="0">
    <w:nsid w:val="771416D9"/>
    <w:multiLevelType w:val="hybridMultilevel"/>
    <w:tmpl w:val="4E9631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693DE8"/>
    <w:multiLevelType w:val="hybridMultilevel"/>
    <w:tmpl w:val="DCAC2C50"/>
    <w:lvl w:ilvl="0" w:tplc="66E03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A1E5E"/>
    <w:multiLevelType w:val="hybridMultilevel"/>
    <w:tmpl w:val="653AC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86AF7"/>
    <w:multiLevelType w:val="hybridMultilevel"/>
    <w:tmpl w:val="1130C79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A1E59"/>
    <w:multiLevelType w:val="hybridMultilevel"/>
    <w:tmpl w:val="04544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21"/>
  </w:num>
  <w:num w:numId="4">
    <w:abstractNumId w:val="20"/>
  </w:num>
  <w:num w:numId="5">
    <w:abstractNumId w:val="17"/>
  </w:num>
  <w:num w:numId="6">
    <w:abstractNumId w:val="24"/>
  </w:num>
  <w:num w:numId="7">
    <w:abstractNumId w:val="26"/>
  </w:num>
  <w:num w:numId="8">
    <w:abstractNumId w:val="7"/>
  </w:num>
  <w:num w:numId="9">
    <w:abstractNumId w:val="23"/>
  </w:num>
  <w:num w:numId="10">
    <w:abstractNumId w:val="6"/>
  </w:num>
  <w:num w:numId="11">
    <w:abstractNumId w:val="16"/>
  </w:num>
  <w:num w:numId="12">
    <w:abstractNumId w:val="12"/>
  </w:num>
  <w:num w:numId="13">
    <w:abstractNumId w:val="14"/>
  </w:num>
  <w:num w:numId="14">
    <w:abstractNumId w:val="2"/>
  </w:num>
  <w:num w:numId="15">
    <w:abstractNumId w:val="15"/>
  </w:num>
  <w:num w:numId="16">
    <w:abstractNumId w:val="28"/>
  </w:num>
  <w:num w:numId="17">
    <w:abstractNumId w:val="9"/>
  </w:num>
  <w:num w:numId="18">
    <w:abstractNumId w:val="11"/>
  </w:num>
  <w:num w:numId="19">
    <w:abstractNumId w:val="22"/>
  </w:num>
  <w:num w:numId="20">
    <w:abstractNumId w:val="1"/>
  </w:num>
  <w:num w:numId="21">
    <w:abstractNumId w:val="10"/>
  </w:num>
  <w:num w:numId="22">
    <w:abstractNumId w:val="13"/>
  </w:num>
  <w:num w:numId="23">
    <w:abstractNumId w:val="3"/>
  </w:num>
  <w:num w:numId="24">
    <w:abstractNumId w:val="4"/>
  </w:num>
  <w:num w:numId="25">
    <w:abstractNumId w:val="25"/>
  </w:num>
  <w:num w:numId="26">
    <w:abstractNumId w:val="19"/>
  </w:num>
  <w:num w:numId="27">
    <w:abstractNumId w:val="18"/>
  </w:num>
  <w:num w:numId="28">
    <w:abstractNumId w:val="29"/>
  </w:num>
  <w:num w:numId="29">
    <w:abstractNumId w:val="0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28"/>
    <w:rsid w:val="0000144B"/>
    <w:rsid w:val="00003B53"/>
    <w:rsid w:val="00004FEA"/>
    <w:rsid w:val="00006C7B"/>
    <w:rsid w:val="00006EAF"/>
    <w:rsid w:val="000115B6"/>
    <w:rsid w:val="00011744"/>
    <w:rsid w:val="000168FD"/>
    <w:rsid w:val="00025837"/>
    <w:rsid w:val="0002593A"/>
    <w:rsid w:val="000315D0"/>
    <w:rsid w:val="00031DD5"/>
    <w:rsid w:val="00035B66"/>
    <w:rsid w:val="00036C3D"/>
    <w:rsid w:val="000418C7"/>
    <w:rsid w:val="000451DB"/>
    <w:rsid w:val="00045C4A"/>
    <w:rsid w:val="00046A79"/>
    <w:rsid w:val="0005297E"/>
    <w:rsid w:val="000534B0"/>
    <w:rsid w:val="0005647D"/>
    <w:rsid w:val="00056CD4"/>
    <w:rsid w:val="00056CF7"/>
    <w:rsid w:val="000570EE"/>
    <w:rsid w:val="00057619"/>
    <w:rsid w:val="000631F6"/>
    <w:rsid w:val="000632E5"/>
    <w:rsid w:val="000636F8"/>
    <w:rsid w:val="00066103"/>
    <w:rsid w:val="0006753A"/>
    <w:rsid w:val="00067D00"/>
    <w:rsid w:val="00070833"/>
    <w:rsid w:val="00070936"/>
    <w:rsid w:val="00071065"/>
    <w:rsid w:val="00072FD4"/>
    <w:rsid w:val="00075EFC"/>
    <w:rsid w:val="00076DFD"/>
    <w:rsid w:val="0008055D"/>
    <w:rsid w:val="00083A56"/>
    <w:rsid w:val="00084120"/>
    <w:rsid w:val="00084C55"/>
    <w:rsid w:val="00095D82"/>
    <w:rsid w:val="000A35C5"/>
    <w:rsid w:val="000A5B85"/>
    <w:rsid w:val="000B1A70"/>
    <w:rsid w:val="000B403B"/>
    <w:rsid w:val="000B515F"/>
    <w:rsid w:val="000B78AE"/>
    <w:rsid w:val="000C0A89"/>
    <w:rsid w:val="000C3AAF"/>
    <w:rsid w:val="000C3AD7"/>
    <w:rsid w:val="000D036C"/>
    <w:rsid w:val="000D445D"/>
    <w:rsid w:val="000D4F37"/>
    <w:rsid w:val="000D5E56"/>
    <w:rsid w:val="000D64A8"/>
    <w:rsid w:val="000D7598"/>
    <w:rsid w:val="000E2796"/>
    <w:rsid w:val="000E3DEF"/>
    <w:rsid w:val="000E6796"/>
    <w:rsid w:val="000F3E9B"/>
    <w:rsid w:val="001002DF"/>
    <w:rsid w:val="00101901"/>
    <w:rsid w:val="0010259E"/>
    <w:rsid w:val="00104070"/>
    <w:rsid w:val="0010416A"/>
    <w:rsid w:val="0010474A"/>
    <w:rsid w:val="00104804"/>
    <w:rsid w:val="00105E6C"/>
    <w:rsid w:val="001067E5"/>
    <w:rsid w:val="00111F03"/>
    <w:rsid w:val="00112817"/>
    <w:rsid w:val="0011480B"/>
    <w:rsid w:val="001177EF"/>
    <w:rsid w:val="00117D68"/>
    <w:rsid w:val="00120D58"/>
    <w:rsid w:val="0012517A"/>
    <w:rsid w:val="0012646F"/>
    <w:rsid w:val="00127C4D"/>
    <w:rsid w:val="0013275E"/>
    <w:rsid w:val="00133BBC"/>
    <w:rsid w:val="00137339"/>
    <w:rsid w:val="0014270F"/>
    <w:rsid w:val="0014294F"/>
    <w:rsid w:val="0014474C"/>
    <w:rsid w:val="00150239"/>
    <w:rsid w:val="00152447"/>
    <w:rsid w:val="00153AB5"/>
    <w:rsid w:val="00156DE4"/>
    <w:rsid w:val="001570C5"/>
    <w:rsid w:val="0015749B"/>
    <w:rsid w:val="001600A6"/>
    <w:rsid w:val="00162328"/>
    <w:rsid w:val="0016352B"/>
    <w:rsid w:val="001654A9"/>
    <w:rsid w:val="0016686E"/>
    <w:rsid w:val="00167137"/>
    <w:rsid w:val="0016782E"/>
    <w:rsid w:val="00173167"/>
    <w:rsid w:val="0017475C"/>
    <w:rsid w:val="00177171"/>
    <w:rsid w:val="001833F7"/>
    <w:rsid w:val="00183938"/>
    <w:rsid w:val="00184956"/>
    <w:rsid w:val="00187ED2"/>
    <w:rsid w:val="00190C12"/>
    <w:rsid w:val="00191660"/>
    <w:rsid w:val="00193A93"/>
    <w:rsid w:val="0019626D"/>
    <w:rsid w:val="001967EB"/>
    <w:rsid w:val="00196DDB"/>
    <w:rsid w:val="001A1642"/>
    <w:rsid w:val="001A3206"/>
    <w:rsid w:val="001A6133"/>
    <w:rsid w:val="001A6B75"/>
    <w:rsid w:val="001A7B9E"/>
    <w:rsid w:val="001B330D"/>
    <w:rsid w:val="001B3D1E"/>
    <w:rsid w:val="001B6B2A"/>
    <w:rsid w:val="001B701E"/>
    <w:rsid w:val="001B707F"/>
    <w:rsid w:val="001C1EB7"/>
    <w:rsid w:val="001C3C9F"/>
    <w:rsid w:val="001C4C67"/>
    <w:rsid w:val="001C6D6D"/>
    <w:rsid w:val="001C756C"/>
    <w:rsid w:val="001D361A"/>
    <w:rsid w:val="001D6AEE"/>
    <w:rsid w:val="001D7C41"/>
    <w:rsid w:val="001E17F1"/>
    <w:rsid w:val="001E1C98"/>
    <w:rsid w:val="001E6147"/>
    <w:rsid w:val="001F380E"/>
    <w:rsid w:val="001F4B41"/>
    <w:rsid w:val="001F6743"/>
    <w:rsid w:val="001F6840"/>
    <w:rsid w:val="001F7425"/>
    <w:rsid w:val="001F74B5"/>
    <w:rsid w:val="001F77DC"/>
    <w:rsid w:val="002045AA"/>
    <w:rsid w:val="00205401"/>
    <w:rsid w:val="00205C26"/>
    <w:rsid w:val="002069B0"/>
    <w:rsid w:val="00206BF3"/>
    <w:rsid w:val="002075CA"/>
    <w:rsid w:val="00210FDE"/>
    <w:rsid w:val="00211B7B"/>
    <w:rsid w:val="00213498"/>
    <w:rsid w:val="00213BF8"/>
    <w:rsid w:val="00216505"/>
    <w:rsid w:val="002169BD"/>
    <w:rsid w:val="00216AE9"/>
    <w:rsid w:val="0022024D"/>
    <w:rsid w:val="0022102A"/>
    <w:rsid w:val="00225C76"/>
    <w:rsid w:val="002264FC"/>
    <w:rsid w:val="00227B02"/>
    <w:rsid w:val="002310C9"/>
    <w:rsid w:val="0023366B"/>
    <w:rsid w:val="00236DAB"/>
    <w:rsid w:val="00242784"/>
    <w:rsid w:val="0024360B"/>
    <w:rsid w:val="0024686D"/>
    <w:rsid w:val="00254ABD"/>
    <w:rsid w:val="00254F1F"/>
    <w:rsid w:val="002550C4"/>
    <w:rsid w:val="002574E8"/>
    <w:rsid w:val="00260B2C"/>
    <w:rsid w:val="00265213"/>
    <w:rsid w:val="00266F94"/>
    <w:rsid w:val="002800A5"/>
    <w:rsid w:val="002848E5"/>
    <w:rsid w:val="00285AE1"/>
    <w:rsid w:val="00287539"/>
    <w:rsid w:val="002946B9"/>
    <w:rsid w:val="0029620F"/>
    <w:rsid w:val="002975F6"/>
    <w:rsid w:val="0029775E"/>
    <w:rsid w:val="002A40B8"/>
    <w:rsid w:val="002A4EDC"/>
    <w:rsid w:val="002A7E18"/>
    <w:rsid w:val="002B12E8"/>
    <w:rsid w:val="002B6360"/>
    <w:rsid w:val="002B6623"/>
    <w:rsid w:val="002C0177"/>
    <w:rsid w:val="002C0366"/>
    <w:rsid w:val="002C1F37"/>
    <w:rsid w:val="002C5F60"/>
    <w:rsid w:val="002D12B0"/>
    <w:rsid w:val="002D20E1"/>
    <w:rsid w:val="002D2193"/>
    <w:rsid w:val="002D2413"/>
    <w:rsid w:val="002D3F1F"/>
    <w:rsid w:val="002D6EF9"/>
    <w:rsid w:val="002D749D"/>
    <w:rsid w:val="002E01FC"/>
    <w:rsid w:val="002E1C61"/>
    <w:rsid w:val="002E66EC"/>
    <w:rsid w:val="002E6F85"/>
    <w:rsid w:val="002F2CD1"/>
    <w:rsid w:val="002F6514"/>
    <w:rsid w:val="003018C3"/>
    <w:rsid w:val="003030C7"/>
    <w:rsid w:val="00305F91"/>
    <w:rsid w:val="0030658C"/>
    <w:rsid w:val="00307A84"/>
    <w:rsid w:val="0031529E"/>
    <w:rsid w:val="003168A3"/>
    <w:rsid w:val="00321B4C"/>
    <w:rsid w:val="00322436"/>
    <w:rsid w:val="003279DF"/>
    <w:rsid w:val="00330ACE"/>
    <w:rsid w:val="00330BF2"/>
    <w:rsid w:val="00331755"/>
    <w:rsid w:val="00331FD9"/>
    <w:rsid w:val="00333568"/>
    <w:rsid w:val="00337F36"/>
    <w:rsid w:val="00340B5E"/>
    <w:rsid w:val="003422CE"/>
    <w:rsid w:val="003423D6"/>
    <w:rsid w:val="003442A2"/>
    <w:rsid w:val="00344AE9"/>
    <w:rsid w:val="0034545D"/>
    <w:rsid w:val="00352AA8"/>
    <w:rsid w:val="00352C8F"/>
    <w:rsid w:val="00353B6E"/>
    <w:rsid w:val="00360BBC"/>
    <w:rsid w:val="00367AA4"/>
    <w:rsid w:val="00367BFD"/>
    <w:rsid w:val="00370A83"/>
    <w:rsid w:val="00373106"/>
    <w:rsid w:val="00373B7E"/>
    <w:rsid w:val="00374459"/>
    <w:rsid w:val="00377508"/>
    <w:rsid w:val="003779AC"/>
    <w:rsid w:val="00377EDF"/>
    <w:rsid w:val="003808E1"/>
    <w:rsid w:val="00381AC6"/>
    <w:rsid w:val="00383ED3"/>
    <w:rsid w:val="00385414"/>
    <w:rsid w:val="00385F7B"/>
    <w:rsid w:val="00386E01"/>
    <w:rsid w:val="00387CBB"/>
    <w:rsid w:val="00387CEA"/>
    <w:rsid w:val="00392DEB"/>
    <w:rsid w:val="00393B31"/>
    <w:rsid w:val="0039664A"/>
    <w:rsid w:val="00396743"/>
    <w:rsid w:val="00397E49"/>
    <w:rsid w:val="003A0A8E"/>
    <w:rsid w:val="003A0E04"/>
    <w:rsid w:val="003A104F"/>
    <w:rsid w:val="003A18E5"/>
    <w:rsid w:val="003A22DF"/>
    <w:rsid w:val="003A36FD"/>
    <w:rsid w:val="003A4165"/>
    <w:rsid w:val="003A61BA"/>
    <w:rsid w:val="003A62AA"/>
    <w:rsid w:val="003B3007"/>
    <w:rsid w:val="003B592B"/>
    <w:rsid w:val="003B5CD0"/>
    <w:rsid w:val="003B5E96"/>
    <w:rsid w:val="003B638D"/>
    <w:rsid w:val="003B6983"/>
    <w:rsid w:val="003B6A12"/>
    <w:rsid w:val="003C187A"/>
    <w:rsid w:val="003C3D64"/>
    <w:rsid w:val="003C6EEE"/>
    <w:rsid w:val="003D0A4A"/>
    <w:rsid w:val="003D4871"/>
    <w:rsid w:val="003D73ED"/>
    <w:rsid w:val="003E15AD"/>
    <w:rsid w:val="003E1E42"/>
    <w:rsid w:val="003E34DD"/>
    <w:rsid w:val="003E4CA5"/>
    <w:rsid w:val="003E6FE1"/>
    <w:rsid w:val="003F0CDC"/>
    <w:rsid w:val="003F2FAE"/>
    <w:rsid w:val="00401BE4"/>
    <w:rsid w:val="004046A2"/>
    <w:rsid w:val="00404D4E"/>
    <w:rsid w:val="004066F1"/>
    <w:rsid w:val="00406F5B"/>
    <w:rsid w:val="0041019E"/>
    <w:rsid w:val="00410391"/>
    <w:rsid w:val="00423EE0"/>
    <w:rsid w:val="00424687"/>
    <w:rsid w:val="00424C6A"/>
    <w:rsid w:val="00425084"/>
    <w:rsid w:val="004253C5"/>
    <w:rsid w:val="00427A4E"/>
    <w:rsid w:val="004323B8"/>
    <w:rsid w:val="004332E4"/>
    <w:rsid w:val="004339A6"/>
    <w:rsid w:val="0043627C"/>
    <w:rsid w:val="00437590"/>
    <w:rsid w:val="004448BC"/>
    <w:rsid w:val="00450074"/>
    <w:rsid w:val="00455BCB"/>
    <w:rsid w:val="00460519"/>
    <w:rsid w:val="00461D55"/>
    <w:rsid w:val="00463821"/>
    <w:rsid w:val="004651B3"/>
    <w:rsid w:val="0046678E"/>
    <w:rsid w:val="0047090B"/>
    <w:rsid w:val="00476091"/>
    <w:rsid w:val="0048100F"/>
    <w:rsid w:val="004831C5"/>
    <w:rsid w:val="004836EC"/>
    <w:rsid w:val="00483A8E"/>
    <w:rsid w:val="00484A8D"/>
    <w:rsid w:val="00491A0A"/>
    <w:rsid w:val="004945C8"/>
    <w:rsid w:val="004976B0"/>
    <w:rsid w:val="004A2B3D"/>
    <w:rsid w:val="004A50E7"/>
    <w:rsid w:val="004A7081"/>
    <w:rsid w:val="004B204A"/>
    <w:rsid w:val="004B3C7D"/>
    <w:rsid w:val="004B4BBD"/>
    <w:rsid w:val="004B56C9"/>
    <w:rsid w:val="004B73AB"/>
    <w:rsid w:val="004B7EE3"/>
    <w:rsid w:val="004C0238"/>
    <w:rsid w:val="004C0940"/>
    <w:rsid w:val="004C0F85"/>
    <w:rsid w:val="004C4BC7"/>
    <w:rsid w:val="004C7F8A"/>
    <w:rsid w:val="004D194B"/>
    <w:rsid w:val="004D42E1"/>
    <w:rsid w:val="004D5550"/>
    <w:rsid w:val="004D6C91"/>
    <w:rsid w:val="004E04D2"/>
    <w:rsid w:val="004E239C"/>
    <w:rsid w:val="004F15E6"/>
    <w:rsid w:val="004F174F"/>
    <w:rsid w:val="004F53DD"/>
    <w:rsid w:val="004F65A0"/>
    <w:rsid w:val="0050087A"/>
    <w:rsid w:val="00500DBB"/>
    <w:rsid w:val="005049F8"/>
    <w:rsid w:val="005065A6"/>
    <w:rsid w:val="00513809"/>
    <w:rsid w:val="0051384B"/>
    <w:rsid w:val="00520A7B"/>
    <w:rsid w:val="00522C84"/>
    <w:rsid w:val="00523710"/>
    <w:rsid w:val="00523AEA"/>
    <w:rsid w:val="00523DEF"/>
    <w:rsid w:val="005242D5"/>
    <w:rsid w:val="00531BF1"/>
    <w:rsid w:val="00533164"/>
    <w:rsid w:val="00533BD6"/>
    <w:rsid w:val="0053445F"/>
    <w:rsid w:val="005354DC"/>
    <w:rsid w:val="005360E9"/>
    <w:rsid w:val="005362E4"/>
    <w:rsid w:val="0053669C"/>
    <w:rsid w:val="00547854"/>
    <w:rsid w:val="00551B3F"/>
    <w:rsid w:val="005526E9"/>
    <w:rsid w:val="00552ACD"/>
    <w:rsid w:val="00556B55"/>
    <w:rsid w:val="005631E4"/>
    <w:rsid w:val="00566498"/>
    <w:rsid w:val="00566DE6"/>
    <w:rsid w:val="00572A84"/>
    <w:rsid w:val="00576754"/>
    <w:rsid w:val="00580B6A"/>
    <w:rsid w:val="0058103C"/>
    <w:rsid w:val="00583A8D"/>
    <w:rsid w:val="00585297"/>
    <w:rsid w:val="00585777"/>
    <w:rsid w:val="00592099"/>
    <w:rsid w:val="005A0141"/>
    <w:rsid w:val="005A4602"/>
    <w:rsid w:val="005A4DB4"/>
    <w:rsid w:val="005A652D"/>
    <w:rsid w:val="005B0E37"/>
    <w:rsid w:val="005B15D8"/>
    <w:rsid w:val="005B1623"/>
    <w:rsid w:val="005B29F5"/>
    <w:rsid w:val="005B606F"/>
    <w:rsid w:val="005B73AC"/>
    <w:rsid w:val="005B7605"/>
    <w:rsid w:val="005C2BD7"/>
    <w:rsid w:val="005C343C"/>
    <w:rsid w:val="005C356C"/>
    <w:rsid w:val="005C67C8"/>
    <w:rsid w:val="005D0461"/>
    <w:rsid w:val="005D14FE"/>
    <w:rsid w:val="005D50CF"/>
    <w:rsid w:val="005D6AD8"/>
    <w:rsid w:val="005D7DB6"/>
    <w:rsid w:val="005E125B"/>
    <w:rsid w:val="005E47B1"/>
    <w:rsid w:val="005E4D99"/>
    <w:rsid w:val="005E57BF"/>
    <w:rsid w:val="005F14BA"/>
    <w:rsid w:val="005F42DF"/>
    <w:rsid w:val="005F54B4"/>
    <w:rsid w:val="005F6103"/>
    <w:rsid w:val="005F6397"/>
    <w:rsid w:val="005F725D"/>
    <w:rsid w:val="005F7424"/>
    <w:rsid w:val="00600734"/>
    <w:rsid w:val="006030B6"/>
    <w:rsid w:val="00604EBB"/>
    <w:rsid w:val="0060559A"/>
    <w:rsid w:val="00605A99"/>
    <w:rsid w:val="00605FE8"/>
    <w:rsid w:val="00607F0D"/>
    <w:rsid w:val="00610E0E"/>
    <w:rsid w:val="00611932"/>
    <w:rsid w:val="00613020"/>
    <w:rsid w:val="006138F7"/>
    <w:rsid w:val="00617082"/>
    <w:rsid w:val="0061795F"/>
    <w:rsid w:val="006200B8"/>
    <w:rsid w:val="00621988"/>
    <w:rsid w:val="00626138"/>
    <w:rsid w:val="0062657E"/>
    <w:rsid w:val="00630FAA"/>
    <w:rsid w:val="006340D6"/>
    <w:rsid w:val="006345E4"/>
    <w:rsid w:val="006345FE"/>
    <w:rsid w:val="00634EC4"/>
    <w:rsid w:val="00635302"/>
    <w:rsid w:val="006359E1"/>
    <w:rsid w:val="0063603F"/>
    <w:rsid w:val="00636379"/>
    <w:rsid w:val="0063686F"/>
    <w:rsid w:val="00637E56"/>
    <w:rsid w:val="00641898"/>
    <w:rsid w:val="00643965"/>
    <w:rsid w:val="00643A9E"/>
    <w:rsid w:val="006460D5"/>
    <w:rsid w:val="00650433"/>
    <w:rsid w:val="00652CC9"/>
    <w:rsid w:val="0065503E"/>
    <w:rsid w:val="006558B9"/>
    <w:rsid w:val="00661B08"/>
    <w:rsid w:val="00666256"/>
    <w:rsid w:val="00670032"/>
    <w:rsid w:val="00672528"/>
    <w:rsid w:val="00673760"/>
    <w:rsid w:val="00675EA9"/>
    <w:rsid w:val="00677307"/>
    <w:rsid w:val="00677C48"/>
    <w:rsid w:val="00682B84"/>
    <w:rsid w:val="006839D7"/>
    <w:rsid w:val="00685A18"/>
    <w:rsid w:val="00690317"/>
    <w:rsid w:val="00691561"/>
    <w:rsid w:val="00691ACE"/>
    <w:rsid w:val="00692F41"/>
    <w:rsid w:val="00695ED8"/>
    <w:rsid w:val="006A30BD"/>
    <w:rsid w:val="006A54D8"/>
    <w:rsid w:val="006A60CA"/>
    <w:rsid w:val="006B19D4"/>
    <w:rsid w:val="006B27F4"/>
    <w:rsid w:val="006B5B11"/>
    <w:rsid w:val="006B6B66"/>
    <w:rsid w:val="006B6CC8"/>
    <w:rsid w:val="006C58EF"/>
    <w:rsid w:val="006C68B6"/>
    <w:rsid w:val="006C79BA"/>
    <w:rsid w:val="006D3AB7"/>
    <w:rsid w:val="006D422C"/>
    <w:rsid w:val="006E0CBE"/>
    <w:rsid w:val="006E14D8"/>
    <w:rsid w:val="006E3D28"/>
    <w:rsid w:val="006E70CA"/>
    <w:rsid w:val="006E79E9"/>
    <w:rsid w:val="006F067C"/>
    <w:rsid w:val="006F38D6"/>
    <w:rsid w:val="006F51AC"/>
    <w:rsid w:val="006F6311"/>
    <w:rsid w:val="006F6603"/>
    <w:rsid w:val="0070173A"/>
    <w:rsid w:val="00705101"/>
    <w:rsid w:val="00706859"/>
    <w:rsid w:val="00710293"/>
    <w:rsid w:val="00710DC7"/>
    <w:rsid w:val="00713E6B"/>
    <w:rsid w:val="00715084"/>
    <w:rsid w:val="00716D13"/>
    <w:rsid w:val="00722F45"/>
    <w:rsid w:val="0072397E"/>
    <w:rsid w:val="0072511B"/>
    <w:rsid w:val="007251E6"/>
    <w:rsid w:val="0073094C"/>
    <w:rsid w:val="00733702"/>
    <w:rsid w:val="00734068"/>
    <w:rsid w:val="00734079"/>
    <w:rsid w:val="00734C87"/>
    <w:rsid w:val="00734DC2"/>
    <w:rsid w:val="0074660D"/>
    <w:rsid w:val="00746D63"/>
    <w:rsid w:val="00751457"/>
    <w:rsid w:val="007523DB"/>
    <w:rsid w:val="007537AB"/>
    <w:rsid w:val="00754055"/>
    <w:rsid w:val="007606EA"/>
    <w:rsid w:val="00762BDC"/>
    <w:rsid w:val="007642F4"/>
    <w:rsid w:val="00766E97"/>
    <w:rsid w:val="007674F1"/>
    <w:rsid w:val="00781D64"/>
    <w:rsid w:val="00784B1C"/>
    <w:rsid w:val="007858BD"/>
    <w:rsid w:val="00785DD1"/>
    <w:rsid w:val="00786081"/>
    <w:rsid w:val="00787456"/>
    <w:rsid w:val="0079025D"/>
    <w:rsid w:val="007903A7"/>
    <w:rsid w:val="007A12D3"/>
    <w:rsid w:val="007A31F6"/>
    <w:rsid w:val="007A3A6D"/>
    <w:rsid w:val="007A4EA6"/>
    <w:rsid w:val="007A5B32"/>
    <w:rsid w:val="007B3771"/>
    <w:rsid w:val="007B5F39"/>
    <w:rsid w:val="007C063F"/>
    <w:rsid w:val="007C0B41"/>
    <w:rsid w:val="007C5D20"/>
    <w:rsid w:val="007C71F3"/>
    <w:rsid w:val="007C7C3B"/>
    <w:rsid w:val="007C7ECC"/>
    <w:rsid w:val="007D1171"/>
    <w:rsid w:val="007D1652"/>
    <w:rsid w:val="007D1C59"/>
    <w:rsid w:val="007D34C7"/>
    <w:rsid w:val="007E0A3D"/>
    <w:rsid w:val="007E1E6B"/>
    <w:rsid w:val="007E52F5"/>
    <w:rsid w:val="007F1633"/>
    <w:rsid w:val="007F4E53"/>
    <w:rsid w:val="007F685B"/>
    <w:rsid w:val="0080122A"/>
    <w:rsid w:val="0080240A"/>
    <w:rsid w:val="0080672D"/>
    <w:rsid w:val="00812F1A"/>
    <w:rsid w:val="00815F85"/>
    <w:rsid w:val="00817299"/>
    <w:rsid w:val="00823DB1"/>
    <w:rsid w:val="0082459E"/>
    <w:rsid w:val="00826F48"/>
    <w:rsid w:val="00831432"/>
    <w:rsid w:val="00831B1C"/>
    <w:rsid w:val="00834A5D"/>
    <w:rsid w:val="008352CC"/>
    <w:rsid w:val="00836F61"/>
    <w:rsid w:val="008429F3"/>
    <w:rsid w:val="00844F74"/>
    <w:rsid w:val="008450B5"/>
    <w:rsid w:val="00845428"/>
    <w:rsid w:val="008474C8"/>
    <w:rsid w:val="00850CE0"/>
    <w:rsid w:val="00851C70"/>
    <w:rsid w:val="0086074E"/>
    <w:rsid w:val="00860C37"/>
    <w:rsid w:val="00863A82"/>
    <w:rsid w:val="0086643B"/>
    <w:rsid w:val="00866CF8"/>
    <w:rsid w:val="0086778E"/>
    <w:rsid w:val="00870C57"/>
    <w:rsid w:val="00872651"/>
    <w:rsid w:val="00873569"/>
    <w:rsid w:val="00874E31"/>
    <w:rsid w:val="008842CA"/>
    <w:rsid w:val="00885342"/>
    <w:rsid w:val="00892F57"/>
    <w:rsid w:val="008A1B51"/>
    <w:rsid w:val="008A2853"/>
    <w:rsid w:val="008A2B3A"/>
    <w:rsid w:val="008A5890"/>
    <w:rsid w:val="008A7B3A"/>
    <w:rsid w:val="008B46FF"/>
    <w:rsid w:val="008B5FF1"/>
    <w:rsid w:val="008B6DCD"/>
    <w:rsid w:val="008C0788"/>
    <w:rsid w:val="008C2D33"/>
    <w:rsid w:val="008C301D"/>
    <w:rsid w:val="008C6EA5"/>
    <w:rsid w:val="008C796D"/>
    <w:rsid w:val="008D082A"/>
    <w:rsid w:val="008D15F6"/>
    <w:rsid w:val="008D305F"/>
    <w:rsid w:val="008D42CA"/>
    <w:rsid w:val="008E2C17"/>
    <w:rsid w:val="008E4611"/>
    <w:rsid w:val="008E5D09"/>
    <w:rsid w:val="008E62FD"/>
    <w:rsid w:val="008E7847"/>
    <w:rsid w:val="008F2579"/>
    <w:rsid w:val="008F6C1B"/>
    <w:rsid w:val="008F74DB"/>
    <w:rsid w:val="008F765A"/>
    <w:rsid w:val="00901E89"/>
    <w:rsid w:val="009043BB"/>
    <w:rsid w:val="00905727"/>
    <w:rsid w:val="0091040C"/>
    <w:rsid w:val="00910C9C"/>
    <w:rsid w:val="00913AB3"/>
    <w:rsid w:val="0091513B"/>
    <w:rsid w:val="00915D14"/>
    <w:rsid w:val="00915E7F"/>
    <w:rsid w:val="00917958"/>
    <w:rsid w:val="00924F62"/>
    <w:rsid w:val="00926666"/>
    <w:rsid w:val="009320AC"/>
    <w:rsid w:val="00932537"/>
    <w:rsid w:val="00933E91"/>
    <w:rsid w:val="009361EB"/>
    <w:rsid w:val="00937F39"/>
    <w:rsid w:val="0094101C"/>
    <w:rsid w:val="00943547"/>
    <w:rsid w:val="00950541"/>
    <w:rsid w:val="00951094"/>
    <w:rsid w:val="00957235"/>
    <w:rsid w:val="00971441"/>
    <w:rsid w:val="00973D7B"/>
    <w:rsid w:val="00976737"/>
    <w:rsid w:val="009775CE"/>
    <w:rsid w:val="00985B4D"/>
    <w:rsid w:val="009861FF"/>
    <w:rsid w:val="009866AE"/>
    <w:rsid w:val="00995FD8"/>
    <w:rsid w:val="00996E01"/>
    <w:rsid w:val="009A0560"/>
    <w:rsid w:val="009A33CC"/>
    <w:rsid w:val="009A4E72"/>
    <w:rsid w:val="009A76CB"/>
    <w:rsid w:val="009B0869"/>
    <w:rsid w:val="009B09C3"/>
    <w:rsid w:val="009B33B9"/>
    <w:rsid w:val="009B5399"/>
    <w:rsid w:val="009B583A"/>
    <w:rsid w:val="009B5A82"/>
    <w:rsid w:val="009B63AC"/>
    <w:rsid w:val="009C3D9F"/>
    <w:rsid w:val="009C5CEE"/>
    <w:rsid w:val="009D075D"/>
    <w:rsid w:val="009D14F2"/>
    <w:rsid w:val="009D1541"/>
    <w:rsid w:val="009D3D4E"/>
    <w:rsid w:val="009D4F5B"/>
    <w:rsid w:val="009D699F"/>
    <w:rsid w:val="009E0CB5"/>
    <w:rsid w:val="009E1558"/>
    <w:rsid w:val="009E3E7E"/>
    <w:rsid w:val="009E4E74"/>
    <w:rsid w:val="009E54F0"/>
    <w:rsid w:val="009E7267"/>
    <w:rsid w:val="009F06AE"/>
    <w:rsid w:val="009F29BD"/>
    <w:rsid w:val="009F3845"/>
    <w:rsid w:val="009F4489"/>
    <w:rsid w:val="009F59C0"/>
    <w:rsid w:val="009F653E"/>
    <w:rsid w:val="009F7D47"/>
    <w:rsid w:val="00A01E12"/>
    <w:rsid w:val="00A066EA"/>
    <w:rsid w:val="00A0707D"/>
    <w:rsid w:val="00A0739A"/>
    <w:rsid w:val="00A13A88"/>
    <w:rsid w:val="00A335EB"/>
    <w:rsid w:val="00A362E7"/>
    <w:rsid w:val="00A3655B"/>
    <w:rsid w:val="00A36964"/>
    <w:rsid w:val="00A424F5"/>
    <w:rsid w:val="00A43300"/>
    <w:rsid w:val="00A43889"/>
    <w:rsid w:val="00A44F6A"/>
    <w:rsid w:val="00A46392"/>
    <w:rsid w:val="00A47D0C"/>
    <w:rsid w:val="00A50153"/>
    <w:rsid w:val="00A50787"/>
    <w:rsid w:val="00A52573"/>
    <w:rsid w:val="00A52DC6"/>
    <w:rsid w:val="00A5405B"/>
    <w:rsid w:val="00A602C7"/>
    <w:rsid w:val="00A6198A"/>
    <w:rsid w:val="00A634A3"/>
    <w:rsid w:val="00A65A31"/>
    <w:rsid w:val="00A70CA8"/>
    <w:rsid w:val="00A7285B"/>
    <w:rsid w:val="00A7291F"/>
    <w:rsid w:val="00A7336D"/>
    <w:rsid w:val="00A74FC4"/>
    <w:rsid w:val="00A75058"/>
    <w:rsid w:val="00A75086"/>
    <w:rsid w:val="00A75DB1"/>
    <w:rsid w:val="00A81DBA"/>
    <w:rsid w:val="00A81F51"/>
    <w:rsid w:val="00A82137"/>
    <w:rsid w:val="00A84A01"/>
    <w:rsid w:val="00A867C8"/>
    <w:rsid w:val="00A86943"/>
    <w:rsid w:val="00A91015"/>
    <w:rsid w:val="00A92817"/>
    <w:rsid w:val="00A93379"/>
    <w:rsid w:val="00A9445E"/>
    <w:rsid w:val="00AA0533"/>
    <w:rsid w:val="00AA1EA6"/>
    <w:rsid w:val="00AA3298"/>
    <w:rsid w:val="00AA66B8"/>
    <w:rsid w:val="00AA7306"/>
    <w:rsid w:val="00AA782D"/>
    <w:rsid w:val="00AC029D"/>
    <w:rsid w:val="00AC06FB"/>
    <w:rsid w:val="00AC3A08"/>
    <w:rsid w:val="00AC3FFA"/>
    <w:rsid w:val="00AC42EC"/>
    <w:rsid w:val="00AC6041"/>
    <w:rsid w:val="00AD2703"/>
    <w:rsid w:val="00AD2A63"/>
    <w:rsid w:val="00AE0117"/>
    <w:rsid w:val="00AE24D6"/>
    <w:rsid w:val="00AE268B"/>
    <w:rsid w:val="00AE3DD5"/>
    <w:rsid w:val="00AE5D1E"/>
    <w:rsid w:val="00AF0932"/>
    <w:rsid w:val="00AF0CFC"/>
    <w:rsid w:val="00AF1DBC"/>
    <w:rsid w:val="00AF45AB"/>
    <w:rsid w:val="00AF6363"/>
    <w:rsid w:val="00B0075E"/>
    <w:rsid w:val="00B03915"/>
    <w:rsid w:val="00B04061"/>
    <w:rsid w:val="00B06149"/>
    <w:rsid w:val="00B149C8"/>
    <w:rsid w:val="00B1518F"/>
    <w:rsid w:val="00B154CF"/>
    <w:rsid w:val="00B22AFD"/>
    <w:rsid w:val="00B24A58"/>
    <w:rsid w:val="00B24CB2"/>
    <w:rsid w:val="00B25563"/>
    <w:rsid w:val="00B257C0"/>
    <w:rsid w:val="00B279E3"/>
    <w:rsid w:val="00B31730"/>
    <w:rsid w:val="00B31AF0"/>
    <w:rsid w:val="00B34D86"/>
    <w:rsid w:val="00B37771"/>
    <w:rsid w:val="00B414D4"/>
    <w:rsid w:val="00B41617"/>
    <w:rsid w:val="00B416B5"/>
    <w:rsid w:val="00B44C79"/>
    <w:rsid w:val="00B45655"/>
    <w:rsid w:val="00B51393"/>
    <w:rsid w:val="00B568F9"/>
    <w:rsid w:val="00B60342"/>
    <w:rsid w:val="00B6311E"/>
    <w:rsid w:val="00B66B05"/>
    <w:rsid w:val="00B67CAD"/>
    <w:rsid w:val="00B710C1"/>
    <w:rsid w:val="00B73961"/>
    <w:rsid w:val="00B759AF"/>
    <w:rsid w:val="00B819AA"/>
    <w:rsid w:val="00B84AE2"/>
    <w:rsid w:val="00B87364"/>
    <w:rsid w:val="00B93346"/>
    <w:rsid w:val="00B936FC"/>
    <w:rsid w:val="00B939B4"/>
    <w:rsid w:val="00B93D03"/>
    <w:rsid w:val="00BA39ED"/>
    <w:rsid w:val="00BA5828"/>
    <w:rsid w:val="00BA5B87"/>
    <w:rsid w:val="00BA66D7"/>
    <w:rsid w:val="00BB5AAD"/>
    <w:rsid w:val="00BC2006"/>
    <w:rsid w:val="00BC6923"/>
    <w:rsid w:val="00BD37EF"/>
    <w:rsid w:val="00BD3F5B"/>
    <w:rsid w:val="00BD52C2"/>
    <w:rsid w:val="00BD6544"/>
    <w:rsid w:val="00BD714D"/>
    <w:rsid w:val="00BE1529"/>
    <w:rsid w:val="00BE36FE"/>
    <w:rsid w:val="00BE6236"/>
    <w:rsid w:val="00BE7B21"/>
    <w:rsid w:val="00BF4F9F"/>
    <w:rsid w:val="00BF5D25"/>
    <w:rsid w:val="00BF6705"/>
    <w:rsid w:val="00C013B9"/>
    <w:rsid w:val="00C046AF"/>
    <w:rsid w:val="00C0758C"/>
    <w:rsid w:val="00C13A8A"/>
    <w:rsid w:val="00C16174"/>
    <w:rsid w:val="00C23104"/>
    <w:rsid w:val="00C25F64"/>
    <w:rsid w:val="00C26B19"/>
    <w:rsid w:val="00C300C9"/>
    <w:rsid w:val="00C339CB"/>
    <w:rsid w:val="00C33B91"/>
    <w:rsid w:val="00C347D7"/>
    <w:rsid w:val="00C368A9"/>
    <w:rsid w:val="00C37117"/>
    <w:rsid w:val="00C37C26"/>
    <w:rsid w:val="00C4120B"/>
    <w:rsid w:val="00C419A7"/>
    <w:rsid w:val="00C42162"/>
    <w:rsid w:val="00C43BEE"/>
    <w:rsid w:val="00C44157"/>
    <w:rsid w:val="00C44FCC"/>
    <w:rsid w:val="00C5452B"/>
    <w:rsid w:val="00C55FF8"/>
    <w:rsid w:val="00C57EF6"/>
    <w:rsid w:val="00C62B56"/>
    <w:rsid w:val="00C668D7"/>
    <w:rsid w:val="00C6774D"/>
    <w:rsid w:val="00C72C69"/>
    <w:rsid w:val="00C72E65"/>
    <w:rsid w:val="00C77435"/>
    <w:rsid w:val="00C801D7"/>
    <w:rsid w:val="00C8275D"/>
    <w:rsid w:val="00C844A6"/>
    <w:rsid w:val="00C87094"/>
    <w:rsid w:val="00C919BB"/>
    <w:rsid w:val="00C93C58"/>
    <w:rsid w:val="00C942AD"/>
    <w:rsid w:val="00C974B7"/>
    <w:rsid w:val="00C9767D"/>
    <w:rsid w:val="00CA05FB"/>
    <w:rsid w:val="00CA2B5C"/>
    <w:rsid w:val="00CA57F6"/>
    <w:rsid w:val="00CA60FB"/>
    <w:rsid w:val="00CB1407"/>
    <w:rsid w:val="00CB24C7"/>
    <w:rsid w:val="00CB7F07"/>
    <w:rsid w:val="00CC015F"/>
    <w:rsid w:val="00CC288B"/>
    <w:rsid w:val="00CC3243"/>
    <w:rsid w:val="00CC40ED"/>
    <w:rsid w:val="00CC4D08"/>
    <w:rsid w:val="00CC4D44"/>
    <w:rsid w:val="00CD0F91"/>
    <w:rsid w:val="00CE012B"/>
    <w:rsid w:val="00CE10B2"/>
    <w:rsid w:val="00CE1554"/>
    <w:rsid w:val="00CE1CAC"/>
    <w:rsid w:val="00CE454D"/>
    <w:rsid w:val="00CF28C5"/>
    <w:rsid w:val="00CF2F85"/>
    <w:rsid w:val="00CF4450"/>
    <w:rsid w:val="00CF4A37"/>
    <w:rsid w:val="00D012EA"/>
    <w:rsid w:val="00D01A5E"/>
    <w:rsid w:val="00D02DBB"/>
    <w:rsid w:val="00D07792"/>
    <w:rsid w:val="00D1209C"/>
    <w:rsid w:val="00D15935"/>
    <w:rsid w:val="00D16DC0"/>
    <w:rsid w:val="00D2012A"/>
    <w:rsid w:val="00D222DC"/>
    <w:rsid w:val="00D227B2"/>
    <w:rsid w:val="00D22AEE"/>
    <w:rsid w:val="00D25C50"/>
    <w:rsid w:val="00D26E03"/>
    <w:rsid w:val="00D42641"/>
    <w:rsid w:val="00D4358C"/>
    <w:rsid w:val="00D4454A"/>
    <w:rsid w:val="00D44FC6"/>
    <w:rsid w:val="00D463EB"/>
    <w:rsid w:val="00D47046"/>
    <w:rsid w:val="00D47B58"/>
    <w:rsid w:val="00D51D5E"/>
    <w:rsid w:val="00D52558"/>
    <w:rsid w:val="00D526E2"/>
    <w:rsid w:val="00D5271C"/>
    <w:rsid w:val="00D53E9B"/>
    <w:rsid w:val="00D7682C"/>
    <w:rsid w:val="00D76CFF"/>
    <w:rsid w:val="00D814C1"/>
    <w:rsid w:val="00D8686A"/>
    <w:rsid w:val="00DA00FF"/>
    <w:rsid w:val="00DA0A27"/>
    <w:rsid w:val="00DA39B2"/>
    <w:rsid w:val="00DA7CEB"/>
    <w:rsid w:val="00DB05E1"/>
    <w:rsid w:val="00DB459B"/>
    <w:rsid w:val="00DB4E8B"/>
    <w:rsid w:val="00DB67C8"/>
    <w:rsid w:val="00DC145A"/>
    <w:rsid w:val="00DD4373"/>
    <w:rsid w:val="00DD6EC0"/>
    <w:rsid w:val="00DE5ECD"/>
    <w:rsid w:val="00DE6954"/>
    <w:rsid w:val="00DF02B6"/>
    <w:rsid w:val="00DF0FB0"/>
    <w:rsid w:val="00DF30DC"/>
    <w:rsid w:val="00E01765"/>
    <w:rsid w:val="00E02D8D"/>
    <w:rsid w:val="00E02E6B"/>
    <w:rsid w:val="00E039A2"/>
    <w:rsid w:val="00E0442C"/>
    <w:rsid w:val="00E04997"/>
    <w:rsid w:val="00E06A85"/>
    <w:rsid w:val="00E07FF9"/>
    <w:rsid w:val="00E110BA"/>
    <w:rsid w:val="00E13590"/>
    <w:rsid w:val="00E1569C"/>
    <w:rsid w:val="00E2132B"/>
    <w:rsid w:val="00E21558"/>
    <w:rsid w:val="00E30AF7"/>
    <w:rsid w:val="00E33F35"/>
    <w:rsid w:val="00E34CB4"/>
    <w:rsid w:val="00E40EB0"/>
    <w:rsid w:val="00E415B8"/>
    <w:rsid w:val="00E431B1"/>
    <w:rsid w:val="00E46AED"/>
    <w:rsid w:val="00E47B5E"/>
    <w:rsid w:val="00E53711"/>
    <w:rsid w:val="00E53DBE"/>
    <w:rsid w:val="00E54133"/>
    <w:rsid w:val="00E54273"/>
    <w:rsid w:val="00E549F3"/>
    <w:rsid w:val="00E5566A"/>
    <w:rsid w:val="00E565F2"/>
    <w:rsid w:val="00E56671"/>
    <w:rsid w:val="00E61677"/>
    <w:rsid w:val="00E618DE"/>
    <w:rsid w:val="00E62235"/>
    <w:rsid w:val="00E700D0"/>
    <w:rsid w:val="00E7449C"/>
    <w:rsid w:val="00E74523"/>
    <w:rsid w:val="00E7643F"/>
    <w:rsid w:val="00E77112"/>
    <w:rsid w:val="00E80E5C"/>
    <w:rsid w:val="00E81D44"/>
    <w:rsid w:val="00E82242"/>
    <w:rsid w:val="00E839AB"/>
    <w:rsid w:val="00E85FB0"/>
    <w:rsid w:val="00E87F9E"/>
    <w:rsid w:val="00E95022"/>
    <w:rsid w:val="00E96DC3"/>
    <w:rsid w:val="00EA05F4"/>
    <w:rsid w:val="00EA41F4"/>
    <w:rsid w:val="00EA6B81"/>
    <w:rsid w:val="00EA6FEA"/>
    <w:rsid w:val="00EB32F8"/>
    <w:rsid w:val="00EB62FF"/>
    <w:rsid w:val="00EB64B4"/>
    <w:rsid w:val="00EB7FA2"/>
    <w:rsid w:val="00EC1058"/>
    <w:rsid w:val="00EC635F"/>
    <w:rsid w:val="00EC66A7"/>
    <w:rsid w:val="00EC68C3"/>
    <w:rsid w:val="00ED066D"/>
    <w:rsid w:val="00ED0DEC"/>
    <w:rsid w:val="00ED5586"/>
    <w:rsid w:val="00EE0116"/>
    <w:rsid w:val="00EE17B9"/>
    <w:rsid w:val="00EE2C4C"/>
    <w:rsid w:val="00EE4016"/>
    <w:rsid w:val="00EE4328"/>
    <w:rsid w:val="00EE513A"/>
    <w:rsid w:val="00EF1F7D"/>
    <w:rsid w:val="00EF2CEF"/>
    <w:rsid w:val="00EF35D5"/>
    <w:rsid w:val="00EF49F6"/>
    <w:rsid w:val="00F034CA"/>
    <w:rsid w:val="00F0513E"/>
    <w:rsid w:val="00F064E7"/>
    <w:rsid w:val="00F07732"/>
    <w:rsid w:val="00F105B0"/>
    <w:rsid w:val="00F118F5"/>
    <w:rsid w:val="00F146EA"/>
    <w:rsid w:val="00F16922"/>
    <w:rsid w:val="00F21C01"/>
    <w:rsid w:val="00F2337D"/>
    <w:rsid w:val="00F242B9"/>
    <w:rsid w:val="00F25CD4"/>
    <w:rsid w:val="00F25F95"/>
    <w:rsid w:val="00F31BF9"/>
    <w:rsid w:val="00F3336B"/>
    <w:rsid w:val="00F355C8"/>
    <w:rsid w:val="00F41BC2"/>
    <w:rsid w:val="00F50F3C"/>
    <w:rsid w:val="00F51F26"/>
    <w:rsid w:val="00F52D65"/>
    <w:rsid w:val="00F56314"/>
    <w:rsid w:val="00F57CAD"/>
    <w:rsid w:val="00F6031D"/>
    <w:rsid w:val="00F62B2B"/>
    <w:rsid w:val="00F645AB"/>
    <w:rsid w:val="00F669A5"/>
    <w:rsid w:val="00F71432"/>
    <w:rsid w:val="00F7324A"/>
    <w:rsid w:val="00F73519"/>
    <w:rsid w:val="00F750F5"/>
    <w:rsid w:val="00F7784B"/>
    <w:rsid w:val="00F81F03"/>
    <w:rsid w:val="00F91C75"/>
    <w:rsid w:val="00F95905"/>
    <w:rsid w:val="00F960B2"/>
    <w:rsid w:val="00FA1F95"/>
    <w:rsid w:val="00FB6FA3"/>
    <w:rsid w:val="00FB75BF"/>
    <w:rsid w:val="00FB7FA3"/>
    <w:rsid w:val="00FC107C"/>
    <w:rsid w:val="00FC1BB6"/>
    <w:rsid w:val="00FC3E22"/>
    <w:rsid w:val="00FC5611"/>
    <w:rsid w:val="00FC7F26"/>
    <w:rsid w:val="00FD11AC"/>
    <w:rsid w:val="00FD4CC2"/>
    <w:rsid w:val="00FE5DF4"/>
    <w:rsid w:val="00FE6F13"/>
    <w:rsid w:val="00FE72E2"/>
    <w:rsid w:val="00FF03DC"/>
    <w:rsid w:val="00FF2E16"/>
    <w:rsid w:val="00FF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8CD16D"/>
  <w15:chartTrackingRefBased/>
  <w15:docId w15:val="{09512B82-9F9F-4F8F-9F3A-7FD1B323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FE8"/>
    <w:pPr>
      <w:spacing w:after="240"/>
      <w:contextualSpacing/>
    </w:pPr>
    <w:rPr>
      <w:rFonts w:eastAsia="Times New Roman" w:cs="Times New Roman"/>
      <w:sz w:val="22"/>
      <w:szCs w:val="18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39CB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605FE8"/>
    <w:pPr>
      <w:keepNext/>
      <w:spacing w:before="100" w:beforeAutospacing="1" w:after="100" w:afterAutospacing="1"/>
      <w:contextualSpacing w:val="0"/>
      <w:outlineLvl w:val="1"/>
    </w:pPr>
    <w:rPr>
      <w:b/>
      <w:bCs/>
      <w:iCs/>
      <w:sz w:val="20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05FE8"/>
    <w:rPr>
      <w:rFonts w:eastAsia="Times New Roman"/>
      <w:b/>
      <w:bCs/>
      <w:iCs/>
      <w:szCs w:val="28"/>
      <w:lang w:eastAsia="de-DE"/>
    </w:rPr>
  </w:style>
  <w:style w:type="paragraph" w:styleId="Nagwek">
    <w:name w:val="header"/>
    <w:basedOn w:val="Normalny"/>
    <w:link w:val="NagwekZnak"/>
    <w:uiPriority w:val="99"/>
    <w:rsid w:val="00605FE8"/>
    <w:pPr>
      <w:tabs>
        <w:tab w:val="center" w:pos="4320"/>
        <w:tab w:val="right" w:pos="8640"/>
      </w:tabs>
    </w:pPr>
    <w:rPr>
      <w:sz w:val="20"/>
      <w:lang w:val="x-none"/>
    </w:rPr>
  </w:style>
  <w:style w:type="character" w:customStyle="1" w:styleId="NagwekZnak">
    <w:name w:val="Nagłówek Znak"/>
    <w:link w:val="Nagwek"/>
    <w:uiPriority w:val="99"/>
    <w:rsid w:val="00605FE8"/>
    <w:rPr>
      <w:rFonts w:eastAsia="Times New Roman" w:cs="Times New Roman"/>
      <w:szCs w:val="18"/>
      <w:lang w:eastAsia="de-DE"/>
    </w:rPr>
  </w:style>
  <w:style w:type="paragraph" w:styleId="Stopka">
    <w:name w:val="footer"/>
    <w:basedOn w:val="Normalny"/>
    <w:link w:val="StopkaZnak"/>
    <w:uiPriority w:val="99"/>
    <w:rsid w:val="00605FE8"/>
    <w:pPr>
      <w:tabs>
        <w:tab w:val="center" w:pos="4320"/>
        <w:tab w:val="right" w:pos="8640"/>
      </w:tabs>
    </w:pPr>
    <w:rPr>
      <w:sz w:val="20"/>
      <w:lang w:val="x-none"/>
    </w:rPr>
  </w:style>
  <w:style w:type="character" w:customStyle="1" w:styleId="StopkaZnak">
    <w:name w:val="Stopka Znak"/>
    <w:link w:val="Stopka"/>
    <w:uiPriority w:val="99"/>
    <w:rsid w:val="00605FE8"/>
    <w:rPr>
      <w:rFonts w:eastAsia="Times New Roman" w:cs="Times New Roman"/>
      <w:szCs w:val="18"/>
      <w:lang w:eastAsia="de-DE"/>
    </w:rPr>
  </w:style>
  <w:style w:type="character" w:customStyle="1" w:styleId="Formatvorlage26pt">
    <w:name w:val="Formatvorlage 26 pt"/>
    <w:rsid w:val="00605FE8"/>
    <w:rPr>
      <w:sz w:val="44"/>
    </w:rPr>
  </w:style>
  <w:style w:type="paragraph" w:customStyle="1" w:styleId="Formatvorlage22ptZeilenabstandGenau24pt">
    <w:name w:val="Formatvorlage 22 pt Zeilenabstand:  Genau 24 pt"/>
    <w:basedOn w:val="Normalny"/>
    <w:rsid w:val="00605FE8"/>
    <w:pPr>
      <w:spacing w:line="440" w:lineRule="exact"/>
    </w:pPr>
    <w:rPr>
      <w:sz w:val="48"/>
      <w:szCs w:val="20"/>
    </w:rPr>
  </w:style>
  <w:style w:type="paragraph" w:styleId="Tekstblokowy">
    <w:name w:val="Block Text"/>
    <w:basedOn w:val="Normalny"/>
    <w:rsid w:val="00605FE8"/>
    <w:pPr>
      <w:spacing w:after="0" w:line="360" w:lineRule="auto"/>
      <w:ind w:left="1701" w:right="1843"/>
      <w:contextualSpacing w:val="0"/>
    </w:pPr>
    <w:rPr>
      <w:sz w:val="24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82D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A782D"/>
    <w:rPr>
      <w:rFonts w:ascii="Tahoma" w:eastAsia="Times New Roman" w:hAnsi="Tahoma" w:cs="Tahoma"/>
      <w:sz w:val="16"/>
      <w:szCs w:val="16"/>
      <w:lang w:eastAsia="de-DE"/>
    </w:rPr>
  </w:style>
  <w:style w:type="character" w:styleId="Odwoaniedokomentarza">
    <w:name w:val="annotation reference"/>
    <w:uiPriority w:val="99"/>
    <w:semiHidden/>
    <w:unhideWhenUsed/>
    <w:rsid w:val="00EE01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011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EE0116"/>
    <w:rPr>
      <w:rFonts w:eastAsia="Times New Roman" w:cs="Times New Roman"/>
      <w:sz w:val="20"/>
      <w:szCs w:val="20"/>
      <w:lang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11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E0116"/>
    <w:rPr>
      <w:rFonts w:eastAsia="Times New Roman" w:cs="Times New Roman"/>
      <w:b/>
      <w:bCs/>
      <w:sz w:val="20"/>
      <w:szCs w:val="20"/>
      <w:lang w:eastAsia="de-DE"/>
    </w:rPr>
  </w:style>
  <w:style w:type="character" w:styleId="Hipercze">
    <w:name w:val="Hyperlink"/>
    <w:unhideWhenUsed/>
    <w:rsid w:val="00D1209C"/>
    <w:rPr>
      <w:color w:val="0000FF"/>
      <w:u w:val="single"/>
    </w:rPr>
  </w:style>
  <w:style w:type="paragraph" w:customStyle="1" w:styleId="TBodynormalNumber">
    <w:name w:val="T_Body_normal_Number"/>
    <w:basedOn w:val="Normalny"/>
    <w:link w:val="TBodynormalNumberZchn"/>
    <w:rsid w:val="000631F6"/>
    <w:pPr>
      <w:tabs>
        <w:tab w:val="left" w:pos="57"/>
        <w:tab w:val="left" w:pos="227"/>
        <w:tab w:val="left" w:pos="397"/>
        <w:tab w:val="left" w:pos="567"/>
        <w:tab w:val="left" w:pos="737"/>
      </w:tabs>
      <w:suppressAutoHyphens/>
      <w:spacing w:before="15" w:after="30" w:line="200" w:lineRule="exact"/>
      <w:ind w:left="57" w:right="57"/>
      <w:contextualSpacing w:val="0"/>
      <w:jc w:val="right"/>
    </w:pPr>
    <w:rPr>
      <w:rFonts w:ascii="HelveticaNeue LT 45 Light" w:hAnsi="HelveticaNeue LT 45 Light"/>
      <w:spacing w:val="3"/>
      <w:sz w:val="15"/>
      <w:szCs w:val="24"/>
      <w:lang w:val="x-none" w:eastAsia="x-none"/>
    </w:rPr>
  </w:style>
  <w:style w:type="paragraph" w:customStyle="1" w:styleId="TBodynormalText">
    <w:name w:val="T_Body_normal_Text"/>
    <w:basedOn w:val="TBodynormalNumber"/>
    <w:link w:val="TBodynormalTextZchn"/>
    <w:rsid w:val="000631F6"/>
    <w:pPr>
      <w:keepNext/>
      <w:keepLines/>
      <w:jc w:val="left"/>
    </w:pPr>
  </w:style>
  <w:style w:type="paragraph" w:customStyle="1" w:styleId="THeadsingleNumber">
    <w:name w:val="T_Head_single_Number"/>
    <w:basedOn w:val="TBodynormalNumber"/>
    <w:rsid w:val="000631F6"/>
    <w:rPr>
      <w:rFonts w:ascii="HelveticaNeue LT 65 Medium" w:hAnsi="HelveticaNeue LT 65 Medium"/>
    </w:rPr>
  </w:style>
  <w:style w:type="paragraph" w:customStyle="1" w:styleId="THeadSingleText">
    <w:name w:val="T_Head_Single_Text"/>
    <w:basedOn w:val="TBodynormalText"/>
    <w:rsid w:val="000631F6"/>
    <w:rPr>
      <w:rFonts w:ascii="HelveticaNeue LT 65 Medium" w:hAnsi="HelveticaNeue LT 65 Medium"/>
    </w:rPr>
  </w:style>
  <w:style w:type="paragraph" w:customStyle="1" w:styleId="Funote">
    <w:name w:val="Fußnote"/>
    <w:basedOn w:val="Normalny"/>
    <w:link w:val="FunoteZchn"/>
    <w:qFormat/>
    <w:rsid w:val="000631F6"/>
    <w:pPr>
      <w:tabs>
        <w:tab w:val="left" w:pos="170"/>
      </w:tabs>
      <w:spacing w:before="30" w:line="200" w:lineRule="exact"/>
      <w:ind w:left="113" w:hanging="113"/>
    </w:pPr>
    <w:rPr>
      <w:rFonts w:ascii="HelveticaNeue LT 45 Light" w:hAnsi="HelveticaNeue LT 45 Light"/>
      <w:spacing w:val="3"/>
      <w:sz w:val="15"/>
      <w:szCs w:val="24"/>
      <w:lang w:val="x-none" w:eastAsia="x-none"/>
    </w:rPr>
  </w:style>
  <w:style w:type="character" w:customStyle="1" w:styleId="FunoteZchn">
    <w:name w:val="Fußnote Zchn"/>
    <w:link w:val="Funote"/>
    <w:rsid w:val="000631F6"/>
    <w:rPr>
      <w:rFonts w:ascii="HelveticaNeue LT 45 Light" w:eastAsia="Times New Roman" w:hAnsi="HelveticaNeue LT 45 Light" w:cs="Times New Roman"/>
      <w:spacing w:val="3"/>
      <w:sz w:val="15"/>
      <w:szCs w:val="24"/>
    </w:rPr>
  </w:style>
  <w:style w:type="character" w:customStyle="1" w:styleId="TBodynormalNumberZchn">
    <w:name w:val="T_Body_normal_Number Zchn"/>
    <w:link w:val="TBodynormalNumber"/>
    <w:rsid w:val="000631F6"/>
    <w:rPr>
      <w:rFonts w:ascii="HelveticaNeue LT 45 Light" w:eastAsia="Times New Roman" w:hAnsi="HelveticaNeue LT 45 Light" w:cs="Times New Roman"/>
      <w:spacing w:val="3"/>
      <w:sz w:val="15"/>
      <w:szCs w:val="24"/>
    </w:rPr>
  </w:style>
  <w:style w:type="character" w:customStyle="1" w:styleId="TBodynormalTextZchn">
    <w:name w:val="T_Body_normal_Text Zchn"/>
    <w:link w:val="TBodynormalText"/>
    <w:rsid w:val="000631F6"/>
    <w:rPr>
      <w:rFonts w:ascii="HelveticaNeue LT 45 Light" w:eastAsia="Times New Roman" w:hAnsi="HelveticaNeue LT 45 Light" w:cs="Times New Roman"/>
      <w:spacing w:val="3"/>
      <w:sz w:val="15"/>
      <w:szCs w:val="24"/>
    </w:rPr>
  </w:style>
  <w:style w:type="paragraph" w:customStyle="1" w:styleId="TDummyRow">
    <w:name w:val="T_Dummy_Row"/>
    <w:basedOn w:val="Normalny"/>
    <w:rsid w:val="000631F6"/>
    <w:pPr>
      <w:keepNext/>
      <w:keepLines/>
      <w:tabs>
        <w:tab w:val="left" w:pos="57"/>
        <w:tab w:val="left" w:pos="227"/>
        <w:tab w:val="left" w:pos="397"/>
        <w:tab w:val="left" w:pos="567"/>
        <w:tab w:val="left" w:pos="737"/>
      </w:tabs>
      <w:suppressAutoHyphens/>
      <w:spacing w:after="0" w:line="14" w:lineRule="exact"/>
      <w:ind w:left="57" w:right="57"/>
      <w:contextualSpacing w:val="0"/>
    </w:pPr>
    <w:rPr>
      <w:rFonts w:ascii="HelveticaNeue LT 45 Light" w:hAnsi="HelveticaNeue LT 45 Light"/>
      <w:spacing w:val="3"/>
      <w:sz w:val="15"/>
      <w:szCs w:val="24"/>
    </w:rPr>
  </w:style>
  <w:style w:type="paragraph" w:customStyle="1" w:styleId="Headline1">
    <w:name w:val="Headline 1"/>
    <w:basedOn w:val="Normalny"/>
    <w:next w:val="Normalny"/>
    <w:link w:val="Headline1Zchn"/>
    <w:qFormat/>
    <w:rsid w:val="000631F6"/>
    <w:pPr>
      <w:keepNext/>
      <w:keepLines/>
      <w:pageBreakBefore/>
      <w:framePr w:w="8681" w:wrap="around" w:vAnchor="page" w:hAnchor="text" w:y="2218"/>
      <w:suppressAutoHyphens/>
      <w:spacing w:after="392" w:line="392" w:lineRule="exact"/>
      <w:contextualSpacing w:val="0"/>
      <w:outlineLvl w:val="0"/>
    </w:pPr>
    <w:rPr>
      <w:rFonts w:ascii="HelveticaNeue LT 45 Light" w:hAnsi="HelveticaNeue LT 45 Light"/>
      <w:spacing w:val="9"/>
      <w:sz w:val="39"/>
      <w:szCs w:val="24"/>
      <w:lang w:val="x-none" w:eastAsia="x-none"/>
    </w:rPr>
  </w:style>
  <w:style w:type="character" w:customStyle="1" w:styleId="Headline1Zchn">
    <w:name w:val="Headline 1 Zchn"/>
    <w:link w:val="Headline1"/>
    <w:rsid w:val="000631F6"/>
    <w:rPr>
      <w:rFonts w:ascii="HelveticaNeue LT 45 Light" w:eastAsia="Times New Roman" w:hAnsi="HelveticaNeue LT 45 Light" w:cs="Times New Roman"/>
      <w:spacing w:val="9"/>
      <w:sz w:val="39"/>
      <w:szCs w:val="24"/>
    </w:rPr>
  </w:style>
  <w:style w:type="paragraph" w:customStyle="1" w:styleId="MediumGrid1-Accent21">
    <w:name w:val="Medium Grid 1 - Accent 21"/>
    <w:basedOn w:val="Normalny"/>
    <w:uiPriority w:val="34"/>
    <w:qFormat/>
    <w:rsid w:val="00A0739A"/>
    <w:pPr>
      <w:spacing w:after="0"/>
      <w:ind w:left="720"/>
    </w:pPr>
    <w:rPr>
      <w:sz w:val="24"/>
      <w:szCs w:val="20"/>
      <w:lang w:eastAsia="en-US"/>
    </w:rPr>
  </w:style>
  <w:style w:type="paragraph" w:customStyle="1" w:styleId="MediumList2-Accent21">
    <w:name w:val="Medium List 2 - Accent 21"/>
    <w:hidden/>
    <w:uiPriority w:val="99"/>
    <w:semiHidden/>
    <w:rsid w:val="003A104F"/>
    <w:rPr>
      <w:rFonts w:eastAsia="Times New Roman" w:cs="Times New Roman"/>
      <w:sz w:val="22"/>
      <w:szCs w:val="18"/>
      <w:lang w:val="de-DE" w:eastAsia="de-DE"/>
    </w:rPr>
  </w:style>
  <w:style w:type="character" w:styleId="UyteHipercze">
    <w:name w:val="FollowedHyperlink"/>
    <w:uiPriority w:val="99"/>
    <w:semiHidden/>
    <w:unhideWhenUsed/>
    <w:rsid w:val="002848E5"/>
    <w:rPr>
      <w:color w:val="800080"/>
      <w:u w:val="single"/>
    </w:rPr>
  </w:style>
  <w:style w:type="paragraph" w:customStyle="1" w:styleId="msonormalcxspmittel">
    <w:name w:val="msonormalcxspmittel"/>
    <w:basedOn w:val="Normalny"/>
    <w:rsid w:val="006B19D4"/>
    <w:pPr>
      <w:spacing w:before="100" w:beforeAutospacing="1" w:after="100" w:afterAutospacing="1"/>
      <w:contextualSpacing w:val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umpedfont15">
    <w:name w:val="bumpedfont15"/>
    <w:basedOn w:val="Domylnaczcionkaakapitu"/>
    <w:rsid w:val="007F1633"/>
  </w:style>
  <w:style w:type="paragraph" w:customStyle="1" w:styleId="s22">
    <w:name w:val="s22"/>
    <w:basedOn w:val="Normalny"/>
    <w:rsid w:val="007F1633"/>
    <w:pPr>
      <w:spacing w:before="100" w:beforeAutospacing="1" w:after="100" w:afterAutospacing="1"/>
      <w:contextualSpacing w:val="0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Nagwek1Znak">
    <w:name w:val="Nagłówek 1 Znak"/>
    <w:link w:val="Nagwek1"/>
    <w:uiPriority w:val="9"/>
    <w:rsid w:val="00C339CB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Tytu">
    <w:name w:val="Title"/>
    <w:basedOn w:val="Normalny"/>
    <w:next w:val="Normalny"/>
    <w:link w:val="TytuZnak"/>
    <w:uiPriority w:val="99"/>
    <w:qFormat/>
    <w:rsid w:val="00C339CB"/>
    <w:pPr>
      <w:spacing w:before="240" w:after="60"/>
      <w:contextualSpacing w:val="0"/>
      <w:jc w:val="center"/>
      <w:outlineLvl w:val="0"/>
    </w:pPr>
    <w:rPr>
      <w:rFonts w:ascii="Cambria" w:eastAsia="SimSun" w:hAnsi="Cambria"/>
      <w:b/>
      <w:bCs/>
      <w:kern w:val="28"/>
      <w:sz w:val="32"/>
      <w:szCs w:val="32"/>
      <w:lang w:val="sv-SE" w:eastAsia="zh-CN"/>
    </w:rPr>
  </w:style>
  <w:style w:type="character" w:customStyle="1" w:styleId="TytuZnak">
    <w:name w:val="Tytuł Znak"/>
    <w:link w:val="Tytu"/>
    <w:uiPriority w:val="99"/>
    <w:rsid w:val="00C339CB"/>
    <w:rPr>
      <w:rFonts w:ascii="Cambria" w:eastAsia="SimSun" w:hAnsi="Cambria" w:cs="Times New Roman"/>
      <w:b/>
      <w:bCs/>
      <w:kern w:val="28"/>
      <w:sz w:val="32"/>
      <w:szCs w:val="32"/>
      <w:lang w:val="sv-SE" w:eastAsia="zh-CN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C339CB"/>
    <w:pPr>
      <w:spacing w:after="60"/>
      <w:contextualSpacing w:val="0"/>
      <w:jc w:val="center"/>
      <w:outlineLvl w:val="1"/>
    </w:pPr>
    <w:rPr>
      <w:rFonts w:ascii="Cambria" w:eastAsia="SimSun" w:hAnsi="Cambria"/>
      <w:sz w:val="24"/>
      <w:szCs w:val="24"/>
      <w:lang w:val="sv-SE" w:eastAsia="zh-CN"/>
    </w:rPr>
  </w:style>
  <w:style w:type="character" w:customStyle="1" w:styleId="PodtytuZnak">
    <w:name w:val="Podtytuł Znak"/>
    <w:link w:val="Podtytu"/>
    <w:uiPriority w:val="99"/>
    <w:rsid w:val="00C339CB"/>
    <w:rPr>
      <w:rFonts w:ascii="Cambria" w:eastAsia="SimSun" w:hAnsi="Cambria" w:cs="Times New Roman"/>
      <w:sz w:val="24"/>
      <w:szCs w:val="24"/>
      <w:lang w:val="sv-SE"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39CB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C339CB"/>
    <w:rPr>
      <w:rFonts w:eastAsia="Times New Roman" w:cs="Times New Roman"/>
      <w:sz w:val="22"/>
      <w:szCs w:val="18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C339CB"/>
    <w:pPr>
      <w:ind w:firstLine="210"/>
      <w:contextualSpacing w:val="0"/>
    </w:pPr>
    <w:rPr>
      <w:rFonts w:ascii="Times New Roman" w:eastAsia="SimSun" w:hAnsi="Times New Roman"/>
      <w:lang w:val="sv-SE" w:eastAsia="zh-CN"/>
    </w:rPr>
  </w:style>
  <w:style w:type="character" w:customStyle="1" w:styleId="Tekstpodstawowyzwciciem2Znak">
    <w:name w:val="Tekst podstawowy z wcięciem 2 Znak"/>
    <w:link w:val="Tekstpodstawowyzwciciem2"/>
    <w:uiPriority w:val="99"/>
    <w:rsid w:val="00C339CB"/>
    <w:rPr>
      <w:rFonts w:ascii="Times New Roman" w:eastAsia="SimSun" w:hAnsi="Times New Roman" w:cs="Times New Roman"/>
      <w:sz w:val="22"/>
      <w:szCs w:val="18"/>
      <w:lang w:val="sv-SE" w:eastAsia="zh-CN"/>
    </w:rPr>
  </w:style>
  <w:style w:type="character" w:styleId="HTML-staaszeroko">
    <w:name w:val="HTML Typewriter"/>
    <w:uiPriority w:val="99"/>
    <w:semiHidden/>
    <w:unhideWhenUsed/>
    <w:rsid w:val="00E30AF7"/>
    <w:rPr>
      <w:rFonts w:ascii="Courier New" w:eastAsia="Calibri" w:hAnsi="Courier New" w:cs="Courier New" w:hint="default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F1F"/>
    <w:pPr>
      <w:spacing w:after="0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D3F1F"/>
    <w:rPr>
      <w:rFonts w:eastAsia="Times New Roman" w:cs="Times New Roman"/>
    </w:rPr>
  </w:style>
  <w:style w:type="character" w:styleId="Odwoanieprzypisukocowego">
    <w:name w:val="endnote reference"/>
    <w:uiPriority w:val="99"/>
    <w:semiHidden/>
    <w:unhideWhenUsed/>
    <w:rsid w:val="002D3F1F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353B6E"/>
    <w:pPr>
      <w:spacing w:after="0"/>
      <w:contextualSpacing w:val="0"/>
    </w:pPr>
    <w:rPr>
      <w:rFonts w:ascii="Consolas" w:eastAsia="Calibri" w:hAnsi="Consolas"/>
      <w:sz w:val="21"/>
      <w:szCs w:val="21"/>
      <w:lang w:val="pl-PL" w:eastAsia="en-US"/>
    </w:rPr>
  </w:style>
  <w:style w:type="character" w:customStyle="1" w:styleId="ZwykytekstZnak">
    <w:name w:val="Zwykły tekst Znak"/>
    <w:link w:val="Zwykytekst"/>
    <w:uiPriority w:val="99"/>
    <w:semiHidden/>
    <w:rsid w:val="00353B6E"/>
    <w:rPr>
      <w:rFonts w:ascii="Consolas" w:eastAsia="Calibri" w:hAnsi="Consolas" w:cs="Times New Roman"/>
      <w:sz w:val="21"/>
      <w:szCs w:val="21"/>
      <w:lang w:val="pl-PL" w:eastAsia="en-US"/>
    </w:rPr>
  </w:style>
  <w:style w:type="character" w:styleId="Pogrubienie">
    <w:name w:val="Strong"/>
    <w:uiPriority w:val="22"/>
    <w:qFormat/>
    <w:rsid w:val="00353B6E"/>
    <w:rPr>
      <w:b/>
      <w:bCs/>
    </w:rPr>
  </w:style>
  <w:style w:type="character" w:styleId="Uwydatnienie">
    <w:name w:val="Emphasis"/>
    <w:uiPriority w:val="20"/>
    <w:qFormat/>
    <w:rsid w:val="00353B6E"/>
    <w:rPr>
      <w:i/>
      <w:iCs/>
    </w:rPr>
  </w:style>
  <w:style w:type="paragraph" w:styleId="NormalnyWeb">
    <w:name w:val="Normal (Web)"/>
    <w:basedOn w:val="Normalny"/>
    <w:uiPriority w:val="99"/>
    <w:unhideWhenUsed/>
    <w:rsid w:val="00353B6E"/>
    <w:pPr>
      <w:spacing w:before="100" w:beforeAutospacing="1" w:after="100" w:afterAutospacing="1"/>
      <w:contextualSpacing w:val="0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st">
    <w:name w:val="st"/>
    <w:basedOn w:val="Domylnaczcionkaakapitu"/>
    <w:rsid w:val="009A4E72"/>
  </w:style>
  <w:style w:type="character" w:customStyle="1" w:styleId="apple-converted-space">
    <w:name w:val="apple-converted-space"/>
    <w:basedOn w:val="Domylnaczcionkaakapitu"/>
    <w:rsid w:val="00E110BA"/>
  </w:style>
  <w:style w:type="character" w:customStyle="1" w:styleId="hps">
    <w:name w:val="hps"/>
    <w:basedOn w:val="Domylnaczcionkaakapitu"/>
    <w:rsid w:val="0058103C"/>
  </w:style>
  <w:style w:type="character" w:customStyle="1" w:styleId="oppb">
    <w:name w:val="oppb"/>
    <w:basedOn w:val="Domylnaczcionkaakapitu"/>
    <w:rsid w:val="006C68B6"/>
  </w:style>
  <w:style w:type="paragraph" w:customStyle="1" w:styleId="Listenabsatz">
    <w:name w:val="Listenabsatz"/>
    <w:basedOn w:val="Normalny"/>
    <w:qFormat/>
    <w:rsid w:val="00F41BC2"/>
    <w:pPr>
      <w:spacing w:after="200" w:line="276" w:lineRule="auto"/>
      <w:ind w:left="720"/>
    </w:pPr>
    <w:rPr>
      <w:rFonts w:eastAsia="Calibri"/>
      <w:color w:val="000000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1B3D1E"/>
    <w:pPr>
      <w:spacing w:after="160" w:line="259" w:lineRule="auto"/>
      <w:ind w:left="720"/>
    </w:pPr>
    <w:rPr>
      <w:rFonts w:ascii="Calibri" w:eastAsia="Calibri" w:hAnsi="Calibri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7E5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37E56"/>
    <w:rPr>
      <w:rFonts w:eastAsia="Times New Roman" w:cs="Times New Roman"/>
      <w:lang w:val="de-DE" w:eastAsia="de-DE"/>
    </w:rPr>
  </w:style>
  <w:style w:type="character" w:styleId="Odwoanieprzypisudolnego">
    <w:name w:val="footnote reference"/>
    <w:uiPriority w:val="99"/>
    <w:semiHidden/>
    <w:unhideWhenUsed/>
    <w:rsid w:val="00637E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ediacenter.continental-corporation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.korniluk@contrust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wa.ostapczuk@conti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winskim\Desktop\Template%20Press%20Release_status%202013-05-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 (en)</Language>
    <Owner xmlns="http://schemas.microsoft.com/sharepoint/v3" xsi:nil="true"/>
    <_Status xmlns="http://schemas.microsoft.com/sharepoint/v3/fields">Draft</_Status>
    <SCCoverageSpatialOrgUnit xmlns="http://schemas.microsoft.com/sharepoint/v3">Continental AG</SCCoverageSpatialOrgUnit>
    <ContinentalSecurityClass xmlns="http://schemas.microsoft.com/sharepoint/v3/fields">For internal use only</ContinentalSecurityClas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(CCT)" ma:contentTypeID="0x01010060D3A2B5B42A0B4796CE5EB3AD8B0F97007681AC4EEA907B44A3F4937BF575FF36" ma:contentTypeVersion="1" ma:contentTypeDescription="Core content type for documents (CCT)" ma:contentTypeScope="" ma:versionID="6de355e19e51420d6e821e7dff8348b6">
  <xsd:schema xmlns:xsd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185ee762ca8a4ed30c3923a76ca715e1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1:Language"/>
                <xsd:element ref="ns1:SCCoverageSpatialOrgUnit" minOccurs="0"/>
                <xsd:element ref="ns1:Owner" minOccurs="0"/>
                <xsd:element ref="ns2:ContinentalSecurityClas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Language" ma:index="12" ma:displayName="Language" ma:default="English (en)" ma:description="Language with ISO 639-2 language code" ma:internalName="Language">
      <xsd:simpleType>
        <xsd:union memberTypes="dms:Text">
          <xsd:simpleType>
            <xsd:restriction base="dms:Choice">
              <xsd:enumeration value="Arabic (ar)"/>
              <xsd:enumeration value="Bulgarian (bg)"/>
              <xsd:enumeration value="Chinese (zh)"/>
              <xsd:enumeration value="Croatian (hr)"/>
              <xsd:enumeration value="Czech (cs)"/>
              <xsd:enumeration value="Danish (da)"/>
              <xsd:enumeration value="Dutch (nl)"/>
              <xsd:enumeration value="English (en)"/>
              <xsd:enumeration value="Estonian (et)"/>
              <xsd:enumeration value="Finnish (fi)"/>
              <xsd:enumeration value="French (fr)"/>
              <xsd:enumeration value="German (de)"/>
              <xsd:enumeration value="Greek (el)"/>
              <xsd:enumeration value="Hebrew (he)"/>
              <xsd:enumeration value="Hindi (hi)"/>
              <xsd:enumeration value="Hungarian (hu)"/>
              <xsd:enumeration value="Indonesian (id)"/>
              <xsd:enumeration value="Italian (it)"/>
              <xsd:enumeration value="Japanese (ja)"/>
              <xsd:enumeration value="Korean (ko)"/>
              <xsd:enumeration value="Latvian (lv)"/>
              <xsd:enumeration value="Lithuanian (lt)"/>
              <xsd:enumeration value="Malay (ms)"/>
              <xsd:enumeration value="Norwegian (no)"/>
              <xsd:enumeration value="Polish (pl)"/>
              <xsd:enumeration value="Portuguese (pt)"/>
              <xsd:enumeration value="Romanian (ro)"/>
              <xsd:enumeration value="Russian (ru)"/>
              <xsd:enumeration value="Serbian (sr)"/>
              <xsd:enumeration value="Slovak (sk)"/>
              <xsd:enumeration value="Slovenian (sl)"/>
              <xsd:enumeration value="Spanish (es)"/>
              <xsd:enumeration value="Swedish (sv)"/>
              <xsd:enumeration value="Thai (th)"/>
              <xsd:enumeration value="Turkish (tr)"/>
              <xsd:enumeration value="Ukrainian (uk)"/>
              <xsd:enumeration value="Urdu (ur)"/>
              <xsd:enumeration value="Vietnamese (vi)"/>
            </xsd:restriction>
          </xsd:simpleType>
        </xsd:union>
      </xsd:simpleType>
    </xsd:element>
    <xsd:element name="SCCoverageSpatialOrgUnit" ma:index="13" nillable="true" ma:displayName="Scope (organizational)" ma:default="Continental AG" ma:description="The organizational units for which the resource is relevant" ma:internalName="CoverageSpatialOrgUnit" ma:readOnly="false">
      <xsd:simpleType>
        <xsd:restriction base="dms:Text">
          <xsd:maxLength value="255"/>
        </xsd:restriction>
      </xsd:simpleType>
    </xsd:element>
    <xsd:element name="Owner" ma:index="14" nillable="true" ma:displayName="Owner of the document" ma:description="E-Mail adress or GID (from CCD) of the responsible owner or an organizational unit (official abbreviation)" ma:internalName="Owner" ma:readOnly="fals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Status" ma:index="10" nillable="true" ma:displayName="Status" ma:default="Draft" ma:description="Status in the lifecycl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Released"/>
              <xsd:enumeration value="Valid"/>
              <xsd:enumeration value="Outdated"/>
              <xsd:enumeration value="Invalid"/>
            </xsd:restriction>
          </xsd:simpleType>
        </xsd:union>
      </xsd:simpleType>
    </xsd:element>
    <xsd:element name="ContinentalSecurityClass" ma:index="15" ma:displayName="Security Class" ma:default="For internal use only" ma:description="The &quot;Security Class&quot; defines how confidential a resource is" ma:internalName="ContinentalSecurityClass">
      <xsd:simpleType>
        <xsd:restriction base="dms:Choice">
          <xsd:enumeration value="No Restriction"/>
          <xsd:enumeration value="For internal use only"/>
          <xsd:enumeration value="Confidential"/>
          <xsd:enumeration value="Strictly confidenti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 ma:index="11" ma:displayName="Summary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ED83E3-25DB-41CC-B14F-7B5F513BA9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D146AB5B-C65C-4225-A73F-F37F33A1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A521DC-544A-4099-A5AC-DF331BB87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C25B090-5D1E-48F3-8AF6-BB6725E5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Press Release_status 2013-05-17</Template>
  <TotalTime>1</TotalTime>
  <Pages>3</Pages>
  <Words>998</Words>
  <Characters>5993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Opony  na 6</vt:lpstr>
      <vt:lpstr>Opony  na 6</vt:lpstr>
    </vt:vector>
  </TitlesOfParts>
  <Company>Continental AG</Company>
  <LinksUpToDate>false</LinksUpToDate>
  <CharactersWithSpaces>6978</CharactersWithSpaces>
  <SharedDoc>false</SharedDoc>
  <HLinks>
    <vt:vector size="18" baseType="variant"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http://www.mediacenter.continental-corporation.com/</vt:lpwstr>
      </vt:variant>
      <vt:variant>
        <vt:lpwstr/>
      </vt:variant>
      <vt:variant>
        <vt:i4>2293824</vt:i4>
      </vt:variant>
      <vt:variant>
        <vt:i4>3</vt:i4>
      </vt:variant>
      <vt:variant>
        <vt:i4>0</vt:i4>
      </vt:variant>
      <vt:variant>
        <vt:i4>5</vt:i4>
      </vt:variant>
      <vt:variant>
        <vt:lpwstr>mailto:n.korniluk@contrust.pl</vt:lpwstr>
      </vt:variant>
      <vt:variant>
        <vt:lpwstr/>
      </vt:variant>
      <vt:variant>
        <vt:i4>1835106</vt:i4>
      </vt:variant>
      <vt:variant>
        <vt:i4>0</vt:i4>
      </vt:variant>
      <vt:variant>
        <vt:i4>0</vt:i4>
      </vt:variant>
      <vt:variant>
        <vt:i4>5</vt:i4>
      </vt:variant>
      <vt:variant>
        <vt:lpwstr>mailto:ewa.ostapczuk@conti.de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Opony  na 6</dc:title>
  <dc:subject/>
  <dc:creator>Natalia Korniluk</dc:creator>
  <cp:keywords>Continental</cp:keywords>
  <cp:lastModifiedBy>PR Team</cp:lastModifiedBy>
  <cp:revision>4</cp:revision>
  <cp:lastPrinted>2017-04-14T11:26:00Z</cp:lastPrinted>
  <dcterms:created xsi:type="dcterms:W3CDTF">2018-03-07T09:09:00Z</dcterms:created>
  <dcterms:modified xsi:type="dcterms:W3CDTF">2018-03-12T12:37:00Z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0x01010060D3A2B5B42A0B4796CE5EB3AD8B0F97007681AC4EEA907B44A3F4937BF575FF36</vt:lpwstr>
  </property>
</Properties>
</file>