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DB" w:rsidRPr="00374A0A" w:rsidRDefault="00406E9F" w:rsidP="00374A0A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Warszawa, </w:t>
      </w:r>
      <w:r w:rsidR="00797F91">
        <w:rPr>
          <w:rFonts w:ascii="Calibri" w:hAnsi="Calibri" w:cs="Calibri"/>
          <w:sz w:val="20"/>
        </w:rPr>
        <w:t>26</w:t>
      </w:r>
      <w:r w:rsidR="00374A0A" w:rsidRPr="00374A0A">
        <w:rPr>
          <w:rFonts w:ascii="Calibri" w:hAnsi="Calibri" w:cs="Calibri"/>
          <w:sz w:val="20"/>
        </w:rPr>
        <w:t>.03.2018</w:t>
      </w:r>
    </w:p>
    <w:p w:rsidR="0047431C" w:rsidRDefault="0047431C" w:rsidP="0047431C">
      <w:pPr>
        <w:jc w:val="center"/>
        <w:rPr>
          <w:rFonts w:ascii="Calibri" w:hAnsi="Calibri" w:cs="Calibri"/>
          <w:b/>
          <w:sz w:val="28"/>
        </w:rPr>
      </w:pPr>
    </w:p>
    <w:p w:rsidR="0047431C" w:rsidRPr="0047431C" w:rsidRDefault="0047431C" w:rsidP="0047431C">
      <w:pPr>
        <w:jc w:val="center"/>
        <w:rPr>
          <w:rFonts w:ascii="Calibri" w:hAnsi="Calibri" w:cs="Calibri"/>
          <w:b/>
          <w:sz w:val="28"/>
        </w:rPr>
      </w:pPr>
      <w:r w:rsidRPr="0047431C">
        <w:rPr>
          <w:rFonts w:ascii="Calibri" w:hAnsi="Calibri" w:cs="Calibri"/>
          <w:b/>
          <w:sz w:val="28"/>
        </w:rPr>
        <w:t>Już nie skandynawski! Polacy stawiają na inne style wnętrz</w:t>
      </w:r>
    </w:p>
    <w:p w:rsidR="00374A0A" w:rsidRDefault="0047431C" w:rsidP="0047431C">
      <w:pPr>
        <w:jc w:val="both"/>
        <w:rPr>
          <w:rFonts w:ascii="Calibri" w:hAnsi="Calibri" w:cs="Calibri"/>
          <w:b/>
        </w:rPr>
      </w:pPr>
      <w:r w:rsidRPr="0047431C">
        <w:rPr>
          <w:rFonts w:ascii="Calibri" w:hAnsi="Calibri" w:cs="Calibri"/>
          <w:b/>
        </w:rPr>
        <w:t xml:space="preserve">Przez lata byliśmy zakochani w stylu skandynawskim, który charakteryzuje się jasną gamą kolorystyczną i prostymi, funkcjonalnymi rozwiązaniami. </w:t>
      </w:r>
      <w:r w:rsidR="00374A0A">
        <w:rPr>
          <w:rFonts w:ascii="Calibri" w:hAnsi="Calibri" w:cs="Calibri"/>
          <w:b/>
        </w:rPr>
        <w:t>W</w:t>
      </w:r>
      <w:r w:rsidRPr="0047431C">
        <w:rPr>
          <w:rFonts w:ascii="Calibri" w:hAnsi="Calibri" w:cs="Calibri"/>
          <w:b/>
        </w:rPr>
        <w:t xml:space="preserve">yniki najnowszego badania przeprowadzonego przez salony Agata wskazują, że trendy i gust Polaków znacząco </w:t>
      </w:r>
      <w:r w:rsidR="00374A0A">
        <w:rPr>
          <w:rFonts w:ascii="Calibri" w:hAnsi="Calibri" w:cs="Calibri"/>
          <w:b/>
        </w:rPr>
        <w:t xml:space="preserve">się </w:t>
      </w:r>
      <w:r w:rsidRPr="0047431C">
        <w:rPr>
          <w:rFonts w:ascii="Calibri" w:hAnsi="Calibri" w:cs="Calibri"/>
          <w:b/>
        </w:rPr>
        <w:t xml:space="preserve">zmieniły. Jaki styl wnętrzarski jest teraz </w:t>
      </w:r>
      <w:r>
        <w:rPr>
          <w:rFonts w:ascii="Calibri" w:hAnsi="Calibri" w:cs="Calibri"/>
          <w:b/>
        </w:rPr>
        <w:t>najpopularniejszy</w:t>
      </w:r>
      <w:r w:rsidRPr="0047431C">
        <w:rPr>
          <w:rFonts w:ascii="Calibri" w:hAnsi="Calibri" w:cs="Calibri"/>
          <w:b/>
        </w:rPr>
        <w:t>?</w:t>
      </w:r>
    </w:p>
    <w:p w:rsidR="00374A0A" w:rsidRPr="0047431C" w:rsidRDefault="00374A0A" w:rsidP="0047431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pl-PL"/>
        </w:rPr>
        <w:drawing>
          <wp:inline distT="0" distB="0" distL="0" distR="0">
            <wp:extent cx="5762625" cy="3238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1C" w:rsidRDefault="0047431C" w:rsidP="004743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 się okazuje, idziemy w stronę nowoczesnych rozwiązań</w:t>
      </w:r>
      <w:r w:rsidR="00466BD2">
        <w:rPr>
          <w:rFonts w:ascii="Calibri" w:hAnsi="Calibri" w:cs="Calibri"/>
        </w:rPr>
        <w:t>, ale nie przestajemy doceniać klasyki</w:t>
      </w:r>
      <w:r>
        <w:rPr>
          <w:rFonts w:ascii="Calibri" w:hAnsi="Calibri" w:cs="Calibri"/>
        </w:rPr>
        <w:t xml:space="preserve">. </w:t>
      </w:r>
      <w:r w:rsidR="00466BD2">
        <w:rPr>
          <w:rFonts w:ascii="Calibri" w:hAnsi="Calibri" w:cs="Calibri"/>
        </w:rPr>
        <w:br/>
      </w:r>
      <w:r>
        <w:rPr>
          <w:rFonts w:ascii="Calibri" w:hAnsi="Calibri" w:cs="Calibri"/>
        </w:rPr>
        <w:t>Z badania „Jaka szafa, taki dom” jednoznacznie wynika, że najpopularniejszy do niedawna styl skandynawski nie zajął pierwszego miejsca</w:t>
      </w:r>
      <w:r w:rsidR="00466BD2">
        <w:rPr>
          <w:rFonts w:ascii="Calibri" w:hAnsi="Calibri" w:cs="Calibri"/>
        </w:rPr>
        <w:t>. Na czele zestawienia znalazły się</w:t>
      </w:r>
      <w:r>
        <w:rPr>
          <w:rFonts w:ascii="Calibri" w:hAnsi="Calibri" w:cs="Calibri"/>
        </w:rPr>
        <w:t xml:space="preserve"> aranżacje </w:t>
      </w:r>
      <w:proofErr w:type="spellStart"/>
      <w:r>
        <w:rPr>
          <w:rFonts w:ascii="Calibri" w:hAnsi="Calibri" w:cs="Calibri"/>
        </w:rPr>
        <w:t>loftowe</w:t>
      </w:r>
      <w:proofErr w:type="spellEnd"/>
      <w:r>
        <w:rPr>
          <w:rFonts w:ascii="Calibri" w:hAnsi="Calibri" w:cs="Calibri"/>
        </w:rPr>
        <w:t xml:space="preserve"> </w:t>
      </w:r>
      <w:r w:rsidR="00466BD2">
        <w:rPr>
          <w:rFonts w:ascii="Calibri" w:hAnsi="Calibri" w:cs="Calibri"/>
        </w:rPr>
        <w:br/>
        <w:t xml:space="preserve">i </w:t>
      </w:r>
      <w:r>
        <w:rPr>
          <w:rFonts w:ascii="Calibri" w:hAnsi="Calibri" w:cs="Calibri"/>
        </w:rPr>
        <w:t>klasyczne</w:t>
      </w:r>
      <w:r w:rsidR="00466BD2">
        <w:rPr>
          <w:rFonts w:ascii="Calibri" w:hAnsi="Calibri" w:cs="Calibri"/>
        </w:rPr>
        <w:t xml:space="preserve">. Co ciekawe, styl </w:t>
      </w:r>
      <w:proofErr w:type="spellStart"/>
      <w:r w:rsidR="00466BD2">
        <w:rPr>
          <w:rFonts w:ascii="Calibri" w:hAnsi="Calibri" w:cs="Calibri"/>
        </w:rPr>
        <w:t>loftowy</w:t>
      </w:r>
      <w:proofErr w:type="spellEnd"/>
      <w:r w:rsidR="00466BD2">
        <w:rPr>
          <w:rFonts w:ascii="Calibri" w:hAnsi="Calibri" w:cs="Calibri"/>
        </w:rPr>
        <w:t xml:space="preserve"> jest na równi doceniany zarówno przez kobiety, jak i mężczyzn. </w:t>
      </w:r>
      <w:r>
        <w:rPr>
          <w:rFonts w:ascii="Calibri" w:hAnsi="Calibri" w:cs="Calibri"/>
        </w:rPr>
        <w:t xml:space="preserve"> </w:t>
      </w:r>
    </w:p>
    <w:p w:rsidR="0047431C" w:rsidRPr="00466BD2" w:rsidRDefault="00466BD2" w:rsidP="0047431C">
      <w:pPr>
        <w:jc w:val="both"/>
        <w:rPr>
          <w:rFonts w:ascii="Calibri" w:hAnsi="Calibri" w:cs="Calibri"/>
        </w:rPr>
      </w:pPr>
      <w:r w:rsidRPr="00466BD2">
        <w:rPr>
          <w:rFonts w:ascii="Calibri" w:hAnsi="Calibri" w:cs="Calibri"/>
        </w:rPr>
        <w:t>Zdaniem ekspertów, a</w:t>
      </w:r>
      <w:r w:rsidR="0047431C" w:rsidRPr="00466BD2">
        <w:rPr>
          <w:rFonts w:ascii="Calibri" w:hAnsi="Calibri" w:cs="Calibri"/>
        </w:rPr>
        <w:t xml:space="preserve">nalizując aranżacje wnętrz można mówić o pewnych grupach stylów. Tak naprawdę styl klasyczny i prowansalski są do siebie bardzo podobne, tylko różnią się w dużej mierze kolorystyką, </w:t>
      </w:r>
      <w:r w:rsidRPr="00466BD2">
        <w:rPr>
          <w:rFonts w:ascii="Calibri" w:hAnsi="Calibri" w:cs="Calibri"/>
        </w:rPr>
        <w:t>co przekłada się na upodobania</w:t>
      </w:r>
      <w:r w:rsidR="0047431C" w:rsidRPr="00466BD2">
        <w:rPr>
          <w:rFonts w:ascii="Calibri" w:hAnsi="Calibri" w:cs="Calibri"/>
        </w:rPr>
        <w:t xml:space="preserve"> u kobiet i mężczyzn. Natomiast styl </w:t>
      </w:r>
      <w:proofErr w:type="spellStart"/>
      <w:r w:rsidR="0047431C" w:rsidRPr="00466BD2">
        <w:rPr>
          <w:rFonts w:ascii="Calibri" w:hAnsi="Calibri" w:cs="Calibri"/>
        </w:rPr>
        <w:t>loftowy</w:t>
      </w:r>
      <w:proofErr w:type="spellEnd"/>
      <w:r w:rsidR="0047431C" w:rsidRPr="00466BD2">
        <w:rPr>
          <w:rFonts w:ascii="Calibri" w:hAnsi="Calibri" w:cs="Calibri"/>
        </w:rPr>
        <w:t xml:space="preserve"> jest bardzo często utożsamiany ze stylem nowoczesnym i </w:t>
      </w:r>
      <w:r w:rsidR="00374A0A">
        <w:rPr>
          <w:rFonts w:ascii="Calibri" w:hAnsi="Calibri" w:cs="Calibri"/>
        </w:rPr>
        <w:t xml:space="preserve">oba są aktualnie u szczytu popularności. </w:t>
      </w:r>
      <w:r w:rsidRPr="00466BD2">
        <w:rPr>
          <w:rFonts w:ascii="Calibri" w:hAnsi="Calibri" w:cs="Calibri"/>
        </w:rPr>
        <w:t xml:space="preserve"> </w:t>
      </w:r>
    </w:p>
    <w:p w:rsidR="0047431C" w:rsidRDefault="00374A0A" w:rsidP="0047431C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Jednak n</w:t>
      </w:r>
      <w:r w:rsidR="00466BD2">
        <w:rPr>
          <w:rFonts w:eastAsia="Times New Roman"/>
          <w:sz w:val="22"/>
          <w:szCs w:val="22"/>
        </w:rPr>
        <w:t xml:space="preserve">ie tylko to zaskakuje w </w:t>
      </w:r>
      <w:r w:rsidR="00406E9F">
        <w:rPr>
          <w:rFonts w:eastAsia="Times New Roman"/>
          <w:sz w:val="22"/>
          <w:szCs w:val="22"/>
        </w:rPr>
        <w:t>wynikach badania „Jaka szafa, taki dom”</w:t>
      </w:r>
      <w:r w:rsidR="00466BD2">
        <w:rPr>
          <w:rFonts w:eastAsia="Times New Roman"/>
          <w:sz w:val="22"/>
          <w:szCs w:val="22"/>
        </w:rPr>
        <w:t>. Jak się okazuje</w:t>
      </w:r>
      <w:r w:rsidR="0047431C">
        <w:rPr>
          <w:rFonts w:eastAsia="Times New Roman"/>
          <w:sz w:val="22"/>
          <w:szCs w:val="22"/>
        </w:rPr>
        <w:t xml:space="preserve">, istnieje też pewna zależność między tym, jaki styl </w:t>
      </w:r>
      <w:r w:rsidR="00466BD2">
        <w:rPr>
          <w:rFonts w:eastAsia="Times New Roman"/>
          <w:sz w:val="22"/>
          <w:szCs w:val="22"/>
        </w:rPr>
        <w:t>ubioru lubimy, a tym, jakie wnętrza przypadają nam do gustu. Osoby ceniące</w:t>
      </w:r>
      <w:r w:rsidR="0047431C">
        <w:rPr>
          <w:sz w:val="22"/>
          <w:szCs w:val="22"/>
        </w:rPr>
        <w:t xml:space="preserve"> „sportową elegancję” </w:t>
      </w:r>
      <w:r w:rsidR="00466BD2">
        <w:rPr>
          <w:sz w:val="22"/>
          <w:szCs w:val="22"/>
        </w:rPr>
        <w:t>wysoko oceniają wnętrza</w:t>
      </w:r>
      <w:r w:rsidR="0047431C">
        <w:rPr>
          <w:sz w:val="22"/>
          <w:szCs w:val="22"/>
        </w:rPr>
        <w:t xml:space="preserve"> </w:t>
      </w:r>
      <w:proofErr w:type="spellStart"/>
      <w:r w:rsidR="0047431C">
        <w:rPr>
          <w:sz w:val="22"/>
          <w:szCs w:val="22"/>
        </w:rPr>
        <w:t>loftow</w:t>
      </w:r>
      <w:r w:rsidR="00466BD2">
        <w:rPr>
          <w:sz w:val="22"/>
          <w:szCs w:val="22"/>
        </w:rPr>
        <w:t>e</w:t>
      </w:r>
      <w:proofErr w:type="spellEnd"/>
      <w:r w:rsidR="0047431C">
        <w:rPr>
          <w:sz w:val="22"/>
          <w:szCs w:val="22"/>
        </w:rPr>
        <w:t>, natomiast ci, którzy stawiają na styl romantyczny w ubiorze, wskazali na styl klasyczny we wnętrzach. I choć zdaniem ekspertów możemy mówić o nowopowstającym trendzie dopasowania wnętrza do indywidualnego stylu, to pewne zależności są już widoczne</w:t>
      </w:r>
      <w:r w:rsidR="00466BD2">
        <w:rPr>
          <w:sz w:val="22"/>
          <w:szCs w:val="22"/>
        </w:rPr>
        <w:t xml:space="preserve">. </w:t>
      </w:r>
    </w:p>
    <w:p w:rsidR="0047431C" w:rsidRDefault="0047431C" w:rsidP="0047431C">
      <w:pPr>
        <w:pStyle w:val="Default"/>
        <w:jc w:val="both"/>
        <w:rPr>
          <w:sz w:val="22"/>
          <w:szCs w:val="22"/>
        </w:rPr>
      </w:pPr>
    </w:p>
    <w:p w:rsidR="00374A0A" w:rsidRDefault="0047431C" w:rsidP="0047431C">
      <w:pPr>
        <w:jc w:val="both"/>
      </w:pPr>
      <w:r>
        <w:rPr>
          <w:i/>
        </w:rPr>
        <w:t>- W aranżacji wnętrz</w:t>
      </w:r>
      <w:r w:rsidRPr="004336F9">
        <w:rPr>
          <w:i/>
        </w:rPr>
        <w:t xml:space="preserve"> </w:t>
      </w:r>
      <w:r w:rsidRPr="003D2DFD">
        <w:rPr>
          <w:i/>
        </w:rPr>
        <w:t>najważniejsze jest bycie w zgodzie ze sobą i z własnym stylem, ponieważ</w:t>
      </w:r>
      <w:r w:rsidRPr="004336F9">
        <w:rPr>
          <w:i/>
        </w:rPr>
        <w:t xml:space="preserve"> trzymanie się sztywnych schematów</w:t>
      </w:r>
      <w:r>
        <w:rPr>
          <w:i/>
        </w:rPr>
        <w:t xml:space="preserve"> nie zawsze jest dobrym rozwiązaniem</w:t>
      </w:r>
      <w:r w:rsidR="00AF4880">
        <w:rPr>
          <w:i/>
        </w:rPr>
        <w:t>.</w:t>
      </w:r>
      <w:r>
        <w:rPr>
          <w:i/>
        </w:rPr>
        <w:t xml:space="preserve"> </w:t>
      </w:r>
      <w:r w:rsidRPr="004336F9">
        <w:rPr>
          <w:i/>
        </w:rPr>
        <w:t>Sama w urządzaniu wnętrz najbardziej kocham właśnie tę swobodę</w:t>
      </w:r>
      <w:r>
        <w:rPr>
          <w:i/>
        </w:rPr>
        <w:t xml:space="preserve"> </w:t>
      </w:r>
      <w:r w:rsidR="00406E9F">
        <w:rPr>
          <w:i/>
        </w:rPr>
        <w:t>i możliwość kreatywnego wyraża</w:t>
      </w:r>
      <w:r w:rsidRPr="004336F9">
        <w:rPr>
          <w:i/>
        </w:rPr>
        <w:t>nia siebie</w:t>
      </w:r>
      <w:r>
        <w:rPr>
          <w:i/>
        </w:rPr>
        <w:t xml:space="preserve"> – </w:t>
      </w:r>
      <w:r w:rsidR="00AF4880">
        <w:t xml:space="preserve">podsumowuje </w:t>
      </w:r>
      <w:r>
        <w:t>Małgorzata Socha, ambasadorka marki Agata</w:t>
      </w:r>
      <w:r w:rsidR="00AF4880">
        <w:t xml:space="preserve">. </w:t>
      </w:r>
    </w:p>
    <w:p w:rsidR="00797F91" w:rsidRDefault="00797F91" w:rsidP="0047431C">
      <w:pPr>
        <w:jc w:val="both"/>
      </w:pPr>
    </w:p>
    <w:p w:rsidR="00AF4880" w:rsidRDefault="00AF4880" w:rsidP="0047431C">
      <w:pPr>
        <w:jc w:val="both"/>
      </w:pPr>
      <w:r>
        <w:t xml:space="preserve">Czy to oznacza, że styl skandynawski przestaje być modny? Z pewnością nie. Chodzi o to, że coraz częściej chcemy wyrażać naszą indywidualność poprzez to, jak mieszkamy, więc standardowe rozwiązania nie zawsze są dla wszystkich satysfakcjonujące.  </w:t>
      </w:r>
    </w:p>
    <w:p w:rsidR="0047431C" w:rsidRPr="002519A2" w:rsidRDefault="00723560" w:rsidP="001E5C68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53100" cy="6638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39" w:rsidRPr="002519A2" w:rsidRDefault="00DE7539" w:rsidP="001E5C68">
      <w:pPr>
        <w:rPr>
          <w:rFonts w:ascii="Calibri" w:hAnsi="Calibri" w:cs="Calibri"/>
        </w:rPr>
      </w:pPr>
    </w:p>
    <w:p w:rsidR="00A30E42" w:rsidRDefault="00A30E42" w:rsidP="00F574EF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2519A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5383A" w:rsidRDefault="0095383A" w:rsidP="00F574EF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5383A" w:rsidRDefault="0095383A" w:rsidP="00F574EF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97F91" w:rsidRDefault="00797F91" w:rsidP="0095383A">
      <w:pPr>
        <w:rPr>
          <w:b/>
          <w:sz w:val="18"/>
          <w:szCs w:val="18"/>
        </w:rPr>
      </w:pPr>
    </w:p>
    <w:p w:rsidR="0095383A" w:rsidRDefault="0095383A" w:rsidP="0095383A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O Agata S.A.:</w:t>
      </w:r>
    </w:p>
    <w:p w:rsidR="0095383A" w:rsidRDefault="0095383A" w:rsidP="009538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Agata S.A. to sieć wielkopowierzchniowych salonów mebli oraz artykułów wyposażenia wnętrz w Polsce; obejmująca 24 wielkopowierzchniowe salony zlokalizowane zarówno w dużych, jak i średnich miastach w całym kraju. Agata S.A. poprzez punkty sprzedaży detalicznej i e-commerce oferuje kolekcje do pokoju dziennego, dziecięcego, sypialni, jadalni </w:t>
      </w:r>
      <w:r>
        <w:rPr>
          <w:sz w:val="18"/>
          <w:szCs w:val="18"/>
        </w:rPr>
        <w:br/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 </w:t>
      </w:r>
      <w:r>
        <w:rPr>
          <w:sz w:val="18"/>
          <w:szCs w:val="18"/>
        </w:rPr>
        <w:br/>
        <w:t xml:space="preserve">i ekspertów. </w:t>
      </w:r>
    </w:p>
    <w:p w:rsidR="0095383A" w:rsidRDefault="0095383A" w:rsidP="009538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Więcej o Agata S.A: </w:t>
      </w:r>
      <w:hyperlink r:id="rId10" w:history="1">
        <w:r>
          <w:rPr>
            <w:rStyle w:val="Hipercze"/>
            <w:sz w:val="18"/>
            <w:szCs w:val="18"/>
          </w:rPr>
          <w:t>www.agatameble.pl</w:t>
        </w:r>
      </w:hyperlink>
    </w:p>
    <w:p w:rsidR="0095383A" w:rsidRDefault="0095383A" w:rsidP="0095383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dla mediów:</w:t>
      </w:r>
    </w:p>
    <w:p w:rsidR="0095383A" w:rsidRDefault="0095383A" w:rsidP="0095383A">
      <w:pPr>
        <w:autoSpaceDN w:val="0"/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Joanna Bieniewicz</w:t>
      </w:r>
      <w:r>
        <w:rPr>
          <w:rFonts w:eastAsia="Times New Roman" w:cstheme="minorHAnsi"/>
          <w:sz w:val="18"/>
          <w:szCs w:val="18"/>
        </w:rPr>
        <w:br/>
        <w:t>24/7Communication Sp. z o.o.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br/>
        <w:t xml:space="preserve">ul. </w:t>
      </w:r>
      <w:proofErr w:type="spellStart"/>
      <w:r>
        <w:rPr>
          <w:rFonts w:eastAsia="Times New Roman" w:cstheme="minorHAnsi"/>
          <w:sz w:val="18"/>
          <w:szCs w:val="18"/>
        </w:rPr>
        <w:t>Świętojerska</w:t>
      </w:r>
      <w:proofErr w:type="spellEnd"/>
      <w:r>
        <w:rPr>
          <w:rFonts w:eastAsia="Times New Roman" w:cstheme="minorHAnsi"/>
          <w:sz w:val="18"/>
          <w:szCs w:val="18"/>
        </w:rPr>
        <w:t xml:space="preserve"> 5/7</w:t>
      </w:r>
      <w:r>
        <w:rPr>
          <w:rFonts w:eastAsia="Times New Roman" w:cstheme="minorHAnsi"/>
          <w:sz w:val="18"/>
          <w:szCs w:val="18"/>
        </w:rPr>
        <w:br/>
        <w:t>00-236 Warszawa</w:t>
      </w:r>
    </w:p>
    <w:p w:rsidR="0095383A" w:rsidRDefault="0095383A" w:rsidP="0095383A">
      <w:pPr>
        <w:autoSpaceDN w:val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tel.: </w:t>
      </w:r>
      <w:r>
        <w:rPr>
          <w:rFonts w:eastAsiaTheme="minorEastAsia" w:cstheme="minorHAnsi"/>
          <w:noProof/>
          <w:kern w:val="24"/>
          <w:sz w:val="18"/>
          <w:szCs w:val="18"/>
        </w:rPr>
        <w:t xml:space="preserve">22 279 11 15 </w:t>
      </w:r>
      <w:r>
        <w:rPr>
          <w:rFonts w:eastAsia="Times New Roman" w:cstheme="minorHAnsi"/>
          <w:sz w:val="18"/>
          <w:szCs w:val="18"/>
        </w:rPr>
        <w:br/>
        <w:t>tel. kom: +48 501 041 408</w:t>
      </w:r>
      <w:r>
        <w:rPr>
          <w:rFonts w:eastAsia="Times New Roman" w:cstheme="minorHAnsi"/>
          <w:sz w:val="18"/>
          <w:szCs w:val="18"/>
        </w:rPr>
        <w:br/>
      </w:r>
      <w:hyperlink r:id="rId11" w:history="1">
        <w:r>
          <w:rPr>
            <w:rStyle w:val="Hipercze"/>
            <w:rFonts w:eastAsia="Times New Roman" w:cstheme="minorHAnsi"/>
            <w:sz w:val="18"/>
            <w:szCs w:val="18"/>
          </w:rPr>
          <w:t>joanna.bieniewicz@247.com.pl</w:t>
        </w:r>
      </w:hyperlink>
    </w:p>
    <w:p w:rsidR="0095383A" w:rsidRDefault="0095383A" w:rsidP="009538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sz w:val="18"/>
          <w:szCs w:val="20"/>
        </w:rPr>
      </w:pPr>
    </w:p>
    <w:p w:rsidR="0095383A" w:rsidRPr="00976C4A" w:rsidRDefault="0095383A" w:rsidP="009538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sz w:val="18"/>
          <w:szCs w:val="20"/>
        </w:rPr>
      </w:pPr>
      <w:r w:rsidRPr="00976C4A">
        <w:rPr>
          <w:b/>
          <w:sz w:val="18"/>
          <w:szCs w:val="20"/>
        </w:rPr>
        <w:t>Anna Wilczak </w:t>
      </w:r>
    </w:p>
    <w:p w:rsidR="0095383A" w:rsidRPr="00976C4A" w:rsidRDefault="0095383A" w:rsidP="009538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Specjalista ds. marketingu Agata S</w:t>
      </w:r>
      <w:r>
        <w:rPr>
          <w:sz w:val="18"/>
          <w:szCs w:val="20"/>
        </w:rPr>
        <w:t>.</w:t>
      </w:r>
      <w:r w:rsidRPr="00976C4A">
        <w:rPr>
          <w:sz w:val="18"/>
          <w:szCs w:val="20"/>
        </w:rPr>
        <w:t>A</w:t>
      </w:r>
      <w:r>
        <w:rPr>
          <w:sz w:val="18"/>
          <w:szCs w:val="20"/>
        </w:rPr>
        <w:t>.</w:t>
      </w:r>
      <w:r w:rsidRPr="00976C4A">
        <w:rPr>
          <w:sz w:val="18"/>
          <w:szCs w:val="20"/>
        </w:rPr>
        <w:t> </w:t>
      </w:r>
    </w:p>
    <w:p w:rsidR="0095383A" w:rsidRPr="00976C4A" w:rsidRDefault="0095383A" w:rsidP="009538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Al. Roździeńskiego 93 </w:t>
      </w:r>
    </w:p>
    <w:p w:rsidR="0095383A" w:rsidRPr="00976C4A" w:rsidRDefault="0095383A" w:rsidP="009538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40-203 Katowice </w:t>
      </w:r>
    </w:p>
    <w:p w:rsidR="0095383A" w:rsidRPr="00976C4A" w:rsidRDefault="0095383A" w:rsidP="009538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Tel. +48 32 73 50 704 </w:t>
      </w:r>
    </w:p>
    <w:p w:rsidR="0095383A" w:rsidRPr="00976C4A" w:rsidRDefault="0095383A" w:rsidP="009538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Tel kom. +48 695 652 957 </w:t>
      </w:r>
    </w:p>
    <w:p w:rsidR="0095383A" w:rsidRPr="00976C4A" w:rsidRDefault="0095383A" w:rsidP="009538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anna.wilczak@agatameble.pl </w:t>
      </w:r>
    </w:p>
    <w:p w:rsidR="0095383A" w:rsidRPr="002519A2" w:rsidRDefault="0095383A" w:rsidP="00F574EF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95383A" w:rsidRPr="002519A2" w:rsidSect="001E5C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13D" w:rsidRDefault="0005613D" w:rsidP="00BA10FD">
      <w:pPr>
        <w:spacing w:after="0" w:line="240" w:lineRule="auto"/>
      </w:pPr>
      <w:r>
        <w:separator/>
      </w:r>
    </w:p>
  </w:endnote>
  <w:endnote w:type="continuationSeparator" w:id="0">
    <w:p w:rsidR="0005613D" w:rsidRDefault="0005613D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13D" w:rsidRDefault="0005613D" w:rsidP="00BA10FD">
      <w:pPr>
        <w:spacing w:after="0" w:line="240" w:lineRule="auto"/>
      </w:pPr>
      <w:r>
        <w:separator/>
      </w:r>
    </w:p>
  </w:footnote>
  <w:footnote w:type="continuationSeparator" w:id="0">
    <w:p w:rsidR="0005613D" w:rsidRDefault="0005613D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8561BE" wp14:editId="6A03AB0F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C"/>
    <w:rsid w:val="00043B02"/>
    <w:rsid w:val="00043F2A"/>
    <w:rsid w:val="00050C32"/>
    <w:rsid w:val="0005613D"/>
    <w:rsid w:val="000B0FD9"/>
    <w:rsid w:val="00110902"/>
    <w:rsid w:val="001722BA"/>
    <w:rsid w:val="00185E51"/>
    <w:rsid w:val="001A4335"/>
    <w:rsid w:val="001B56E9"/>
    <w:rsid w:val="001E5C68"/>
    <w:rsid w:val="00205CC1"/>
    <w:rsid w:val="00220FF0"/>
    <w:rsid w:val="002519A2"/>
    <w:rsid w:val="002A2DC5"/>
    <w:rsid w:val="003060A6"/>
    <w:rsid w:val="003551DA"/>
    <w:rsid w:val="003632BC"/>
    <w:rsid w:val="003649FE"/>
    <w:rsid w:val="00374A0A"/>
    <w:rsid w:val="003757D3"/>
    <w:rsid w:val="00375955"/>
    <w:rsid w:val="00394922"/>
    <w:rsid w:val="003F7CE3"/>
    <w:rsid w:val="00406E9F"/>
    <w:rsid w:val="00421780"/>
    <w:rsid w:val="00466BD2"/>
    <w:rsid w:val="0047431C"/>
    <w:rsid w:val="004765E9"/>
    <w:rsid w:val="00507E7F"/>
    <w:rsid w:val="0051141D"/>
    <w:rsid w:val="00543DA8"/>
    <w:rsid w:val="00544D80"/>
    <w:rsid w:val="005603C4"/>
    <w:rsid w:val="00567A8A"/>
    <w:rsid w:val="005B5C36"/>
    <w:rsid w:val="005D6151"/>
    <w:rsid w:val="005E6E6C"/>
    <w:rsid w:val="005F3EDA"/>
    <w:rsid w:val="006407FF"/>
    <w:rsid w:val="0065363B"/>
    <w:rsid w:val="006C0AE7"/>
    <w:rsid w:val="006C4301"/>
    <w:rsid w:val="006E7552"/>
    <w:rsid w:val="006F3B74"/>
    <w:rsid w:val="006F5790"/>
    <w:rsid w:val="00715C16"/>
    <w:rsid w:val="00723560"/>
    <w:rsid w:val="00741CC3"/>
    <w:rsid w:val="00797F91"/>
    <w:rsid w:val="007F2B10"/>
    <w:rsid w:val="00802809"/>
    <w:rsid w:val="00830458"/>
    <w:rsid w:val="00837028"/>
    <w:rsid w:val="008D40BD"/>
    <w:rsid w:val="008E6ED2"/>
    <w:rsid w:val="008F7766"/>
    <w:rsid w:val="009010FB"/>
    <w:rsid w:val="00917C94"/>
    <w:rsid w:val="00930613"/>
    <w:rsid w:val="0095383A"/>
    <w:rsid w:val="00960BC3"/>
    <w:rsid w:val="00974031"/>
    <w:rsid w:val="009B3278"/>
    <w:rsid w:val="009D4551"/>
    <w:rsid w:val="009F647D"/>
    <w:rsid w:val="00A17BC8"/>
    <w:rsid w:val="00A30E42"/>
    <w:rsid w:val="00A6311B"/>
    <w:rsid w:val="00A65A4B"/>
    <w:rsid w:val="00AC59C2"/>
    <w:rsid w:val="00AF4880"/>
    <w:rsid w:val="00B26AA6"/>
    <w:rsid w:val="00B35E1D"/>
    <w:rsid w:val="00B93F23"/>
    <w:rsid w:val="00BA09BD"/>
    <w:rsid w:val="00BA10FD"/>
    <w:rsid w:val="00BE12C7"/>
    <w:rsid w:val="00C12A61"/>
    <w:rsid w:val="00C211AC"/>
    <w:rsid w:val="00C24B7F"/>
    <w:rsid w:val="00C33618"/>
    <w:rsid w:val="00C43483"/>
    <w:rsid w:val="00C67AE0"/>
    <w:rsid w:val="00C82A31"/>
    <w:rsid w:val="00CB25AF"/>
    <w:rsid w:val="00CC4296"/>
    <w:rsid w:val="00CF0EF8"/>
    <w:rsid w:val="00D30103"/>
    <w:rsid w:val="00D3529C"/>
    <w:rsid w:val="00D87065"/>
    <w:rsid w:val="00D96458"/>
    <w:rsid w:val="00DD32C4"/>
    <w:rsid w:val="00DE7539"/>
    <w:rsid w:val="00E17ADB"/>
    <w:rsid w:val="00E27099"/>
    <w:rsid w:val="00E97373"/>
    <w:rsid w:val="00EF337D"/>
    <w:rsid w:val="00F574EF"/>
    <w:rsid w:val="00FB51A4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ECBA0"/>
  <w15:docId w15:val="{BC0CDCF7-BDAD-4E35-A38F-472ABB05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paragraph" w:customStyle="1" w:styleId="Default">
    <w:name w:val="Default"/>
    <w:rsid w:val="00474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bieniewicz@247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gatamebl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y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754F-2065-413B-B8F7-94F9868A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3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Mikołajczak</dc:creator>
  <cp:lastModifiedBy> </cp:lastModifiedBy>
  <cp:revision>7</cp:revision>
  <cp:lastPrinted>2016-02-22T13:07:00Z</cp:lastPrinted>
  <dcterms:created xsi:type="dcterms:W3CDTF">2018-03-16T14:19:00Z</dcterms:created>
  <dcterms:modified xsi:type="dcterms:W3CDTF">2018-03-23T13:44:00Z</dcterms:modified>
</cp:coreProperties>
</file>