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4" w:rsidRPr="000D5744" w:rsidRDefault="000D5744" w:rsidP="002637DF">
      <w:pPr>
        <w:jc w:val="both"/>
        <w:rPr>
          <w:rFonts w:ascii="Gotham Book" w:eastAsia="Times New Roman" w:hAnsi="Gotham Book" w:cs="Times New Roman"/>
          <w:sz w:val="24"/>
          <w:szCs w:val="24"/>
        </w:rPr>
      </w:pPr>
      <w:r w:rsidRPr="000D5744">
        <w:rPr>
          <w:rFonts w:ascii="Gotham Book" w:eastAsia="Times New Roman" w:hAnsi="Gotham Book" w:cs="Times New Roman"/>
          <w:b/>
          <w:sz w:val="24"/>
          <w:szCs w:val="24"/>
        </w:rPr>
        <w:t>FOX Comedy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 to kana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ł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 komediowy oferuj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ą</w:t>
      </w:r>
      <w:r w:rsidRPr="000D5744">
        <w:rPr>
          <w:rFonts w:ascii="Gotham Book" w:eastAsia="Times New Roman" w:hAnsi="Gotham Book" w:cs="Times New Roman"/>
          <w:sz w:val="24"/>
          <w:szCs w:val="24"/>
        </w:rPr>
        <w:t>cy wybuchow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ą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 mieszank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ę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 komedii, dobrego humoru i beztroskiej rozrywki. Stacja zapewnia doskona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ł</w:t>
      </w:r>
      <w:r w:rsidRPr="000D5744">
        <w:rPr>
          <w:rFonts w:ascii="Gotham Book" w:eastAsia="Times New Roman" w:hAnsi="Gotham Book" w:cs="Times New Roman"/>
          <w:sz w:val="24"/>
          <w:szCs w:val="24"/>
        </w:rPr>
        <w:t>y relaks w doborowym towarzystwie najzabawniejszych bohater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ó</w:t>
      </w:r>
      <w:r w:rsidRPr="000D5744">
        <w:rPr>
          <w:rFonts w:ascii="Gotham Book" w:eastAsia="Times New Roman" w:hAnsi="Gotham Book" w:cs="Times New Roman"/>
          <w:sz w:val="24"/>
          <w:szCs w:val="24"/>
        </w:rPr>
        <w:t>w telewizyjnych. Na FOX Comedy widzowie obejrz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ą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 zar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ó</w:t>
      </w:r>
      <w:r w:rsidRPr="000D5744">
        <w:rPr>
          <w:rFonts w:ascii="Gotham Book" w:eastAsia="Times New Roman" w:hAnsi="Gotham Book" w:cs="Times New Roman"/>
          <w:sz w:val="24"/>
          <w:szCs w:val="24"/>
        </w:rPr>
        <w:t>wno wsp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ół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czesne seriale komediowe, pokazywane widzom po raz pierwszy w Polsce, jak </w:t>
      </w:r>
      <w:r w:rsidR="0012073D">
        <w:rPr>
          <w:rFonts w:ascii="Gotham Book" w:eastAsia="Times New Roman" w:hAnsi="Gotham Book" w:cs="Times New Roman"/>
          <w:sz w:val="24"/>
          <w:szCs w:val="24"/>
        </w:rPr>
        <w:br/>
      </w:r>
      <w:bookmarkStart w:id="0" w:name="_GoBack"/>
      <w:bookmarkEnd w:id="0"/>
      <w:r w:rsidRPr="000D5744">
        <w:rPr>
          <w:rFonts w:ascii="Gotham Book" w:eastAsia="Times New Roman" w:hAnsi="Gotham Book" w:cs="Times New Roman"/>
          <w:sz w:val="24"/>
          <w:szCs w:val="24"/>
        </w:rPr>
        <w:t>i popularne sitcomy, kultowe animacje dla doros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ł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ych i wiecznie 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ż</w:t>
      </w:r>
      <w:r w:rsidRPr="000D5744">
        <w:rPr>
          <w:rFonts w:ascii="Gotham Book" w:eastAsia="Times New Roman" w:hAnsi="Gotham Book" w:cs="Times New Roman"/>
          <w:sz w:val="24"/>
          <w:szCs w:val="24"/>
        </w:rPr>
        <w:t>ywe klasyki. FOX Comedy to kana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ł</w:t>
      </w:r>
      <w:r w:rsidRPr="000D5744">
        <w:rPr>
          <w:rFonts w:ascii="Gotham Book" w:eastAsia="Times New Roman" w:hAnsi="Gotham Book" w:cs="Times New Roman"/>
          <w:sz w:val="24"/>
          <w:szCs w:val="24"/>
        </w:rPr>
        <w:t xml:space="preserve"> dla widz</w:t>
      </w:r>
      <w:r w:rsidRPr="000D5744">
        <w:rPr>
          <w:rFonts w:ascii="Gotham Book" w:eastAsia="Times New Roman" w:hAnsi="Gotham Book" w:cs="Times New Roman" w:hint="cs"/>
          <w:sz w:val="24"/>
          <w:szCs w:val="24"/>
        </w:rPr>
        <w:t>ó</w:t>
      </w:r>
      <w:r w:rsidRPr="000D5744">
        <w:rPr>
          <w:rFonts w:ascii="Gotham Book" w:eastAsia="Times New Roman" w:hAnsi="Gotham Book" w:cs="Times New Roman"/>
          <w:sz w:val="24"/>
          <w:szCs w:val="24"/>
        </w:rPr>
        <w:t>w o mocnych przeponach!</w:t>
      </w:r>
    </w:p>
    <w:p w:rsidR="002637DF" w:rsidRPr="009B053B" w:rsidRDefault="002637DF" w:rsidP="002637DF">
      <w:pPr>
        <w:jc w:val="both"/>
        <w:rPr>
          <w:rFonts w:ascii="Gotham Book" w:hAnsi="Gotham Book"/>
          <w:sz w:val="24"/>
          <w:szCs w:val="24"/>
          <w:lang w:eastAsia="pl-PL"/>
        </w:rPr>
      </w:pPr>
      <w:r w:rsidRPr="009B053B">
        <w:rPr>
          <w:rFonts w:ascii="Gotham Book" w:hAnsi="Gotham Book"/>
          <w:sz w:val="24"/>
          <w:szCs w:val="24"/>
          <w:lang w:eastAsia="pl-PL"/>
        </w:rPr>
        <w:t xml:space="preserve">Więcej informacji na witrynie: </w:t>
      </w:r>
      <w:r w:rsidR="000D5744" w:rsidRPr="000D5744">
        <w:rPr>
          <w:rFonts w:ascii="Gotham Book" w:hAnsi="Gotham Book"/>
          <w:sz w:val="24"/>
          <w:szCs w:val="24"/>
          <w:lang w:eastAsia="pl-PL"/>
        </w:rPr>
        <w:t>http://www.foxcomedy.pl/</w:t>
      </w:r>
      <w:r w:rsidR="000D5744">
        <w:rPr>
          <w:rFonts w:ascii="Gotham Book" w:hAnsi="Gotham Book"/>
          <w:sz w:val="24"/>
          <w:szCs w:val="24"/>
          <w:lang w:eastAsia="pl-PL"/>
        </w:rPr>
        <w:t xml:space="preserve"> . </w:t>
      </w:r>
    </w:p>
    <w:p w:rsidR="002637DF" w:rsidRPr="002637DF" w:rsidRDefault="002637DF" w:rsidP="002637DF">
      <w:pPr>
        <w:spacing w:after="200" w:line="276" w:lineRule="auto"/>
        <w:jc w:val="both"/>
        <w:rPr>
          <w:rFonts w:ascii="Gotham Book" w:eastAsia="Times New Roman" w:hAnsi="Gotham Book" w:cs="Times New Roman"/>
          <w:sz w:val="24"/>
          <w:szCs w:val="24"/>
        </w:rPr>
      </w:pPr>
    </w:p>
    <w:sectPr w:rsidR="002637DF" w:rsidRPr="0026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DF" w:rsidRDefault="002637DF" w:rsidP="002637DF">
      <w:pPr>
        <w:spacing w:after="0" w:line="240" w:lineRule="auto"/>
      </w:pPr>
      <w:r>
        <w:separator/>
      </w:r>
    </w:p>
  </w:endnote>
  <w:endnote w:type="continuationSeparator" w:id="0">
    <w:p w:rsidR="002637DF" w:rsidRDefault="002637DF" w:rsidP="0026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DF" w:rsidRDefault="002637DF" w:rsidP="002637DF">
      <w:pPr>
        <w:spacing w:after="0" w:line="240" w:lineRule="auto"/>
      </w:pPr>
      <w:r>
        <w:separator/>
      </w:r>
    </w:p>
  </w:footnote>
  <w:footnote w:type="continuationSeparator" w:id="0">
    <w:p w:rsidR="002637DF" w:rsidRDefault="002637DF" w:rsidP="0026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DF"/>
    <w:rsid w:val="000D5744"/>
    <w:rsid w:val="0012073D"/>
    <w:rsid w:val="002637DF"/>
    <w:rsid w:val="00C3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F6D8-93E7-40C9-8BA8-414F83DC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7DF"/>
  </w:style>
  <w:style w:type="paragraph" w:styleId="Stopka">
    <w:name w:val="footer"/>
    <w:basedOn w:val="Normalny"/>
    <w:link w:val="StopkaZnak"/>
    <w:uiPriority w:val="99"/>
    <w:unhideWhenUsed/>
    <w:rsid w:val="0026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7DF"/>
  </w:style>
  <w:style w:type="character" w:styleId="Hipercze">
    <w:name w:val="Hyperlink"/>
    <w:basedOn w:val="Domylnaczcionkaakapitu"/>
    <w:uiPriority w:val="99"/>
    <w:unhideWhenUsed/>
    <w:rsid w:val="00263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230731ED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Górnicka</dc:creator>
  <cp:keywords/>
  <dc:description/>
  <cp:lastModifiedBy>Magdalena Kocon</cp:lastModifiedBy>
  <cp:revision>3</cp:revision>
  <dcterms:created xsi:type="dcterms:W3CDTF">2015-10-29T14:42:00Z</dcterms:created>
  <dcterms:modified xsi:type="dcterms:W3CDTF">2015-10-29T14:49:00Z</dcterms:modified>
</cp:coreProperties>
</file>